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DC0BB5" w:rsidP="00326C28">
      <w:pPr>
        <w:pStyle w:val="StandardWeb"/>
        <w:ind w:firstLine="708"/>
        <w:jc w:val="center"/>
        <w:rPr>
          <w:rStyle w:val="Fett"/>
          <w:rFonts w:ascii="Arial" w:hAnsi="Arial" w:cs="Arial"/>
        </w:rPr>
      </w:pPr>
      <w:r>
        <w:rPr>
          <w:rStyle w:val="Fett"/>
          <w:rFonts w:ascii="Arial" w:hAnsi="Arial" w:cs="Arial"/>
        </w:rPr>
        <w:t xml:space="preserve"> </w:t>
      </w:r>
      <w:r w:rsidR="00961704">
        <w:rPr>
          <w:rStyle w:val="Fett"/>
          <w:rFonts w:ascii="Arial" w:hAnsi="Arial" w:cs="Arial"/>
        </w:rPr>
        <w:t>Pädagogische Streifzüge durchs Internet</w:t>
      </w:r>
    </w:p>
    <w:p w:rsidR="001F6251" w:rsidRDefault="00346155" w:rsidP="009150D7">
      <w:pPr>
        <w:pStyle w:val="StandardWeb"/>
        <w:ind w:firstLine="708"/>
        <w:jc w:val="center"/>
        <w:rPr>
          <w:rStyle w:val="Fett"/>
          <w:rFonts w:ascii="Arial" w:hAnsi="Arial" w:cs="Arial"/>
          <w:b w:val="0"/>
          <w:sz w:val="20"/>
          <w:szCs w:val="20"/>
        </w:rPr>
      </w:pPr>
      <w:r>
        <w:rPr>
          <w:rStyle w:val="Fett"/>
          <w:rFonts w:ascii="Arial" w:hAnsi="Arial" w:cs="Arial"/>
        </w:rPr>
        <w:t>Juni</w:t>
      </w:r>
      <w:r w:rsidR="000040BD">
        <w:rPr>
          <w:rStyle w:val="Fett"/>
          <w:rFonts w:ascii="Arial" w:hAnsi="Arial" w:cs="Arial"/>
        </w:rPr>
        <w:t xml:space="preserve"> 201</w:t>
      </w:r>
      <w:r w:rsidR="000D0C44">
        <w:rPr>
          <w:rStyle w:val="Fett"/>
          <w:rFonts w:ascii="Arial" w:hAnsi="Arial" w:cs="Arial"/>
        </w:rPr>
        <w:t>9</w:t>
      </w:r>
      <w:r w:rsidR="00AD7DD7">
        <w:rPr>
          <w:rStyle w:val="Fett"/>
          <w:rFonts w:ascii="Arial" w:hAnsi="Arial" w:cs="Arial"/>
        </w:rPr>
        <w:t xml:space="preserve"> –</w:t>
      </w:r>
      <w:r w:rsidR="0049484A">
        <w:rPr>
          <w:rStyle w:val="Fett"/>
          <w:rFonts w:ascii="Arial" w:hAnsi="Arial" w:cs="Arial"/>
        </w:rPr>
        <w:t xml:space="preserve"> </w:t>
      </w:r>
      <w:r w:rsidR="00941477">
        <w:rPr>
          <w:rStyle w:val="Fett"/>
          <w:rFonts w:ascii="Arial" w:hAnsi="Arial" w:cs="Arial"/>
        </w:rPr>
        <w:t>August</w:t>
      </w:r>
      <w:r w:rsidR="00AD7DD7">
        <w:rPr>
          <w:rStyle w:val="Fett"/>
          <w:rFonts w:ascii="Arial" w:hAnsi="Arial" w:cs="Arial"/>
        </w:rPr>
        <w:t xml:space="preserve"> </w:t>
      </w:r>
      <w:r w:rsidR="00315B2B">
        <w:rPr>
          <w:rStyle w:val="Fett"/>
          <w:rFonts w:ascii="Arial" w:hAnsi="Arial" w:cs="Arial"/>
        </w:rPr>
        <w:t>201</w:t>
      </w:r>
      <w:r w:rsidR="0012782B">
        <w:rPr>
          <w:rStyle w:val="Fett"/>
          <w:rFonts w:ascii="Arial" w:hAnsi="Arial" w:cs="Arial"/>
        </w:rPr>
        <w:t>9</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2077C9">
        <w:rPr>
          <w:rStyle w:val="Fett"/>
          <w:rFonts w:ascii="Arial" w:hAnsi="Arial" w:cs="Arial"/>
          <w:b w:val="0"/>
          <w:sz w:val="20"/>
          <w:szCs w:val="20"/>
        </w:rPr>
        <w:t xml:space="preserve">Alle bisherigen Rundbriefe finden sich auf dem hessischen Bildungsserver an </w:t>
      </w:r>
      <w:r>
        <w:rPr>
          <w:rStyle w:val="Fett"/>
          <w:rFonts w:ascii="Arial" w:hAnsi="Arial" w:cs="Arial"/>
          <w:b w:val="0"/>
          <w:sz w:val="20"/>
          <w:szCs w:val="20"/>
        </w:rPr>
        <w:t>diesem</w:t>
      </w:r>
      <w:r w:rsidRPr="002077C9">
        <w:rPr>
          <w:rStyle w:val="Fett"/>
          <w:rFonts w:ascii="Arial" w:hAnsi="Arial" w:cs="Arial"/>
          <w:b w:val="0"/>
          <w:sz w:val="20"/>
          <w:szCs w:val="20"/>
        </w:rPr>
        <w:t xml:space="preserve"> Ort:</w:t>
      </w:r>
    </w:p>
    <w:p w:rsidR="005B4D3E" w:rsidRPr="002077C9" w:rsidRDefault="00941477" w:rsidP="002077C9">
      <w:pPr>
        <w:pStyle w:val="StandardWeb"/>
        <w:ind w:firstLine="708"/>
        <w:jc w:val="center"/>
        <w:rPr>
          <w:rStyle w:val="Fett"/>
          <w:rFonts w:ascii="Arial" w:hAnsi="Arial" w:cs="Arial"/>
          <w:b w:val="0"/>
          <w:sz w:val="20"/>
          <w:szCs w:val="20"/>
        </w:rPr>
      </w:pPr>
      <w:hyperlink r:id="rId9" w:history="1">
        <w:r w:rsidR="002077C9" w:rsidRPr="002077C9">
          <w:rPr>
            <w:rStyle w:val="Hyperlink"/>
            <w:rFonts w:ascii="Arial" w:hAnsi="Arial" w:cs="Arial"/>
            <w:b/>
            <w:sz w:val="20"/>
            <w:szCs w:val="20"/>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941477"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941477"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941477"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941477"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941477"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941477"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941477"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941477"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941477"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941477"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941477"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941477"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941477"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346155">
        <w:rPr>
          <w:sz w:val="24"/>
          <w:szCs w:val="24"/>
          <w:u w:val="single"/>
        </w:rPr>
        <w:t>Juni</w:t>
      </w:r>
      <w:r w:rsidR="00E52FCA">
        <w:rPr>
          <w:sz w:val="24"/>
          <w:szCs w:val="24"/>
          <w:u w:val="single"/>
        </w:rPr>
        <w:t xml:space="preserve"> </w:t>
      </w:r>
      <w:r w:rsidR="0012782B">
        <w:rPr>
          <w:sz w:val="24"/>
          <w:szCs w:val="24"/>
          <w:u w:val="single"/>
        </w:rPr>
        <w:t xml:space="preserve">- </w:t>
      </w:r>
      <w:r w:rsidR="00941477">
        <w:rPr>
          <w:sz w:val="24"/>
          <w:szCs w:val="24"/>
          <w:u w:val="single"/>
        </w:rPr>
        <w:t>August</w:t>
      </w:r>
      <w:r w:rsidR="0012782B">
        <w:rPr>
          <w:sz w:val="24"/>
          <w:szCs w:val="24"/>
          <w:u w:val="single"/>
        </w:rPr>
        <w:t xml:space="preserve"> 2019</w:t>
      </w:r>
    </w:p>
    <w:p w:rsidR="002F6D76" w:rsidRDefault="002F6D76" w:rsidP="00D928B9">
      <w:pPr>
        <w:rPr>
          <w:rFonts w:ascii="Arial" w:hAnsi="Arial" w:cs="Arial"/>
          <w:sz w:val="20"/>
          <w:szCs w:val="20"/>
        </w:rPr>
      </w:pPr>
      <w:bookmarkStart w:id="2" w:name="_Sonderpädagogik"/>
      <w:bookmarkEnd w:id="2"/>
    </w:p>
    <w:p w:rsidR="00F717E7" w:rsidRPr="008F21BE" w:rsidRDefault="00AC48D7" w:rsidP="00316DAE">
      <w:pPr>
        <w:pStyle w:val="berschrift1"/>
        <w:rPr>
          <w:u w:val="single"/>
        </w:rPr>
      </w:pPr>
      <w:r w:rsidRPr="008F21BE">
        <w:rPr>
          <w:u w:val="single"/>
        </w:rPr>
        <w:t>Sonderpädagogik</w:t>
      </w:r>
      <w:r w:rsidR="00237ADF" w:rsidRPr="008F21BE">
        <w:rPr>
          <w:u w:val="single"/>
        </w:rPr>
        <w:t xml:space="preserve"> und Inklusion</w:t>
      </w:r>
    </w:p>
    <w:p w:rsidR="004A11A3" w:rsidRDefault="004A11A3" w:rsidP="00131AA5">
      <w:pPr>
        <w:rPr>
          <w:rFonts w:ascii="Arial" w:hAnsi="Arial" w:cs="Arial"/>
          <w:sz w:val="20"/>
          <w:szCs w:val="20"/>
        </w:rPr>
      </w:pPr>
    </w:p>
    <w:p w:rsidR="0054393A" w:rsidRDefault="0054393A" w:rsidP="008B10A2">
      <w:pPr>
        <w:rPr>
          <w:rFonts w:ascii="Arial" w:hAnsi="Arial" w:cs="Arial"/>
          <w:sz w:val="20"/>
          <w:szCs w:val="20"/>
        </w:rPr>
      </w:pPr>
      <w:r w:rsidRPr="0054393A">
        <w:rPr>
          <w:rFonts w:ascii="Arial" w:hAnsi="Arial" w:cs="Arial"/>
          <w:b/>
          <w:sz w:val="20"/>
          <w:szCs w:val="20"/>
        </w:rPr>
        <w:t>Anmeldung zur Medienbildungsmesse am 25. Und 26 September in Frankfurt</w:t>
      </w:r>
      <w:r w:rsidRPr="0054393A">
        <w:rPr>
          <w:rFonts w:ascii="Arial" w:hAnsi="Arial" w:cs="Arial"/>
          <w:sz w:val="20"/>
          <w:szCs w:val="20"/>
        </w:rPr>
        <w:br/>
        <w:t xml:space="preserve">Die MBM19 ist eine pädagogische Fachtagung, die in Kooperation von Hessischer Lehrkräfteakademie und Goethe-Universität Frankfurt am 25. und 26. September 2019 an der Goethe-Universität Frankfurt stattfindet. Sie bietet vielfältige Informationen zum schulischen Medieneinsatz und wirft einen besonderen Blick auf gelingende Praxis an Schulen. Die Messe startet am 25. September mit einem offenen </w:t>
      </w:r>
      <w:proofErr w:type="spellStart"/>
      <w:r w:rsidRPr="0054393A">
        <w:rPr>
          <w:rFonts w:ascii="Arial" w:hAnsi="Arial" w:cs="Arial"/>
          <w:sz w:val="20"/>
          <w:szCs w:val="20"/>
        </w:rPr>
        <w:t>MedienBildungsForum</w:t>
      </w:r>
      <w:proofErr w:type="spellEnd"/>
      <w:r w:rsidRPr="0054393A">
        <w:rPr>
          <w:rFonts w:ascii="Arial" w:hAnsi="Arial" w:cs="Arial"/>
          <w:sz w:val="20"/>
          <w:szCs w:val="20"/>
        </w:rPr>
        <w:t xml:space="preserve">, das in einem </w:t>
      </w:r>
      <w:proofErr w:type="spellStart"/>
      <w:r w:rsidRPr="0054393A">
        <w:rPr>
          <w:rFonts w:ascii="Arial" w:hAnsi="Arial" w:cs="Arial"/>
          <w:sz w:val="20"/>
          <w:szCs w:val="20"/>
        </w:rPr>
        <w:t>barcamp</w:t>
      </w:r>
      <w:proofErr w:type="spellEnd"/>
      <w:r w:rsidRPr="0054393A">
        <w:rPr>
          <w:rFonts w:ascii="Arial" w:hAnsi="Arial" w:cs="Arial"/>
          <w:sz w:val="20"/>
          <w:szCs w:val="20"/>
        </w:rPr>
        <w:t xml:space="preserve">-Format insbesondere auf Impulse und Erfahrungen aus der Praxis von den Teilnehmerinnen und Teilnehmern eingehen wird. </w:t>
      </w:r>
      <w:r w:rsidRPr="0054393A">
        <w:rPr>
          <w:rFonts w:ascii="Arial" w:hAnsi="Arial" w:cs="Arial"/>
          <w:sz w:val="20"/>
          <w:szCs w:val="20"/>
        </w:rPr>
        <w:br/>
        <w:t>Am 26. September werden Vorträge und Workshops zu medienpädagogischer Praxis in Schule und Unterricht angeboten.</w:t>
      </w:r>
      <w:r>
        <w:rPr>
          <w:rFonts w:ascii="Arial" w:hAnsi="Arial" w:cs="Arial"/>
          <w:sz w:val="20"/>
          <w:szCs w:val="20"/>
        </w:rPr>
        <w:t xml:space="preserve"> </w:t>
      </w:r>
      <w:r w:rsidRPr="0054393A">
        <w:rPr>
          <w:rFonts w:ascii="Arial" w:hAnsi="Arial" w:cs="Arial"/>
          <w:sz w:val="20"/>
          <w:szCs w:val="20"/>
        </w:rPr>
        <w:t xml:space="preserve">Die MBM19 setzt den Schwerpunkt auf den Einsatz von Medien im Fachunterricht, informiert über Handlungsfelder der Strategie der Kultusministerkonferenz „Bildung in der digitalen Welt“ und über die Umsetzung des </w:t>
      </w:r>
      <w:proofErr w:type="spellStart"/>
      <w:r w:rsidRPr="0054393A">
        <w:rPr>
          <w:rFonts w:ascii="Arial" w:hAnsi="Arial" w:cs="Arial"/>
          <w:sz w:val="20"/>
          <w:szCs w:val="20"/>
        </w:rPr>
        <w:t>DigitalPakts</w:t>
      </w:r>
      <w:proofErr w:type="spellEnd"/>
      <w:r w:rsidRPr="0054393A">
        <w:rPr>
          <w:rFonts w:ascii="Arial" w:hAnsi="Arial" w:cs="Arial"/>
          <w:sz w:val="20"/>
          <w:szCs w:val="20"/>
        </w:rPr>
        <w:t xml:space="preserve"> Schule in Hessen.</w:t>
      </w:r>
      <w:r w:rsidR="001538DB">
        <w:rPr>
          <w:rFonts w:ascii="Arial" w:hAnsi="Arial" w:cs="Arial"/>
          <w:sz w:val="20"/>
          <w:szCs w:val="20"/>
        </w:rPr>
        <w:t xml:space="preserve"> </w:t>
      </w:r>
      <w:r w:rsidR="001538DB" w:rsidRPr="001538DB">
        <w:rPr>
          <w:rFonts w:ascii="Arial" w:hAnsi="Arial" w:cs="Arial"/>
          <w:sz w:val="20"/>
          <w:szCs w:val="20"/>
        </w:rPr>
        <w:t>Die Teilnahme ist kostenlos. Aufgrund der großen Nachfrage könne für den 25.09. keine Anmeldungen mehr angenommen werden.</w:t>
      </w:r>
      <w:r w:rsidR="001538DB" w:rsidRPr="00CF37B0">
        <w:rPr>
          <w:rFonts w:ascii="Arial" w:hAnsi="Arial" w:cs="Arial"/>
          <w:b/>
          <w:sz w:val="20"/>
          <w:szCs w:val="20"/>
        </w:rPr>
        <w:t xml:space="preserve"> Eine Teilnahme am 26.09. ist derzeit noch möglich</w:t>
      </w:r>
      <w:r w:rsidR="001538DB" w:rsidRPr="001538DB">
        <w:rPr>
          <w:rFonts w:ascii="Arial" w:hAnsi="Arial" w:cs="Arial"/>
          <w:sz w:val="20"/>
          <w:szCs w:val="20"/>
        </w:rPr>
        <w:t xml:space="preserve">. Weitere Informationen finden sich </w:t>
      </w:r>
      <w:r w:rsidR="001538DB">
        <w:rPr>
          <w:rFonts w:ascii="Arial" w:hAnsi="Arial" w:cs="Arial"/>
          <w:sz w:val="20"/>
          <w:szCs w:val="20"/>
        </w:rPr>
        <w:t>hier</w:t>
      </w:r>
      <w:r>
        <w:rPr>
          <w:rFonts w:ascii="Arial" w:hAnsi="Arial" w:cs="Arial"/>
          <w:sz w:val="20"/>
          <w:szCs w:val="20"/>
        </w:rPr>
        <w:t xml:space="preserve">: </w:t>
      </w:r>
      <w:hyperlink r:id="rId10" w:history="1">
        <w:r w:rsidRPr="0054393A">
          <w:rPr>
            <w:rStyle w:val="Hyperlink"/>
            <w:rFonts w:ascii="Arial" w:hAnsi="Arial" w:cs="Arial"/>
            <w:sz w:val="18"/>
            <w:szCs w:val="18"/>
          </w:rPr>
          <w:t>https://lernarchiv.bildung.hessen.de/grundschule/gsallgemein/allgemein/flyer_mbm19_save_the_date_final_web_4_1_.pdf</w:t>
        </w:r>
      </w:hyperlink>
    </w:p>
    <w:p w:rsidR="0054393A" w:rsidRDefault="0054393A" w:rsidP="008B10A2">
      <w:pPr>
        <w:rPr>
          <w:rFonts w:ascii="Arial" w:hAnsi="Arial" w:cs="Arial"/>
          <w:sz w:val="20"/>
          <w:szCs w:val="20"/>
        </w:rPr>
      </w:pPr>
      <w:r>
        <w:rPr>
          <w:rFonts w:ascii="Arial" w:hAnsi="Arial" w:cs="Arial"/>
          <w:sz w:val="20"/>
          <w:szCs w:val="20"/>
        </w:rPr>
        <w:t xml:space="preserve">Information und Anmeldung: </w:t>
      </w:r>
      <w:hyperlink r:id="rId11" w:history="1">
        <w:r w:rsidRPr="0054393A">
          <w:rPr>
            <w:rStyle w:val="Hyperlink"/>
            <w:rFonts w:ascii="Arial" w:hAnsi="Arial" w:cs="Arial"/>
            <w:sz w:val="20"/>
            <w:szCs w:val="20"/>
          </w:rPr>
          <w:t>https://mbm.bildung.hessen.de/</w:t>
        </w:r>
      </w:hyperlink>
    </w:p>
    <w:p w:rsidR="001538DB" w:rsidRPr="001538DB" w:rsidRDefault="001538DB" w:rsidP="001538DB">
      <w:pPr>
        <w:rPr>
          <w:rFonts w:ascii="Arial" w:hAnsi="Arial" w:cs="Arial"/>
          <w:sz w:val="20"/>
          <w:szCs w:val="20"/>
        </w:rPr>
      </w:pPr>
      <w:r w:rsidRPr="001538DB">
        <w:rPr>
          <w:rFonts w:ascii="Arial" w:hAnsi="Arial" w:cs="Arial"/>
          <w:sz w:val="20"/>
          <w:szCs w:val="20"/>
        </w:rPr>
        <w:t>Donnerstag, 26.09.2019, 9:00 - 16:30 Uhr</w:t>
      </w:r>
      <w:r>
        <w:rPr>
          <w:rFonts w:ascii="Arial" w:hAnsi="Arial" w:cs="Arial"/>
          <w:sz w:val="20"/>
          <w:szCs w:val="20"/>
        </w:rPr>
        <w:tab/>
      </w:r>
      <w:r>
        <w:rPr>
          <w:rFonts w:ascii="Arial" w:hAnsi="Arial" w:cs="Arial"/>
          <w:sz w:val="20"/>
          <w:szCs w:val="20"/>
        </w:rPr>
        <w:tab/>
      </w:r>
      <w:r w:rsidRPr="001538DB">
        <w:rPr>
          <w:rFonts w:ascii="Arial" w:hAnsi="Arial" w:cs="Arial"/>
          <w:sz w:val="20"/>
          <w:szCs w:val="20"/>
        </w:rPr>
        <w:t>Goethe-Universität Frankfurt, Campus Westend</w:t>
      </w:r>
    </w:p>
    <w:p w:rsidR="001538DB" w:rsidRDefault="001538DB" w:rsidP="008B10A2">
      <w:pPr>
        <w:rPr>
          <w:rFonts w:ascii="Arial" w:hAnsi="Arial" w:cs="Arial"/>
          <w:sz w:val="20"/>
          <w:szCs w:val="20"/>
        </w:rPr>
      </w:pPr>
    </w:p>
    <w:p w:rsidR="00EA67EA" w:rsidRPr="00EA67EA" w:rsidRDefault="00EA67EA" w:rsidP="008B10A2">
      <w:pPr>
        <w:rPr>
          <w:rFonts w:ascii="Arial" w:hAnsi="Arial" w:cs="Arial"/>
          <w:b/>
          <w:sz w:val="20"/>
          <w:szCs w:val="20"/>
        </w:rPr>
      </w:pPr>
      <w:proofErr w:type="spellStart"/>
      <w:r w:rsidRPr="00EA67EA">
        <w:rPr>
          <w:rFonts w:ascii="Arial" w:hAnsi="Arial" w:cs="Arial"/>
          <w:b/>
          <w:sz w:val="20"/>
          <w:szCs w:val="20"/>
        </w:rPr>
        <w:t>LehrplanPlus</w:t>
      </w:r>
      <w:proofErr w:type="spellEnd"/>
      <w:r w:rsidRPr="00EA67EA">
        <w:rPr>
          <w:rFonts w:ascii="Arial" w:hAnsi="Arial" w:cs="Arial"/>
          <w:b/>
          <w:sz w:val="20"/>
          <w:szCs w:val="20"/>
        </w:rPr>
        <w:t xml:space="preserve"> in Bayern für die sieben Förderschwerpunkte fertiggestellt</w:t>
      </w:r>
    </w:p>
    <w:p w:rsidR="00EA67EA" w:rsidRPr="00EA67EA" w:rsidRDefault="00EA67EA" w:rsidP="00EA67EA">
      <w:pPr>
        <w:rPr>
          <w:rFonts w:ascii="Arial" w:hAnsi="Arial" w:cs="Arial"/>
          <w:sz w:val="20"/>
          <w:szCs w:val="20"/>
        </w:rPr>
      </w:pPr>
      <w:r w:rsidRPr="00EA67EA">
        <w:rPr>
          <w:rFonts w:ascii="Arial" w:hAnsi="Arial" w:cs="Arial"/>
          <w:sz w:val="20"/>
          <w:szCs w:val="20"/>
        </w:rPr>
        <w:t xml:space="preserve">Die Lehrpläne für die sieben Förderschwerpunkte emotionale und soziale Entwicklung, geistige Entwicklung, Hören, körperliche und motorische Entwicklung, Lernen, Sehen und Sprache </w:t>
      </w:r>
      <w:r>
        <w:rPr>
          <w:rFonts w:ascii="Arial" w:hAnsi="Arial" w:cs="Arial"/>
          <w:sz w:val="20"/>
          <w:szCs w:val="20"/>
        </w:rPr>
        <w:t>wurden</w:t>
      </w:r>
      <w:r w:rsidRPr="00EA67EA">
        <w:rPr>
          <w:rFonts w:ascii="Arial" w:hAnsi="Arial" w:cs="Arial"/>
          <w:sz w:val="20"/>
          <w:szCs w:val="20"/>
        </w:rPr>
        <w:t xml:space="preserve"> am 24. Juni 2019 in gedruckter Form an das </w:t>
      </w:r>
      <w:r>
        <w:rPr>
          <w:rFonts w:ascii="Arial" w:hAnsi="Arial" w:cs="Arial"/>
          <w:sz w:val="20"/>
          <w:szCs w:val="20"/>
        </w:rPr>
        <w:t xml:space="preserve">bayrische </w:t>
      </w:r>
      <w:r w:rsidRPr="00EA67EA">
        <w:rPr>
          <w:rFonts w:ascii="Arial" w:hAnsi="Arial" w:cs="Arial"/>
          <w:sz w:val="20"/>
          <w:szCs w:val="20"/>
        </w:rPr>
        <w:t>Staatsministerium für Unterricht und Kultus übergeben werden.</w:t>
      </w:r>
    </w:p>
    <w:p w:rsidR="00EA67EA" w:rsidRPr="00EA67EA" w:rsidRDefault="00EA67EA" w:rsidP="00EA67EA">
      <w:pPr>
        <w:rPr>
          <w:rFonts w:ascii="Arial" w:hAnsi="Arial" w:cs="Arial"/>
          <w:sz w:val="20"/>
          <w:szCs w:val="20"/>
        </w:rPr>
      </w:pPr>
      <w:r w:rsidRPr="00EA67EA">
        <w:rPr>
          <w:rFonts w:ascii="Arial" w:hAnsi="Arial" w:cs="Arial"/>
          <w:sz w:val="20"/>
          <w:szCs w:val="20"/>
        </w:rPr>
        <w:t xml:space="preserve">Die Lehrpläne bilden die jeweils spezifischen Besonderheiten eines Förderschwerpunkts ab und beziehen sich inhaltlich auf den </w:t>
      </w:r>
      <w:proofErr w:type="spellStart"/>
      <w:r w:rsidRPr="00EA67EA">
        <w:rPr>
          <w:rFonts w:ascii="Arial" w:hAnsi="Arial" w:cs="Arial"/>
          <w:sz w:val="20"/>
          <w:szCs w:val="20"/>
        </w:rPr>
        <w:t>LehrplanPLUS</w:t>
      </w:r>
      <w:proofErr w:type="spellEnd"/>
      <w:r w:rsidRPr="00EA67EA">
        <w:rPr>
          <w:rFonts w:ascii="Arial" w:hAnsi="Arial" w:cs="Arial"/>
          <w:sz w:val="20"/>
          <w:szCs w:val="20"/>
        </w:rPr>
        <w:t xml:space="preserve"> der Grundschule und der Mittelschule. Herausragendes Merkmal ist die durchgehende Kompetenzorientierung. In den einzelnen Fachlehrplänen wird beschrieben, an welchen Inhalten fachliche und überfachliche Kompetenzen erworben werden. Die Lehrpläne für die jeweiligen Förderschwerpunkte berücksichtigen die Bildungsstandards der KMK.</w:t>
      </w:r>
    </w:p>
    <w:p w:rsidR="00EA67EA" w:rsidRPr="00EA67EA" w:rsidRDefault="00EA67EA" w:rsidP="00EA67EA">
      <w:pPr>
        <w:rPr>
          <w:rFonts w:ascii="Arial" w:hAnsi="Arial" w:cs="Arial"/>
          <w:sz w:val="20"/>
          <w:szCs w:val="20"/>
        </w:rPr>
      </w:pPr>
      <w:r w:rsidRPr="00EA67EA">
        <w:rPr>
          <w:rFonts w:ascii="Arial" w:hAnsi="Arial" w:cs="Arial"/>
          <w:sz w:val="20"/>
          <w:szCs w:val="20"/>
        </w:rPr>
        <w:t xml:space="preserve">Die Lehrpläne stehen in ihrer endgültigen Fassung </w:t>
      </w:r>
      <w:r w:rsidRPr="00EA67EA">
        <w:rPr>
          <w:rFonts w:ascii="Arial" w:hAnsi="Arial" w:cs="Arial"/>
          <w:b/>
          <w:sz w:val="20"/>
          <w:szCs w:val="20"/>
        </w:rPr>
        <w:t>ab September 2019 online</w:t>
      </w:r>
      <w:r w:rsidRPr="00EA67EA">
        <w:rPr>
          <w:rFonts w:ascii="Arial" w:hAnsi="Arial" w:cs="Arial"/>
          <w:sz w:val="20"/>
          <w:szCs w:val="20"/>
        </w:rPr>
        <w:t xml:space="preserve"> unter folgendem Link zur Verfügung:</w:t>
      </w:r>
      <w:r>
        <w:rPr>
          <w:rFonts w:ascii="Arial" w:hAnsi="Arial" w:cs="Arial"/>
          <w:sz w:val="20"/>
          <w:szCs w:val="20"/>
        </w:rPr>
        <w:tab/>
      </w:r>
      <w:r>
        <w:rPr>
          <w:rFonts w:ascii="Arial" w:hAnsi="Arial" w:cs="Arial"/>
          <w:sz w:val="20"/>
          <w:szCs w:val="20"/>
        </w:rPr>
        <w:tab/>
      </w:r>
      <w:r w:rsidRPr="00EA67EA">
        <w:rPr>
          <w:rFonts w:ascii="Arial" w:hAnsi="Arial" w:cs="Arial"/>
          <w:sz w:val="20"/>
          <w:szCs w:val="20"/>
        </w:rPr>
        <w:tab/>
      </w:r>
      <w:hyperlink r:id="rId12" w:history="1">
        <w:r w:rsidRPr="00F716CD">
          <w:rPr>
            <w:rStyle w:val="Hyperlink"/>
            <w:rFonts w:ascii="Arial" w:hAnsi="Arial" w:cs="Arial"/>
            <w:sz w:val="20"/>
            <w:szCs w:val="20"/>
          </w:rPr>
          <w:t>www.lehrplanplus.bayern.de</w:t>
        </w:r>
      </w:hyperlink>
      <w:r>
        <w:rPr>
          <w:rFonts w:ascii="Arial" w:hAnsi="Arial" w:cs="Arial"/>
          <w:sz w:val="20"/>
          <w:szCs w:val="20"/>
        </w:rPr>
        <w:t xml:space="preserve"> </w:t>
      </w:r>
    </w:p>
    <w:p w:rsidR="00EA67EA" w:rsidRPr="00EA67EA" w:rsidRDefault="00EA67EA" w:rsidP="00EA67EA">
      <w:pPr>
        <w:rPr>
          <w:rFonts w:ascii="Arial" w:hAnsi="Arial" w:cs="Arial"/>
          <w:sz w:val="20"/>
          <w:szCs w:val="20"/>
        </w:rPr>
      </w:pPr>
    </w:p>
    <w:p w:rsidR="00334E91" w:rsidRPr="00334E91" w:rsidRDefault="00334E91" w:rsidP="00334E91">
      <w:pPr>
        <w:rPr>
          <w:rFonts w:ascii="Arial" w:hAnsi="Arial" w:cs="Arial"/>
          <w:b/>
          <w:bCs/>
          <w:sz w:val="20"/>
          <w:szCs w:val="20"/>
        </w:rPr>
      </w:pPr>
      <w:r>
        <w:rPr>
          <w:rFonts w:ascii="Arial" w:hAnsi="Arial" w:cs="Arial"/>
          <w:b/>
          <w:bCs/>
          <w:sz w:val="20"/>
          <w:szCs w:val="20"/>
        </w:rPr>
        <w:t xml:space="preserve">ZEIT - </w:t>
      </w:r>
      <w:proofErr w:type="spellStart"/>
      <w:r w:rsidRPr="00334E91">
        <w:rPr>
          <w:rFonts w:ascii="Arial" w:hAnsi="Arial" w:cs="Arial"/>
          <w:b/>
          <w:bCs/>
          <w:sz w:val="20"/>
          <w:szCs w:val="20"/>
        </w:rPr>
        <w:t>Inklusion:"An</w:t>
      </w:r>
      <w:proofErr w:type="spellEnd"/>
      <w:r w:rsidRPr="00334E91">
        <w:rPr>
          <w:rFonts w:ascii="Arial" w:hAnsi="Arial" w:cs="Arial"/>
          <w:b/>
          <w:bCs/>
          <w:sz w:val="20"/>
          <w:szCs w:val="20"/>
        </w:rPr>
        <w:t xml:space="preserve"> staatlichen Schulen fehlen Mittel und Erfahrungen"</w:t>
      </w:r>
    </w:p>
    <w:p w:rsidR="00334E91" w:rsidRPr="00334E91" w:rsidRDefault="00334E91" w:rsidP="00334E91">
      <w:pPr>
        <w:rPr>
          <w:rFonts w:ascii="Arial" w:hAnsi="Arial" w:cs="Arial"/>
          <w:sz w:val="20"/>
          <w:szCs w:val="20"/>
        </w:rPr>
      </w:pPr>
      <w:r w:rsidRPr="00334E91">
        <w:rPr>
          <w:rFonts w:ascii="Arial" w:hAnsi="Arial" w:cs="Arial"/>
          <w:sz w:val="20"/>
          <w:szCs w:val="20"/>
        </w:rPr>
        <w:t>Welche Grundschule ist die beste für mein Kind? Für Eltern von Kindern mit Behinderung ist diese Frage besonders schwer zu beantworten. Drei Mütter berichten.</w:t>
      </w:r>
    </w:p>
    <w:p w:rsidR="00EA67EA" w:rsidRDefault="00941477" w:rsidP="008B10A2">
      <w:pPr>
        <w:rPr>
          <w:rFonts w:ascii="Arial" w:hAnsi="Arial" w:cs="Arial"/>
          <w:sz w:val="20"/>
          <w:szCs w:val="20"/>
        </w:rPr>
      </w:pPr>
      <w:hyperlink r:id="rId13" w:history="1">
        <w:r w:rsidR="00334E91" w:rsidRPr="00334E91">
          <w:rPr>
            <w:rStyle w:val="Hyperlink"/>
            <w:rFonts w:ascii="Arial" w:hAnsi="Arial" w:cs="Arial"/>
            <w:sz w:val="20"/>
            <w:szCs w:val="20"/>
          </w:rPr>
          <w:t>https://www.zeit.de/gesellschaft/schule/2019-07/inklusion-grundschule-kind-behinderung-eltern-erfahrungen/komplettansicht</w:t>
        </w:r>
      </w:hyperlink>
    </w:p>
    <w:p w:rsidR="00EA67EA" w:rsidRDefault="00334E91" w:rsidP="008B10A2">
      <w:pPr>
        <w:rPr>
          <w:rFonts w:ascii="Arial" w:hAnsi="Arial" w:cs="Arial"/>
          <w:sz w:val="20"/>
          <w:szCs w:val="20"/>
        </w:rPr>
      </w:pPr>
      <w:r>
        <w:rPr>
          <w:rFonts w:ascii="Arial" w:hAnsi="Arial" w:cs="Arial"/>
          <w:sz w:val="20"/>
          <w:szCs w:val="20"/>
        </w:rPr>
        <w:t>Die Kommentarspalten zeigen, welch weiter Weg noch zurückzulegen ist.</w:t>
      </w:r>
    </w:p>
    <w:p w:rsidR="009E1BD5" w:rsidRDefault="009E1BD5" w:rsidP="008B10A2">
      <w:pPr>
        <w:rPr>
          <w:rFonts w:ascii="Arial" w:hAnsi="Arial" w:cs="Arial"/>
          <w:sz w:val="20"/>
          <w:szCs w:val="20"/>
        </w:rPr>
      </w:pPr>
    </w:p>
    <w:p w:rsidR="009E1BD5" w:rsidRPr="009E1BD5" w:rsidRDefault="009E1BD5" w:rsidP="009E1BD5">
      <w:pPr>
        <w:rPr>
          <w:rFonts w:ascii="Arial" w:hAnsi="Arial" w:cs="Arial"/>
          <w:b/>
          <w:sz w:val="20"/>
          <w:szCs w:val="20"/>
        </w:rPr>
      </w:pPr>
      <w:r w:rsidRPr="009E1BD5">
        <w:rPr>
          <w:rFonts w:ascii="Arial" w:hAnsi="Arial" w:cs="Arial"/>
          <w:b/>
          <w:sz w:val="20"/>
          <w:szCs w:val="20"/>
        </w:rPr>
        <w:t>Mache Inklusion zu deiner Mission: Werde #</w:t>
      </w:r>
      <w:proofErr w:type="spellStart"/>
      <w:r w:rsidRPr="009E1BD5">
        <w:rPr>
          <w:rFonts w:ascii="Arial" w:hAnsi="Arial" w:cs="Arial"/>
          <w:b/>
          <w:sz w:val="20"/>
          <w:szCs w:val="20"/>
        </w:rPr>
        <w:t>Inkluencer</w:t>
      </w:r>
      <w:proofErr w:type="spellEnd"/>
      <w:r w:rsidRPr="009E1BD5">
        <w:rPr>
          <w:rFonts w:ascii="Arial" w:hAnsi="Arial" w:cs="Arial"/>
          <w:b/>
          <w:sz w:val="20"/>
          <w:szCs w:val="20"/>
        </w:rPr>
        <w:t>!</w:t>
      </w:r>
    </w:p>
    <w:p w:rsidR="009E1BD5" w:rsidRDefault="00941477" w:rsidP="008B10A2">
      <w:pPr>
        <w:rPr>
          <w:rFonts w:ascii="Arial" w:hAnsi="Arial" w:cs="Arial"/>
          <w:sz w:val="20"/>
          <w:szCs w:val="20"/>
        </w:rPr>
      </w:pPr>
      <w:hyperlink r:id="rId14" w:history="1">
        <w:r w:rsidR="009E1BD5" w:rsidRPr="009E1BD5">
          <w:rPr>
            <w:rStyle w:val="Hyperlink"/>
            <w:rFonts w:ascii="Arial" w:hAnsi="Arial" w:cs="Arial"/>
            <w:sz w:val="20"/>
            <w:szCs w:val="20"/>
          </w:rPr>
          <w:t>https://www.aktion-mensch.de/dafuer-stehen-wir/vonanfangan.html</w:t>
        </w:r>
      </w:hyperlink>
    </w:p>
    <w:p w:rsidR="009E1BD5" w:rsidRDefault="009E1BD5" w:rsidP="008B10A2">
      <w:pPr>
        <w:rPr>
          <w:rFonts w:ascii="Arial" w:hAnsi="Arial" w:cs="Arial"/>
          <w:sz w:val="20"/>
          <w:szCs w:val="20"/>
        </w:rPr>
      </w:pPr>
    </w:p>
    <w:p w:rsidR="00703B8E" w:rsidRPr="00983ACF" w:rsidRDefault="00983ACF" w:rsidP="008B10A2">
      <w:pPr>
        <w:rPr>
          <w:rFonts w:ascii="Arial" w:hAnsi="Arial" w:cs="Arial"/>
          <w:b/>
          <w:sz w:val="20"/>
          <w:szCs w:val="20"/>
        </w:rPr>
      </w:pPr>
      <w:r w:rsidRPr="00983ACF">
        <w:rPr>
          <w:rFonts w:ascii="Arial" w:hAnsi="Arial" w:cs="Arial"/>
          <w:b/>
          <w:sz w:val="20"/>
          <w:szCs w:val="20"/>
        </w:rPr>
        <w:t>Die Vielfalter – Teilhabe-Experten.de</w:t>
      </w:r>
    </w:p>
    <w:p w:rsidR="00703B8E" w:rsidRDefault="00983ACF" w:rsidP="008B10A2">
      <w:pPr>
        <w:rPr>
          <w:rFonts w:ascii="Arial" w:hAnsi="Arial" w:cs="Arial"/>
          <w:sz w:val="20"/>
          <w:szCs w:val="20"/>
        </w:rPr>
      </w:pPr>
      <w:r>
        <w:rPr>
          <w:rFonts w:ascii="Arial" w:hAnsi="Arial" w:cs="Arial"/>
          <w:sz w:val="20"/>
          <w:szCs w:val="20"/>
        </w:rPr>
        <w:t>Verstehen sich als „Motor für Inklusion“, als Teilhabe-Experten und ebnen Menschen mit Behinderung den Weg zu einer selbstbestimmten Teilhabe am Gesellschaftlichen Leben</w:t>
      </w:r>
    </w:p>
    <w:p w:rsidR="00983ACF" w:rsidRDefault="00941477" w:rsidP="008B10A2">
      <w:pPr>
        <w:rPr>
          <w:rFonts w:ascii="Arial" w:hAnsi="Arial" w:cs="Arial"/>
          <w:sz w:val="20"/>
          <w:szCs w:val="20"/>
        </w:rPr>
      </w:pPr>
      <w:hyperlink r:id="rId15" w:history="1">
        <w:r w:rsidR="00983ACF" w:rsidRPr="00983ACF">
          <w:rPr>
            <w:rStyle w:val="Hyperlink"/>
            <w:rFonts w:ascii="Arial" w:hAnsi="Arial" w:cs="Arial"/>
            <w:sz w:val="20"/>
            <w:szCs w:val="20"/>
          </w:rPr>
          <w:t>https://www.teilhabe-experten.de/</w:t>
        </w:r>
      </w:hyperlink>
    </w:p>
    <w:p w:rsidR="00703B8E" w:rsidRDefault="00703B8E" w:rsidP="008B10A2">
      <w:pPr>
        <w:rPr>
          <w:rFonts w:ascii="Arial" w:hAnsi="Arial" w:cs="Arial"/>
          <w:sz w:val="20"/>
          <w:szCs w:val="20"/>
        </w:rPr>
      </w:pPr>
    </w:p>
    <w:p w:rsidR="00983ACF" w:rsidRPr="00983ACF" w:rsidRDefault="00983ACF" w:rsidP="00983ACF">
      <w:pPr>
        <w:rPr>
          <w:rFonts w:ascii="Arial" w:hAnsi="Arial" w:cs="Arial"/>
          <w:b/>
          <w:bCs/>
          <w:sz w:val="20"/>
          <w:szCs w:val="20"/>
        </w:rPr>
      </w:pPr>
      <w:r w:rsidRPr="00983ACF">
        <w:rPr>
          <w:rFonts w:ascii="Arial" w:hAnsi="Arial" w:cs="Arial"/>
          <w:b/>
          <w:bCs/>
          <w:sz w:val="20"/>
          <w:szCs w:val="20"/>
        </w:rPr>
        <w:t>Die UK-Kiste</w:t>
      </w:r>
    </w:p>
    <w:p w:rsidR="00983ACF" w:rsidRPr="00983ACF" w:rsidRDefault="00983ACF" w:rsidP="00983ACF">
      <w:pPr>
        <w:rPr>
          <w:rFonts w:ascii="Arial" w:hAnsi="Arial" w:cs="Arial"/>
          <w:b/>
          <w:bCs/>
          <w:sz w:val="20"/>
          <w:szCs w:val="20"/>
        </w:rPr>
      </w:pPr>
      <w:r w:rsidRPr="00983ACF">
        <w:rPr>
          <w:rFonts w:ascii="Arial" w:hAnsi="Arial" w:cs="Arial"/>
          <w:sz w:val="20"/>
          <w:szCs w:val="20"/>
        </w:rPr>
        <w:t xml:space="preserve">Zahlreiche Informationen und Materialien rund um die Themen Unterstützte Kommunikation, iPad, METACOM und </w:t>
      </w:r>
      <w:proofErr w:type="spellStart"/>
      <w:r w:rsidRPr="00983ACF">
        <w:rPr>
          <w:rFonts w:ascii="Arial" w:hAnsi="Arial" w:cs="Arial"/>
          <w:sz w:val="20"/>
          <w:szCs w:val="20"/>
        </w:rPr>
        <w:t>MetaTalkDE</w:t>
      </w:r>
      <w:proofErr w:type="spellEnd"/>
      <w:r w:rsidRPr="00983ACF">
        <w:rPr>
          <w:rFonts w:ascii="Arial" w:hAnsi="Arial" w:cs="Arial"/>
          <w:sz w:val="20"/>
          <w:szCs w:val="20"/>
        </w:rPr>
        <w:t xml:space="preserve"> und mehr</w:t>
      </w:r>
      <w:r w:rsidR="00CF37B0">
        <w:rPr>
          <w:rFonts w:ascii="Arial" w:hAnsi="Arial" w:cs="Arial"/>
          <w:sz w:val="20"/>
          <w:szCs w:val="20"/>
        </w:rPr>
        <w:tab/>
      </w:r>
      <w:r w:rsidR="00CF37B0">
        <w:rPr>
          <w:rFonts w:ascii="Arial" w:hAnsi="Arial" w:cs="Arial"/>
          <w:sz w:val="20"/>
          <w:szCs w:val="20"/>
        </w:rPr>
        <w:tab/>
      </w:r>
      <w:hyperlink r:id="rId16" w:tgtFrame="_blank" w:history="1">
        <w:r w:rsidRPr="00983ACF">
          <w:rPr>
            <w:rStyle w:val="Hyperlink"/>
            <w:rFonts w:ascii="Arial" w:hAnsi="Arial" w:cs="Arial"/>
            <w:b/>
            <w:bCs/>
            <w:sz w:val="20"/>
            <w:szCs w:val="20"/>
          </w:rPr>
          <w:t>die-uk-kiste.jimdo.com</w:t>
        </w:r>
      </w:hyperlink>
    </w:p>
    <w:p w:rsidR="00983ACF" w:rsidRPr="00983ACF" w:rsidRDefault="00983ACF" w:rsidP="00983ACF">
      <w:pPr>
        <w:rPr>
          <w:rFonts w:ascii="Arial" w:hAnsi="Arial" w:cs="Arial"/>
          <w:sz w:val="20"/>
          <w:szCs w:val="20"/>
        </w:rPr>
      </w:pPr>
      <w:proofErr w:type="spellStart"/>
      <w:r w:rsidRPr="00983ACF">
        <w:rPr>
          <w:rFonts w:ascii="Arial" w:hAnsi="Arial" w:cs="Arial"/>
          <w:b/>
          <w:bCs/>
          <w:sz w:val="20"/>
          <w:szCs w:val="20"/>
        </w:rPr>
        <w:t>UKCouch</w:t>
      </w:r>
      <w:proofErr w:type="spellEnd"/>
      <w:r w:rsidR="00BF130E">
        <w:rPr>
          <w:rFonts w:ascii="Arial" w:hAnsi="Arial" w:cs="Arial"/>
          <w:b/>
          <w:bCs/>
          <w:sz w:val="20"/>
          <w:szCs w:val="20"/>
        </w:rPr>
        <w:tab/>
      </w:r>
      <w:r w:rsidRPr="00983ACF">
        <w:rPr>
          <w:rFonts w:ascii="Arial" w:hAnsi="Arial" w:cs="Arial"/>
          <w:sz w:val="20"/>
          <w:szCs w:val="20"/>
        </w:rPr>
        <w:t>Flip Kommunikationsmappen und andere Angebote mit METACOM Symbolen</w:t>
      </w:r>
    </w:p>
    <w:p w:rsidR="00983ACF" w:rsidRPr="00983ACF" w:rsidRDefault="00941477" w:rsidP="00983ACF">
      <w:pPr>
        <w:rPr>
          <w:rFonts w:ascii="Arial" w:hAnsi="Arial" w:cs="Arial"/>
          <w:sz w:val="20"/>
          <w:szCs w:val="20"/>
        </w:rPr>
      </w:pPr>
      <w:hyperlink r:id="rId17" w:history="1">
        <w:r w:rsidR="00983ACF" w:rsidRPr="00983ACF">
          <w:rPr>
            <w:rStyle w:val="Hyperlink"/>
            <w:rFonts w:ascii="Arial" w:hAnsi="Arial" w:cs="Arial"/>
            <w:sz w:val="20"/>
            <w:szCs w:val="20"/>
          </w:rPr>
          <w:t>https://www.ukcouch.de/</w:t>
        </w:r>
      </w:hyperlink>
    </w:p>
    <w:p w:rsidR="00983ACF" w:rsidRPr="00983ACF" w:rsidRDefault="00983ACF" w:rsidP="00983ACF">
      <w:pPr>
        <w:rPr>
          <w:rFonts w:ascii="Arial" w:hAnsi="Arial" w:cs="Arial"/>
          <w:sz w:val="20"/>
          <w:szCs w:val="20"/>
        </w:rPr>
      </w:pPr>
    </w:p>
    <w:p w:rsidR="00983ACF" w:rsidRPr="00CF37B0" w:rsidRDefault="00983ACF" w:rsidP="00983ACF">
      <w:pPr>
        <w:rPr>
          <w:rFonts w:ascii="Arial" w:hAnsi="Arial" w:cs="Arial"/>
          <w:b/>
          <w:sz w:val="20"/>
          <w:szCs w:val="20"/>
        </w:rPr>
      </w:pPr>
      <w:r w:rsidRPr="00CF37B0">
        <w:rPr>
          <w:rFonts w:ascii="Arial" w:hAnsi="Arial" w:cs="Arial"/>
          <w:b/>
          <w:sz w:val="20"/>
          <w:szCs w:val="20"/>
        </w:rPr>
        <w:t>Elektronische Kommunikationshilfen in der unterstützten Kommunikation:</w:t>
      </w:r>
    </w:p>
    <w:p w:rsidR="00983ACF" w:rsidRPr="00983ACF" w:rsidRDefault="00941477" w:rsidP="00983ACF">
      <w:pPr>
        <w:rPr>
          <w:rFonts w:ascii="Arial" w:hAnsi="Arial" w:cs="Arial"/>
          <w:sz w:val="20"/>
          <w:szCs w:val="20"/>
        </w:rPr>
      </w:pPr>
      <w:hyperlink r:id="rId18" w:history="1">
        <w:r w:rsidR="00983ACF" w:rsidRPr="00983ACF">
          <w:rPr>
            <w:rStyle w:val="Hyperlink"/>
            <w:rFonts w:ascii="Arial" w:hAnsi="Arial" w:cs="Arial"/>
            <w:sz w:val="20"/>
            <w:szCs w:val="20"/>
          </w:rPr>
          <w:t>https://www.teilhabe-experten.de/files/180507_broschuere_elektronischekommunikationshilfen.pdf</w:t>
        </w:r>
      </w:hyperlink>
    </w:p>
    <w:p w:rsidR="00983ACF" w:rsidRPr="00983ACF" w:rsidRDefault="00983ACF" w:rsidP="00983ACF">
      <w:pPr>
        <w:rPr>
          <w:rFonts w:ascii="Arial" w:hAnsi="Arial" w:cs="Arial"/>
          <w:sz w:val="20"/>
          <w:szCs w:val="20"/>
        </w:rPr>
      </w:pPr>
    </w:p>
    <w:p w:rsidR="00983ACF" w:rsidRPr="00CF37B0" w:rsidRDefault="00983ACF" w:rsidP="00983ACF">
      <w:pPr>
        <w:rPr>
          <w:rFonts w:ascii="Arial" w:hAnsi="Arial" w:cs="Arial"/>
          <w:b/>
          <w:sz w:val="20"/>
          <w:szCs w:val="20"/>
        </w:rPr>
      </w:pPr>
      <w:proofErr w:type="spellStart"/>
      <w:r w:rsidRPr="00CF37B0">
        <w:rPr>
          <w:rFonts w:ascii="Arial" w:hAnsi="Arial" w:cs="Arial"/>
          <w:b/>
          <w:sz w:val="20"/>
          <w:szCs w:val="20"/>
        </w:rPr>
        <w:t>Metacom</w:t>
      </w:r>
      <w:proofErr w:type="spellEnd"/>
      <w:r w:rsidRPr="00CF37B0">
        <w:rPr>
          <w:rFonts w:ascii="Arial" w:hAnsi="Arial" w:cs="Arial"/>
          <w:b/>
          <w:sz w:val="20"/>
          <w:szCs w:val="20"/>
        </w:rPr>
        <w:t>-Symbolsystem zur unterstützten Kommunikation</w:t>
      </w:r>
    </w:p>
    <w:p w:rsidR="00983ACF" w:rsidRPr="00983ACF" w:rsidRDefault="00941477" w:rsidP="00983ACF">
      <w:pPr>
        <w:rPr>
          <w:rFonts w:ascii="Arial" w:hAnsi="Arial" w:cs="Arial"/>
          <w:sz w:val="20"/>
          <w:szCs w:val="20"/>
        </w:rPr>
      </w:pPr>
      <w:hyperlink r:id="rId19" w:history="1">
        <w:r w:rsidR="00983ACF" w:rsidRPr="00983ACF">
          <w:rPr>
            <w:rStyle w:val="Hyperlink"/>
            <w:rFonts w:ascii="Arial" w:hAnsi="Arial" w:cs="Arial"/>
            <w:sz w:val="20"/>
            <w:szCs w:val="20"/>
          </w:rPr>
          <w:t>https://www.metacom-symbole.de/</w:t>
        </w:r>
      </w:hyperlink>
    </w:p>
    <w:p w:rsidR="00983ACF" w:rsidRPr="00983ACF" w:rsidRDefault="00983ACF" w:rsidP="00983ACF">
      <w:pPr>
        <w:rPr>
          <w:rFonts w:ascii="Arial" w:hAnsi="Arial" w:cs="Arial"/>
          <w:i/>
          <w:iCs/>
          <w:sz w:val="20"/>
          <w:szCs w:val="20"/>
        </w:rPr>
      </w:pPr>
      <w:r w:rsidRPr="00983ACF">
        <w:rPr>
          <w:rFonts w:ascii="Arial" w:hAnsi="Arial" w:cs="Arial"/>
          <w:i/>
          <w:iCs/>
          <w:sz w:val="20"/>
          <w:szCs w:val="20"/>
        </w:rPr>
        <w:lastRenderedPageBreak/>
        <w:t>METACOM ist ein professionell und speziell für Unterstützte Kommunikation gestaltetes Symbolsystem,</w:t>
      </w:r>
    </w:p>
    <w:p w:rsidR="00983ACF" w:rsidRPr="00983ACF" w:rsidRDefault="00983ACF" w:rsidP="00983ACF">
      <w:pPr>
        <w:numPr>
          <w:ilvl w:val="0"/>
          <w:numId w:val="14"/>
        </w:numPr>
        <w:rPr>
          <w:rFonts w:ascii="Arial" w:hAnsi="Arial" w:cs="Arial"/>
          <w:sz w:val="20"/>
          <w:szCs w:val="20"/>
        </w:rPr>
      </w:pPr>
      <w:r w:rsidRPr="00983ACF">
        <w:rPr>
          <w:rFonts w:ascii="Arial" w:hAnsi="Arial" w:cs="Arial"/>
          <w:sz w:val="20"/>
          <w:szCs w:val="20"/>
        </w:rPr>
        <w:t>jetzt mehr als </w:t>
      </w:r>
      <w:r w:rsidRPr="00983ACF">
        <w:rPr>
          <w:rFonts w:ascii="Arial" w:hAnsi="Arial" w:cs="Arial"/>
          <w:b/>
          <w:bCs/>
          <w:sz w:val="20"/>
          <w:szCs w:val="20"/>
        </w:rPr>
        <w:t>10.000 Symbole</w:t>
      </w:r>
      <w:r w:rsidRPr="00983ACF">
        <w:rPr>
          <w:rFonts w:ascii="Arial" w:hAnsi="Arial" w:cs="Arial"/>
          <w:sz w:val="20"/>
          <w:szCs w:val="20"/>
        </w:rPr>
        <w:t> (bisher 8000)</w:t>
      </w:r>
    </w:p>
    <w:p w:rsidR="00983ACF" w:rsidRPr="00983ACF" w:rsidRDefault="00983ACF" w:rsidP="00983ACF">
      <w:pPr>
        <w:numPr>
          <w:ilvl w:val="0"/>
          <w:numId w:val="14"/>
        </w:numPr>
        <w:rPr>
          <w:rFonts w:ascii="Arial" w:hAnsi="Arial" w:cs="Arial"/>
          <w:sz w:val="20"/>
          <w:szCs w:val="20"/>
        </w:rPr>
      </w:pPr>
      <w:proofErr w:type="spellStart"/>
      <w:r w:rsidRPr="00983ACF">
        <w:rPr>
          <w:rFonts w:ascii="Arial" w:hAnsi="Arial" w:cs="Arial"/>
          <w:b/>
          <w:bCs/>
          <w:sz w:val="20"/>
          <w:szCs w:val="20"/>
        </w:rPr>
        <w:t>MetaSearch</w:t>
      </w:r>
      <w:proofErr w:type="spellEnd"/>
      <w:r w:rsidRPr="00983ACF">
        <w:rPr>
          <w:rFonts w:ascii="Arial" w:hAnsi="Arial" w:cs="Arial"/>
          <w:sz w:val="20"/>
          <w:szCs w:val="20"/>
        </w:rPr>
        <w:t> mit Stichwortsuche und Bearbeitungsfunktionen</w:t>
      </w:r>
    </w:p>
    <w:p w:rsidR="00983ACF" w:rsidRPr="00983ACF" w:rsidRDefault="00983ACF" w:rsidP="00983ACF">
      <w:pPr>
        <w:numPr>
          <w:ilvl w:val="0"/>
          <w:numId w:val="14"/>
        </w:numPr>
        <w:rPr>
          <w:rFonts w:ascii="Arial" w:hAnsi="Arial" w:cs="Arial"/>
          <w:sz w:val="20"/>
          <w:szCs w:val="20"/>
        </w:rPr>
      </w:pPr>
      <w:r w:rsidRPr="00983ACF">
        <w:rPr>
          <w:rFonts w:ascii="Arial" w:hAnsi="Arial" w:cs="Arial"/>
          <w:sz w:val="20"/>
          <w:szCs w:val="20"/>
        </w:rPr>
        <w:t>auf DVD-Rom oder als Download</w:t>
      </w:r>
    </w:p>
    <w:p w:rsidR="00983ACF" w:rsidRPr="00983ACF" w:rsidRDefault="00983ACF" w:rsidP="00983ACF">
      <w:pPr>
        <w:numPr>
          <w:ilvl w:val="0"/>
          <w:numId w:val="14"/>
        </w:numPr>
        <w:rPr>
          <w:rFonts w:ascii="Arial" w:hAnsi="Arial" w:cs="Arial"/>
          <w:sz w:val="20"/>
          <w:szCs w:val="20"/>
        </w:rPr>
      </w:pPr>
      <w:r w:rsidRPr="00983ACF">
        <w:rPr>
          <w:rFonts w:ascii="Arial" w:hAnsi="Arial" w:cs="Arial"/>
          <w:sz w:val="20"/>
          <w:szCs w:val="20"/>
        </w:rPr>
        <w:t>Symbole im JPG-Format und im PNG-Format</w:t>
      </w:r>
    </w:p>
    <w:p w:rsidR="00983ACF" w:rsidRPr="00983ACF" w:rsidRDefault="00983ACF" w:rsidP="00983ACF">
      <w:pPr>
        <w:numPr>
          <w:ilvl w:val="0"/>
          <w:numId w:val="14"/>
        </w:numPr>
        <w:rPr>
          <w:rFonts w:ascii="Arial" w:hAnsi="Arial" w:cs="Arial"/>
          <w:sz w:val="20"/>
          <w:szCs w:val="20"/>
        </w:rPr>
      </w:pPr>
      <w:r w:rsidRPr="00983ACF">
        <w:rPr>
          <w:rFonts w:ascii="Arial" w:hAnsi="Arial" w:cs="Arial"/>
          <w:sz w:val="20"/>
          <w:szCs w:val="20"/>
        </w:rPr>
        <w:t>im PNG-Format transparente Hintergründe für einfaches Kombinieren und farbiges Hinterlegen</w:t>
      </w:r>
    </w:p>
    <w:p w:rsidR="00983ACF" w:rsidRPr="00983ACF" w:rsidRDefault="00983ACF" w:rsidP="00983ACF">
      <w:pPr>
        <w:numPr>
          <w:ilvl w:val="0"/>
          <w:numId w:val="14"/>
        </w:numPr>
        <w:rPr>
          <w:rFonts w:ascii="Arial" w:hAnsi="Arial" w:cs="Arial"/>
          <w:sz w:val="20"/>
          <w:szCs w:val="20"/>
        </w:rPr>
      </w:pPr>
      <w:r w:rsidRPr="00983ACF">
        <w:rPr>
          <w:rFonts w:ascii="Arial" w:hAnsi="Arial" w:cs="Arial"/>
          <w:sz w:val="20"/>
          <w:szCs w:val="20"/>
        </w:rPr>
        <w:t>je Symbole eine Version mit Rahmen und Bildtext und eine Version ohne Rahmen und Text für individuelle Bildtexte</w:t>
      </w:r>
    </w:p>
    <w:p w:rsidR="00983ACF" w:rsidRPr="00983ACF" w:rsidRDefault="00983ACF" w:rsidP="00983ACF">
      <w:pPr>
        <w:numPr>
          <w:ilvl w:val="0"/>
          <w:numId w:val="14"/>
        </w:numPr>
        <w:rPr>
          <w:rFonts w:ascii="Arial" w:hAnsi="Arial" w:cs="Arial"/>
          <w:sz w:val="20"/>
          <w:szCs w:val="20"/>
        </w:rPr>
      </w:pPr>
      <w:r w:rsidRPr="00983ACF">
        <w:rPr>
          <w:rFonts w:ascii="Arial" w:hAnsi="Arial" w:cs="Arial"/>
          <w:sz w:val="20"/>
          <w:szCs w:val="20"/>
        </w:rPr>
        <w:t>viele Symbole in farbiger und schwarz-weißer Version</w:t>
      </w:r>
    </w:p>
    <w:p w:rsidR="00983ACF" w:rsidRPr="00983ACF" w:rsidRDefault="00983ACF" w:rsidP="00983ACF">
      <w:pPr>
        <w:numPr>
          <w:ilvl w:val="0"/>
          <w:numId w:val="14"/>
        </w:numPr>
        <w:rPr>
          <w:rFonts w:ascii="Arial" w:hAnsi="Arial" w:cs="Arial"/>
          <w:sz w:val="20"/>
          <w:szCs w:val="20"/>
        </w:rPr>
      </w:pPr>
      <w:r w:rsidRPr="00983ACF">
        <w:rPr>
          <w:rFonts w:ascii="Arial" w:hAnsi="Arial" w:cs="Arial"/>
          <w:sz w:val="20"/>
          <w:szCs w:val="20"/>
        </w:rPr>
        <w:t>die Symbole können in den persönlich bevorzugten Anwendungsprogramen genutzt werden</w:t>
      </w:r>
    </w:p>
    <w:p w:rsidR="00983ACF" w:rsidRPr="00983ACF" w:rsidRDefault="00983ACF" w:rsidP="00983ACF">
      <w:pPr>
        <w:numPr>
          <w:ilvl w:val="0"/>
          <w:numId w:val="14"/>
        </w:numPr>
        <w:rPr>
          <w:rFonts w:ascii="Arial" w:hAnsi="Arial" w:cs="Arial"/>
          <w:sz w:val="20"/>
          <w:szCs w:val="20"/>
        </w:rPr>
      </w:pPr>
      <w:proofErr w:type="spellStart"/>
      <w:r w:rsidRPr="00983ACF">
        <w:rPr>
          <w:rFonts w:ascii="Arial" w:hAnsi="Arial" w:cs="Arial"/>
          <w:sz w:val="20"/>
          <w:szCs w:val="20"/>
        </w:rPr>
        <w:t>Layoutvorlagen</w:t>
      </w:r>
      <w:proofErr w:type="spellEnd"/>
      <w:r w:rsidRPr="00983ACF">
        <w:rPr>
          <w:rFonts w:ascii="Arial" w:hAnsi="Arial" w:cs="Arial"/>
          <w:sz w:val="20"/>
          <w:szCs w:val="20"/>
        </w:rPr>
        <w:t xml:space="preserve"> für Office-Programme zum Ausdrucken von Bildkarten, Raumschildern, Talkerdeckblättern</w:t>
      </w:r>
    </w:p>
    <w:p w:rsidR="00983ACF" w:rsidRPr="00983ACF" w:rsidRDefault="00983ACF" w:rsidP="00983ACF">
      <w:pPr>
        <w:rPr>
          <w:rFonts w:ascii="Arial" w:hAnsi="Arial" w:cs="Arial"/>
          <w:sz w:val="20"/>
          <w:szCs w:val="20"/>
        </w:rPr>
      </w:pPr>
    </w:p>
    <w:p w:rsidR="00983ACF" w:rsidRPr="00983ACF" w:rsidRDefault="00983ACF" w:rsidP="00983ACF">
      <w:pPr>
        <w:rPr>
          <w:rFonts w:ascii="Arial" w:hAnsi="Arial" w:cs="Arial"/>
          <w:sz w:val="20"/>
          <w:szCs w:val="20"/>
        </w:rPr>
      </w:pPr>
      <w:proofErr w:type="spellStart"/>
      <w:r w:rsidRPr="00983ACF">
        <w:rPr>
          <w:rFonts w:ascii="Arial" w:hAnsi="Arial" w:cs="Arial"/>
          <w:b/>
          <w:sz w:val="20"/>
          <w:szCs w:val="20"/>
        </w:rPr>
        <w:t>MetaSearch</w:t>
      </w:r>
      <w:proofErr w:type="spellEnd"/>
      <w:r w:rsidRPr="00983ACF">
        <w:rPr>
          <w:rFonts w:ascii="Arial" w:hAnsi="Arial" w:cs="Arial"/>
          <w:b/>
          <w:sz w:val="20"/>
          <w:szCs w:val="20"/>
        </w:rPr>
        <w:t xml:space="preserve">: Symbole finden </w:t>
      </w:r>
      <w:r w:rsidRPr="00983ACF">
        <w:rPr>
          <w:rFonts w:ascii="Arial" w:hAnsi="Arial" w:cs="Arial"/>
          <w:sz w:val="20"/>
          <w:szCs w:val="20"/>
        </w:rPr>
        <w:t>und jetzt auch anpassen, drucken und mehr!</w:t>
      </w:r>
    </w:p>
    <w:p w:rsidR="00983ACF" w:rsidRPr="00983ACF" w:rsidRDefault="00983ACF" w:rsidP="00983ACF">
      <w:pPr>
        <w:rPr>
          <w:rFonts w:ascii="Arial" w:hAnsi="Arial" w:cs="Arial"/>
          <w:sz w:val="20"/>
          <w:szCs w:val="20"/>
        </w:rPr>
      </w:pPr>
      <w:r w:rsidRPr="00983ACF">
        <w:rPr>
          <w:rFonts w:ascii="Arial" w:hAnsi="Arial" w:cs="Arial"/>
          <w:sz w:val="20"/>
          <w:szCs w:val="20"/>
        </w:rPr>
        <w:t xml:space="preserve">Über die Stichwortsuche in </w:t>
      </w:r>
      <w:proofErr w:type="spellStart"/>
      <w:r w:rsidRPr="00983ACF">
        <w:rPr>
          <w:rFonts w:ascii="Arial" w:hAnsi="Arial" w:cs="Arial"/>
          <w:sz w:val="20"/>
          <w:szCs w:val="20"/>
        </w:rPr>
        <w:t>MetaSearch</w:t>
      </w:r>
      <w:proofErr w:type="spellEnd"/>
      <w:r w:rsidRPr="00983ACF">
        <w:rPr>
          <w:rFonts w:ascii="Arial" w:hAnsi="Arial" w:cs="Arial"/>
          <w:sz w:val="20"/>
          <w:szCs w:val="20"/>
        </w:rPr>
        <w:t xml:space="preserve"> hat man schnellen Zugriff auf die Symbole. Neu hinzugekommen sind einige Bearbeitungsfunktionen:</w:t>
      </w:r>
    </w:p>
    <w:p w:rsidR="00983ACF" w:rsidRPr="00983ACF" w:rsidRDefault="00983ACF" w:rsidP="00983ACF">
      <w:pPr>
        <w:rPr>
          <w:rFonts w:ascii="Arial" w:hAnsi="Arial" w:cs="Arial"/>
          <w:sz w:val="20"/>
          <w:szCs w:val="20"/>
        </w:rPr>
      </w:pPr>
      <w:r w:rsidRPr="00983ACF">
        <w:rPr>
          <w:rFonts w:ascii="Arial" w:hAnsi="Arial" w:cs="Arial"/>
          <w:sz w:val="20"/>
          <w:szCs w:val="20"/>
        </w:rPr>
        <w:t>Eine Besonderheit dieser Symbolsammlung ist der große Umfang an Kernvokabular. So gibt es 326 Symbole in der Kategorie „Kleine Worte”, 530 in „Eigenschaften/Emotionen”, 1055 in „Verben”, 389 in „Zeit”, 241 in „Konversation/Interaktion” und 116 Symbole in „Fragen”.</w:t>
      </w:r>
    </w:p>
    <w:p w:rsidR="00983ACF" w:rsidRPr="00CF37B0" w:rsidRDefault="00983ACF" w:rsidP="00983ACF">
      <w:pPr>
        <w:rPr>
          <w:rFonts w:ascii="Arial" w:hAnsi="Arial" w:cs="Arial"/>
          <w:b/>
          <w:sz w:val="20"/>
          <w:szCs w:val="20"/>
        </w:rPr>
      </w:pPr>
      <w:r w:rsidRPr="00CF37B0">
        <w:rPr>
          <w:rFonts w:ascii="Arial" w:hAnsi="Arial" w:cs="Arial"/>
          <w:b/>
          <w:sz w:val="20"/>
          <w:szCs w:val="20"/>
        </w:rPr>
        <w:t>Zusatzmaterialien zum Download:</w:t>
      </w:r>
    </w:p>
    <w:p w:rsidR="00983ACF" w:rsidRPr="00983ACF" w:rsidRDefault="00941477" w:rsidP="00983ACF">
      <w:pPr>
        <w:rPr>
          <w:rFonts w:ascii="Arial" w:hAnsi="Arial" w:cs="Arial"/>
          <w:sz w:val="20"/>
          <w:szCs w:val="20"/>
        </w:rPr>
      </w:pPr>
      <w:hyperlink r:id="rId20" w:history="1">
        <w:r w:rsidR="00983ACF" w:rsidRPr="00983ACF">
          <w:rPr>
            <w:rStyle w:val="Hyperlink"/>
            <w:rFonts w:ascii="Arial" w:hAnsi="Arial" w:cs="Arial"/>
            <w:sz w:val="20"/>
            <w:szCs w:val="20"/>
          </w:rPr>
          <w:t>https://www.metacom-symbole.de/downloads/download_materialien.html</w:t>
        </w:r>
      </w:hyperlink>
    </w:p>
    <w:p w:rsidR="00983ACF" w:rsidRPr="00983ACF" w:rsidRDefault="00983ACF" w:rsidP="00983ACF">
      <w:pPr>
        <w:rPr>
          <w:rFonts w:ascii="Arial" w:hAnsi="Arial" w:cs="Arial"/>
          <w:sz w:val="20"/>
          <w:szCs w:val="20"/>
        </w:rPr>
      </w:pPr>
      <w:r w:rsidRPr="00983ACF">
        <w:rPr>
          <w:rFonts w:ascii="Arial" w:hAnsi="Arial" w:cs="Arial"/>
          <w:sz w:val="20"/>
          <w:szCs w:val="20"/>
        </w:rPr>
        <w:t>u.a.</w:t>
      </w:r>
      <w:r w:rsidR="00780C4F">
        <w:rPr>
          <w:rFonts w:ascii="Arial" w:hAnsi="Arial" w:cs="Arial"/>
          <w:sz w:val="20"/>
          <w:szCs w:val="20"/>
        </w:rPr>
        <w:t xml:space="preserve"> </w:t>
      </w:r>
      <w:r w:rsidRPr="00983ACF">
        <w:rPr>
          <w:rFonts w:ascii="Arial" w:hAnsi="Arial" w:cs="Arial"/>
          <w:sz w:val="20"/>
          <w:szCs w:val="20"/>
        </w:rPr>
        <w:t>Tagebuch, Kalender, Pläne</w:t>
      </w:r>
      <w:r w:rsidRPr="00983ACF">
        <w:rPr>
          <w:rFonts w:ascii="Arial" w:hAnsi="Arial" w:cs="Arial"/>
          <w:sz w:val="20"/>
          <w:szCs w:val="20"/>
        </w:rPr>
        <w:tab/>
      </w:r>
      <w:r w:rsidRPr="00983ACF">
        <w:rPr>
          <w:rFonts w:ascii="Arial" w:hAnsi="Arial" w:cs="Arial"/>
          <w:sz w:val="20"/>
          <w:szCs w:val="20"/>
        </w:rPr>
        <w:tab/>
        <w:t>Wochentag Symbole in verschiedenen gebräuchlichen Farbzusammenstellungen, Versionen mit und ohne Bild</w:t>
      </w:r>
    </w:p>
    <w:p w:rsidR="00983ACF" w:rsidRPr="00983ACF" w:rsidRDefault="00983ACF" w:rsidP="00983ACF">
      <w:pPr>
        <w:rPr>
          <w:rFonts w:ascii="Arial" w:hAnsi="Arial" w:cs="Arial"/>
          <w:sz w:val="20"/>
          <w:szCs w:val="20"/>
        </w:rPr>
      </w:pPr>
      <w:r w:rsidRPr="00983ACF">
        <w:rPr>
          <w:rFonts w:ascii="Arial" w:hAnsi="Arial" w:cs="Arial"/>
          <w:sz w:val="20"/>
          <w:szCs w:val="20"/>
        </w:rPr>
        <w:t>WochentagSymbole.zip</w:t>
      </w:r>
      <w:r w:rsidRPr="00983ACF">
        <w:rPr>
          <w:rFonts w:ascii="Arial" w:hAnsi="Arial" w:cs="Arial"/>
          <w:sz w:val="20"/>
          <w:szCs w:val="20"/>
        </w:rPr>
        <w:tab/>
        <w:t>Tagebuch</w:t>
      </w:r>
      <w:r w:rsidRPr="00983ACF">
        <w:rPr>
          <w:rFonts w:ascii="Arial" w:hAnsi="Arial" w:cs="Arial"/>
          <w:sz w:val="20"/>
          <w:szCs w:val="20"/>
        </w:rPr>
        <w:tab/>
      </w:r>
      <w:proofErr w:type="spellStart"/>
      <w:r w:rsidRPr="00983ACF">
        <w:rPr>
          <w:rFonts w:ascii="Arial" w:hAnsi="Arial" w:cs="Arial"/>
          <w:sz w:val="20"/>
          <w:szCs w:val="20"/>
        </w:rPr>
        <w:t>Tagebuch</w:t>
      </w:r>
      <w:proofErr w:type="spellEnd"/>
      <w:r w:rsidRPr="00983ACF">
        <w:rPr>
          <w:rFonts w:ascii="Arial" w:hAnsi="Arial" w:cs="Arial"/>
          <w:sz w:val="20"/>
          <w:szCs w:val="20"/>
        </w:rPr>
        <w:t xml:space="preserve"> passend zu den METACOM Wochentagsymbolen </w:t>
      </w:r>
    </w:p>
    <w:p w:rsidR="00983ACF" w:rsidRDefault="00983ACF" w:rsidP="008B10A2">
      <w:pPr>
        <w:rPr>
          <w:rFonts w:ascii="Arial" w:hAnsi="Arial" w:cs="Arial"/>
          <w:sz w:val="20"/>
          <w:szCs w:val="20"/>
        </w:rPr>
      </w:pPr>
      <w:r w:rsidRPr="00983ACF">
        <w:rPr>
          <w:rFonts w:ascii="Arial" w:hAnsi="Arial" w:cs="Arial"/>
          <w:sz w:val="20"/>
          <w:szCs w:val="20"/>
        </w:rPr>
        <w:t>Wochenplan</w:t>
      </w:r>
      <w:r w:rsidRPr="00983ACF">
        <w:rPr>
          <w:rFonts w:ascii="Arial" w:hAnsi="Arial" w:cs="Arial"/>
          <w:sz w:val="20"/>
          <w:szCs w:val="20"/>
        </w:rPr>
        <w:tab/>
        <w:t xml:space="preserve">Passend zu den METACOM Wochentagsymbolen und zum Tagebuch, Wochenplan.pdf </w:t>
      </w:r>
      <w:proofErr w:type="spellStart"/>
      <w:r w:rsidR="00270FE4">
        <w:rPr>
          <w:rFonts w:ascii="Arial" w:hAnsi="Arial" w:cs="Arial"/>
          <w:sz w:val="20"/>
          <w:szCs w:val="20"/>
        </w:rPr>
        <w:t>u.v.m</w:t>
      </w:r>
      <w:proofErr w:type="spellEnd"/>
    </w:p>
    <w:p w:rsidR="00983ACF" w:rsidRDefault="00983ACF" w:rsidP="008B10A2">
      <w:pPr>
        <w:rPr>
          <w:rFonts w:ascii="Arial" w:hAnsi="Arial" w:cs="Arial"/>
          <w:sz w:val="20"/>
          <w:szCs w:val="20"/>
        </w:rPr>
      </w:pPr>
    </w:p>
    <w:p w:rsidR="00780C4F" w:rsidRPr="00780C4F" w:rsidRDefault="00941477" w:rsidP="00780C4F">
      <w:pPr>
        <w:rPr>
          <w:rFonts w:ascii="Arial" w:hAnsi="Arial" w:cs="Arial"/>
          <w:sz w:val="20"/>
          <w:szCs w:val="20"/>
        </w:rPr>
      </w:pPr>
      <w:hyperlink r:id="rId21" w:tgtFrame="_blank" w:history="1">
        <w:r w:rsidR="00780C4F" w:rsidRPr="00780C4F">
          <w:rPr>
            <w:rStyle w:val="Hyperlink"/>
            <w:rFonts w:ascii="Arial" w:hAnsi="Arial" w:cs="Arial"/>
            <w:b/>
            <w:sz w:val="20"/>
            <w:szCs w:val="20"/>
          </w:rPr>
          <w:t>Das Lernserver-Team</w:t>
        </w:r>
      </w:hyperlink>
      <w:r w:rsidR="00780C4F" w:rsidRPr="00780C4F">
        <w:rPr>
          <w:rFonts w:ascii="Arial" w:hAnsi="Arial" w:cs="Arial"/>
          <w:sz w:val="20"/>
          <w:szCs w:val="20"/>
        </w:rPr>
        <w:t xml:space="preserve"> </w:t>
      </w:r>
      <w:r w:rsidR="00780C4F">
        <w:rPr>
          <w:rFonts w:ascii="Arial" w:hAnsi="Arial" w:cs="Arial"/>
          <w:sz w:val="20"/>
          <w:szCs w:val="20"/>
        </w:rPr>
        <w:t xml:space="preserve">bietet </w:t>
      </w:r>
      <w:r w:rsidR="00780C4F" w:rsidRPr="00780C4F">
        <w:rPr>
          <w:rFonts w:ascii="Arial" w:hAnsi="Arial" w:cs="Arial"/>
          <w:sz w:val="20"/>
          <w:szCs w:val="20"/>
        </w:rPr>
        <w:t xml:space="preserve">auch </w:t>
      </w:r>
      <w:r w:rsidR="00780C4F" w:rsidRPr="00780C4F">
        <w:rPr>
          <w:rFonts w:ascii="Arial" w:hAnsi="Arial" w:cs="Arial"/>
          <w:b/>
          <w:bCs/>
          <w:sz w:val="20"/>
          <w:szCs w:val="20"/>
        </w:rPr>
        <w:t>im kommenden Schuljahr</w:t>
      </w:r>
      <w:r w:rsidR="00780C4F" w:rsidRPr="00780C4F">
        <w:rPr>
          <w:rFonts w:ascii="Arial" w:hAnsi="Arial" w:cs="Arial"/>
          <w:sz w:val="20"/>
          <w:szCs w:val="20"/>
        </w:rPr>
        <w:t xml:space="preserve"> für öffentliche Schulen das </w:t>
      </w:r>
      <w:r w:rsidR="00780C4F" w:rsidRPr="00780C4F">
        <w:rPr>
          <w:rFonts w:ascii="Arial" w:hAnsi="Arial" w:cs="Arial"/>
          <w:b/>
          <w:bCs/>
          <w:sz w:val="20"/>
          <w:szCs w:val="20"/>
        </w:rPr>
        <w:t>Lernserver-Screening kostenlos</w:t>
      </w:r>
      <w:r w:rsidR="00780C4F" w:rsidRPr="00780C4F">
        <w:rPr>
          <w:rFonts w:ascii="Arial" w:hAnsi="Arial" w:cs="Arial"/>
          <w:sz w:val="20"/>
          <w:szCs w:val="20"/>
        </w:rPr>
        <w:t xml:space="preserve"> an.</w:t>
      </w:r>
      <w:r w:rsidR="00780C4F" w:rsidRPr="00780C4F">
        <w:rPr>
          <w:rFonts w:ascii="Arial" w:hAnsi="Arial" w:cs="Arial"/>
          <w:sz w:val="20"/>
          <w:szCs w:val="20"/>
        </w:rPr>
        <w:br/>
        <w:t>Sie können damit auf einen Blick feststellen, wo und in welchem Ausmaß es Handlungsbedarf gibt, um mithilfe der zahlreichen bewährten wie neuen Module die für Ihre Schule passenden und erschwinglichen Förderkonzepte zu planen. Die einzelnen Lernserver-Bausteine umfassen:</w:t>
      </w:r>
    </w:p>
    <w:p w:rsidR="00780C4F" w:rsidRPr="00780C4F" w:rsidRDefault="00941477" w:rsidP="00780C4F">
      <w:pPr>
        <w:numPr>
          <w:ilvl w:val="0"/>
          <w:numId w:val="16"/>
        </w:numPr>
        <w:rPr>
          <w:rFonts w:ascii="Arial" w:hAnsi="Arial" w:cs="Arial"/>
          <w:sz w:val="20"/>
          <w:szCs w:val="20"/>
        </w:rPr>
      </w:pPr>
      <w:hyperlink r:id="rId22" w:tgtFrame="_blank" w:history="1">
        <w:r w:rsidR="00780C4F" w:rsidRPr="00780C4F">
          <w:rPr>
            <w:rStyle w:val="Hyperlink"/>
            <w:rFonts w:ascii="Arial" w:hAnsi="Arial" w:cs="Arial"/>
            <w:sz w:val="20"/>
            <w:szCs w:val="20"/>
          </w:rPr>
          <w:t xml:space="preserve">kostenloses </w:t>
        </w:r>
        <w:r w:rsidR="00780C4F" w:rsidRPr="00780C4F">
          <w:rPr>
            <w:rStyle w:val="Hyperlink"/>
            <w:rFonts w:ascii="Arial" w:hAnsi="Arial" w:cs="Arial"/>
            <w:b/>
            <w:sz w:val="20"/>
            <w:szCs w:val="20"/>
          </w:rPr>
          <w:t>Rechtschreib-Screening</w:t>
        </w:r>
        <w:r w:rsidR="00780C4F" w:rsidRPr="00780C4F">
          <w:rPr>
            <w:rStyle w:val="Hyperlink"/>
            <w:rFonts w:ascii="Arial" w:hAnsi="Arial" w:cs="Arial"/>
            <w:sz w:val="20"/>
            <w:szCs w:val="20"/>
          </w:rPr>
          <w:t xml:space="preserve"> (für die Klassen 1 bis 6)</w:t>
        </w:r>
      </w:hyperlink>
    </w:p>
    <w:p w:rsidR="00780C4F" w:rsidRPr="00780C4F" w:rsidRDefault="00941477" w:rsidP="00780C4F">
      <w:pPr>
        <w:numPr>
          <w:ilvl w:val="0"/>
          <w:numId w:val="16"/>
        </w:numPr>
        <w:rPr>
          <w:rFonts w:ascii="Arial" w:hAnsi="Arial" w:cs="Arial"/>
          <w:sz w:val="20"/>
          <w:szCs w:val="20"/>
        </w:rPr>
      </w:pPr>
      <w:hyperlink r:id="rId23" w:tgtFrame="_blank" w:history="1">
        <w:r w:rsidR="00780C4F" w:rsidRPr="00780C4F">
          <w:rPr>
            <w:rStyle w:val="Hyperlink"/>
            <w:rFonts w:ascii="Arial" w:hAnsi="Arial" w:cs="Arial"/>
            <w:sz w:val="20"/>
            <w:szCs w:val="20"/>
          </w:rPr>
          <w:t>Aufwertung zu vollwertigen Diagnosen und Förderplänen für einzelne Schüler oder Lerngruppen</w:t>
        </w:r>
      </w:hyperlink>
    </w:p>
    <w:p w:rsidR="00780C4F" w:rsidRPr="00780C4F" w:rsidRDefault="00941477" w:rsidP="00780C4F">
      <w:pPr>
        <w:numPr>
          <w:ilvl w:val="0"/>
          <w:numId w:val="16"/>
        </w:numPr>
        <w:rPr>
          <w:rFonts w:ascii="Arial" w:hAnsi="Arial" w:cs="Arial"/>
          <w:sz w:val="20"/>
          <w:szCs w:val="20"/>
        </w:rPr>
      </w:pPr>
      <w:hyperlink r:id="rId24" w:tgtFrame="_blank" w:history="1">
        <w:r w:rsidR="00780C4F" w:rsidRPr="00780C4F">
          <w:rPr>
            <w:rStyle w:val="Hyperlink"/>
            <w:rFonts w:ascii="Arial" w:hAnsi="Arial" w:cs="Arial"/>
            <w:sz w:val="20"/>
            <w:szCs w:val="20"/>
          </w:rPr>
          <w:t>passgenaues Fördermaterial, präzise abgestimmt auf den ermittelten Bedarf</w:t>
        </w:r>
      </w:hyperlink>
    </w:p>
    <w:p w:rsidR="00780C4F" w:rsidRPr="00780C4F" w:rsidRDefault="00941477" w:rsidP="00780C4F">
      <w:pPr>
        <w:numPr>
          <w:ilvl w:val="0"/>
          <w:numId w:val="16"/>
        </w:numPr>
        <w:rPr>
          <w:rFonts w:ascii="Arial" w:hAnsi="Arial" w:cs="Arial"/>
          <w:sz w:val="20"/>
          <w:szCs w:val="20"/>
        </w:rPr>
      </w:pPr>
      <w:hyperlink r:id="rId25" w:tgtFrame="_blank" w:history="1">
        <w:r w:rsidR="00780C4F" w:rsidRPr="00780C4F">
          <w:rPr>
            <w:rStyle w:val="Hyperlink"/>
            <w:rFonts w:ascii="Arial" w:hAnsi="Arial" w:cs="Arial"/>
            <w:sz w:val="20"/>
            <w:szCs w:val="20"/>
          </w:rPr>
          <w:t>Diagnose und Förderung für ältere Schüler und junge Erwachsene (Lernserver 7+)</w:t>
        </w:r>
      </w:hyperlink>
    </w:p>
    <w:p w:rsidR="00780C4F" w:rsidRPr="00780C4F" w:rsidRDefault="00941477" w:rsidP="00780C4F">
      <w:pPr>
        <w:numPr>
          <w:ilvl w:val="0"/>
          <w:numId w:val="16"/>
        </w:numPr>
        <w:rPr>
          <w:rFonts w:ascii="Arial" w:hAnsi="Arial" w:cs="Arial"/>
          <w:sz w:val="20"/>
          <w:szCs w:val="20"/>
        </w:rPr>
      </w:pPr>
      <w:hyperlink r:id="rId26" w:tgtFrame="_blank" w:history="1">
        <w:r w:rsidR="00780C4F" w:rsidRPr="00780C4F">
          <w:rPr>
            <w:rStyle w:val="Hyperlink"/>
            <w:rFonts w:ascii="Arial" w:hAnsi="Arial" w:cs="Arial"/>
            <w:sz w:val="20"/>
            <w:szCs w:val="20"/>
          </w:rPr>
          <w:t>Klassenlizenzen, mit oder ohne Eingabe der Testergebnisse durch das Lernserver-Team</w:t>
        </w:r>
      </w:hyperlink>
    </w:p>
    <w:p w:rsidR="00780C4F" w:rsidRPr="00780C4F" w:rsidRDefault="00941477" w:rsidP="00780C4F">
      <w:pPr>
        <w:numPr>
          <w:ilvl w:val="0"/>
          <w:numId w:val="16"/>
        </w:numPr>
        <w:rPr>
          <w:rFonts w:ascii="Arial" w:hAnsi="Arial" w:cs="Arial"/>
          <w:b/>
          <w:sz w:val="20"/>
          <w:szCs w:val="20"/>
        </w:rPr>
      </w:pPr>
      <w:hyperlink r:id="rId27" w:tgtFrame="_blank" w:history="1">
        <w:r w:rsidR="00780C4F" w:rsidRPr="00780C4F">
          <w:rPr>
            <w:rStyle w:val="Hyperlink"/>
            <w:rFonts w:ascii="Arial" w:hAnsi="Arial" w:cs="Arial"/>
            <w:sz w:val="20"/>
            <w:szCs w:val="20"/>
          </w:rPr>
          <w:t>Unterrichtsentwürfe und Kopiervorlagen</w:t>
        </w:r>
      </w:hyperlink>
      <w:r w:rsidR="00780C4F" w:rsidRPr="00780C4F">
        <w:rPr>
          <w:rFonts w:ascii="Arial" w:hAnsi="Arial" w:cs="Arial"/>
          <w:sz w:val="20"/>
          <w:szCs w:val="20"/>
        </w:rPr>
        <w:tab/>
      </w:r>
      <w:r w:rsidR="00780C4F" w:rsidRPr="00780C4F">
        <w:rPr>
          <w:rFonts w:ascii="Arial" w:hAnsi="Arial" w:cs="Arial"/>
          <w:sz w:val="20"/>
          <w:szCs w:val="20"/>
        </w:rPr>
        <w:tab/>
      </w:r>
      <w:hyperlink r:id="rId28" w:tgtFrame="_blank" w:history="1">
        <w:r w:rsidR="00780C4F" w:rsidRPr="00780C4F">
          <w:rPr>
            <w:rStyle w:val="Hyperlink"/>
            <w:rFonts w:ascii="Arial" w:hAnsi="Arial" w:cs="Arial"/>
            <w:b/>
            <w:sz w:val="20"/>
            <w:szCs w:val="20"/>
          </w:rPr>
          <w:t>Lesetest und Leseförderung</w:t>
        </w:r>
      </w:hyperlink>
    </w:p>
    <w:p w:rsidR="00780C4F" w:rsidRPr="00780C4F" w:rsidRDefault="00780C4F" w:rsidP="00780C4F">
      <w:pPr>
        <w:numPr>
          <w:ilvl w:val="0"/>
          <w:numId w:val="16"/>
        </w:numPr>
        <w:rPr>
          <w:rFonts w:ascii="Arial" w:hAnsi="Arial" w:cs="Arial"/>
          <w:sz w:val="20"/>
          <w:szCs w:val="20"/>
        </w:rPr>
      </w:pPr>
      <w:r w:rsidRPr="00780C4F">
        <w:rPr>
          <w:rFonts w:ascii="Arial" w:hAnsi="Arial" w:cs="Arial"/>
          <w:sz w:val="20"/>
          <w:szCs w:val="20"/>
        </w:rPr>
        <w:t xml:space="preserve">Qualifizierung </w:t>
      </w:r>
    </w:p>
    <w:p w:rsidR="00780C4F" w:rsidRPr="00780C4F" w:rsidRDefault="00780C4F" w:rsidP="00780C4F">
      <w:pPr>
        <w:numPr>
          <w:ilvl w:val="1"/>
          <w:numId w:val="16"/>
        </w:numPr>
        <w:rPr>
          <w:rFonts w:ascii="Arial" w:hAnsi="Arial" w:cs="Arial"/>
          <w:sz w:val="20"/>
          <w:szCs w:val="20"/>
        </w:rPr>
      </w:pPr>
      <w:r w:rsidRPr="00780C4F">
        <w:rPr>
          <w:rFonts w:ascii="Arial" w:hAnsi="Arial" w:cs="Arial"/>
          <w:sz w:val="20"/>
          <w:szCs w:val="20"/>
        </w:rPr>
        <w:t xml:space="preserve">in Form von </w:t>
      </w:r>
      <w:hyperlink r:id="rId29" w:tgtFrame="_blank" w:history="1">
        <w:r w:rsidRPr="00780C4F">
          <w:rPr>
            <w:rStyle w:val="Hyperlink"/>
            <w:rFonts w:ascii="Arial" w:hAnsi="Arial" w:cs="Arial"/>
            <w:sz w:val="20"/>
            <w:szCs w:val="20"/>
          </w:rPr>
          <w:t>Lösungsblättern und didaktischen Hilfestellungen innerhalb des individuellen Fördercurriculums</w:t>
        </w:r>
      </w:hyperlink>
    </w:p>
    <w:p w:rsidR="00780C4F" w:rsidRPr="00780C4F" w:rsidRDefault="00780C4F" w:rsidP="00780C4F">
      <w:pPr>
        <w:numPr>
          <w:ilvl w:val="1"/>
          <w:numId w:val="16"/>
        </w:numPr>
        <w:rPr>
          <w:rFonts w:ascii="Arial" w:hAnsi="Arial" w:cs="Arial"/>
          <w:sz w:val="20"/>
          <w:szCs w:val="20"/>
        </w:rPr>
      </w:pPr>
      <w:r w:rsidRPr="00780C4F">
        <w:rPr>
          <w:rFonts w:ascii="Arial" w:hAnsi="Arial" w:cs="Arial"/>
          <w:sz w:val="20"/>
          <w:szCs w:val="20"/>
        </w:rPr>
        <w:t xml:space="preserve">in Form von </w:t>
      </w:r>
      <w:hyperlink r:id="rId30" w:tgtFrame="_blank" w:history="1">
        <w:r w:rsidRPr="00780C4F">
          <w:rPr>
            <w:rStyle w:val="Hyperlink"/>
            <w:rFonts w:ascii="Arial" w:hAnsi="Arial" w:cs="Arial"/>
            <w:sz w:val="20"/>
            <w:szCs w:val="20"/>
          </w:rPr>
          <w:t>Online-Fortbildungen</w:t>
        </w:r>
      </w:hyperlink>
    </w:p>
    <w:p w:rsidR="00780C4F" w:rsidRPr="00780C4F" w:rsidRDefault="00941477" w:rsidP="00780C4F">
      <w:pPr>
        <w:numPr>
          <w:ilvl w:val="0"/>
          <w:numId w:val="16"/>
        </w:numPr>
        <w:rPr>
          <w:rFonts w:ascii="Arial" w:hAnsi="Arial" w:cs="Arial"/>
          <w:sz w:val="20"/>
          <w:szCs w:val="20"/>
        </w:rPr>
      </w:pPr>
      <w:hyperlink r:id="rId31" w:tgtFrame="_blank" w:history="1">
        <w:r w:rsidR="00780C4F" w:rsidRPr="00780C4F">
          <w:rPr>
            <w:rStyle w:val="Hyperlink"/>
            <w:rFonts w:ascii="Arial" w:hAnsi="Arial" w:cs="Arial"/>
            <w:sz w:val="20"/>
            <w:szCs w:val="20"/>
          </w:rPr>
          <w:t>Lernspiele</w:t>
        </w:r>
      </w:hyperlink>
    </w:p>
    <w:p w:rsidR="00780C4F" w:rsidRPr="00780C4F" w:rsidRDefault="00780C4F" w:rsidP="00780C4F">
      <w:pPr>
        <w:numPr>
          <w:ilvl w:val="0"/>
          <w:numId w:val="16"/>
        </w:numPr>
        <w:rPr>
          <w:rFonts w:ascii="Arial" w:hAnsi="Arial" w:cs="Arial"/>
          <w:sz w:val="20"/>
          <w:szCs w:val="20"/>
        </w:rPr>
      </w:pPr>
      <w:r w:rsidRPr="00780C4F">
        <w:rPr>
          <w:rFonts w:ascii="Arial" w:hAnsi="Arial" w:cs="Arial"/>
          <w:sz w:val="20"/>
          <w:szCs w:val="20"/>
        </w:rPr>
        <w:t>die neue Lernserver-App (demnächst verfügbar)</w:t>
      </w:r>
    </w:p>
    <w:p w:rsidR="00983ACF" w:rsidRDefault="00780C4F" w:rsidP="00780C4F">
      <w:pPr>
        <w:rPr>
          <w:rFonts w:ascii="Arial" w:hAnsi="Arial" w:cs="Arial"/>
          <w:sz w:val="20"/>
          <w:szCs w:val="20"/>
        </w:rPr>
      </w:pPr>
      <w:r w:rsidRPr="00780C4F">
        <w:rPr>
          <w:rFonts w:ascii="Arial" w:hAnsi="Arial" w:cs="Arial"/>
          <w:sz w:val="20"/>
          <w:szCs w:val="20"/>
        </w:rPr>
        <w:t>Das Einbinden von Eltern (Elternbriefe) und die Zusammenarbeit mit externen Förderkräften spielt bei alledem eine besondere Rolle.</w:t>
      </w:r>
      <w:r>
        <w:rPr>
          <w:rFonts w:ascii="Arial" w:hAnsi="Arial" w:cs="Arial"/>
          <w:sz w:val="20"/>
          <w:szCs w:val="20"/>
        </w:rPr>
        <w:t xml:space="preserve"> </w:t>
      </w:r>
      <w:r w:rsidRPr="00780C4F">
        <w:rPr>
          <w:rFonts w:ascii="Arial" w:hAnsi="Arial" w:cs="Arial"/>
          <w:sz w:val="20"/>
          <w:szCs w:val="20"/>
        </w:rPr>
        <w:t xml:space="preserve">Informationen über die Kosten </w:t>
      </w:r>
      <w:r>
        <w:rPr>
          <w:rFonts w:ascii="Arial" w:hAnsi="Arial" w:cs="Arial"/>
          <w:sz w:val="20"/>
          <w:szCs w:val="20"/>
        </w:rPr>
        <w:t>der</w:t>
      </w:r>
      <w:r w:rsidRPr="00780C4F">
        <w:rPr>
          <w:rFonts w:ascii="Arial" w:hAnsi="Arial" w:cs="Arial"/>
          <w:sz w:val="20"/>
          <w:szCs w:val="20"/>
        </w:rPr>
        <w:t xml:space="preserve"> Basisleistungen finden Sie </w:t>
      </w:r>
      <w:hyperlink r:id="rId32" w:tgtFrame="_blank" w:history="1">
        <w:r w:rsidRPr="00780C4F">
          <w:rPr>
            <w:rStyle w:val="Hyperlink"/>
            <w:rFonts w:ascii="Arial" w:hAnsi="Arial" w:cs="Arial"/>
            <w:sz w:val="20"/>
            <w:szCs w:val="20"/>
          </w:rPr>
          <w:t>hier</w:t>
        </w:r>
      </w:hyperlink>
      <w:r w:rsidRPr="00780C4F">
        <w:rPr>
          <w:rFonts w:ascii="Arial" w:hAnsi="Arial" w:cs="Arial"/>
          <w:sz w:val="20"/>
          <w:szCs w:val="20"/>
        </w:rPr>
        <w:t>.</w:t>
      </w:r>
      <w:r w:rsidRPr="00780C4F">
        <w:rPr>
          <w:rFonts w:ascii="Arial" w:hAnsi="Arial" w:cs="Arial"/>
          <w:sz w:val="20"/>
          <w:szCs w:val="20"/>
        </w:rPr>
        <w:br/>
      </w:r>
    </w:p>
    <w:p w:rsidR="00BF130E" w:rsidRPr="00BF130E" w:rsidRDefault="00BF130E" w:rsidP="00BF130E">
      <w:pPr>
        <w:rPr>
          <w:rFonts w:ascii="Arial" w:hAnsi="Arial" w:cs="Arial"/>
          <w:b/>
          <w:sz w:val="20"/>
          <w:szCs w:val="20"/>
        </w:rPr>
      </w:pPr>
      <w:r w:rsidRPr="00BF130E">
        <w:rPr>
          <w:rFonts w:ascii="Arial" w:hAnsi="Arial" w:cs="Arial"/>
          <w:b/>
          <w:sz w:val="20"/>
          <w:szCs w:val="20"/>
        </w:rPr>
        <w:t>Pädagoge über "Systemsprenger" Wie schwierigen Kindern geholfen werden kann</w:t>
      </w:r>
    </w:p>
    <w:p w:rsidR="00BF130E" w:rsidRPr="00BF130E" w:rsidRDefault="00BF130E" w:rsidP="00BF130E">
      <w:pPr>
        <w:rPr>
          <w:rFonts w:ascii="Arial" w:hAnsi="Arial" w:cs="Arial"/>
          <w:sz w:val="20"/>
          <w:szCs w:val="20"/>
        </w:rPr>
      </w:pPr>
      <w:r w:rsidRPr="00BF130E">
        <w:rPr>
          <w:rFonts w:ascii="Arial" w:hAnsi="Arial" w:cs="Arial"/>
          <w:sz w:val="20"/>
          <w:szCs w:val="20"/>
        </w:rPr>
        <w:t>Der Film "Systemsprenger“ erzählt von einem Mädchen, dessen Aggressivität das Jugendhilfesystem überfordert. Der Pädagoge Menno Baumann hat das Filmteam fachlich beraten und sagt: Schwierige Kinder bräuchten klare Grenzen, aber auch Verständnis.</w:t>
      </w:r>
    </w:p>
    <w:p w:rsidR="00780C4F" w:rsidRDefault="00BF130E" w:rsidP="008B10A2">
      <w:pPr>
        <w:rPr>
          <w:rFonts w:ascii="Arial" w:hAnsi="Arial" w:cs="Arial"/>
          <w:sz w:val="20"/>
          <w:szCs w:val="20"/>
        </w:rPr>
      </w:pPr>
      <w:hyperlink r:id="rId33" w:history="1">
        <w:r w:rsidRPr="00BF130E">
          <w:rPr>
            <w:rStyle w:val="Hyperlink"/>
            <w:rFonts w:ascii="Arial" w:hAnsi="Arial" w:cs="Arial"/>
            <w:sz w:val="20"/>
            <w:szCs w:val="20"/>
          </w:rPr>
          <w:t>https://www.deutschlandfunkkultur.de/paedagoge-ueber-systemsprenger-wie-schwierigen-kindern.1008.de.html?dram:article_id=457047</w:t>
        </w:r>
      </w:hyperlink>
    </w:p>
    <w:p w:rsidR="00BF130E" w:rsidRDefault="00BF130E" w:rsidP="008B10A2">
      <w:pPr>
        <w:rPr>
          <w:rFonts w:ascii="Arial" w:hAnsi="Arial" w:cs="Arial"/>
          <w:sz w:val="20"/>
          <w:szCs w:val="20"/>
        </w:rPr>
      </w:pPr>
    </w:p>
    <w:p w:rsidR="00AB14ED" w:rsidRDefault="00AB14ED" w:rsidP="008B10A2">
      <w:pPr>
        <w:rPr>
          <w:rFonts w:ascii="Arial" w:hAnsi="Arial" w:cs="Arial"/>
          <w:sz w:val="20"/>
          <w:szCs w:val="20"/>
        </w:rPr>
      </w:pPr>
      <w:r w:rsidRPr="00AB14ED">
        <w:rPr>
          <w:rFonts w:ascii="Arial" w:hAnsi="Arial" w:cs="Arial"/>
          <w:b/>
          <w:bCs/>
          <w:sz w:val="20"/>
          <w:szCs w:val="20"/>
        </w:rPr>
        <w:t xml:space="preserve">Call </w:t>
      </w:r>
      <w:proofErr w:type="spellStart"/>
      <w:r w:rsidRPr="00AB14ED">
        <w:rPr>
          <w:rFonts w:ascii="Arial" w:hAnsi="Arial" w:cs="Arial"/>
          <w:b/>
          <w:bCs/>
          <w:sz w:val="20"/>
          <w:szCs w:val="20"/>
        </w:rPr>
        <w:t>for</w:t>
      </w:r>
      <w:proofErr w:type="spellEnd"/>
      <w:r w:rsidRPr="00AB14ED">
        <w:rPr>
          <w:rFonts w:ascii="Arial" w:hAnsi="Arial" w:cs="Arial"/>
          <w:b/>
          <w:bCs/>
          <w:sz w:val="20"/>
          <w:szCs w:val="20"/>
        </w:rPr>
        <w:t xml:space="preserve"> Papers - Heilpädagogischer Kongress</w:t>
      </w:r>
      <w:r w:rsidRPr="00AB14ED">
        <w:rPr>
          <w:rFonts w:ascii="Arial" w:hAnsi="Arial" w:cs="Arial"/>
          <w:sz w:val="20"/>
          <w:szCs w:val="20"/>
        </w:rPr>
        <w:br/>
        <w:t xml:space="preserve">Die Heilpädagogische Gesellschaft Österreich veranstaltet vom 15. bis 16. 5. 2020 den 23. Heilpädagogischen Kongress an der Pädagogischen Hochschule NÖ (Campus Baden) zu dem Leitgedanken "Vertrauen in die Gegenwart der Hoffnung". Nähere Informationen finden Sie </w:t>
      </w:r>
      <w:hyperlink r:id="rId34" w:history="1">
        <w:r w:rsidRPr="00AB14ED">
          <w:rPr>
            <w:rStyle w:val="Hyperlink"/>
            <w:rFonts w:ascii="Arial" w:hAnsi="Arial" w:cs="Arial"/>
            <w:sz w:val="20"/>
            <w:szCs w:val="20"/>
          </w:rPr>
          <w:t>hier</w:t>
        </w:r>
      </w:hyperlink>
      <w:r w:rsidRPr="00AB14ED">
        <w:rPr>
          <w:rFonts w:ascii="Arial" w:hAnsi="Arial" w:cs="Arial"/>
          <w:sz w:val="20"/>
          <w:szCs w:val="20"/>
        </w:rPr>
        <w:t>.  Die Einreichung von Abstracts ist noch bis 30.11.2019 möglich.</w:t>
      </w:r>
      <w:r w:rsidRPr="00AB14ED">
        <w:rPr>
          <w:rFonts w:ascii="Arial" w:hAnsi="Arial" w:cs="Arial"/>
          <w:sz w:val="20"/>
          <w:szCs w:val="20"/>
        </w:rPr>
        <w:br/>
      </w:r>
      <w:r w:rsidRPr="00AB14ED">
        <w:rPr>
          <w:rFonts w:ascii="Arial" w:hAnsi="Arial" w:cs="Arial"/>
          <w:b/>
          <w:bCs/>
          <w:sz w:val="20"/>
          <w:szCs w:val="20"/>
        </w:rPr>
        <w:br/>
      </w:r>
    </w:p>
    <w:p w:rsidR="00AB14ED" w:rsidRPr="00AB14ED" w:rsidRDefault="00AB14ED" w:rsidP="00AB14ED">
      <w:pPr>
        <w:rPr>
          <w:rFonts w:ascii="Arial" w:hAnsi="Arial" w:cs="Arial"/>
          <w:sz w:val="20"/>
          <w:szCs w:val="20"/>
        </w:rPr>
      </w:pPr>
      <w:r w:rsidRPr="00AB14ED">
        <w:rPr>
          <w:rFonts w:ascii="Arial" w:hAnsi="Arial" w:cs="Arial"/>
          <w:sz w:val="20"/>
          <w:szCs w:val="20"/>
        </w:rPr>
        <w:lastRenderedPageBreak/>
        <w:br/>
      </w:r>
      <w:bookmarkStart w:id="3" w:name="Rollstuhlfahrerinnen"/>
      <w:bookmarkEnd w:id="3"/>
      <w:r w:rsidRPr="00AB14ED">
        <w:rPr>
          <w:rFonts w:ascii="Arial" w:hAnsi="Arial" w:cs="Arial"/>
          <w:b/>
          <w:bCs/>
          <w:sz w:val="20"/>
          <w:szCs w:val="20"/>
        </w:rPr>
        <w:t>Aktuelles vom Projekt Rollstuhlfahrer/innen treffen Fußgänger/innen</w:t>
      </w:r>
      <w:r w:rsidRPr="00AB14ED">
        <w:rPr>
          <w:rFonts w:ascii="Arial" w:hAnsi="Arial" w:cs="Arial"/>
          <w:sz w:val="20"/>
          <w:szCs w:val="20"/>
        </w:rPr>
        <w:br/>
        <w:t xml:space="preserve">Eine sehr erfolgreiche Fortsetzung des Schulprojekts Rollstuhlfahrer/innen treffen Fußgänger/innen gab es in der HLW Bad Ischl. Jede Schülerin und jeder Schüler bekam für mehrere Stunden einen Rollstuhl, um damit Grundtechniken zu üben und Aufgaben im Schulbereich auszuführen. Abgerundet wurden die Erfahrungen mit einer gemeinsamen Reflexion. Das Projekt wurde von der ganzen Schule sehr positiv und mit großem Interesse wahrgenommen, Fotos dazu können Sie </w:t>
      </w:r>
      <w:hyperlink r:id="rId35" w:history="1">
        <w:r w:rsidRPr="00AB14ED">
          <w:rPr>
            <w:rStyle w:val="Hyperlink"/>
            <w:rFonts w:ascii="Arial" w:hAnsi="Arial" w:cs="Arial"/>
            <w:sz w:val="20"/>
            <w:szCs w:val="20"/>
          </w:rPr>
          <w:t>hier</w:t>
        </w:r>
      </w:hyperlink>
      <w:r w:rsidRPr="00AB14ED">
        <w:rPr>
          <w:rFonts w:ascii="Arial" w:hAnsi="Arial" w:cs="Arial"/>
          <w:sz w:val="20"/>
          <w:szCs w:val="20"/>
        </w:rPr>
        <w:t xml:space="preserve"> ansehen. </w:t>
      </w:r>
    </w:p>
    <w:p w:rsidR="00AB14ED" w:rsidRDefault="00941477" w:rsidP="00AB14ED">
      <w:pPr>
        <w:rPr>
          <w:rFonts w:ascii="Arial" w:hAnsi="Arial" w:cs="Arial"/>
          <w:sz w:val="20"/>
          <w:szCs w:val="20"/>
        </w:rPr>
      </w:pPr>
      <w:hyperlink r:id="rId36" w:history="1">
        <w:r w:rsidR="00AB14ED" w:rsidRPr="00AB14ED">
          <w:rPr>
            <w:rStyle w:val="Hyperlink"/>
            <w:rFonts w:ascii="Arial" w:hAnsi="Arial" w:cs="Arial"/>
            <w:sz w:val="20"/>
            <w:szCs w:val="20"/>
          </w:rPr>
          <w:t>https://www.hlw-ischl.at/services/detailansicht/rollstuhl-aktionstag-150.html</w:t>
        </w:r>
      </w:hyperlink>
    </w:p>
    <w:p w:rsidR="00AB14ED" w:rsidRDefault="00AB14ED" w:rsidP="00AB14ED">
      <w:pPr>
        <w:rPr>
          <w:rFonts w:ascii="Arial" w:hAnsi="Arial" w:cs="Arial"/>
          <w:sz w:val="20"/>
          <w:szCs w:val="20"/>
        </w:rPr>
      </w:pPr>
      <w:bookmarkStart w:id="4" w:name="Heilpädagogischer__Kongress"/>
      <w:bookmarkEnd w:id="4"/>
    </w:p>
    <w:p w:rsidR="003B0A72" w:rsidRPr="003B0A72" w:rsidRDefault="003B0A72" w:rsidP="003B0A72">
      <w:pPr>
        <w:autoSpaceDE w:val="0"/>
        <w:autoSpaceDN w:val="0"/>
        <w:adjustRightInd w:val="0"/>
        <w:rPr>
          <w:rFonts w:ascii="Arial" w:hAnsi="Arial" w:cs="Arial"/>
          <w:bCs/>
          <w:color w:val="000000"/>
          <w:sz w:val="20"/>
          <w:szCs w:val="20"/>
        </w:rPr>
      </w:pPr>
      <w:r w:rsidRPr="003B0A72">
        <w:rPr>
          <w:rFonts w:ascii="Arial" w:hAnsi="Arial" w:cs="Arial"/>
          <w:bCs/>
          <w:color w:val="000000"/>
          <w:sz w:val="20"/>
          <w:szCs w:val="20"/>
        </w:rPr>
        <w:t xml:space="preserve">Das Institut für Sinnes- und Sprachneurologie der Barmherzigen Brüder Linz veranstaltet am 10. 10. 2019 das </w:t>
      </w:r>
      <w:r w:rsidRPr="003B0A72">
        <w:rPr>
          <w:rFonts w:ascii="Arial" w:hAnsi="Arial" w:cs="Arial"/>
          <w:b/>
          <w:bCs/>
          <w:color w:val="000000"/>
          <w:sz w:val="20"/>
          <w:szCs w:val="20"/>
        </w:rPr>
        <w:t xml:space="preserve">4. Linzer </w:t>
      </w:r>
      <w:proofErr w:type="spellStart"/>
      <w:r w:rsidRPr="003B0A72">
        <w:rPr>
          <w:rFonts w:ascii="Arial" w:hAnsi="Arial" w:cs="Arial"/>
          <w:b/>
          <w:bCs/>
          <w:color w:val="000000"/>
          <w:sz w:val="20"/>
          <w:szCs w:val="20"/>
        </w:rPr>
        <w:t>Autismussymposium</w:t>
      </w:r>
      <w:proofErr w:type="spellEnd"/>
      <w:r w:rsidRPr="003B0A72">
        <w:rPr>
          <w:rFonts w:ascii="Arial" w:hAnsi="Arial" w:cs="Arial"/>
          <w:bCs/>
          <w:color w:val="000000"/>
          <w:sz w:val="20"/>
          <w:szCs w:val="20"/>
        </w:rPr>
        <w:t xml:space="preserve">. Die diesjährige Tagung widmet sich vertiefend der Thematik „Emotionsregulation". Die Anmeldung zu dieser Veranstaltung ist über PH-Online (Nummer: 26F9ÜFIN12) möglich. Nähere Informationen auch zu den Vortragenden finden Sie </w:t>
      </w:r>
      <w:hyperlink r:id="rId37" w:history="1">
        <w:r w:rsidRPr="003B0A72">
          <w:rPr>
            <w:rStyle w:val="Hyperlink"/>
            <w:rFonts w:ascii="Arial" w:hAnsi="Arial" w:cs="Arial"/>
            <w:bCs/>
            <w:sz w:val="20"/>
            <w:szCs w:val="20"/>
          </w:rPr>
          <w:t>hier</w:t>
        </w:r>
      </w:hyperlink>
      <w:r w:rsidRPr="003B0A72">
        <w:rPr>
          <w:rFonts w:ascii="Arial" w:hAnsi="Arial" w:cs="Arial"/>
          <w:bCs/>
          <w:color w:val="000000"/>
          <w:sz w:val="20"/>
          <w:szCs w:val="20"/>
        </w:rPr>
        <w:t xml:space="preserve">. </w:t>
      </w:r>
    </w:p>
    <w:p w:rsidR="003B0A72" w:rsidRPr="003B0A72" w:rsidRDefault="003B0A72" w:rsidP="003B0A72">
      <w:pPr>
        <w:autoSpaceDE w:val="0"/>
        <w:autoSpaceDN w:val="0"/>
        <w:adjustRightInd w:val="0"/>
        <w:rPr>
          <w:rFonts w:ascii="Arial" w:hAnsi="Arial" w:cs="Arial"/>
          <w:bCs/>
          <w:color w:val="000000"/>
          <w:sz w:val="20"/>
          <w:szCs w:val="20"/>
        </w:rPr>
      </w:pPr>
      <w:r w:rsidRPr="003B0A72">
        <w:rPr>
          <w:rFonts w:ascii="Arial" w:hAnsi="Arial" w:cs="Arial"/>
          <w:bCs/>
          <w:color w:val="000000"/>
          <w:sz w:val="20"/>
          <w:szCs w:val="20"/>
        </w:rPr>
        <w:t>Vom 17. - 19. Oktober 2019 veranstaltet die Österreichische Gesellschaft für Sprachheilpädagogik in Kooperation mit der PH OÖ den  23. Kongress für Sprachheilpädagogik unter der Titulierung  „</w:t>
      </w:r>
      <w:r w:rsidRPr="003B0A72">
        <w:rPr>
          <w:rFonts w:ascii="Arial" w:hAnsi="Arial" w:cs="Arial"/>
          <w:b/>
          <w:bCs/>
          <w:color w:val="000000"/>
          <w:sz w:val="20"/>
          <w:szCs w:val="20"/>
        </w:rPr>
        <w:t>SPRACHRÄUME eröffnen – gestalten – erleben“.</w:t>
      </w:r>
      <w:r w:rsidRPr="003B0A72">
        <w:rPr>
          <w:rFonts w:ascii="Arial" w:hAnsi="Arial" w:cs="Arial"/>
          <w:bCs/>
          <w:color w:val="000000"/>
          <w:sz w:val="20"/>
          <w:szCs w:val="20"/>
        </w:rPr>
        <w:t xml:space="preserve"> Auf dem Programm stehen u.a. theoriegeleitete Beiträge aus der Praxis zu interdisziplinären Interventionen im sprachheilpädagogischen Alltag, zum Mehrwert Mehrsprachigkeit, zu Sprachverständnisstörung, zu kommunikativen Kompetenzen bei Autismus-Spektrum-Störung und zum Zusammenspiel von Motorik, Sensorik, Rhythmik und Sprache. Informationen zum Programm und zu den Anmeldemöglichkeiten finden Sie </w:t>
      </w:r>
      <w:hyperlink r:id="rId38" w:history="1">
        <w:r w:rsidRPr="003B0A72">
          <w:rPr>
            <w:rStyle w:val="Hyperlink"/>
            <w:rFonts w:ascii="Arial" w:hAnsi="Arial" w:cs="Arial"/>
            <w:bCs/>
            <w:sz w:val="20"/>
            <w:szCs w:val="20"/>
          </w:rPr>
          <w:t>hier</w:t>
        </w:r>
      </w:hyperlink>
      <w:r w:rsidRPr="003B0A72">
        <w:rPr>
          <w:rFonts w:ascii="Arial" w:hAnsi="Arial" w:cs="Arial"/>
          <w:bCs/>
          <w:color w:val="000000"/>
          <w:sz w:val="20"/>
          <w:szCs w:val="20"/>
        </w:rPr>
        <w:t xml:space="preserve">. Die Anmeldung zu diesem Kongress ist auch über PH-Online (Veranstaltungsnummer:  26F9ÜSB005) möglich.   </w:t>
      </w:r>
    </w:p>
    <w:p w:rsidR="003B0A72" w:rsidRPr="003B0A72" w:rsidRDefault="003B0A72" w:rsidP="003B0A72">
      <w:pPr>
        <w:autoSpaceDE w:val="0"/>
        <w:autoSpaceDN w:val="0"/>
        <w:adjustRightInd w:val="0"/>
        <w:rPr>
          <w:rFonts w:ascii="Arial" w:hAnsi="Arial" w:cs="Arial"/>
          <w:bCs/>
          <w:color w:val="000000"/>
          <w:sz w:val="20"/>
          <w:szCs w:val="20"/>
        </w:rPr>
      </w:pPr>
      <w:r w:rsidRPr="003B0A72">
        <w:rPr>
          <w:rFonts w:ascii="Arial" w:hAnsi="Arial" w:cs="Arial"/>
          <w:bCs/>
          <w:color w:val="000000"/>
          <w:sz w:val="20"/>
          <w:szCs w:val="20"/>
        </w:rPr>
        <w:br/>
      </w:r>
      <w:bookmarkStart w:id="5" w:name="Filmempfehlung"/>
      <w:bookmarkEnd w:id="5"/>
      <w:r w:rsidRPr="003B0A72">
        <w:rPr>
          <w:rFonts w:ascii="Arial" w:hAnsi="Arial" w:cs="Arial"/>
          <w:b/>
          <w:bCs/>
          <w:color w:val="000000"/>
          <w:sz w:val="20"/>
          <w:szCs w:val="20"/>
        </w:rPr>
        <w:t>Filmempfehlung</w:t>
      </w:r>
      <w:r w:rsidRPr="003B0A72">
        <w:rPr>
          <w:rFonts w:ascii="Arial" w:hAnsi="Arial" w:cs="Arial"/>
          <w:bCs/>
          <w:color w:val="000000"/>
          <w:sz w:val="20"/>
          <w:szCs w:val="20"/>
        </w:rPr>
        <w:br/>
        <w:t>Erst kürzlich erschienen ist der Film "</w:t>
      </w:r>
      <w:hyperlink r:id="rId39" w:history="1">
        <w:r w:rsidRPr="003B0A72">
          <w:rPr>
            <w:rStyle w:val="Hyperlink"/>
            <w:rFonts w:ascii="Arial" w:hAnsi="Arial" w:cs="Arial"/>
            <w:bCs/>
            <w:sz w:val="20"/>
            <w:szCs w:val="20"/>
          </w:rPr>
          <w:t>KINDER DER UTOPIE"</w:t>
        </w:r>
      </w:hyperlink>
      <w:r w:rsidRPr="003B0A72">
        <w:rPr>
          <w:rFonts w:ascii="Arial" w:hAnsi="Arial" w:cs="Arial"/>
          <w:bCs/>
          <w:color w:val="000000"/>
          <w:sz w:val="20"/>
          <w:szCs w:val="20"/>
        </w:rPr>
        <w:t xml:space="preserve"> von Hubertus Siegert. Der Regisseur setzte sich bereits 2005 durch den Film </w:t>
      </w:r>
      <w:hyperlink r:id="rId40" w:history="1">
        <w:r w:rsidRPr="003B0A72">
          <w:rPr>
            <w:rStyle w:val="Hyperlink"/>
            <w:rFonts w:ascii="Arial" w:hAnsi="Arial" w:cs="Arial"/>
            <w:bCs/>
            <w:sz w:val="20"/>
            <w:szCs w:val="20"/>
          </w:rPr>
          <w:t>"KLASSENLEBEN</w:t>
        </w:r>
      </w:hyperlink>
      <w:r w:rsidRPr="003B0A72">
        <w:rPr>
          <w:rFonts w:ascii="Arial" w:hAnsi="Arial" w:cs="Arial"/>
          <w:bCs/>
          <w:color w:val="000000"/>
          <w:sz w:val="20"/>
          <w:szCs w:val="20"/>
        </w:rPr>
        <w:t>", der Kinder in einer Inklusionsklasse ein halbes Jahr porträtiert hat, mit dem Thema der schulischen Inklusion auseinander. Im Film "Kinder der Utopie" treffen sich genau aus dieser Klasse sechs mittlerweile junge Erwachsene wieder und sprechen darüber, wie sie ihre spezielle gemeinsame Schulzeit geprägt hat. Ein Kritiker beschreibt die Aussage des Filmes folgendermaßen:</w:t>
      </w:r>
      <w:r w:rsidRPr="003B0A72">
        <w:rPr>
          <w:rFonts w:ascii="Arial" w:hAnsi="Arial" w:cs="Arial"/>
          <w:bCs/>
          <w:i/>
          <w:iCs/>
          <w:color w:val="000000"/>
          <w:sz w:val="20"/>
          <w:szCs w:val="20"/>
        </w:rPr>
        <w:t xml:space="preserve"> "Die Kinder der Utopie dokumentiert geradezu beiläufig die verschiedensten Lebenswege von Kindern einer Inklusionsklasse. Der Film will gar kein Plädoyer für Inklusion sein und doch ist er genau das, er zeigt wie reich und verschieden die Welt von uns Menschenwesen sein kann."</w:t>
      </w:r>
    </w:p>
    <w:p w:rsidR="003B0A72" w:rsidRPr="003B0A72" w:rsidRDefault="003B0A72" w:rsidP="003B0A72">
      <w:pPr>
        <w:autoSpaceDE w:val="0"/>
        <w:autoSpaceDN w:val="0"/>
        <w:adjustRightInd w:val="0"/>
        <w:rPr>
          <w:rFonts w:ascii="Arial" w:hAnsi="Arial" w:cs="Arial"/>
          <w:bCs/>
          <w:color w:val="000000"/>
          <w:sz w:val="20"/>
          <w:szCs w:val="20"/>
        </w:rPr>
      </w:pPr>
      <w:r w:rsidRPr="003B0A72">
        <w:rPr>
          <w:rFonts w:ascii="Arial" w:hAnsi="Arial" w:cs="Arial"/>
          <w:bCs/>
          <w:color w:val="000000"/>
          <w:sz w:val="20"/>
          <w:szCs w:val="20"/>
        </w:rPr>
        <w:br/>
      </w:r>
      <w:bookmarkStart w:id="6" w:name="Weitere_Fortbildungshinweise"/>
      <w:bookmarkEnd w:id="6"/>
      <w:r w:rsidRPr="003B0A72">
        <w:rPr>
          <w:rFonts w:ascii="Arial" w:hAnsi="Arial" w:cs="Arial"/>
          <w:b/>
          <w:bCs/>
          <w:color w:val="000000"/>
          <w:sz w:val="20"/>
          <w:szCs w:val="20"/>
        </w:rPr>
        <w:t>Weitere Fortbildungs- und Veranstaltungshinweise</w:t>
      </w:r>
      <w:r w:rsidRPr="003B0A72">
        <w:rPr>
          <w:rFonts w:ascii="Arial" w:hAnsi="Arial" w:cs="Arial"/>
          <w:bCs/>
          <w:color w:val="000000"/>
          <w:sz w:val="20"/>
          <w:szCs w:val="20"/>
        </w:rPr>
        <w:br/>
        <w:t xml:space="preserve">Das </w:t>
      </w:r>
      <w:proofErr w:type="spellStart"/>
      <w:r w:rsidRPr="003B0A72">
        <w:rPr>
          <w:rFonts w:ascii="Arial" w:hAnsi="Arial" w:cs="Arial"/>
          <w:bCs/>
          <w:color w:val="000000"/>
          <w:sz w:val="20"/>
          <w:szCs w:val="20"/>
        </w:rPr>
        <w:t>Empowerment</w:t>
      </w:r>
      <w:proofErr w:type="spellEnd"/>
      <w:r w:rsidRPr="003B0A72">
        <w:rPr>
          <w:rFonts w:ascii="Arial" w:hAnsi="Arial" w:cs="Arial"/>
          <w:bCs/>
          <w:color w:val="000000"/>
          <w:sz w:val="20"/>
          <w:szCs w:val="20"/>
        </w:rPr>
        <w:t xml:space="preserve">-Center Linz (ein Bildungs- und Beratungszentrum für Menschen mit Beeinträchtigung), dessen zentrales Ziel es ist Menschen mit einer Beeinträchtigung zu stärken und auf ihrem Weg zu mehr Selbstbestimmung zu begleiten, bietet diesen Sommer </w:t>
      </w:r>
      <w:r w:rsidRPr="003B0A72">
        <w:rPr>
          <w:rFonts w:ascii="Arial" w:hAnsi="Arial" w:cs="Arial"/>
          <w:b/>
          <w:bCs/>
          <w:color w:val="000000"/>
          <w:sz w:val="20"/>
          <w:szCs w:val="20"/>
        </w:rPr>
        <w:t>einen Theaterwork</w:t>
      </w:r>
      <w:r w:rsidRPr="003B0A72">
        <w:rPr>
          <w:rFonts w:ascii="Arial" w:hAnsi="Arial" w:cs="Arial"/>
          <w:bCs/>
          <w:color w:val="000000"/>
          <w:sz w:val="20"/>
          <w:szCs w:val="20"/>
        </w:rPr>
        <w:t xml:space="preserve">shop an. Nähere Informationen (in einfacher Sprache) und Anmeldemöglichkeiten finden Sie in dieser </w:t>
      </w:r>
      <w:hyperlink r:id="rId41" w:history="1">
        <w:r w:rsidRPr="003B0A72">
          <w:rPr>
            <w:rStyle w:val="Hyperlink"/>
            <w:rFonts w:ascii="Arial" w:hAnsi="Arial" w:cs="Arial"/>
            <w:bCs/>
            <w:sz w:val="20"/>
            <w:szCs w:val="20"/>
          </w:rPr>
          <w:t>Ausschreibung</w:t>
        </w:r>
      </w:hyperlink>
      <w:r w:rsidRPr="003B0A72">
        <w:rPr>
          <w:rFonts w:ascii="Arial" w:hAnsi="Arial" w:cs="Arial"/>
          <w:bCs/>
          <w:color w:val="000000"/>
          <w:sz w:val="20"/>
          <w:szCs w:val="20"/>
        </w:rPr>
        <w:t xml:space="preserve">. </w:t>
      </w:r>
    </w:p>
    <w:p w:rsidR="00AB14ED" w:rsidRDefault="00AB14ED" w:rsidP="008B10A2">
      <w:pPr>
        <w:rPr>
          <w:rFonts w:ascii="Arial" w:hAnsi="Arial" w:cs="Arial"/>
          <w:sz w:val="20"/>
          <w:szCs w:val="20"/>
        </w:rPr>
      </w:pPr>
    </w:p>
    <w:p w:rsidR="00D27E24" w:rsidRPr="00D27E24" w:rsidRDefault="00D27E24" w:rsidP="00D27E24">
      <w:pPr>
        <w:rPr>
          <w:rFonts w:ascii="Arial" w:hAnsi="Arial" w:cs="Arial"/>
          <w:b/>
          <w:bCs/>
          <w:sz w:val="20"/>
          <w:szCs w:val="20"/>
        </w:rPr>
      </w:pPr>
      <w:r w:rsidRPr="00D27E24">
        <w:rPr>
          <w:rFonts w:ascii="Arial" w:hAnsi="Arial" w:cs="Arial"/>
          <w:b/>
          <w:bCs/>
          <w:sz w:val="20"/>
          <w:szCs w:val="20"/>
        </w:rPr>
        <w:t>Sprachförderung an Förderschulen mit der Wiesenwoche: Das Thema Steinzeit mit allen Sinnen begreifen</w:t>
      </w:r>
    </w:p>
    <w:p w:rsidR="00D27E24" w:rsidRPr="00D27E24" w:rsidRDefault="00D27E24" w:rsidP="00D27E24">
      <w:pPr>
        <w:rPr>
          <w:rFonts w:ascii="Arial" w:hAnsi="Arial" w:cs="Arial"/>
          <w:sz w:val="20"/>
          <w:szCs w:val="20"/>
        </w:rPr>
      </w:pPr>
      <w:r w:rsidRPr="00D27E24">
        <w:rPr>
          <w:rFonts w:ascii="Arial" w:hAnsi="Arial" w:cs="Arial"/>
          <w:sz w:val="20"/>
          <w:szCs w:val="20"/>
        </w:rPr>
        <w:t>Auf einer Wiese bauen wir jährlich mit der Unterstufe (Klasse 1-4/5) unserer Förderschule Lernen eine Jurte auf (Unterkunft bei Regen, Materiallager). Passend zum Thema (z.B. Steinzeit) werden Aufgaben mit naturwissenschaftlichem Schwerpunkt verteilt:</w:t>
      </w:r>
    </w:p>
    <w:p w:rsidR="00AB14ED" w:rsidRDefault="00D27E24" w:rsidP="008B10A2">
      <w:pPr>
        <w:rPr>
          <w:rFonts w:ascii="Arial" w:hAnsi="Arial" w:cs="Arial"/>
          <w:sz w:val="20"/>
          <w:szCs w:val="20"/>
        </w:rPr>
      </w:pPr>
      <w:hyperlink r:id="rId42" w:history="1">
        <w:r w:rsidRPr="00D27E24">
          <w:rPr>
            <w:rStyle w:val="Hyperlink"/>
            <w:rFonts w:ascii="Arial" w:hAnsi="Arial" w:cs="Arial"/>
            <w:sz w:val="20"/>
            <w:szCs w:val="20"/>
          </w:rPr>
          <w:t>https://www.science-on-stage.de/page/display/de/7/7/427/die-wiesenwoche-thema-steinzeit</w:t>
        </w:r>
      </w:hyperlink>
    </w:p>
    <w:p w:rsidR="00AB14ED" w:rsidRPr="00D27E24" w:rsidRDefault="00D27E24" w:rsidP="008B10A2">
      <w:pPr>
        <w:rPr>
          <w:rFonts w:ascii="Arial" w:hAnsi="Arial" w:cs="Arial"/>
          <w:sz w:val="16"/>
          <w:szCs w:val="16"/>
        </w:rPr>
      </w:pPr>
      <w:hyperlink r:id="rId43" w:history="1">
        <w:r w:rsidRPr="00D27E24">
          <w:rPr>
            <w:rStyle w:val="Hyperlink"/>
            <w:rFonts w:ascii="Arial" w:hAnsi="Arial" w:cs="Arial"/>
            <w:sz w:val="16"/>
            <w:szCs w:val="16"/>
          </w:rPr>
          <w:t>https://www.science-on-stage.de/download_unterrichtsmaterial/2011_SonSF_Breuer_K%C3%BCppers_Petra_Die_Wiesenwoche_-_Thema_Steinzeit_DE.pdf</w:t>
        </w:r>
      </w:hyperlink>
      <w:r w:rsidRPr="00D27E24">
        <w:rPr>
          <w:rFonts w:ascii="Arial" w:hAnsi="Arial" w:cs="Arial"/>
          <w:sz w:val="16"/>
          <w:szCs w:val="16"/>
        </w:rPr>
        <w:t xml:space="preserve"> </w:t>
      </w:r>
    </w:p>
    <w:p w:rsidR="00AB14ED" w:rsidRDefault="00AB14ED" w:rsidP="008B10A2">
      <w:pPr>
        <w:rPr>
          <w:rFonts w:ascii="Arial" w:hAnsi="Arial" w:cs="Arial"/>
          <w:sz w:val="20"/>
          <w:szCs w:val="20"/>
        </w:rPr>
      </w:pPr>
    </w:p>
    <w:p w:rsidR="00703B8E" w:rsidRDefault="00703B8E" w:rsidP="008B10A2">
      <w:pPr>
        <w:rPr>
          <w:rFonts w:ascii="Arial" w:hAnsi="Arial" w:cs="Arial"/>
          <w:sz w:val="20"/>
          <w:szCs w:val="20"/>
        </w:rPr>
      </w:pPr>
    </w:p>
    <w:p w:rsidR="00703B8E" w:rsidRPr="00703B8E" w:rsidRDefault="00703B8E" w:rsidP="00703B8E">
      <w:pPr>
        <w:rPr>
          <w:rFonts w:ascii="Arial" w:hAnsi="Arial" w:cs="Arial"/>
          <w:sz w:val="20"/>
          <w:szCs w:val="20"/>
        </w:rPr>
      </w:pPr>
      <w:r w:rsidRPr="00703B8E">
        <w:rPr>
          <w:rFonts w:ascii="Arial" w:hAnsi="Arial" w:cs="Arial"/>
          <w:b/>
          <w:bCs/>
          <w:sz w:val="20"/>
          <w:szCs w:val="20"/>
        </w:rPr>
        <w:t xml:space="preserve">Informationen zur „AO-SF in NRW“ </w:t>
      </w:r>
      <w:r w:rsidR="00716FFB">
        <w:rPr>
          <w:rFonts w:ascii="Arial" w:hAnsi="Arial" w:cs="Arial"/>
          <w:b/>
          <w:bCs/>
          <w:sz w:val="20"/>
          <w:szCs w:val="20"/>
        </w:rPr>
        <w:t>– sonderpädagogischer Unterstützungsbedarf in NRW</w:t>
      </w:r>
      <w:r w:rsidR="00FA5F0E">
        <w:rPr>
          <w:rFonts w:ascii="Arial" w:hAnsi="Arial" w:cs="Arial"/>
          <w:b/>
          <w:bCs/>
          <w:sz w:val="20"/>
          <w:szCs w:val="20"/>
        </w:rPr>
        <w:br/>
      </w:r>
      <w:r w:rsidR="00FA5F0E" w:rsidRPr="00FA5F0E">
        <w:rPr>
          <w:rFonts w:ascii="Arial" w:hAnsi="Arial" w:cs="Arial"/>
          <w:bCs/>
          <w:sz w:val="20"/>
          <w:szCs w:val="20"/>
        </w:rPr>
        <w:t xml:space="preserve">Auf </w:t>
      </w:r>
      <w:r w:rsidRPr="00703B8E">
        <w:rPr>
          <w:rFonts w:ascii="Arial" w:hAnsi="Arial" w:cs="Arial"/>
          <w:bCs/>
          <w:sz w:val="20"/>
          <w:szCs w:val="20"/>
        </w:rPr>
        <w:t>Mathe inklusiv mit PIKAS</w:t>
      </w:r>
      <w:r w:rsidR="00FA5F0E">
        <w:rPr>
          <w:rFonts w:ascii="Arial" w:hAnsi="Arial" w:cs="Arial"/>
          <w:bCs/>
          <w:sz w:val="20"/>
          <w:szCs w:val="20"/>
        </w:rPr>
        <w:t xml:space="preserve"> </w:t>
      </w:r>
      <w:r w:rsidRPr="00703B8E">
        <w:rPr>
          <w:rFonts w:ascii="Arial" w:hAnsi="Arial" w:cs="Arial"/>
          <w:sz w:val="20"/>
          <w:szCs w:val="20"/>
        </w:rPr>
        <w:t xml:space="preserve"> </w:t>
      </w:r>
      <w:hyperlink r:id="rId44" w:history="1">
        <w:r w:rsidRPr="00703B8E">
          <w:rPr>
            <w:rStyle w:val="Hyperlink"/>
            <w:rFonts w:ascii="Arial" w:hAnsi="Arial" w:cs="Arial"/>
            <w:sz w:val="20"/>
            <w:szCs w:val="20"/>
          </w:rPr>
          <w:t>http://pikas-mi.dzlm.de/680</w:t>
        </w:r>
      </w:hyperlink>
      <w:r w:rsidRPr="00703B8E">
        <w:rPr>
          <w:rFonts w:ascii="Arial" w:hAnsi="Arial" w:cs="Arial"/>
          <w:sz w:val="20"/>
          <w:szCs w:val="20"/>
        </w:rPr>
        <w:t xml:space="preserve"> wird ab sofort ein Informationsfilm angeboten, der Ihnen auf anschauliche Weise einen kompakten Überblick über das in Nordrhein-Westfalen im Gesetz festgelegte </w:t>
      </w:r>
      <w:r w:rsidRPr="00716FFB">
        <w:rPr>
          <w:rFonts w:ascii="Arial" w:hAnsi="Arial" w:cs="Arial"/>
          <w:b/>
          <w:sz w:val="20"/>
          <w:szCs w:val="20"/>
        </w:rPr>
        <w:t>Verfahren zur Feststellung des sonderpädagogischen Unterstützungsbedarfs</w:t>
      </w:r>
      <w:r w:rsidRPr="00703B8E">
        <w:rPr>
          <w:rFonts w:ascii="Arial" w:hAnsi="Arial" w:cs="Arial"/>
          <w:sz w:val="20"/>
          <w:szCs w:val="20"/>
        </w:rPr>
        <w:t xml:space="preserve"> gibt. Des</w:t>
      </w:r>
      <w:r w:rsidR="00FA5F0E">
        <w:rPr>
          <w:rFonts w:ascii="Arial" w:hAnsi="Arial" w:cs="Arial"/>
          <w:sz w:val="20"/>
          <w:szCs w:val="20"/>
        </w:rPr>
        <w:t xml:space="preserve"> </w:t>
      </w:r>
      <w:r w:rsidRPr="00703B8E">
        <w:rPr>
          <w:rFonts w:ascii="Arial" w:hAnsi="Arial" w:cs="Arial"/>
          <w:sz w:val="20"/>
          <w:szCs w:val="20"/>
        </w:rPr>
        <w:t>weiteren finden Sie dort auch Antworten auf Fragen wie:</w:t>
      </w:r>
      <w:r w:rsidRPr="00703B8E">
        <w:rPr>
          <w:rFonts w:ascii="Arial" w:hAnsi="Arial" w:cs="Arial"/>
          <w:sz w:val="20"/>
          <w:szCs w:val="20"/>
        </w:rPr>
        <w:br/>
        <w:t>- Was versteht man unter einem zielgleichen und zieldifferenten Bildungsgang?</w:t>
      </w:r>
      <w:r w:rsidRPr="00703B8E">
        <w:rPr>
          <w:rFonts w:ascii="Arial" w:hAnsi="Arial" w:cs="Arial"/>
          <w:sz w:val="20"/>
          <w:szCs w:val="20"/>
        </w:rPr>
        <w:br/>
        <w:t>- Welche Vorgaben gibt die AO-SF für die Leistungsbewertung? </w:t>
      </w:r>
      <w:r w:rsidRPr="00703B8E">
        <w:rPr>
          <w:rFonts w:ascii="Arial" w:hAnsi="Arial" w:cs="Arial"/>
          <w:sz w:val="20"/>
          <w:szCs w:val="20"/>
        </w:rPr>
        <w:br/>
        <w:t>- Welche Bedeutung hat der Nachteilsausgleich? </w:t>
      </w:r>
      <w:r w:rsidR="007F35EE">
        <w:rPr>
          <w:rFonts w:ascii="Arial" w:hAnsi="Arial" w:cs="Arial"/>
          <w:sz w:val="20"/>
          <w:szCs w:val="20"/>
        </w:rPr>
        <w:br/>
      </w:r>
      <w:hyperlink r:id="rId45" w:history="1">
        <w:r w:rsidR="007F35EE" w:rsidRPr="007F35EE">
          <w:rPr>
            <w:rStyle w:val="Hyperlink"/>
            <w:rFonts w:ascii="Arial" w:hAnsi="Arial" w:cs="Arial"/>
            <w:sz w:val="20"/>
            <w:szCs w:val="20"/>
          </w:rPr>
          <w:t>https://pikas-mi.dzlm.de/node/584</w:t>
        </w:r>
      </w:hyperlink>
    </w:p>
    <w:p w:rsidR="008B6274" w:rsidRDefault="008B6274" w:rsidP="008B6274">
      <w:pPr>
        <w:rPr>
          <w:rFonts w:ascii="Arial" w:hAnsi="Arial" w:cs="Arial"/>
          <w:sz w:val="20"/>
          <w:szCs w:val="20"/>
        </w:rPr>
      </w:pPr>
    </w:p>
    <w:p w:rsidR="00703B8E" w:rsidRPr="008B6274" w:rsidRDefault="008B6274" w:rsidP="008B6274">
      <w:pPr>
        <w:rPr>
          <w:rFonts w:ascii="Arial" w:hAnsi="Arial" w:cs="Arial"/>
          <w:b/>
          <w:sz w:val="20"/>
          <w:szCs w:val="20"/>
        </w:rPr>
      </w:pPr>
      <w:r w:rsidRPr="008B6274">
        <w:rPr>
          <w:rFonts w:ascii="Arial" w:hAnsi="Arial" w:cs="Arial"/>
          <w:b/>
          <w:sz w:val="20"/>
          <w:szCs w:val="20"/>
        </w:rPr>
        <w:t>Inklusionsfakten.de</w:t>
      </w:r>
      <w:r w:rsidRPr="008B6274">
        <w:rPr>
          <w:rFonts w:ascii="Arial" w:hAnsi="Arial" w:cs="Arial"/>
          <w:b/>
          <w:sz w:val="20"/>
          <w:szCs w:val="20"/>
        </w:rPr>
        <w:tab/>
      </w:r>
      <w:r w:rsidRPr="008B6274">
        <w:rPr>
          <w:rFonts w:ascii="Arial" w:hAnsi="Arial" w:cs="Arial"/>
          <w:b/>
          <w:sz w:val="20"/>
          <w:szCs w:val="20"/>
        </w:rPr>
        <w:tab/>
        <w:t>Über Mythen und Fakten rund um das Thema Inklusion</w:t>
      </w:r>
    </w:p>
    <w:p w:rsidR="00703B8E" w:rsidRDefault="00941477" w:rsidP="008B10A2">
      <w:pPr>
        <w:rPr>
          <w:rFonts w:ascii="Arial" w:hAnsi="Arial" w:cs="Arial"/>
          <w:sz w:val="20"/>
          <w:szCs w:val="20"/>
        </w:rPr>
      </w:pPr>
      <w:hyperlink r:id="rId46" w:history="1">
        <w:r w:rsidR="008B6274" w:rsidRPr="008B6274">
          <w:rPr>
            <w:rStyle w:val="Hyperlink"/>
            <w:rFonts w:ascii="Arial" w:hAnsi="Arial" w:cs="Arial"/>
            <w:sz w:val="20"/>
            <w:szCs w:val="20"/>
          </w:rPr>
          <w:t>https://inklusionsfakten.de/</w:t>
        </w:r>
      </w:hyperlink>
    </w:p>
    <w:p w:rsidR="008B6274" w:rsidRDefault="008B6274" w:rsidP="008B10A2">
      <w:pPr>
        <w:rPr>
          <w:rFonts w:ascii="Arial" w:hAnsi="Arial" w:cs="Arial"/>
          <w:b/>
          <w:sz w:val="20"/>
          <w:szCs w:val="20"/>
        </w:rPr>
      </w:pPr>
    </w:p>
    <w:p w:rsidR="00703B8E" w:rsidRPr="008B6274" w:rsidRDefault="008B6274" w:rsidP="008B10A2">
      <w:pPr>
        <w:rPr>
          <w:rFonts w:ascii="Arial" w:hAnsi="Arial" w:cs="Arial"/>
          <w:b/>
          <w:sz w:val="20"/>
          <w:szCs w:val="20"/>
        </w:rPr>
      </w:pPr>
      <w:r w:rsidRPr="008B6274">
        <w:rPr>
          <w:rFonts w:ascii="Arial" w:hAnsi="Arial" w:cs="Arial"/>
          <w:b/>
          <w:sz w:val="20"/>
          <w:szCs w:val="20"/>
        </w:rPr>
        <w:t>Was ich über inklusive Bildung sagen kann, wenn jemand sagt:</w:t>
      </w:r>
    </w:p>
    <w:p w:rsidR="008B6274" w:rsidRDefault="00941477" w:rsidP="008B10A2">
      <w:pPr>
        <w:rPr>
          <w:rFonts w:ascii="Arial" w:hAnsi="Arial" w:cs="Arial"/>
          <w:sz w:val="20"/>
          <w:szCs w:val="20"/>
        </w:rPr>
      </w:pPr>
      <w:hyperlink r:id="rId47" w:history="1">
        <w:r w:rsidR="008B6274" w:rsidRPr="00D41E43">
          <w:rPr>
            <w:rStyle w:val="Hyperlink"/>
            <w:rFonts w:ascii="Arial" w:hAnsi="Arial" w:cs="Arial"/>
            <w:sz w:val="20"/>
            <w:szCs w:val="20"/>
          </w:rPr>
          <w:t>https://inklusionsfakten.de/ich-ueber-inklusive-bildung-sagen-kann-wenn-jemand-sagt/</w:t>
        </w:r>
      </w:hyperlink>
      <w:r w:rsidR="008B6274">
        <w:rPr>
          <w:rFonts w:ascii="Arial" w:hAnsi="Arial" w:cs="Arial"/>
          <w:sz w:val="20"/>
          <w:szCs w:val="20"/>
        </w:rPr>
        <w:t xml:space="preserve"> </w:t>
      </w:r>
    </w:p>
    <w:p w:rsidR="008B6274" w:rsidRDefault="008B6274" w:rsidP="008B10A2">
      <w:pPr>
        <w:rPr>
          <w:rFonts w:ascii="Arial" w:hAnsi="Arial" w:cs="Arial"/>
          <w:sz w:val="20"/>
          <w:szCs w:val="20"/>
        </w:rPr>
      </w:pPr>
    </w:p>
    <w:p w:rsidR="003F7CBA" w:rsidRDefault="003F7CBA" w:rsidP="008B10A2">
      <w:pPr>
        <w:rPr>
          <w:rFonts w:ascii="Arial" w:hAnsi="Arial" w:cs="Arial"/>
          <w:sz w:val="20"/>
          <w:szCs w:val="20"/>
        </w:rPr>
      </w:pPr>
      <w:r w:rsidRPr="003F7CBA">
        <w:rPr>
          <w:rFonts w:ascii="Arial" w:hAnsi="Arial" w:cs="Arial"/>
          <w:b/>
          <w:sz w:val="20"/>
          <w:szCs w:val="20"/>
        </w:rPr>
        <w:t>Monitoring-Stelle UN-Behindertenrechtskonvention Das Recht auf inklusive Bildung</w:t>
      </w:r>
      <w:r w:rsidRPr="003F7CBA">
        <w:rPr>
          <w:rFonts w:ascii="Arial" w:hAnsi="Arial" w:cs="Arial"/>
          <w:sz w:val="20"/>
          <w:szCs w:val="20"/>
        </w:rPr>
        <w:t xml:space="preserve"> Allgemeine Bemerkung Nr. 4 des UN-Ausschusses für die Rechte von Menschen mit Beh</w:t>
      </w:r>
      <w:r>
        <w:rPr>
          <w:rFonts w:ascii="Arial" w:hAnsi="Arial" w:cs="Arial"/>
          <w:sz w:val="20"/>
          <w:szCs w:val="20"/>
        </w:rPr>
        <w:t>inderungen</w:t>
      </w:r>
    </w:p>
    <w:p w:rsidR="003F7CBA" w:rsidRPr="003F7CBA" w:rsidRDefault="00941477" w:rsidP="008B10A2">
      <w:pPr>
        <w:rPr>
          <w:rFonts w:ascii="Arial" w:hAnsi="Arial" w:cs="Arial"/>
          <w:sz w:val="18"/>
          <w:szCs w:val="18"/>
        </w:rPr>
      </w:pPr>
      <w:hyperlink r:id="rId48" w:history="1">
        <w:r w:rsidR="003F7CBA" w:rsidRPr="003F7CBA">
          <w:rPr>
            <w:rStyle w:val="Hyperlink"/>
            <w:rFonts w:ascii="Arial" w:hAnsi="Arial" w:cs="Arial"/>
            <w:sz w:val="18"/>
            <w:szCs w:val="18"/>
          </w:rPr>
          <w:t>https://www.institut-fuer-menschenrechte.de/fileadmin/user_upload/Publikationen/Information/Information_12_Das_Recht_auf_inklusive_Bildung.pdf</w:t>
        </w:r>
      </w:hyperlink>
    </w:p>
    <w:p w:rsidR="003F7CBA" w:rsidRDefault="003F7CBA" w:rsidP="008B10A2">
      <w:pPr>
        <w:rPr>
          <w:rFonts w:ascii="Arial" w:hAnsi="Arial" w:cs="Arial"/>
          <w:sz w:val="20"/>
          <w:szCs w:val="20"/>
        </w:rPr>
      </w:pPr>
    </w:p>
    <w:p w:rsidR="008B6274" w:rsidRDefault="008B6274" w:rsidP="008B10A2">
      <w:pPr>
        <w:rPr>
          <w:rFonts w:ascii="Arial" w:hAnsi="Arial" w:cs="Arial"/>
          <w:sz w:val="20"/>
          <w:szCs w:val="20"/>
        </w:rPr>
      </w:pPr>
      <w:r w:rsidRPr="006C12A9">
        <w:rPr>
          <w:rFonts w:ascii="Arial" w:hAnsi="Arial" w:cs="Arial"/>
          <w:b/>
          <w:sz w:val="20"/>
          <w:szCs w:val="20"/>
        </w:rPr>
        <w:t xml:space="preserve">Lisa </w:t>
      </w:r>
      <w:proofErr w:type="spellStart"/>
      <w:r w:rsidRPr="006C12A9">
        <w:rPr>
          <w:rFonts w:ascii="Arial" w:hAnsi="Arial" w:cs="Arial"/>
          <w:b/>
          <w:sz w:val="20"/>
          <w:szCs w:val="20"/>
        </w:rPr>
        <w:t>Reiman</w:t>
      </w:r>
      <w:proofErr w:type="spellEnd"/>
      <w:r w:rsidRPr="006C12A9">
        <w:rPr>
          <w:rFonts w:ascii="Arial" w:hAnsi="Arial" w:cs="Arial"/>
          <w:b/>
          <w:sz w:val="20"/>
          <w:szCs w:val="20"/>
        </w:rPr>
        <w:t>: Verbreiterin von vorurteilssensiblen Ansätzen für die inklusive Praxis (Anti-Bias-Ansatz</w:t>
      </w:r>
      <w:r w:rsidRPr="008B6274">
        <w:rPr>
          <w:rFonts w:ascii="Arial" w:hAnsi="Arial" w:cs="Arial"/>
          <w:sz w:val="20"/>
          <w:szCs w:val="20"/>
        </w:rPr>
        <w:t>, inklusive Pädagogik)</w:t>
      </w:r>
      <w:r>
        <w:rPr>
          <w:rFonts w:ascii="Arial" w:hAnsi="Arial" w:cs="Arial"/>
          <w:sz w:val="20"/>
          <w:szCs w:val="20"/>
        </w:rPr>
        <w:tab/>
      </w:r>
      <w:hyperlink r:id="rId49" w:history="1">
        <w:r w:rsidRPr="00D41E43">
          <w:rPr>
            <w:rStyle w:val="Hyperlink"/>
            <w:rFonts w:ascii="Arial" w:hAnsi="Arial" w:cs="Arial"/>
            <w:sz w:val="20"/>
            <w:szCs w:val="20"/>
          </w:rPr>
          <w:t>https://inklusionsfakten.de/lisa-reimann/</w:t>
        </w:r>
      </w:hyperlink>
      <w:r>
        <w:rPr>
          <w:rFonts w:ascii="Arial" w:hAnsi="Arial" w:cs="Arial"/>
          <w:sz w:val="20"/>
          <w:szCs w:val="20"/>
        </w:rPr>
        <w:t xml:space="preserve"> </w:t>
      </w:r>
      <w:hyperlink r:id="rId50" w:history="1">
        <w:r w:rsidRPr="008B6274">
          <w:rPr>
            <w:rStyle w:val="Hyperlink"/>
            <w:rFonts w:ascii="Arial" w:hAnsi="Arial" w:cs="Arial"/>
            <w:sz w:val="20"/>
            <w:szCs w:val="20"/>
          </w:rPr>
          <w:t>https://inklusionsfakten.de/category/essays/</w:t>
        </w:r>
      </w:hyperlink>
    </w:p>
    <w:p w:rsidR="008B6274" w:rsidRDefault="00941477" w:rsidP="008B10A2">
      <w:pPr>
        <w:rPr>
          <w:rFonts w:ascii="Arial" w:hAnsi="Arial" w:cs="Arial"/>
          <w:sz w:val="20"/>
          <w:szCs w:val="20"/>
        </w:rPr>
      </w:pPr>
      <w:hyperlink r:id="rId51" w:history="1">
        <w:r w:rsidR="006C12A9" w:rsidRPr="006C12A9">
          <w:rPr>
            <w:rStyle w:val="Hyperlink"/>
            <w:rFonts w:ascii="Arial" w:hAnsi="Arial" w:cs="Arial"/>
            <w:sz w:val="20"/>
            <w:szCs w:val="20"/>
          </w:rPr>
          <w:t>https://inklusionsfakten.de/bundeslaender-aus-dem-mustopf-ein-erinnerungsschreiben/</w:t>
        </w:r>
      </w:hyperlink>
    </w:p>
    <w:p w:rsidR="006C12A9" w:rsidRDefault="006C12A9" w:rsidP="008B10A2">
      <w:pPr>
        <w:rPr>
          <w:rFonts w:ascii="Arial" w:hAnsi="Arial" w:cs="Arial"/>
          <w:sz w:val="20"/>
          <w:szCs w:val="20"/>
        </w:rPr>
      </w:pPr>
      <w:r w:rsidRPr="006C12A9">
        <w:rPr>
          <w:rFonts w:ascii="Arial" w:hAnsi="Arial" w:cs="Arial"/>
          <w:sz w:val="20"/>
          <w:szCs w:val="20"/>
        </w:rPr>
        <w:t>Ein inklusives Erinnerungsschreiben</w:t>
      </w:r>
      <w:r>
        <w:rPr>
          <w:rFonts w:ascii="Arial" w:hAnsi="Arial" w:cs="Arial"/>
          <w:sz w:val="20"/>
          <w:szCs w:val="20"/>
        </w:rPr>
        <w:t xml:space="preserve"> in leichter Sprache</w:t>
      </w:r>
    </w:p>
    <w:p w:rsidR="006C12A9" w:rsidRDefault="006C12A9" w:rsidP="008B10A2">
      <w:pPr>
        <w:rPr>
          <w:rFonts w:ascii="Arial" w:hAnsi="Arial" w:cs="Arial"/>
          <w:sz w:val="20"/>
          <w:szCs w:val="20"/>
        </w:rPr>
      </w:pPr>
    </w:p>
    <w:p w:rsidR="00E01E5A" w:rsidRPr="00E01E5A" w:rsidRDefault="00E01E5A" w:rsidP="008B10A2">
      <w:pPr>
        <w:rPr>
          <w:rFonts w:ascii="Arial" w:hAnsi="Arial" w:cs="Arial"/>
          <w:b/>
          <w:sz w:val="20"/>
          <w:szCs w:val="20"/>
        </w:rPr>
      </w:pPr>
      <w:r w:rsidRPr="00E01E5A">
        <w:rPr>
          <w:rFonts w:ascii="Arial" w:hAnsi="Arial" w:cs="Arial"/>
          <w:b/>
          <w:sz w:val="20"/>
          <w:szCs w:val="20"/>
        </w:rPr>
        <w:t xml:space="preserve">Studie Inklusive Bildung: Schulgesetze auf dem Prüfstand Sven </w:t>
      </w:r>
      <w:proofErr w:type="spellStart"/>
      <w:r w:rsidRPr="00E01E5A">
        <w:rPr>
          <w:rFonts w:ascii="Arial" w:hAnsi="Arial" w:cs="Arial"/>
          <w:b/>
          <w:sz w:val="20"/>
          <w:szCs w:val="20"/>
        </w:rPr>
        <w:t>Mißling</w:t>
      </w:r>
      <w:proofErr w:type="spellEnd"/>
      <w:r w:rsidRPr="00E01E5A">
        <w:rPr>
          <w:rFonts w:ascii="Arial" w:hAnsi="Arial" w:cs="Arial"/>
          <w:b/>
          <w:sz w:val="20"/>
          <w:szCs w:val="20"/>
        </w:rPr>
        <w:t xml:space="preserve"> / Oliver Ückert</w:t>
      </w:r>
    </w:p>
    <w:p w:rsidR="00E01E5A" w:rsidRDefault="00941477" w:rsidP="008B10A2">
      <w:pPr>
        <w:rPr>
          <w:rFonts w:ascii="Arial" w:hAnsi="Arial" w:cs="Arial"/>
          <w:sz w:val="20"/>
          <w:szCs w:val="20"/>
        </w:rPr>
      </w:pPr>
      <w:hyperlink r:id="rId52" w:history="1">
        <w:r w:rsidR="00E01E5A" w:rsidRPr="00E01E5A">
          <w:rPr>
            <w:rStyle w:val="Hyperlink"/>
            <w:rFonts w:ascii="Arial" w:hAnsi="Arial" w:cs="Arial"/>
            <w:sz w:val="20"/>
            <w:szCs w:val="20"/>
          </w:rPr>
          <w:t>https://www.institut-fuer-menschenrechte.de/uploads/tx_commerce/Studie_Inklusive_Bildung_Schulgesetze_auf_dem_Pruefstand.pdf</w:t>
        </w:r>
      </w:hyperlink>
    </w:p>
    <w:p w:rsidR="00E01E5A" w:rsidRDefault="00E01E5A" w:rsidP="008B10A2">
      <w:pPr>
        <w:rPr>
          <w:rFonts w:ascii="Arial" w:hAnsi="Arial" w:cs="Arial"/>
          <w:sz w:val="20"/>
          <w:szCs w:val="20"/>
        </w:rPr>
      </w:pPr>
    </w:p>
    <w:p w:rsidR="001B0CBB" w:rsidRPr="001B0CBB" w:rsidRDefault="001B0CBB" w:rsidP="008B10A2">
      <w:pPr>
        <w:rPr>
          <w:rFonts w:ascii="Arial" w:hAnsi="Arial" w:cs="Arial"/>
          <w:b/>
          <w:sz w:val="20"/>
          <w:szCs w:val="20"/>
        </w:rPr>
      </w:pPr>
      <w:r w:rsidRPr="001B0CBB">
        <w:rPr>
          <w:rFonts w:ascii="Arial" w:hAnsi="Arial" w:cs="Arial"/>
          <w:b/>
          <w:sz w:val="20"/>
          <w:szCs w:val="20"/>
        </w:rPr>
        <w:t>Das Demenzmagazin ist Online:</w:t>
      </w:r>
    </w:p>
    <w:p w:rsidR="001B0CBB" w:rsidRDefault="001B0CBB" w:rsidP="001B0CBB">
      <w:pPr>
        <w:rPr>
          <w:rFonts w:ascii="Arial" w:hAnsi="Arial" w:cs="Arial"/>
          <w:sz w:val="20"/>
          <w:szCs w:val="20"/>
        </w:rPr>
      </w:pPr>
      <w:r w:rsidRPr="001B0CBB">
        <w:rPr>
          <w:rFonts w:ascii="Arial" w:hAnsi="Arial" w:cs="Arial"/>
          <w:bCs/>
          <w:sz w:val="20"/>
          <w:szCs w:val="20"/>
        </w:rPr>
        <w:t>Das Magazin als Plattform soll neben alltäglichen Problemen auch Lösungen, innovative Konzepte und Tipps im Umgang mit demenzkranken Familienmitgliedern thematisieren. Weiterhin haben pflegende Angehörige die Möglichkeit, durch Forumsbeiträge, Anfragen und Leserbriefe mit Experten und anderen Angehörigen in einen Dialog zu treten. Die Idee: Mit aktiven Senioren wurden in Einrichtungen des Sozialwerks professionelle, neutrale Aufklärungsvideos produziert. Die Videos wurden in das Online-Magazin eingebunden, eine gut verständliche, leicht zu bedienende Internetplattform.Demenzmagazin.de hilft pflegenden Angehörigen die verschiedenen Betreuungsangebote zu verstehen und regt zum Austausch mit Expertinnen und Experten an. Erläuternde Artikel, die ständig aktualisiert und erweitert werden, geben leicht verständliche und relevante Informationen. Mit Experten aus verschiedenen Professionen kann über das Forum kommuniziert werden. Fragen und Antworten von allgemeinem Interesse werden (selbstverständlich anonym) veröffentlicht.</w:t>
      </w:r>
      <w:r w:rsidRPr="001B0CBB">
        <w:rPr>
          <w:rFonts w:ascii="Arial" w:hAnsi="Arial" w:cs="Arial"/>
          <w:bCs/>
          <w:sz w:val="20"/>
          <w:szCs w:val="20"/>
        </w:rPr>
        <w:br/>
      </w:r>
      <w:hyperlink r:id="rId53" w:history="1">
        <w:r w:rsidRPr="001B0CBB">
          <w:rPr>
            <w:rStyle w:val="Hyperlink"/>
            <w:rFonts w:ascii="Arial" w:hAnsi="Arial" w:cs="Arial"/>
            <w:sz w:val="20"/>
            <w:szCs w:val="20"/>
          </w:rPr>
          <w:t>https://demenzmagazin.de/</w:t>
        </w:r>
      </w:hyperlink>
    </w:p>
    <w:p w:rsidR="001B0CBB" w:rsidRDefault="001B0CBB" w:rsidP="008B10A2">
      <w:pPr>
        <w:rPr>
          <w:rFonts w:ascii="Arial" w:hAnsi="Arial" w:cs="Arial"/>
          <w:sz w:val="20"/>
          <w:szCs w:val="20"/>
        </w:rPr>
      </w:pPr>
    </w:p>
    <w:p w:rsidR="001B0CBB" w:rsidRDefault="001B0CBB" w:rsidP="008B10A2">
      <w:pPr>
        <w:rPr>
          <w:rFonts w:ascii="Arial" w:hAnsi="Arial" w:cs="Arial"/>
          <w:sz w:val="20"/>
          <w:szCs w:val="20"/>
        </w:rPr>
      </w:pPr>
      <w:r w:rsidRPr="001B0CBB">
        <w:rPr>
          <w:rFonts w:ascii="Arial" w:hAnsi="Arial" w:cs="Arial"/>
          <w:b/>
          <w:sz w:val="20"/>
          <w:szCs w:val="20"/>
        </w:rPr>
        <w:t>12 Wege zur guten Pflege</w:t>
      </w:r>
      <w:r>
        <w:rPr>
          <w:rFonts w:ascii="Arial" w:hAnsi="Arial" w:cs="Arial"/>
          <w:sz w:val="20"/>
          <w:szCs w:val="20"/>
        </w:rPr>
        <w:t xml:space="preserve"> – Leseprobe (32 Seiten)</w:t>
      </w:r>
    </w:p>
    <w:p w:rsidR="001B0CBB" w:rsidRDefault="00941477" w:rsidP="008B10A2">
      <w:pPr>
        <w:rPr>
          <w:rFonts w:ascii="Arial" w:hAnsi="Arial" w:cs="Arial"/>
          <w:sz w:val="20"/>
          <w:szCs w:val="20"/>
        </w:rPr>
      </w:pPr>
      <w:hyperlink r:id="rId54" w:history="1">
        <w:r w:rsidR="001B0CBB" w:rsidRPr="001B0CBB">
          <w:rPr>
            <w:rStyle w:val="Hyperlink"/>
            <w:rFonts w:ascii="Arial" w:hAnsi="Arial" w:cs="Arial"/>
            <w:sz w:val="20"/>
            <w:szCs w:val="20"/>
          </w:rPr>
          <w:t>https://www.beltz.de/fileadmin/beltz/leseproben/978-3-407-86532-8.pdf</w:t>
        </w:r>
      </w:hyperlink>
    </w:p>
    <w:p w:rsidR="001B0CBB" w:rsidRDefault="001B0CBB" w:rsidP="008B10A2">
      <w:pPr>
        <w:rPr>
          <w:rFonts w:ascii="Arial" w:hAnsi="Arial" w:cs="Arial"/>
          <w:sz w:val="20"/>
          <w:szCs w:val="20"/>
        </w:rPr>
      </w:pPr>
    </w:p>
    <w:p w:rsidR="00A36692" w:rsidRDefault="00BC2316" w:rsidP="008B10A2">
      <w:pPr>
        <w:rPr>
          <w:rFonts w:ascii="Arial" w:hAnsi="Arial" w:cs="Arial"/>
          <w:sz w:val="20"/>
          <w:szCs w:val="20"/>
        </w:rPr>
      </w:pPr>
      <w:r w:rsidRPr="00BC2316">
        <w:rPr>
          <w:rFonts w:ascii="Arial" w:hAnsi="Arial" w:cs="Arial"/>
          <w:sz w:val="20"/>
          <w:szCs w:val="20"/>
        </w:rPr>
        <w:t xml:space="preserve">Melzer, Conny; Hillenbrand, Clemens; Sprenger, David; Hennemann, Thomas </w:t>
      </w:r>
      <w:r>
        <w:rPr>
          <w:rFonts w:ascii="Arial" w:hAnsi="Arial" w:cs="Arial"/>
          <w:sz w:val="20"/>
          <w:szCs w:val="20"/>
        </w:rPr>
        <w:br/>
      </w:r>
      <w:r w:rsidRPr="00BC2316">
        <w:rPr>
          <w:rFonts w:ascii="Arial" w:hAnsi="Arial" w:cs="Arial"/>
          <w:b/>
          <w:sz w:val="20"/>
          <w:szCs w:val="20"/>
        </w:rPr>
        <w:t>Aufgaben von Lehrkräften in inklusiven Bildungssystemen</w:t>
      </w:r>
      <w:r w:rsidRPr="00BC2316">
        <w:rPr>
          <w:rFonts w:ascii="Arial" w:hAnsi="Arial" w:cs="Arial"/>
          <w:sz w:val="20"/>
          <w:szCs w:val="20"/>
        </w:rPr>
        <w:t xml:space="preserve"> – Review internationaler Studien Erziehungswissenschaft 26 (2015) 51, S. 61-80</w:t>
      </w:r>
    </w:p>
    <w:p w:rsidR="00A36692" w:rsidRDefault="00941477" w:rsidP="008B10A2">
      <w:pPr>
        <w:rPr>
          <w:rFonts w:ascii="Arial" w:hAnsi="Arial" w:cs="Arial"/>
          <w:sz w:val="20"/>
          <w:szCs w:val="20"/>
        </w:rPr>
      </w:pPr>
      <w:hyperlink r:id="rId55" w:history="1">
        <w:r w:rsidR="00BC2316" w:rsidRPr="00BC2316">
          <w:rPr>
            <w:rStyle w:val="Hyperlink"/>
            <w:rFonts w:ascii="Arial" w:hAnsi="Arial" w:cs="Arial"/>
            <w:sz w:val="20"/>
            <w:szCs w:val="20"/>
          </w:rPr>
          <w:t>https://www.pedocs.de/volltexte/2016/11577/pdf/Erziehungswissenschaft_2015_51_Melzer_et_al_Aufgaben_von_Lehrkraeften.pdf</w:t>
        </w:r>
      </w:hyperlink>
    </w:p>
    <w:p w:rsidR="00A36692" w:rsidRDefault="00A36692" w:rsidP="008B10A2">
      <w:pPr>
        <w:rPr>
          <w:rFonts w:ascii="Arial" w:hAnsi="Arial" w:cs="Arial"/>
          <w:sz w:val="20"/>
          <w:szCs w:val="20"/>
        </w:rPr>
      </w:pPr>
    </w:p>
    <w:p w:rsidR="00BC2316" w:rsidRPr="00E36F3E" w:rsidRDefault="00E36F3E" w:rsidP="008B10A2">
      <w:pPr>
        <w:rPr>
          <w:rFonts w:ascii="Arial" w:hAnsi="Arial" w:cs="Arial"/>
          <w:b/>
          <w:sz w:val="20"/>
          <w:szCs w:val="20"/>
        </w:rPr>
      </w:pPr>
      <w:r w:rsidRPr="00E36F3E">
        <w:rPr>
          <w:rFonts w:ascii="Arial" w:hAnsi="Arial" w:cs="Arial"/>
          <w:b/>
          <w:sz w:val="20"/>
          <w:szCs w:val="20"/>
        </w:rPr>
        <w:t>AUFGABEN DER MOBILEN(DIENSTE UND BERATUNGS1(UND(UNTERSTÜTZUNGSSYSTEME V</w:t>
      </w:r>
    </w:p>
    <w:p w:rsidR="00BC2316" w:rsidRDefault="00E36F3E" w:rsidP="008B10A2">
      <w:pPr>
        <w:rPr>
          <w:rFonts w:ascii="Arial" w:hAnsi="Arial" w:cs="Arial"/>
          <w:sz w:val="20"/>
          <w:szCs w:val="20"/>
        </w:rPr>
      </w:pPr>
      <w:r>
        <w:rPr>
          <w:rFonts w:ascii="Arial" w:hAnsi="Arial" w:cs="Arial"/>
          <w:sz w:val="20"/>
          <w:szCs w:val="20"/>
        </w:rPr>
        <w:t>Vortrag 21.8.2013 Dr. Conny Melzer</w:t>
      </w:r>
    </w:p>
    <w:p w:rsidR="00E36F3E" w:rsidRDefault="00941477" w:rsidP="008B10A2">
      <w:pPr>
        <w:rPr>
          <w:rFonts w:ascii="Arial" w:hAnsi="Arial" w:cs="Arial"/>
          <w:sz w:val="20"/>
          <w:szCs w:val="20"/>
        </w:rPr>
      </w:pPr>
      <w:hyperlink r:id="rId56" w:history="1">
        <w:r w:rsidR="00E36F3E" w:rsidRPr="00E36F3E">
          <w:rPr>
            <w:rStyle w:val="Hyperlink"/>
            <w:rFonts w:ascii="Arial" w:hAnsi="Arial" w:cs="Arial"/>
            <w:sz w:val="20"/>
            <w:szCs w:val="20"/>
          </w:rPr>
          <w:t>https://uol.de/fileadmin/user_upload/sonderpaedagogik-modibus/download/7._Fachtag/2013-08-21-Votrag_Lehreraufgaben-MoDiBUS-Melzer.pdf</w:t>
        </w:r>
      </w:hyperlink>
    </w:p>
    <w:p w:rsidR="00E36F3E" w:rsidRDefault="00E36F3E" w:rsidP="008B10A2">
      <w:pPr>
        <w:rPr>
          <w:rFonts w:ascii="Arial" w:hAnsi="Arial" w:cs="Arial"/>
          <w:sz w:val="20"/>
          <w:szCs w:val="20"/>
        </w:rPr>
      </w:pPr>
    </w:p>
    <w:p w:rsidR="00E36F3E" w:rsidRDefault="00E36F3E" w:rsidP="008B10A2">
      <w:pPr>
        <w:rPr>
          <w:rFonts w:ascii="Arial" w:hAnsi="Arial" w:cs="Arial"/>
          <w:sz w:val="20"/>
          <w:szCs w:val="20"/>
        </w:rPr>
      </w:pPr>
      <w:r w:rsidRPr="00E36F3E">
        <w:rPr>
          <w:rFonts w:ascii="Arial" w:hAnsi="Arial" w:cs="Arial"/>
          <w:b/>
          <w:sz w:val="20"/>
          <w:szCs w:val="20"/>
        </w:rPr>
        <w:t>Veränderung des Aufgabenprofils und deren Bedeutung für die Lehrerbildung in der 2. Phase</w:t>
      </w:r>
      <w:r w:rsidRPr="00E36F3E">
        <w:rPr>
          <w:rFonts w:ascii="Arial" w:hAnsi="Arial" w:cs="Arial"/>
          <w:sz w:val="20"/>
          <w:szCs w:val="20"/>
        </w:rPr>
        <w:t xml:space="preserve"> </w:t>
      </w:r>
      <w:r>
        <w:rPr>
          <w:rFonts w:ascii="Arial" w:hAnsi="Arial" w:cs="Arial"/>
          <w:sz w:val="20"/>
          <w:szCs w:val="20"/>
        </w:rPr>
        <w:br/>
      </w:r>
      <w:r w:rsidRPr="00E36F3E">
        <w:rPr>
          <w:rFonts w:ascii="Arial" w:hAnsi="Arial" w:cs="Arial"/>
          <w:sz w:val="20"/>
          <w:szCs w:val="20"/>
        </w:rPr>
        <w:t xml:space="preserve">Vortrag </w:t>
      </w:r>
      <w:r w:rsidR="00D268A3">
        <w:rPr>
          <w:rFonts w:ascii="Arial" w:hAnsi="Arial" w:cs="Arial"/>
          <w:sz w:val="20"/>
          <w:szCs w:val="20"/>
        </w:rPr>
        <w:t xml:space="preserve">Prof. Dr. Melzer, </w:t>
      </w:r>
      <w:r w:rsidRPr="00E36F3E">
        <w:rPr>
          <w:rFonts w:ascii="Arial" w:hAnsi="Arial" w:cs="Arial"/>
          <w:sz w:val="20"/>
          <w:szCs w:val="20"/>
        </w:rPr>
        <w:t xml:space="preserve">anlässlich des Lehrerbildungsforums </w:t>
      </w:r>
      <w:proofErr w:type="spellStart"/>
      <w:r w:rsidRPr="00E36F3E">
        <w:rPr>
          <w:rFonts w:ascii="Arial" w:hAnsi="Arial" w:cs="Arial"/>
          <w:sz w:val="20"/>
          <w:szCs w:val="20"/>
        </w:rPr>
        <w:t>Fuldatal</w:t>
      </w:r>
      <w:proofErr w:type="spellEnd"/>
      <w:r w:rsidRPr="00E36F3E">
        <w:rPr>
          <w:rFonts w:ascii="Arial" w:hAnsi="Arial" w:cs="Arial"/>
          <w:sz w:val="20"/>
          <w:szCs w:val="20"/>
        </w:rPr>
        <w:t>, 30.09.2015</w:t>
      </w:r>
    </w:p>
    <w:p w:rsidR="00E36F3E" w:rsidRDefault="00941477" w:rsidP="008B10A2">
      <w:pPr>
        <w:rPr>
          <w:rFonts w:ascii="Arial" w:hAnsi="Arial" w:cs="Arial"/>
          <w:sz w:val="20"/>
          <w:szCs w:val="20"/>
        </w:rPr>
      </w:pPr>
      <w:hyperlink r:id="rId57" w:history="1">
        <w:r w:rsidR="00D268A3" w:rsidRPr="00D268A3">
          <w:rPr>
            <w:rStyle w:val="Hyperlink"/>
            <w:rFonts w:ascii="Arial" w:hAnsi="Arial" w:cs="Arial"/>
            <w:sz w:val="20"/>
            <w:szCs w:val="20"/>
          </w:rPr>
          <w:t>https://arbeitsplattform.bildung.hessen.de/lsa/qualifizierung_ausbilder/lbforen/foren/foepaedgs/lbf_2015/_links/materialien_links/2015-09-30-lehreraufgaben-fachleiter.pdf</w:t>
        </w:r>
      </w:hyperlink>
    </w:p>
    <w:p w:rsidR="00D268A3" w:rsidRDefault="00D268A3" w:rsidP="008B10A2">
      <w:pPr>
        <w:rPr>
          <w:rFonts w:ascii="Arial" w:hAnsi="Arial" w:cs="Arial"/>
          <w:sz w:val="20"/>
          <w:szCs w:val="20"/>
        </w:rPr>
      </w:pPr>
    </w:p>
    <w:p w:rsidR="00D268A3" w:rsidRPr="00D268A3" w:rsidRDefault="00D268A3" w:rsidP="00D268A3">
      <w:pPr>
        <w:rPr>
          <w:rFonts w:ascii="Arial" w:hAnsi="Arial" w:cs="Arial"/>
          <w:sz w:val="20"/>
          <w:szCs w:val="20"/>
          <w:lang w:val="en-US"/>
        </w:rPr>
      </w:pPr>
      <w:r w:rsidRPr="00D268A3">
        <w:rPr>
          <w:rFonts w:ascii="Arial" w:hAnsi="Arial" w:cs="Arial"/>
          <w:sz w:val="20"/>
          <w:szCs w:val="20"/>
          <w:lang w:val="en-US"/>
        </w:rPr>
        <w:t xml:space="preserve">Kerstin Popp / </w:t>
      </w:r>
      <w:proofErr w:type="spellStart"/>
      <w:r w:rsidRPr="00D268A3">
        <w:rPr>
          <w:rFonts w:ascii="Arial" w:hAnsi="Arial" w:cs="Arial"/>
          <w:sz w:val="20"/>
          <w:szCs w:val="20"/>
          <w:lang w:val="en-US"/>
        </w:rPr>
        <w:t>Conny</w:t>
      </w:r>
      <w:proofErr w:type="spellEnd"/>
      <w:r w:rsidRPr="00D268A3">
        <w:rPr>
          <w:rFonts w:ascii="Arial" w:hAnsi="Arial" w:cs="Arial"/>
          <w:sz w:val="20"/>
          <w:szCs w:val="20"/>
          <w:lang w:val="en-US"/>
        </w:rPr>
        <w:t xml:space="preserve"> Melzer / Andreas </w:t>
      </w:r>
      <w:proofErr w:type="spellStart"/>
      <w:r w:rsidRPr="00D268A3">
        <w:rPr>
          <w:rFonts w:ascii="Arial" w:hAnsi="Arial" w:cs="Arial"/>
          <w:sz w:val="20"/>
          <w:szCs w:val="20"/>
          <w:lang w:val="en-US"/>
        </w:rPr>
        <w:t>Methner</w:t>
      </w:r>
      <w:proofErr w:type="spellEnd"/>
    </w:p>
    <w:p w:rsidR="00D268A3" w:rsidRDefault="00D268A3" w:rsidP="00D268A3">
      <w:pPr>
        <w:rPr>
          <w:rFonts w:ascii="Arial" w:hAnsi="Arial" w:cs="Arial"/>
          <w:sz w:val="20"/>
          <w:szCs w:val="20"/>
        </w:rPr>
      </w:pPr>
      <w:r w:rsidRPr="00D268A3">
        <w:rPr>
          <w:rFonts w:ascii="Arial" w:hAnsi="Arial" w:cs="Arial"/>
          <w:b/>
          <w:bCs/>
          <w:sz w:val="20"/>
          <w:szCs w:val="20"/>
        </w:rPr>
        <w:t>Förderpläne entwickeln und umsetzen (PDF-E-Book)</w:t>
      </w:r>
      <w:r w:rsidR="00716FFB">
        <w:rPr>
          <w:rFonts w:ascii="Arial" w:hAnsi="Arial" w:cs="Arial"/>
          <w:b/>
          <w:bCs/>
          <w:sz w:val="20"/>
          <w:szCs w:val="20"/>
        </w:rPr>
        <w:tab/>
      </w:r>
      <w:r w:rsidRPr="00D268A3">
        <w:rPr>
          <w:rFonts w:ascii="Arial" w:hAnsi="Arial" w:cs="Arial"/>
          <w:sz w:val="20"/>
          <w:szCs w:val="20"/>
        </w:rPr>
        <w:t>Mit Arbeitsmaterialien zum Download</w:t>
      </w:r>
    </w:p>
    <w:p w:rsidR="00D268A3" w:rsidRDefault="00941477" w:rsidP="008B10A2">
      <w:pPr>
        <w:rPr>
          <w:rFonts w:ascii="Arial" w:hAnsi="Arial" w:cs="Arial"/>
          <w:sz w:val="20"/>
          <w:szCs w:val="20"/>
        </w:rPr>
      </w:pPr>
      <w:hyperlink r:id="rId58" w:history="1">
        <w:r w:rsidR="00D268A3" w:rsidRPr="00D268A3">
          <w:rPr>
            <w:rStyle w:val="Hyperlink"/>
            <w:rFonts w:ascii="Arial" w:hAnsi="Arial" w:cs="Arial"/>
            <w:sz w:val="20"/>
            <w:szCs w:val="20"/>
          </w:rPr>
          <w:t>http://www.reinhardt-verlag.de/de/titel/53246/Foerderplaene_entwickeln_und_umsetzen_PDF-E-Book_/978-3-497-60387-9/</w:t>
        </w:r>
      </w:hyperlink>
    </w:p>
    <w:p w:rsidR="00E36F3E" w:rsidRDefault="00E36F3E" w:rsidP="008B10A2">
      <w:pPr>
        <w:rPr>
          <w:rFonts w:ascii="Arial" w:hAnsi="Arial" w:cs="Arial"/>
          <w:sz w:val="20"/>
          <w:szCs w:val="20"/>
        </w:rPr>
      </w:pPr>
    </w:p>
    <w:p w:rsidR="00D268A3" w:rsidRDefault="00D268A3" w:rsidP="008B10A2">
      <w:pPr>
        <w:rPr>
          <w:rFonts w:ascii="Arial" w:hAnsi="Arial" w:cs="Arial"/>
          <w:sz w:val="20"/>
          <w:szCs w:val="20"/>
        </w:rPr>
      </w:pPr>
      <w:r w:rsidRPr="00D268A3">
        <w:rPr>
          <w:rFonts w:ascii="Arial" w:hAnsi="Arial" w:cs="Arial"/>
          <w:b/>
          <w:sz w:val="20"/>
          <w:szCs w:val="20"/>
        </w:rPr>
        <w:t>Ausbildung und Professionalisierung von Fachkräften für inklusive Bildung im Bereich der Allgemeinbildenden Schule</w:t>
      </w:r>
      <w:r w:rsidRPr="00D268A3">
        <w:rPr>
          <w:rFonts w:ascii="Arial" w:hAnsi="Arial" w:cs="Arial"/>
          <w:sz w:val="20"/>
          <w:szCs w:val="20"/>
        </w:rPr>
        <w:t xml:space="preserve"> Kurzfassung der Expertise</w:t>
      </w:r>
      <w:r>
        <w:rPr>
          <w:rFonts w:ascii="Arial" w:hAnsi="Arial" w:cs="Arial"/>
          <w:sz w:val="20"/>
          <w:szCs w:val="20"/>
        </w:rPr>
        <w:t xml:space="preserve"> 2013</w:t>
      </w:r>
    </w:p>
    <w:p w:rsidR="00D268A3" w:rsidRDefault="00941477" w:rsidP="008B10A2">
      <w:pPr>
        <w:rPr>
          <w:rFonts w:ascii="Arial" w:hAnsi="Arial" w:cs="Arial"/>
          <w:sz w:val="20"/>
          <w:szCs w:val="20"/>
        </w:rPr>
      </w:pPr>
      <w:hyperlink r:id="rId59" w:history="1">
        <w:r w:rsidR="00D268A3" w:rsidRPr="00D268A3">
          <w:rPr>
            <w:rStyle w:val="Hyperlink"/>
            <w:rFonts w:ascii="Arial" w:hAnsi="Arial" w:cs="Arial"/>
            <w:sz w:val="20"/>
            <w:szCs w:val="20"/>
          </w:rPr>
          <w:t>https://www.gemeinsam-einfach-machen.de/SharedDocs/Downloads/DE/AS/UN_BRK/Dokumente_InklusionGestalten/Expertise2.pdf?__blob=publicationFile&amp;v=1</w:t>
        </w:r>
      </w:hyperlink>
    </w:p>
    <w:p w:rsidR="00D268A3" w:rsidRDefault="00D268A3" w:rsidP="008B10A2">
      <w:pPr>
        <w:rPr>
          <w:rFonts w:ascii="Arial" w:hAnsi="Arial" w:cs="Arial"/>
          <w:sz w:val="20"/>
          <w:szCs w:val="20"/>
        </w:rPr>
      </w:pPr>
    </w:p>
    <w:p w:rsidR="008B6FDB" w:rsidRDefault="008B6FDB" w:rsidP="008B10A2">
      <w:pPr>
        <w:rPr>
          <w:rFonts w:ascii="Arial" w:hAnsi="Arial" w:cs="Arial"/>
          <w:sz w:val="20"/>
          <w:szCs w:val="20"/>
        </w:rPr>
      </w:pPr>
      <w:r w:rsidRPr="008B6FDB">
        <w:rPr>
          <w:rFonts w:ascii="Arial" w:hAnsi="Arial" w:cs="Arial"/>
          <w:sz w:val="20"/>
          <w:szCs w:val="20"/>
        </w:rPr>
        <w:t xml:space="preserve">Valerie Lange </w:t>
      </w:r>
      <w:r w:rsidRPr="008B6FDB">
        <w:rPr>
          <w:rFonts w:ascii="Arial" w:hAnsi="Arial" w:cs="Arial"/>
          <w:b/>
          <w:sz w:val="20"/>
          <w:szCs w:val="20"/>
        </w:rPr>
        <w:t>Inklusive Bildung in Deutschland Ländervergleich</w:t>
      </w:r>
      <w:r w:rsidR="00011B72">
        <w:rPr>
          <w:rFonts w:ascii="Arial" w:hAnsi="Arial" w:cs="Arial"/>
          <w:b/>
          <w:sz w:val="20"/>
          <w:szCs w:val="20"/>
        </w:rPr>
        <w:tab/>
      </w:r>
      <w:r w:rsidR="00011B72">
        <w:rPr>
          <w:rFonts w:ascii="Arial" w:hAnsi="Arial" w:cs="Arial"/>
          <w:b/>
          <w:sz w:val="20"/>
          <w:szCs w:val="20"/>
        </w:rPr>
        <w:tab/>
      </w:r>
      <w:r>
        <w:rPr>
          <w:rFonts w:ascii="Arial" w:hAnsi="Arial" w:cs="Arial"/>
          <w:sz w:val="20"/>
          <w:szCs w:val="20"/>
        </w:rPr>
        <w:t>Friedrich Ebert-Stiftung</w:t>
      </w:r>
    </w:p>
    <w:p w:rsidR="008B6FDB" w:rsidRDefault="00941477" w:rsidP="008B10A2">
      <w:pPr>
        <w:rPr>
          <w:rFonts w:ascii="Arial" w:hAnsi="Arial" w:cs="Arial"/>
          <w:sz w:val="20"/>
          <w:szCs w:val="20"/>
        </w:rPr>
      </w:pPr>
      <w:hyperlink r:id="rId60" w:history="1">
        <w:r w:rsidR="008B6FDB" w:rsidRPr="008B6FDB">
          <w:rPr>
            <w:rStyle w:val="Hyperlink"/>
            <w:rFonts w:ascii="Arial" w:hAnsi="Arial" w:cs="Arial"/>
            <w:sz w:val="20"/>
            <w:szCs w:val="20"/>
          </w:rPr>
          <w:t>http://library.fes.de/pdf-files/studienfoerderung/13493.pdf</w:t>
        </w:r>
      </w:hyperlink>
    </w:p>
    <w:p w:rsidR="008B6FDB" w:rsidRDefault="008B6FDB" w:rsidP="008B10A2">
      <w:pPr>
        <w:rPr>
          <w:rFonts w:ascii="Arial" w:hAnsi="Arial" w:cs="Arial"/>
          <w:sz w:val="20"/>
          <w:szCs w:val="20"/>
        </w:rPr>
      </w:pPr>
    </w:p>
    <w:p w:rsidR="00716FFB" w:rsidRDefault="00716FFB" w:rsidP="008B10A2">
      <w:pPr>
        <w:rPr>
          <w:rFonts w:ascii="Arial" w:hAnsi="Arial" w:cs="Arial"/>
          <w:sz w:val="20"/>
          <w:szCs w:val="20"/>
        </w:rPr>
      </w:pPr>
    </w:p>
    <w:p w:rsidR="008B6FDB" w:rsidRDefault="008B6FDB" w:rsidP="008B10A2">
      <w:pPr>
        <w:rPr>
          <w:rFonts w:ascii="Arial" w:hAnsi="Arial" w:cs="Arial"/>
          <w:b/>
          <w:sz w:val="20"/>
          <w:szCs w:val="20"/>
        </w:rPr>
      </w:pPr>
      <w:r w:rsidRPr="008B6FDB">
        <w:rPr>
          <w:rFonts w:ascii="Arial" w:hAnsi="Arial" w:cs="Arial"/>
          <w:b/>
          <w:sz w:val="20"/>
          <w:szCs w:val="20"/>
        </w:rPr>
        <w:lastRenderedPageBreak/>
        <w:t>Inklusive Bildung in Deutschland umsetzen</w:t>
      </w:r>
    </w:p>
    <w:p w:rsidR="008B6FDB" w:rsidRPr="008B6FDB" w:rsidRDefault="008B6FDB" w:rsidP="008B10A2">
      <w:pPr>
        <w:rPr>
          <w:rFonts w:ascii="Arial" w:hAnsi="Arial" w:cs="Arial"/>
          <w:sz w:val="20"/>
          <w:szCs w:val="20"/>
        </w:rPr>
      </w:pPr>
      <w:r w:rsidRPr="008B6FDB">
        <w:rPr>
          <w:rFonts w:ascii="Arial" w:hAnsi="Arial" w:cs="Arial"/>
          <w:sz w:val="20"/>
          <w:szCs w:val="20"/>
        </w:rPr>
        <w:t xml:space="preserve">Prof. Dr. Kerstin Reich , Deutsche </w:t>
      </w:r>
      <w:proofErr w:type="spellStart"/>
      <w:r w:rsidRPr="008B6FDB">
        <w:rPr>
          <w:rFonts w:ascii="Arial" w:hAnsi="Arial" w:cs="Arial"/>
          <w:sz w:val="20"/>
          <w:szCs w:val="20"/>
        </w:rPr>
        <w:t>Unesco</w:t>
      </w:r>
      <w:proofErr w:type="spellEnd"/>
      <w:r w:rsidRPr="008B6FDB">
        <w:rPr>
          <w:rFonts w:ascii="Arial" w:hAnsi="Arial" w:cs="Arial"/>
          <w:sz w:val="20"/>
          <w:szCs w:val="20"/>
        </w:rPr>
        <w:t>-Kommission</w:t>
      </w:r>
    </w:p>
    <w:p w:rsidR="008B6FDB" w:rsidRDefault="00941477" w:rsidP="008B10A2">
      <w:pPr>
        <w:rPr>
          <w:rStyle w:val="Hyperlink"/>
          <w:rFonts w:ascii="Arial" w:hAnsi="Arial" w:cs="Arial"/>
          <w:sz w:val="20"/>
          <w:szCs w:val="20"/>
        </w:rPr>
      </w:pPr>
      <w:hyperlink r:id="rId61" w:history="1">
        <w:r w:rsidR="008B6FDB" w:rsidRPr="008B6FDB">
          <w:rPr>
            <w:rStyle w:val="Hyperlink"/>
            <w:rFonts w:ascii="Arial" w:hAnsi="Arial" w:cs="Arial"/>
            <w:sz w:val="20"/>
            <w:szCs w:val="20"/>
          </w:rPr>
          <w:t>https://www.unesco.de/sites/default/files/2018-11/Inklusive_Bildung_in_Deutschland%20umsetzen.pdf</w:t>
        </w:r>
      </w:hyperlink>
    </w:p>
    <w:p w:rsidR="00BE0B21" w:rsidRDefault="00BE0B21" w:rsidP="008B10A2">
      <w:pPr>
        <w:rPr>
          <w:rStyle w:val="Hyperlink"/>
          <w:rFonts w:ascii="Arial" w:hAnsi="Arial" w:cs="Arial"/>
          <w:color w:val="000000" w:themeColor="text1"/>
          <w:sz w:val="20"/>
          <w:szCs w:val="20"/>
        </w:rPr>
      </w:pPr>
    </w:p>
    <w:p w:rsidR="00BE0B21" w:rsidRPr="00BE0B21" w:rsidRDefault="00BE0B21" w:rsidP="008B10A2">
      <w:pPr>
        <w:rPr>
          <w:rStyle w:val="Hyperlink"/>
          <w:rFonts w:ascii="Arial" w:hAnsi="Arial" w:cs="Arial"/>
          <w:color w:val="000000" w:themeColor="text1"/>
          <w:sz w:val="20"/>
          <w:szCs w:val="20"/>
          <w:u w:val="none"/>
        </w:rPr>
      </w:pPr>
      <w:r w:rsidRPr="00BE0B21">
        <w:rPr>
          <w:rStyle w:val="Hyperlink"/>
          <w:rFonts w:ascii="Arial" w:hAnsi="Arial" w:cs="Arial"/>
          <w:color w:val="000000" w:themeColor="text1"/>
          <w:sz w:val="20"/>
          <w:szCs w:val="20"/>
          <w:u w:val="none"/>
        </w:rPr>
        <w:t>Ein Schulreporter berichtet:</w:t>
      </w:r>
    </w:p>
    <w:p w:rsidR="00BE0B21" w:rsidRPr="00BE0B21" w:rsidRDefault="00BE0B21" w:rsidP="00BE0B21">
      <w:pPr>
        <w:rPr>
          <w:rFonts w:ascii="Arial" w:hAnsi="Arial" w:cs="Arial"/>
          <w:b/>
          <w:bCs/>
          <w:color w:val="000000" w:themeColor="text1"/>
          <w:sz w:val="20"/>
          <w:szCs w:val="20"/>
        </w:rPr>
      </w:pPr>
      <w:r w:rsidRPr="00BE0B21">
        <w:rPr>
          <w:rFonts w:ascii="Arial" w:hAnsi="Arial" w:cs="Arial"/>
          <w:b/>
          <w:bCs/>
          <w:color w:val="000000" w:themeColor="text1"/>
          <w:sz w:val="20"/>
          <w:szCs w:val="20"/>
        </w:rPr>
        <w:t>Lernen mit Behinderung: Diese digitalen Angebote haben mich in der Schulzeit unterstützt</w:t>
      </w:r>
    </w:p>
    <w:p w:rsidR="00BE0B21" w:rsidRPr="00BE0B21" w:rsidRDefault="00BE0B21" w:rsidP="00BE0B21">
      <w:pPr>
        <w:rPr>
          <w:rFonts w:ascii="Arial" w:hAnsi="Arial" w:cs="Arial"/>
          <w:color w:val="000000" w:themeColor="text1"/>
          <w:sz w:val="20"/>
          <w:szCs w:val="20"/>
        </w:rPr>
      </w:pPr>
      <w:r w:rsidRPr="00BE0B21">
        <w:rPr>
          <w:rFonts w:ascii="Arial" w:hAnsi="Arial" w:cs="Arial"/>
          <w:color w:val="000000" w:themeColor="text1"/>
          <w:sz w:val="20"/>
          <w:szCs w:val="20"/>
        </w:rPr>
        <w:t>Dank digitaler Medien können Schüler*innen mit Behinderung die Schule leichter meistern. Unser Schulreporter stellt seine wichtigsten Hilfsmitteln vor.</w:t>
      </w:r>
    </w:p>
    <w:p w:rsidR="00BE0B21" w:rsidRDefault="00941477" w:rsidP="008B10A2">
      <w:pPr>
        <w:rPr>
          <w:rStyle w:val="Hyperlink"/>
          <w:rFonts w:ascii="Arial" w:hAnsi="Arial" w:cs="Arial"/>
          <w:color w:val="000000" w:themeColor="text1"/>
          <w:sz w:val="20"/>
          <w:szCs w:val="20"/>
        </w:rPr>
      </w:pPr>
      <w:hyperlink r:id="rId62" w:history="1">
        <w:r w:rsidR="00BE0B21" w:rsidRPr="00BE0B21">
          <w:rPr>
            <w:rStyle w:val="Hyperlink"/>
            <w:rFonts w:ascii="Arial" w:hAnsi="Arial" w:cs="Arial"/>
            <w:sz w:val="20"/>
            <w:szCs w:val="20"/>
          </w:rPr>
          <w:t>https://ze.tt/lernen-mit-behinderung-diese-digitalen-angebote-haben-mich-in-der-schulzeit-unterstuetzt/</w:t>
        </w:r>
      </w:hyperlink>
    </w:p>
    <w:p w:rsidR="00BE0B21" w:rsidRPr="00BE0B21" w:rsidRDefault="00BE0B21" w:rsidP="008B10A2">
      <w:pPr>
        <w:rPr>
          <w:rStyle w:val="Hyperlink"/>
          <w:rFonts w:ascii="Arial" w:hAnsi="Arial" w:cs="Arial"/>
          <w:color w:val="000000" w:themeColor="text1"/>
          <w:sz w:val="20"/>
          <w:szCs w:val="20"/>
          <w:u w:val="none"/>
        </w:rPr>
      </w:pPr>
      <w:r w:rsidRPr="00BE0B21">
        <w:rPr>
          <w:rStyle w:val="Hyperlink"/>
          <w:rFonts w:ascii="Arial" w:hAnsi="Arial" w:cs="Arial"/>
          <w:color w:val="000000" w:themeColor="text1"/>
          <w:sz w:val="20"/>
          <w:szCs w:val="20"/>
          <w:u w:val="none"/>
        </w:rPr>
        <w:t>E</w:t>
      </w:r>
      <w:r>
        <w:rPr>
          <w:rStyle w:val="Hyperlink"/>
          <w:rFonts w:ascii="Arial" w:hAnsi="Arial" w:cs="Arial"/>
          <w:color w:val="000000" w:themeColor="text1"/>
          <w:sz w:val="20"/>
          <w:szCs w:val="20"/>
          <w:u w:val="none"/>
        </w:rPr>
        <w:t xml:space="preserve">in Schüler mit eingeschränkter Sehkraft, Feinmotorik und Dyskalkulie berichtet, welche Programme ihm geholfen haben: </w:t>
      </w:r>
    </w:p>
    <w:p w:rsidR="00BE0B21" w:rsidRDefault="00BE0B21" w:rsidP="008B10A2">
      <w:pPr>
        <w:rPr>
          <w:rStyle w:val="Hyperlink"/>
          <w:rFonts w:ascii="Arial" w:hAnsi="Arial" w:cs="Arial"/>
          <w:color w:val="000000" w:themeColor="text1"/>
          <w:sz w:val="20"/>
          <w:szCs w:val="20"/>
          <w:u w:val="none"/>
        </w:rPr>
      </w:pPr>
    </w:p>
    <w:p w:rsidR="00F0182E" w:rsidRDefault="00F0182E" w:rsidP="008B10A2">
      <w:pPr>
        <w:rPr>
          <w:rStyle w:val="Hyperlink"/>
          <w:rFonts w:ascii="Arial" w:hAnsi="Arial" w:cs="Arial"/>
          <w:color w:val="000000" w:themeColor="text1"/>
          <w:sz w:val="20"/>
          <w:szCs w:val="20"/>
          <w:u w:val="none"/>
        </w:rPr>
      </w:pPr>
      <w:r w:rsidRPr="00716FFB">
        <w:rPr>
          <w:rStyle w:val="Hyperlink"/>
          <w:rFonts w:ascii="Arial" w:hAnsi="Arial" w:cs="Arial"/>
          <w:b/>
          <w:color w:val="000000" w:themeColor="text1"/>
          <w:sz w:val="20"/>
          <w:szCs w:val="20"/>
          <w:u w:val="none"/>
        </w:rPr>
        <w:t>Rund um die Erstellung von Förderplänen:</w:t>
      </w:r>
      <w:r w:rsidR="00716FFB">
        <w:rPr>
          <w:rStyle w:val="Hyperlink"/>
          <w:rFonts w:ascii="Arial" w:hAnsi="Arial" w:cs="Arial"/>
          <w:b/>
          <w:color w:val="000000" w:themeColor="text1"/>
          <w:sz w:val="20"/>
          <w:szCs w:val="20"/>
          <w:u w:val="none"/>
        </w:rPr>
        <w:tab/>
      </w:r>
      <w:r>
        <w:rPr>
          <w:rStyle w:val="Hyperlink"/>
          <w:rFonts w:ascii="Arial" w:hAnsi="Arial" w:cs="Arial"/>
          <w:color w:val="000000" w:themeColor="text1"/>
          <w:sz w:val="20"/>
          <w:szCs w:val="20"/>
          <w:u w:val="none"/>
        </w:rPr>
        <w:t>Wie ein Förderplan bloß nicht aussehen sollte:</w:t>
      </w:r>
    </w:p>
    <w:p w:rsidR="00F0182E" w:rsidRPr="00E87BA4" w:rsidRDefault="00941477" w:rsidP="00F0182E">
      <w:pPr>
        <w:rPr>
          <w:rFonts w:ascii="Arial" w:hAnsi="Arial" w:cs="Arial"/>
          <w:color w:val="000000" w:themeColor="text1"/>
          <w:sz w:val="20"/>
          <w:szCs w:val="20"/>
        </w:rPr>
      </w:pPr>
      <w:hyperlink r:id="rId63" w:history="1">
        <w:r w:rsidR="00F0182E" w:rsidRPr="00E87BA4">
          <w:rPr>
            <w:rStyle w:val="Hyperlink"/>
            <w:rFonts w:ascii="Arial" w:hAnsi="Arial" w:cs="Arial"/>
            <w:sz w:val="20"/>
            <w:szCs w:val="20"/>
          </w:rPr>
          <w:t>https://www.news4teachers.de/2017/12/grundsatzurteil-macht-deutlich-wie-ein-foerderplan-bloss-nicht-mehr-aussehen-sollte-ein-anschauliches-praxisbeispiel/</w:t>
        </w:r>
      </w:hyperlink>
      <w:r w:rsidR="00F0182E" w:rsidRPr="00E87BA4">
        <w:rPr>
          <w:rFonts w:ascii="Arial" w:hAnsi="Arial" w:cs="Arial"/>
          <w:color w:val="000000" w:themeColor="text1"/>
          <w:sz w:val="20"/>
          <w:szCs w:val="20"/>
        </w:rPr>
        <w:t xml:space="preserve"> </w:t>
      </w:r>
    </w:p>
    <w:p w:rsidR="00E87BA4" w:rsidRDefault="00716FFB" w:rsidP="00E87BA4">
      <w:pPr>
        <w:rPr>
          <w:rFonts w:ascii="Arial" w:hAnsi="Arial" w:cs="Arial"/>
          <w:color w:val="000000" w:themeColor="text1"/>
          <w:sz w:val="20"/>
          <w:szCs w:val="20"/>
        </w:rPr>
      </w:pPr>
      <w:r>
        <w:rPr>
          <w:rFonts w:ascii="Arial" w:hAnsi="Arial" w:cs="Arial"/>
          <w:color w:val="000000" w:themeColor="text1"/>
          <w:sz w:val="20"/>
          <w:szCs w:val="20"/>
        </w:rPr>
        <w:t>und weitere Hinweise zur Förderplanung und Förderplänen:</w:t>
      </w:r>
    </w:p>
    <w:p w:rsidR="00E87BA4" w:rsidRPr="00E87BA4" w:rsidRDefault="00941477" w:rsidP="00E87BA4">
      <w:pPr>
        <w:rPr>
          <w:rFonts w:ascii="Arial" w:hAnsi="Arial" w:cs="Arial"/>
          <w:color w:val="000000" w:themeColor="text1"/>
          <w:sz w:val="20"/>
          <w:szCs w:val="20"/>
        </w:rPr>
      </w:pPr>
      <w:hyperlink r:id="rId64" w:history="1">
        <w:r w:rsidR="00E87BA4" w:rsidRPr="00E87BA4">
          <w:rPr>
            <w:rStyle w:val="Hyperlink"/>
            <w:rFonts w:ascii="Arial" w:hAnsi="Arial" w:cs="Arial"/>
            <w:sz w:val="20"/>
            <w:szCs w:val="20"/>
          </w:rPr>
          <w:t>https://rp.baden-wuerttemberg.de/rpt/Abt7/Foerdern/Documents/Erstellen_von_Foerderplaenen.pdf</w:t>
        </w:r>
      </w:hyperlink>
      <w:r w:rsidR="00E87BA4" w:rsidRPr="00E87BA4">
        <w:rPr>
          <w:rFonts w:ascii="Arial" w:hAnsi="Arial" w:cs="Arial"/>
          <w:color w:val="000000" w:themeColor="text1"/>
          <w:sz w:val="20"/>
          <w:szCs w:val="20"/>
        </w:rPr>
        <w:t xml:space="preserve"> </w:t>
      </w:r>
    </w:p>
    <w:p w:rsidR="00E87BA4" w:rsidRPr="00E87BA4" w:rsidRDefault="00941477" w:rsidP="00E87BA4">
      <w:pPr>
        <w:rPr>
          <w:rFonts w:ascii="Arial" w:hAnsi="Arial" w:cs="Arial"/>
          <w:color w:val="000000" w:themeColor="text1"/>
          <w:sz w:val="20"/>
          <w:szCs w:val="20"/>
        </w:rPr>
      </w:pPr>
      <w:hyperlink r:id="rId65" w:history="1">
        <w:r w:rsidR="00E87BA4" w:rsidRPr="00E87BA4">
          <w:rPr>
            <w:rStyle w:val="Hyperlink"/>
            <w:rFonts w:ascii="Arial" w:hAnsi="Arial" w:cs="Arial"/>
            <w:sz w:val="20"/>
            <w:szCs w:val="20"/>
          </w:rPr>
          <w:t>http://www.forrefs.de/grundschule/diagnose-und-foerderung/foerderplaene-entwickeln/der-foerderplan-so-unterstuetzen-sie-ihre-schueler.html</w:t>
        </w:r>
      </w:hyperlink>
      <w:r w:rsidR="00E87BA4" w:rsidRPr="00E87BA4">
        <w:rPr>
          <w:rFonts w:ascii="Arial" w:hAnsi="Arial" w:cs="Arial"/>
          <w:color w:val="000000" w:themeColor="text1"/>
          <w:sz w:val="20"/>
          <w:szCs w:val="20"/>
        </w:rPr>
        <w:t xml:space="preserve"> </w:t>
      </w:r>
    </w:p>
    <w:p w:rsidR="00E87BA4" w:rsidRPr="00E87BA4" w:rsidRDefault="00941477" w:rsidP="00E87BA4">
      <w:pPr>
        <w:rPr>
          <w:rFonts w:ascii="Arial" w:hAnsi="Arial" w:cs="Arial"/>
          <w:color w:val="000000" w:themeColor="text1"/>
          <w:sz w:val="20"/>
          <w:szCs w:val="20"/>
        </w:rPr>
      </w:pPr>
      <w:hyperlink r:id="rId66" w:history="1">
        <w:r w:rsidR="00E87BA4" w:rsidRPr="00E87BA4">
          <w:rPr>
            <w:rStyle w:val="Hyperlink"/>
            <w:rFonts w:ascii="Arial" w:hAnsi="Arial" w:cs="Arial"/>
            <w:sz w:val="20"/>
            <w:szCs w:val="20"/>
          </w:rPr>
          <w:t>https://inklusion.bildung-rp.de/informationen-fuer-schulen/kompendium-2018/2-inklusiv-unterrichten/unterpunkte-zu-2/foerderplanung.html</w:t>
        </w:r>
      </w:hyperlink>
      <w:r w:rsidR="00E87BA4" w:rsidRPr="00E87BA4">
        <w:rPr>
          <w:rFonts w:ascii="Arial" w:hAnsi="Arial" w:cs="Arial"/>
          <w:color w:val="000000" w:themeColor="text1"/>
          <w:sz w:val="20"/>
          <w:szCs w:val="20"/>
        </w:rPr>
        <w:t xml:space="preserve"> </w:t>
      </w:r>
    </w:p>
    <w:p w:rsidR="00E87BA4" w:rsidRPr="00E87BA4" w:rsidRDefault="00941477" w:rsidP="00E87BA4">
      <w:pPr>
        <w:rPr>
          <w:rFonts w:ascii="Arial" w:hAnsi="Arial" w:cs="Arial"/>
          <w:color w:val="000000" w:themeColor="text1"/>
          <w:sz w:val="20"/>
          <w:szCs w:val="20"/>
        </w:rPr>
      </w:pPr>
      <w:hyperlink r:id="rId67" w:history="1">
        <w:r w:rsidR="00E87BA4" w:rsidRPr="00E87BA4">
          <w:rPr>
            <w:rStyle w:val="Hyperlink"/>
            <w:rFonts w:ascii="Arial" w:hAnsi="Arial" w:cs="Arial"/>
            <w:sz w:val="20"/>
            <w:szCs w:val="20"/>
          </w:rPr>
          <w:t>https://www.schule.sachsen.de/download/download_smk/material_foerderdiagnostik_teil3.pdf</w:t>
        </w:r>
      </w:hyperlink>
      <w:r w:rsidR="00E87BA4" w:rsidRPr="00E87BA4">
        <w:rPr>
          <w:rFonts w:ascii="Arial" w:hAnsi="Arial" w:cs="Arial"/>
          <w:color w:val="000000" w:themeColor="text1"/>
          <w:sz w:val="20"/>
          <w:szCs w:val="20"/>
        </w:rPr>
        <w:t xml:space="preserve"> </w:t>
      </w:r>
    </w:p>
    <w:p w:rsidR="00E87BA4" w:rsidRPr="00E87BA4" w:rsidRDefault="00941477" w:rsidP="00E87BA4">
      <w:pPr>
        <w:rPr>
          <w:rFonts w:ascii="Arial" w:hAnsi="Arial" w:cs="Arial"/>
          <w:color w:val="000000" w:themeColor="text1"/>
          <w:sz w:val="20"/>
          <w:szCs w:val="20"/>
        </w:rPr>
      </w:pPr>
      <w:hyperlink r:id="rId68" w:history="1">
        <w:r w:rsidR="00E87BA4" w:rsidRPr="00E87BA4">
          <w:rPr>
            <w:rStyle w:val="Hyperlink"/>
            <w:rFonts w:ascii="Arial" w:hAnsi="Arial" w:cs="Arial"/>
            <w:sz w:val="20"/>
            <w:szCs w:val="20"/>
          </w:rPr>
          <w:t>https://www.foerderplaner.de/</w:t>
        </w:r>
      </w:hyperlink>
      <w:r w:rsidR="00E87BA4" w:rsidRPr="00E87BA4">
        <w:rPr>
          <w:rFonts w:ascii="Arial" w:hAnsi="Arial" w:cs="Arial"/>
          <w:color w:val="000000" w:themeColor="text1"/>
          <w:sz w:val="20"/>
          <w:szCs w:val="20"/>
        </w:rPr>
        <w:t xml:space="preserve"> </w:t>
      </w:r>
    </w:p>
    <w:p w:rsidR="00E87BA4" w:rsidRPr="00E87BA4" w:rsidRDefault="00941477" w:rsidP="00E87BA4">
      <w:pPr>
        <w:rPr>
          <w:rFonts w:ascii="Arial" w:hAnsi="Arial" w:cs="Arial"/>
          <w:color w:val="000000" w:themeColor="text1"/>
          <w:sz w:val="20"/>
          <w:szCs w:val="20"/>
        </w:rPr>
      </w:pPr>
      <w:hyperlink r:id="rId69" w:history="1">
        <w:r w:rsidR="00E87BA4" w:rsidRPr="00E87BA4">
          <w:rPr>
            <w:rStyle w:val="Hyperlink"/>
            <w:rFonts w:ascii="Arial" w:hAnsi="Arial" w:cs="Arial"/>
            <w:sz w:val="20"/>
            <w:szCs w:val="20"/>
          </w:rPr>
          <w:t>https://www.individuelle-lernförderung.de/2-planung-der-f%C3%B6rderziele/kurzfristige-ziele-erarbeiten/beispiele-f%C3%BCr-f%C3%B6rderziele/</w:t>
        </w:r>
      </w:hyperlink>
      <w:r w:rsidR="00E87BA4" w:rsidRPr="00E87BA4">
        <w:rPr>
          <w:rFonts w:ascii="Arial" w:hAnsi="Arial" w:cs="Arial"/>
          <w:color w:val="000000" w:themeColor="text1"/>
          <w:sz w:val="20"/>
          <w:szCs w:val="20"/>
        </w:rPr>
        <w:t xml:space="preserve"> </w:t>
      </w:r>
    </w:p>
    <w:p w:rsidR="00E87BA4" w:rsidRPr="00E87BA4" w:rsidRDefault="00941477" w:rsidP="00E87BA4">
      <w:pPr>
        <w:rPr>
          <w:rFonts w:ascii="Arial" w:hAnsi="Arial" w:cs="Arial"/>
          <w:color w:val="000000" w:themeColor="text1"/>
          <w:sz w:val="20"/>
          <w:szCs w:val="20"/>
        </w:rPr>
      </w:pPr>
      <w:hyperlink r:id="rId70" w:history="1">
        <w:r w:rsidR="00E87BA4" w:rsidRPr="00E87BA4">
          <w:rPr>
            <w:rStyle w:val="Hyperlink"/>
            <w:rFonts w:ascii="Arial" w:hAnsi="Arial" w:cs="Arial"/>
            <w:sz w:val="20"/>
            <w:szCs w:val="20"/>
          </w:rPr>
          <w:t>https://www.4teachers.de/?action=show&amp;id=670027</w:t>
        </w:r>
      </w:hyperlink>
      <w:r w:rsidR="00E87BA4" w:rsidRPr="00E87BA4">
        <w:rPr>
          <w:rFonts w:ascii="Arial" w:hAnsi="Arial" w:cs="Arial"/>
          <w:color w:val="000000" w:themeColor="text1"/>
          <w:sz w:val="20"/>
          <w:szCs w:val="20"/>
        </w:rPr>
        <w:t xml:space="preserve"> </w:t>
      </w:r>
    </w:p>
    <w:p w:rsidR="00E87BA4" w:rsidRPr="00E87BA4" w:rsidRDefault="00941477" w:rsidP="00E87BA4">
      <w:pPr>
        <w:rPr>
          <w:rFonts w:ascii="Arial" w:hAnsi="Arial" w:cs="Arial"/>
          <w:color w:val="000000" w:themeColor="text1"/>
          <w:sz w:val="20"/>
          <w:szCs w:val="20"/>
        </w:rPr>
      </w:pPr>
      <w:hyperlink r:id="rId71" w:history="1">
        <w:r w:rsidR="00E87BA4" w:rsidRPr="00E87BA4">
          <w:rPr>
            <w:rStyle w:val="Hyperlink"/>
            <w:rFonts w:ascii="Arial" w:hAnsi="Arial" w:cs="Arial"/>
            <w:sz w:val="20"/>
            <w:szCs w:val="20"/>
          </w:rPr>
          <w:t>http://www.inklusion.schule.bayern.de/unterricht_entwicklen/individuelle_foerderung/</w:t>
        </w:r>
      </w:hyperlink>
      <w:r w:rsidR="00E87BA4" w:rsidRPr="00E87BA4">
        <w:rPr>
          <w:rFonts w:ascii="Arial" w:hAnsi="Arial" w:cs="Arial"/>
          <w:color w:val="000000" w:themeColor="text1"/>
          <w:sz w:val="20"/>
          <w:szCs w:val="20"/>
        </w:rPr>
        <w:t xml:space="preserve"> </w:t>
      </w:r>
    </w:p>
    <w:p w:rsidR="00E87BA4" w:rsidRPr="00E87BA4" w:rsidRDefault="00E87BA4" w:rsidP="00E87BA4">
      <w:pPr>
        <w:rPr>
          <w:rFonts w:ascii="Arial" w:hAnsi="Arial" w:cs="Arial"/>
          <w:color w:val="000000" w:themeColor="text1"/>
          <w:sz w:val="20"/>
          <w:szCs w:val="20"/>
        </w:rPr>
      </w:pPr>
    </w:p>
    <w:p w:rsidR="006C12A9" w:rsidRPr="006C12A9" w:rsidRDefault="006C12A9" w:rsidP="008B10A2">
      <w:pPr>
        <w:rPr>
          <w:rStyle w:val="Hyperlink"/>
          <w:rFonts w:ascii="Arial" w:hAnsi="Arial" w:cs="Arial"/>
          <w:b/>
          <w:color w:val="000000" w:themeColor="text1"/>
          <w:sz w:val="20"/>
          <w:szCs w:val="20"/>
          <w:u w:val="none"/>
        </w:rPr>
      </w:pPr>
      <w:r w:rsidRPr="006C12A9">
        <w:rPr>
          <w:rFonts w:ascii="Arial" w:hAnsi="Arial" w:cs="Arial"/>
          <w:b/>
          <w:color w:val="000000" w:themeColor="text1"/>
          <w:sz w:val="20"/>
          <w:szCs w:val="20"/>
        </w:rPr>
        <w:t>Automatische Transkription - Android App</w:t>
      </w:r>
    </w:p>
    <w:p w:rsidR="00BE0B21" w:rsidRPr="006C12A9" w:rsidRDefault="006C12A9" w:rsidP="008B10A2">
      <w:pPr>
        <w:rPr>
          <w:rStyle w:val="Hyperlink"/>
          <w:rFonts w:ascii="Arial" w:hAnsi="Arial" w:cs="Arial"/>
          <w:color w:val="000000" w:themeColor="text1"/>
          <w:sz w:val="20"/>
          <w:szCs w:val="20"/>
          <w:u w:val="none"/>
        </w:rPr>
      </w:pPr>
      <w:r w:rsidRPr="006C12A9">
        <w:rPr>
          <w:rFonts w:ascii="Arial" w:hAnsi="Arial" w:cs="Arial"/>
          <w:b/>
          <w:bCs/>
          <w:color w:val="000000" w:themeColor="text1"/>
          <w:sz w:val="20"/>
          <w:szCs w:val="20"/>
        </w:rPr>
        <w:t xml:space="preserve">Gehörlose </w:t>
      </w:r>
      <w:r w:rsidRPr="006C12A9">
        <w:rPr>
          <w:rFonts w:ascii="Arial" w:hAnsi="Arial" w:cs="Arial"/>
          <w:bCs/>
          <w:color w:val="000000" w:themeColor="text1"/>
          <w:sz w:val="20"/>
          <w:szCs w:val="20"/>
        </w:rPr>
        <w:t>haben es vor allem bei der Kommunikation mit anderen Menschen nicht einfach. Mit der Android App "Automatische Transkription" soll sich das nun ändern.</w:t>
      </w:r>
    </w:p>
    <w:p w:rsidR="00BE0B21" w:rsidRPr="006C12A9" w:rsidRDefault="00941477" w:rsidP="008B10A2">
      <w:pPr>
        <w:rPr>
          <w:rStyle w:val="Hyperlink"/>
          <w:rFonts w:ascii="Arial" w:hAnsi="Arial" w:cs="Arial"/>
          <w:color w:val="000000" w:themeColor="text1"/>
          <w:sz w:val="20"/>
          <w:szCs w:val="20"/>
          <w:u w:val="none"/>
        </w:rPr>
      </w:pPr>
      <w:hyperlink r:id="rId72" w:history="1">
        <w:r w:rsidR="006C12A9" w:rsidRPr="006C12A9">
          <w:rPr>
            <w:rStyle w:val="Hyperlink"/>
            <w:rFonts w:ascii="Arial" w:hAnsi="Arial" w:cs="Arial"/>
            <w:sz w:val="20"/>
            <w:szCs w:val="20"/>
          </w:rPr>
          <w:t>https://play.google.com/store/apps/details?id=com.google.audio.hearing.visualization.accessibility.scribe</w:t>
        </w:r>
      </w:hyperlink>
    </w:p>
    <w:p w:rsidR="00BE0B21" w:rsidRDefault="00BE0B21" w:rsidP="008B10A2">
      <w:pPr>
        <w:rPr>
          <w:rFonts w:ascii="Arial" w:hAnsi="Arial" w:cs="Arial"/>
          <w:sz w:val="20"/>
          <w:szCs w:val="20"/>
        </w:rPr>
      </w:pPr>
    </w:p>
    <w:p w:rsidR="007038F5" w:rsidRPr="007038F5" w:rsidRDefault="007038F5" w:rsidP="007038F5">
      <w:pPr>
        <w:rPr>
          <w:rFonts w:ascii="Arial" w:hAnsi="Arial" w:cs="Arial"/>
          <w:sz w:val="20"/>
          <w:szCs w:val="20"/>
        </w:rPr>
      </w:pPr>
      <w:r w:rsidRPr="007038F5">
        <w:rPr>
          <w:rFonts w:ascii="Arial" w:hAnsi="Arial" w:cs="Arial"/>
          <w:b/>
          <w:sz w:val="20"/>
          <w:szCs w:val="20"/>
        </w:rPr>
        <w:t>Kenos kurzes Leben | WDR Doku</w:t>
      </w:r>
      <w:r w:rsidR="00716FFB">
        <w:rPr>
          <w:rFonts w:ascii="Arial" w:hAnsi="Arial" w:cs="Arial"/>
          <w:b/>
          <w:sz w:val="20"/>
          <w:szCs w:val="20"/>
        </w:rPr>
        <w:tab/>
      </w:r>
      <w:r w:rsidR="00716FFB">
        <w:rPr>
          <w:rFonts w:ascii="Arial" w:hAnsi="Arial" w:cs="Arial"/>
          <w:b/>
          <w:sz w:val="20"/>
          <w:szCs w:val="20"/>
        </w:rPr>
        <w:tab/>
      </w:r>
      <w:r>
        <w:rPr>
          <w:rFonts w:ascii="Arial" w:hAnsi="Arial" w:cs="Arial"/>
          <w:sz w:val="20"/>
          <w:szCs w:val="20"/>
        </w:rPr>
        <w:t>A</w:t>
      </w:r>
      <w:r w:rsidRPr="007038F5">
        <w:rPr>
          <w:rFonts w:ascii="Arial" w:hAnsi="Arial" w:cs="Arial"/>
          <w:sz w:val="20"/>
          <w:szCs w:val="20"/>
        </w:rPr>
        <w:t>m 31.01.2019 veröffentlicht</w:t>
      </w:r>
    </w:p>
    <w:p w:rsidR="007038F5" w:rsidRPr="007038F5" w:rsidRDefault="007038F5" w:rsidP="007038F5">
      <w:pPr>
        <w:rPr>
          <w:rFonts w:ascii="Arial" w:hAnsi="Arial" w:cs="Arial"/>
          <w:sz w:val="20"/>
          <w:szCs w:val="20"/>
        </w:rPr>
      </w:pPr>
      <w:r w:rsidRPr="007038F5">
        <w:rPr>
          <w:rFonts w:ascii="Arial" w:hAnsi="Arial" w:cs="Arial"/>
          <w:sz w:val="20"/>
          <w:szCs w:val="20"/>
        </w:rPr>
        <w:t>Im Frühjahr 2010 trifft Menschen hautnah-Autor Jan Schmitt den achtjährigen Keno und seine Mutter Karin zum ersten Mal. Wenige Wochen zuvor hat sie die Prognose bekommen: In spätestens drei Jahren soll Keno tot sein. Ihr Kind, das bislang ganz normal lebte, lernte, spielte.</w:t>
      </w:r>
      <w:r w:rsidR="00011B72">
        <w:rPr>
          <w:rFonts w:ascii="Arial" w:hAnsi="Arial" w:cs="Arial"/>
          <w:sz w:val="20"/>
          <w:szCs w:val="20"/>
        </w:rPr>
        <w:tab/>
      </w:r>
      <w:hyperlink r:id="rId73" w:history="1">
        <w:r w:rsidRPr="007038F5">
          <w:rPr>
            <w:rStyle w:val="Hyperlink"/>
            <w:rFonts w:ascii="Arial" w:hAnsi="Arial" w:cs="Arial"/>
            <w:sz w:val="20"/>
            <w:szCs w:val="20"/>
          </w:rPr>
          <w:t>https://youtu.be/Z1XsICmS-Io</w:t>
        </w:r>
      </w:hyperlink>
    </w:p>
    <w:p w:rsidR="006C12A9" w:rsidRDefault="006C12A9" w:rsidP="008B10A2">
      <w:pPr>
        <w:rPr>
          <w:rFonts w:ascii="Arial" w:hAnsi="Arial" w:cs="Arial"/>
          <w:sz w:val="20"/>
          <w:szCs w:val="20"/>
        </w:rPr>
      </w:pPr>
    </w:p>
    <w:p w:rsidR="00287929" w:rsidRPr="00E97D86" w:rsidRDefault="00287929" w:rsidP="00EC1B9F">
      <w:pPr>
        <w:pStyle w:val="berschrift1"/>
        <w:pageBreakBefore/>
        <w:rPr>
          <w:i/>
          <w:u w:val="single"/>
        </w:rPr>
      </w:pPr>
      <w:bookmarkStart w:id="7" w:name="_Grundschule_1"/>
      <w:bookmarkEnd w:id="7"/>
      <w:r w:rsidRPr="00E97D86">
        <w:rPr>
          <w:i/>
          <w:u w:val="single"/>
        </w:rPr>
        <w:lastRenderedPageBreak/>
        <w:t>Grundschule</w:t>
      </w:r>
    </w:p>
    <w:p w:rsidR="00D40100" w:rsidRPr="00480EFD" w:rsidRDefault="00D40100" w:rsidP="00D40100">
      <w:pPr>
        <w:pStyle w:val="berschrift2"/>
        <w:rPr>
          <w:sz w:val="20"/>
          <w:szCs w:val="20"/>
        </w:rPr>
      </w:pPr>
      <w:bookmarkStart w:id="8" w:name="_Deutsch_1"/>
      <w:bookmarkStart w:id="9" w:name="_Allgemeines"/>
      <w:bookmarkStart w:id="10" w:name="_Deutsch_2"/>
      <w:bookmarkStart w:id="11" w:name="1"/>
      <w:bookmarkEnd w:id="8"/>
      <w:bookmarkEnd w:id="9"/>
      <w:bookmarkEnd w:id="10"/>
      <w:r w:rsidRPr="00480EFD">
        <w:rPr>
          <w:sz w:val="20"/>
          <w:szCs w:val="20"/>
        </w:rPr>
        <w:t>Allgemeines 1</w:t>
      </w:r>
    </w:p>
    <w:p w:rsidR="00250A28" w:rsidRDefault="00250A28" w:rsidP="00D40100">
      <w:pPr>
        <w:rPr>
          <w:rFonts w:ascii="Arial" w:hAnsi="Arial" w:cs="Arial"/>
          <w:b/>
          <w:sz w:val="20"/>
          <w:szCs w:val="20"/>
        </w:rPr>
      </w:pPr>
    </w:p>
    <w:p w:rsidR="00250A28" w:rsidRPr="00250A28" w:rsidRDefault="00250A28" w:rsidP="00250A28">
      <w:pPr>
        <w:rPr>
          <w:rFonts w:ascii="Arial" w:hAnsi="Arial" w:cs="Arial"/>
          <w:sz w:val="20"/>
          <w:szCs w:val="20"/>
        </w:rPr>
      </w:pPr>
      <w:r w:rsidRPr="00250A28">
        <w:rPr>
          <w:rFonts w:ascii="Arial" w:hAnsi="Arial" w:cs="Arial"/>
          <w:b/>
          <w:sz w:val="20"/>
          <w:szCs w:val="20"/>
        </w:rPr>
        <w:t>Deutscher Schulpreis 2019</w:t>
      </w:r>
      <w:r>
        <w:rPr>
          <w:rFonts w:ascii="Arial" w:hAnsi="Arial" w:cs="Arial"/>
          <w:b/>
          <w:sz w:val="20"/>
          <w:szCs w:val="20"/>
        </w:rPr>
        <w:t>:</w:t>
      </w:r>
      <w:r>
        <w:rPr>
          <w:rFonts w:ascii="Arial" w:hAnsi="Arial" w:cs="Arial"/>
          <w:b/>
          <w:sz w:val="20"/>
          <w:szCs w:val="20"/>
        </w:rPr>
        <w:tab/>
      </w:r>
      <w:r w:rsidRPr="00250A28">
        <w:rPr>
          <w:rFonts w:ascii="Arial" w:hAnsi="Arial" w:cs="Arial"/>
          <w:b/>
          <w:sz w:val="20"/>
          <w:szCs w:val="20"/>
        </w:rPr>
        <w:t>Die beste Schule ist eine Brennpunktschule</w:t>
      </w:r>
    </w:p>
    <w:p w:rsidR="00250A28" w:rsidRPr="00250A28" w:rsidRDefault="00250A28" w:rsidP="00250A28">
      <w:pPr>
        <w:rPr>
          <w:rFonts w:ascii="Arial" w:hAnsi="Arial" w:cs="Arial"/>
          <w:sz w:val="20"/>
          <w:szCs w:val="20"/>
        </w:rPr>
      </w:pPr>
      <w:r w:rsidRPr="00250A28">
        <w:rPr>
          <w:rFonts w:ascii="Arial" w:hAnsi="Arial" w:cs="Arial"/>
          <w:sz w:val="20"/>
          <w:szCs w:val="20"/>
        </w:rPr>
        <w:t>Eine Grundschule in einem sozial benachteiligten Viertel hat den Deutschen Schulpreis gewonnen. Sie habe die Not zum Motor ihrer Entwicklung gemacht, urteilt die Jury.</w:t>
      </w:r>
    </w:p>
    <w:p w:rsidR="00250A28" w:rsidRDefault="00941477" w:rsidP="00D40100">
      <w:pPr>
        <w:rPr>
          <w:rFonts w:ascii="Arial" w:hAnsi="Arial" w:cs="Arial"/>
          <w:sz w:val="20"/>
          <w:szCs w:val="20"/>
        </w:rPr>
      </w:pPr>
      <w:hyperlink r:id="rId74" w:history="1">
        <w:r w:rsidR="00250A28" w:rsidRPr="00250A28">
          <w:rPr>
            <w:rStyle w:val="Hyperlink"/>
            <w:rFonts w:ascii="Arial" w:hAnsi="Arial" w:cs="Arial"/>
            <w:sz w:val="20"/>
            <w:szCs w:val="20"/>
          </w:rPr>
          <w:t>https://www.zeit.de/gesellschaft/schule/2019-06/deutscher-schulpreis-robert-bosch-stiftung-grundschule</w:t>
        </w:r>
      </w:hyperlink>
    </w:p>
    <w:p w:rsidR="00250A28" w:rsidRPr="00250A28" w:rsidRDefault="00941477" w:rsidP="00D40100">
      <w:pPr>
        <w:rPr>
          <w:rFonts w:ascii="Arial" w:hAnsi="Arial" w:cs="Arial"/>
          <w:b/>
          <w:sz w:val="20"/>
          <w:szCs w:val="20"/>
        </w:rPr>
      </w:pPr>
      <w:hyperlink r:id="rId75" w:history="1">
        <w:r w:rsidR="00250A28" w:rsidRPr="00250A28">
          <w:rPr>
            <w:rStyle w:val="Hyperlink"/>
            <w:rFonts w:ascii="Arial" w:hAnsi="Arial" w:cs="Arial"/>
            <w:b/>
            <w:sz w:val="20"/>
            <w:szCs w:val="20"/>
          </w:rPr>
          <w:t>https://www.gebr-grimm.schulnetz.hamm.de/</w:t>
        </w:r>
      </w:hyperlink>
    </w:p>
    <w:p w:rsidR="00250A28" w:rsidRDefault="00941477" w:rsidP="00D40100">
      <w:pPr>
        <w:rPr>
          <w:rFonts w:ascii="Arial" w:hAnsi="Arial" w:cs="Arial"/>
          <w:sz w:val="20"/>
          <w:szCs w:val="20"/>
        </w:rPr>
      </w:pPr>
      <w:hyperlink r:id="rId76" w:history="1">
        <w:r w:rsidR="00250A28" w:rsidRPr="00250A28">
          <w:rPr>
            <w:rStyle w:val="Hyperlink"/>
            <w:rFonts w:ascii="Arial" w:hAnsi="Arial" w:cs="Arial"/>
            <w:sz w:val="20"/>
            <w:szCs w:val="20"/>
          </w:rPr>
          <w:t>https://www.deutscher-schulpreis.de/</w:t>
        </w:r>
      </w:hyperlink>
      <w:r w:rsidR="00250A28">
        <w:rPr>
          <w:rFonts w:ascii="Arial" w:hAnsi="Arial" w:cs="Arial"/>
          <w:sz w:val="20"/>
          <w:szCs w:val="20"/>
        </w:rPr>
        <w:tab/>
      </w:r>
      <w:r w:rsidR="00250A28">
        <w:rPr>
          <w:rFonts w:ascii="Arial" w:hAnsi="Arial" w:cs="Arial"/>
          <w:sz w:val="20"/>
          <w:szCs w:val="20"/>
        </w:rPr>
        <w:tab/>
      </w:r>
      <w:r w:rsidR="00250A28">
        <w:rPr>
          <w:rFonts w:ascii="Arial" w:hAnsi="Arial" w:cs="Arial"/>
          <w:sz w:val="20"/>
          <w:szCs w:val="20"/>
        </w:rPr>
        <w:tab/>
      </w:r>
      <w:hyperlink r:id="rId77" w:history="1">
        <w:r w:rsidR="00250A28" w:rsidRPr="00250A28">
          <w:rPr>
            <w:rStyle w:val="Hyperlink"/>
            <w:rFonts w:ascii="Arial" w:hAnsi="Arial" w:cs="Arial"/>
            <w:sz w:val="20"/>
            <w:szCs w:val="20"/>
          </w:rPr>
          <w:t>https://deutsches-schulportal.de/</w:t>
        </w:r>
      </w:hyperlink>
    </w:p>
    <w:p w:rsidR="00250A28" w:rsidRPr="00250A28" w:rsidRDefault="00250A28" w:rsidP="00D40100">
      <w:pPr>
        <w:rPr>
          <w:rFonts w:ascii="Arial" w:hAnsi="Arial" w:cs="Arial"/>
          <w:b/>
          <w:sz w:val="20"/>
          <w:szCs w:val="20"/>
        </w:rPr>
      </w:pPr>
      <w:r w:rsidRPr="00250A28">
        <w:rPr>
          <w:rFonts w:ascii="Arial" w:hAnsi="Arial" w:cs="Arial"/>
          <w:b/>
          <w:sz w:val="20"/>
          <w:szCs w:val="20"/>
        </w:rPr>
        <w:t>Die Broschüre zu den Preisträgerschulen des Jahres 2019</w:t>
      </w:r>
    </w:p>
    <w:p w:rsidR="00250A28" w:rsidRDefault="00941477" w:rsidP="00D40100">
      <w:pPr>
        <w:rPr>
          <w:rFonts w:ascii="Arial" w:hAnsi="Arial" w:cs="Arial"/>
          <w:sz w:val="20"/>
          <w:szCs w:val="20"/>
        </w:rPr>
      </w:pPr>
      <w:hyperlink r:id="rId78" w:history="1">
        <w:r w:rsidR="00250A28" w:rsidRPr="00E1763B">
          <w:rPr>
            <w:rStyle w:val="Hyperlink"/>
            <w:rFonts w:ascii="Arial" w:hAnsi="Arial" w:cs="Arial"/>
            <w:sz w:val="20"/>
            <w:szCs w:val="20"/>
          </w:rPr>
          <w:t>https://www.bosch-stiftung.de/sites/default/files/publications/pdf/2019-06/Schulpreis_Broschuere_2019_WEB_DS.pdf</w:t>
        </w:r>
      </w:hyperlink>
      <w:r w:rsidR="00250A28">
        <w:rPr>
          <w:rFonts w:ascii="Arial" w:hAnsi="Arial" w:cs="Arial"/>
          <w:sz w:val="20"/>
          <w:szCs w:val="20"/>
        </w:rPr>
        <w:t xml:space="preserve"> </w:t>
      </w:r>
    </w:p>
    <w:p w:rsidR="00250A28" w:rsidRDefault="00250A28" w:rsidP="00D40100">
      <w:pPr>
        <w:rPr>
          <w:rFonts w:ascii="Arial" w:hAnsi="Arial" w:cs="Arial"/>
          <w:sz w:val="20"/>
          <w:szCs w:val="20"/>
        </w:rPr>
      </w:pPr>
    </w:p>
    <w:p w:rsidR="00135FFB" w:rsidRPr="00135FFB" w:rsidRDefault="00135FFB" w:rsidP="00135FFB">
      <w:pPr>
        <w:rPr>
          <w:rFonts w:ascii="Arial" w:hAnsi="Arial" w:cs="Arial"/>
          <w:b/>
          <w:sz w:val="20"/>
          <w:szCs w:val="20"/>
        </w:rPr>
      </w:pPr>
      <w:r w:rsidRPr="00135FFB">
        <w:rPr>
          <w:rFonts w:ascii="Arial" w:hAnsi="Arial" w:cs="Arial"/>
          <w:b/>
          <w:sz w:val="20"/>
          <w:szCs w:val="20"/>
        </w:rPr>
        <w:t>Kurzinformation „Was kommt nach der Grundschule?“ – eine Infobroschüre aus Offenbach</w:t>
      </w:r>
    </w:p>
    <w:p w:rsidR="00135FFB" w:rsidRPr="00135FFB" w:rsidRDefault="00135FFB" w:rsidP="00135FFB">
      <w:pPr>
        <w:rPr>
          <w:rFonts w:ascii="Arial" w:hAnsi="Arial" w:cs="Arial"/>
          <w:sz w:val="20"/>
          <w:szCs w:val="20"/>
        </w:rPr>
      </w:pPr>
      <w:r w:rsidRPr="00135FFB">
        <w:rPr>
          <w:rFonts w:ascii="Arial" w:hAnsi="Arial" w:cs="Arial"/>
          <w:sz w:val="20"/>
          <w:szCs w:val="20"/>
        </w:rPr>
        <w:t xml:space="preserve">Um </w:t>
      </w:r>
      <w:r w:rsidRPr="00135FFB">
        <w:rPr>
          <w:rFonts w:ascii="Arial" w:hAnsi="Arial" w:cs="Arial"/>
          <w:b/>
          <w:sz w:val="20"/>
          <w:szCs w:val="20"/>
        </w:rPr>
        <w:t>neuzugewanderte Eltern über die Bildungswege nach der Grundschule</w:t>
      </w:r>
      <w:r w:rsidRPr="00135FFB">
        <w:rPr>
          <w:rFonts w:ascii="Arial" w:hAnsi="Arial" w:cs="Arial"/>
          <w:sz w:val="20"/>
          <w:szCs w:val="20"/>
        </w:rPr>
        <w:t xml:space="preserve"> zu informieren, gibt es seit 2014 die kompakte Broschüre „Was kommt nach der Grundschule? - Kurzinformation für Eltern“. Sie wurde aktualisiert und in zwei neue Sprachen übersetzt. Damit liegen die Informationen nun in Arabisch, Bulgarisch, Englisch, Griechisch, Italienisch, Rumänisch und Türkisch vor. Neuzugewanderte Eltern erhalten einen Überblick über das Schulsystem, die Bildungsgänge und Schulformen. Termine und Fristen des Übergangsverfahrens werden dargestellt und Hinweise auf Beratungsstellen gegeben. Die Broschüren sind auch HIER abrufbar</w:t>
      </w:r>
      <w:r>
        <w:rPr>
          <w:rFonts w:ascii="Arial" w:hAnsi="Arial" w:cs="Arial"/>
          <w:sz w:val="20"/>
          <w:szCs w:val="20"/>
        </w:rPr>
        <w:t xml:space="preserve">: </w:t>
      </w:r>
      <w:r w:rsidRPr="00135FFB">
        <w:rPr>
          <w:rFonts w:ascii="Arial" w:hAnsi="Arial" w:cs="Arial"/>
          <w:sz w:val="20"/>
          <w:szCs w:val="20"/>
        </w:rPr>
        <w:t xml:space="preserve"> </w:t>
      </w:r>
      <w:r>
        <w:rPr>
          <w:rFonts w:ascii="Arial" w:hAnsi="Arial" w:cs="Arial"/>
          <w:sz w:val="20"/>
          <w:szCs w:val="20"/>
        </w:rPr>
        <w:br/>
      </w:r>
      <w:hyperlink r:id="rId79" w:history="1">
        <w:r w:rsidRPr="00135FFB">
          <w:rPr>
            <w:rStyle w:val="Hyperlink"/>
            <w:rFonts w:ascii="Arial" w:hAnsi="Arial" w:cs="Arial"/>
            <w:sz w:val="20"/>
            <w:szCs w:val="20"/>
          </w:rPr>
          <w:t>https://www.offenbach.de/bildung/schulen/weiterfuehrende-schulen/Was-kommt-nach-der-Grundschule.php</w:t>
        </w:r>
      </w:hyperlink>
      <w:r>
        <w:rPr>
          <w:rFonts w:ascii="Arial" w:hAnsi="Arial" w:cs="Arial"/>
          <w:sz w:val="20"/>
          <w:szCs w:val="20"/>
        </w:rPr>
        <w:t xml:space="preserve"> </w:t>
      </w:r>
    </w:p>
    <w:p w:rsidR="00135FFB" w:rsidRDefault="00135FFB" w:rsidP="00135FFB">
      <w:pPr>
        <w:rPr>
          <w:rFonts w:ascii="Arial" w:hAnsi="Arial" w:cs="Arial"/>
          <w:sz w:val="20"/>
          <w:szCs w:val="20"/>
        </w:rPr>
      </w:pPr>
      <w:r>
        <w:rPr>
          <w:rFonts w:ascii="Arial" w:hAnsi="Arial" w:cs="Arial"/>
          <w:sz w:val="20"/>
          <w:szCs w:val="20"/>
        </w:rPr>
        <w:t xml:space="preserve">In deutscher Langfassung: </w:t>
      </w:r>
    </w:p>
    <w:p w:rsidR="00135FFB" w:rsidRDefault="00941477" w:rsidP="00135FFB">
      <w:pPr>
        <w:rPr>
          <w:rFonts w:ascii="Arial" w:hAnsi="Arial" w:cs="Arial"/>
          <w:sz w:val="20"/>
          <w:szCs w:val="20"/>
        </w:rPr>
      </w:pPr>
      <w:hyperlink r:id="rId80" w:history="1">
        <w:r w:rsidR="00135FFB" w:rsidRPr="00A01073">
          <w:rPr>
            <w:rStyle w:val="Hyperlink"/>
            <w:rFonts w:ascii="Arial" w:hAnsi="Arial" w:cs="Arial"/>
            <w:sz w:val="20"/>
            <w:szCs w:val="20"/>
          </w:rPr>
          <w:t>https://www.offenbach.de/medien/bindata/of/fachstelle_Bildung/2018-09-25_WkndG_2019.pdf</w:t>
        </w:r>
      </w:hyperlink>
      <w:r w:rsidR="00135FFB">
        <w:rPr>
          <w:rFonts w:ascii="Arial" w:hAnsi="Arial" w:cs="Arial"/>
          <w:sz w:val="20"/>
          <w:szCs w:val="20"/>
        </w:rPr>
        <w:t xml:space="preserve"> </w:t>
      </w:r>
      <w:r w:rsidR="00135FFB" w:rsidRPr="00135FFB">
        <w:rPr>
          <w:rFonts w:ascii="Arial" w:hAnsi="Arial" w:cs="Arial"/>
          <w:sz w:val="20"/>
          <w:szCs w:val="20"/>
        </w:rPr>
        <w:cr/>
      </w:r>
    </w:p>
    <w:p w:rsidR="00810555" w:rsidRPr="00810555" w:rsidRDefault="00810555" w:rsidP="00810555">
      <w:pPr>
        <w:rPr>
          <w:rFonts w:ascii="Arial" w:hAnsi="Arial" w:cs="Arial"/>
          <w:b/>
          <w:sz w:val="20"/>
          <w:szCs w:val="20"/>
        </w:rPr>
      </w:pPr>
      <w:r w:rsidRPr="00810555">
        <w:rPr>
          <w:rFonts w:ascii="Arial" w:hAnsi="Arial" w:cs="Arial"/>
          <w:b/>
          <w:sz w:val="20"/>
          <w:szCs w:val="20"/>
        </w:rPr>
        <w:t>Die Erfolgsformel für gute Note von Grundschulkindern - Studie des IW Köln</w:t>
      </w:r>
    </w:p>
    <w:p w:rsidR="00135FFB" w:rsidRDefault="00810555" w:rsidP="00810555">
      <w:pPr>
        <w:rPr>
          <w:rFonts w:ascii="Arial" w:hAnsi="Arial" w:cs="Arial"/>
          <w:sz w:val="20"/>
          <w:szCs w:val="20"/>
        </w:rPr>
      </w:pPr>
      <w:r w:rsidRPr="00810555">
        <w:rPr>
          <w:rFonts w:ascii="Arial" w:hAnsi="Arial" w:cs="Arial"/>
          <w:sz w:val="20"/>
          <w:szCs w:val="20"/>
        </w:rPr>
        <w:t xml:space="preserve">Kinder, die regelmäßig Sport treiben, zum Musikunterricht gehen und maximal zwei Stunden täglich Medien nutzen, sind in der Schule deutlich besser als andere. Das zeigt eine neue Studie des Instituts der deutschen Wirtschaft (IW), die auf Daten des Nationalen Bildungspanels beruht. Ob ein Kind bei Alleinerziehenden, in klassischen Familienkonstellationen oder in einer </w:t>
      </w:r>
      <w:proofErr w:type="spellStart"/>
      <w:r w:rsidRPr="00810555">
        <w:rPr>
          <w:rFonts w:ascii="Arial" w:hAnsi="Arial" w:cs="Arial"/>
          <w:sz w:val="20"/>
          <w:szCs w:val="20"/>
        </w:rPr>
        <w:t>Patchworkfamilie</w:t>
      </w:r>
      <w:proofErr w:type="spellEnd"/>
      <w:r w:rsidRPr="00810555">
        <w:rPr>
          <w:rFonts w:ascii="Arial" w:hAnsi="Arial" w:cs="Arial"/>
          <w:sz w:val="20"/>
          <w:szCs w:val="20"/>
        </w:rPr>
        <w:t xml:space="preserve"> aufwächst, spielt dagegen für die schulischen Leistungen kaum eine Rolle. Die Studie bestätigt aber den starken Zusammenhang zwischen schulischen Leistungen und Bildungsstand der Eltern. „Das lässt sich nicht nur mit angeborenen Fähigkeiten erklären. Diese Kinder werden meist auch besser gefördert“, so Studienautor Wido Geis-</w:t>
      </w:r>
      <w:proofErr w:type="spellStart"/>
      <w:r w:rsidRPr="00810555">
        <w:rPr>
          <w:rFonts w:ascii="Arial" w:hAnsi="Arial" w:cs="Arial"/>
          <w:sz w:val="20"/>
          <w:szCs w:val="20"/>
        </w:rPr>
        <w:t>Thöne</w:t>
      </w:r>
      <w:proofErr w:type="spellEnd"/>
      <w:r w:rsidRPr="00810555">
        <w:rPr>
          <w:rFonts w:ascii="Arial" w:hAnsi="Arial" w:cs="Arial"/>
          <w:sz w:val="20"/>
          <w:szCs w:val="20"/>
        </w:rPr>
        <w:t>. Weitere Informationen</w:t>
      </w:r>
      <w:r>
        <w:rPr>
          <w:rFonts w:ascii="Arial" w:hAnsi="Arial" w:cs="Arial"/>
          <w:sz w:val="20"/>
          <w:szCs w:val="20"/>
        </w:rPr>
        <w:t xml:space="preserve">: </w:t>
      </w:r>
      <w:hyperlink r:id="rId81" w:history="1">
        <w:r w:rsidRPr="00810555">
          <w:rPr>
            <w:rStyle w:val="Hyperlink"/>
            <w:rFonts w:ascii="Arial" w:hAnsi="Arial" w:cs="Arial"/>
            <w:sz w:val="20"/>
            <w:szCs w:val="20"/>
          </w:rPr>
          <w:t>https://www.iwkoeln.de/studien/iw-trends/beitrag/wido-geis-thoene-ruth-maria-schueler-lebenslagen-und-kompetenzentwicklung-von-grundschulkindern-430882.html</w:t>
        </w:r>
      </w:hyperlink>
    </w:p>
    <w:p w:rsidR="00810555" w:rsidRDefault="00941477" w:rsidP="00810555">
      <w:pPr>
        <w:rPr>
          <w:rFonts w:ascii="Arial" w:hAnsi="Arial" w:cs="Arial"/>
          <w:sz w:val="20"/>
          <w:szCs w:val="20"/>
        </w:rPr>
      </w:pPr>
      <w:hyperlink r:id="rId82" w:history="1">
        <w:r w:rsidR="00810555" w:rsidRPr="00A01073">
          <w:rPr>
            <w:rStyle w:val="Hyperlink"/>
            <w:rFonts w:ascii="Arial" w:hAnsi="Arial" w:cs="Arial"/>
            <w:sz w:val="20"/>
            <w:szCs w:val="20"/>
          </w:rPr>
          <w:t>https://www.iwkoeln.de/fileadmin/user_upload/Studien/IW-Trends/PDF/2019/IW-Trends_2019-02-06_Grundschulkinder.pdf</w:t>
        </w:r>
      </w:hyperlink>
      <w:r w:rsidR="00810555">
        <w:rPr>
          <w:rFonts w:ascii="Arial" w:hAnsi="Arial" w:cs="Arial"/>
          <w:sz w:val="20"/>
          <w:szCs w:val="20"/>
        </w:rPr>
        <w:t xml:space="preserve"> </w:t>
      </w:r>
    </w:p>
    <w:p w:rsidR="00810555" w:rsidRDefault="00810555" w:rsidP="00D40100">
      <w:pPr>
        <w:rPr>
          <w:rFonts w:ascii="Arial" w:hAnsi="Arial" w:cs="Arial"/>
          <w:sz w:val="20"/>
          <w:szCs w:val="20"/>
        </w:rPr>
      </w:pPr>
    </w:p>
    <w:p w:rsidR="00250A28" w:rsidRPr="00AE11D7" w:rsidRDefault="00AE11D7" w:rsidP="00D40100">
      <w:pPr>
        <w:rPr>
          <w:rFonts w:ascii="Arial" w:hAnsi="Arial" w:cs="Arial"/>
          <w:b/>
          <w:sz w:val="20"/>
          <w:szCs w:val="20"/>
        </w:rPr>
      </w:pPr>
      <w:r w:rsidRPr="00AE11D7">
        <w:rPr>
          <w:rFonts w:ascii="Arial" w:hAnsi="Arial" w:cs="Arial"/>
          <w:b/>
          <w:sz w:val="20"/>
          <w:szCs w:val="20"/>
        </w:rPr>
        <w:t xml:space="preserve">Der Lehrerkalender 2019/2020 vom </w:t>
      </w:r>
      <w:proofErr w:type="spellStart"/>
      <w:r w:rsidRPr="00AE11D7">
        <w:rPr>
          <w:rFonts w:ascii="Arial" w:hAnsi="Arial" w:cs="Arial"/>
          <w:b/>
          <w:sz w:val="20"/>
          <w:szCs w:val="20"/>
        </w:rPr>
        <w:t>WorksheetCrafter</w:t>
      </w:r>
      <w:proofErr w:type="spellEnd"/>
      <w:r w:rsidRPr="00AE11D7">
        <w:rPr>
          <w:rFonts w:ascii="Arial" w:hAnsi="Arial" w:cs="Arial"/>
          <w:b/>
          <w:sz w:val="20"/>
          <w:szCs w:val="20"/>
        </w:rPr>
        <w:t xml:space="preserve"> als </w:t>
      </w:r>
      <w:proofErr w:type="spellStart"/>
      <w:r w:rsidRPr="00AE11D7">
        <w:rPr>
          <w:rFonts w:ascii="Arial" w:hAnsi="Arial" w:cs="Arial"/>
          <w:b/>
          <w:sz w:val="20"/>
          <w:szCs w:val="20"/>
        </w:rPr>
        <w:t>pdf</w:t>
      </w:r>
      <w:proofErr w:type="spellEnd"/>
      <w:r w:rsidRPr="00AE11D7">
        <w:rPr>
          <w:rFonts w:ascii="Arial" w:hAnsi="Arial" w:cs="Arial"/>
          <w:b/>
          <w:sz w:val="20"/>
          <w:szCs w:val="20"/>
        </w:rPr>
        <w:t>-Datei zum Download:</w:t>
      </w:r>
    </w:p>
    <w:p w:rsidR="00AE11D7" w:rsidRDefault="00941477" w:rsidP="00D40100">
      <w:pPr>
        <w:rPr>
          <w:rFonts w:ascii="Arial" w:hAnsi="Arial" w:cs="Arial"/>
          <w:sz w:val="20"/>
          <w:szCs w:val="20"/>
        </w:rPr>
      </w:pPr>
      <w:hyperlink r:id="rId83" w:history="1">
        <w:r w:rsidR="00AE11D7" w:rsidRPr="00AE11D7">
          <w:rPr>
            <w:rStyle w:val="Hyperlink"/>
            <w:rFonts w:ascii="Arial" w:hAnsi="Arial" w:cs="Arial"/>
            <w:sz w:val="20"/>
            <w:szCs w:val="20"/>
          </w:rPr>
          <w:t>http://www.eulenpost.ws/s/79426epsart</w:t>
        </w:r>
      </w:hyperlink>
    </w:p>
    <w:p w:rsidR="00AE11D7" w:rsidRDefault="00AE11D7" w:rsidP="00D40100">
      <w:pPr>
        <w:rPr>
          <w:rFonts w:ascii="Arial" w:hAnsi="Arial" w:cs="Arial"/>
          <w:sz w:val="20"/>
          <w:szCs w:val="20"/>
        </w:rPr>
      </w:pPr>
    </w:p>
    <w:p w:rsidR="00AE11D7" w:rsidRPr="00AE11D7" w:rsidRDefault="00AE11D7" w:rsidP="00D40100">
      <w:pPr>
        <w:rPr>
          <w:rFonts w:ascii="Arial" w:hAnsi="Arial" w:cs="Arial"/>
          <w:b/>
          <w:sz w:val="20"/>
          <w:szCs w:val="20"/>
        </w:rPr>
      </w:pPr>
      <w:r w:rsidRPr="00AE11D7">
        <w:rPr>
          <w:rFonts w:ascii="Arial" w:hAnsi="Arial" w:cs="Arial"/>
          <w:b/>
          <w:sz w:val="20"/>
          <w:szCs w:val="20"/>
        </w:rPr>
        <w:t>Die Besten Materialtipps vom Worksheet Crafter für den Sommer:</w:t>
      </w:r>
    </w:p>
    <w:p w:rsidR="004648F9" w:rsidRPr="00AE11D7" w:rsidRDefault="00941477" w:rsidP="00D40100">
      <w:pPr>
        <w:rPr>
          <w:rFonts w:ascii="Arial" w:hAnsi="Arial" w:cs="Arial"/>
          <w:sz w:val="20"/>
          <w:szCs w:val="20"/>
        </w:rPr>
      </w:pPr>
      <w:hyperlink r:id="rId84" w:history="1">
        <w:r w:rsidR="00AE11D7" w:rsidRPr="00AE11D7">
          <w:rPr>
            <w:rStyle w:val="Hyperlink"/>
            <w:rFonts w:ascii="Arial" w:hAnsi="Arial" w:cs="Arial"/>
            <w:sz w:val="20"/>
            <w:szCs w:val="20"/>
          </w:rPr>
          <w:t>https://getschoolcraft.com/de/die-besten-materialtipps-fuer-den-sommer/</w:t>
        </w:r>
      </w:hyperlink>
    </w:p>
    <w:p w:rsidR="00AE11D7" w:rsidRDefault="00AE11D7" w:rsidP="00D40100">
      <w:pPr>
        <w:rPr>
          <w:rFonts w:ascii="Arial" w:hAnsi="Arial" w:cs="Arial"/>
          <w:sz w:val="20"/>
          <w:szCs w:val="20"/>
        </w:rPr>
      </w:pPr>
      <w:r>
        <w:rPr>
          <w:rFonts w:ascii="Arial" w:hAnsi="Arial" w:cs="Arial"/>
          <w:sz w:val="20"/>
          <w:szCs w:val="20"/>
        </w:rPr>
        <w:t>Das Sommermaterial:</w:t>
      </w:r>
    </w:p>
    <w:p w:rsidR="00AE11D7" w:rsidRDefault="00941477" w:rsidP="00D40100">
      <w:pPr>
        <w:rPr>
          <w:rFonts w:ascii="Arial" w:hAnsi="Arial" w:cs="Arial"/>
          <w:sz w:val="20"/>
          <w:szCs w:val="20"/>
        </w:rPr>
      </w:pPr>
      <w:hyperlink r:id="rId85" w:history="1">
        <w:r w:rsidR="00AE11D7" w:rsidRPr="00AE11D7">
          <w:rPr>
            <w:rStyle w:val="Hyperlink"/>
            <w:rFonts w:ascii="Arial" w:hAnsi="Arial" w:cs="Arial"/>
            <w:sz w:val="20"/>
            <w:szCs w:val="20"/>
          </w:rPr>
          <w:t>http://materialboerse.worksheetcrafter.com/material/sommer-lesetexte-und-illustrationen/</w:t>
        </w:r>
      </w:hyperlink>
    </w:p>
    <w:p w:rsidR="00B3453B" w:rsidRPr="00AE11D7" w:rsidRDefault="00941477" w:rsidP="00D40100">
      <w:pPr>
        <w:rPr>
          <w:rFonts w:ascii="Arial" w:hAnsi="Arial" w:cs="Arial"/>
          <w:sz w:val="20"/>
          <w:szCs w:val="20"/>
        </w:rPr>
      </w:pPr>
      <w:hyperlink r:id="rId86" w:history="1">
        <w:r w:rsidR="00B3453B" w:rsidRPr="00B3453B">
          <w:rPr>
            <w:rStyle w:val="Hyperlink"/>
            <w:rFonts w:ascii="Arial" w:hAnsi="Arial" w:cs="Arial"/>
            <w:sz w:val="20"/>
            <w:szCs w:val="20"/>
          </w:rPr>
          <w:t>http://www.eulenpost.ws/s/76481oiapsf</w:t>
        </w:r>
      </w:hyperlink>
    </w:p>
    <w:p w:rsidR="00AE11D7" w:rsidRDefault="00AE11D7" w:rsidP="00D40100">
      <w:pPr>
        <w:rPr>
          <w:rFonts w:ascii="Arial" w:hAnsi="Arial" w:cs="Arial"/>
          <w:sz w:val="20"/>
          <w:szCs w:val="20"/>
        </w:rPr>
      </w:pPr>
    </w:p>
    <w:p w:rsidR="00AE11D7" w:rsidRPr="00AE11D7" w:rsidRDefault="00AE11D7" w:rsidP="00D40100">
      <w:pPr>
        <w:rPr>
          <w:rFonts w:ascii="Arial" w:hAnsi="Arial" w:cs="Arial"/>
          <w:b/>
          <w:sz w:val="20"/>
          <w:szCs w:val="20"/>
        </w:rPr>
      </w:pPr>
      <w:r w:rsidRPr="00AE11D7">
        <w:rPr>
          <w:rFonts w:ascii="Arial" w:hAnsi="Arial" w:cs="Arial"/>
          <w:b/>
          <w:sz w:val="20"/>
          <w:szCs w:val="20"/>
        </w:rPr>
        <w:t>Neuigkeiten in der Lernwerkstatt 10</w:t>
      </w:r>
      <w:r w:rsidR="0019790D">
        <w:rPr>
          <w:rFonts w:ascii="Arial" w:hAnsi="Arial" w:cs="Arial"/>
          <w:b/>
          <w:sz w:val="20"/>
          <w:szCs w:val="20"/>
        </w:rPr>
        <w:t xml:space="preserve"> aus der Medienwerkstatt</w:t>
      </w:r>
    </w:p>
    <w:p w:rsidR="00346155" w:rsidRDefault="00941477" w:rsidP="00D40100">
      <w:pPr>
        <w:rPr>
          <w:rFonts w:ascii="Arial" w:hAnsi="Arial" w:cs="Arial"/>
          <w:sz w:val="20"/>
          <w:szCs w:val="20"/>
        </w:rPr>
      </w:pPr>
      <w:hyperlink r:id="rId87" w:history="1">
        <w:r w:rsidR="000C433B" w:rsidRPr="00647B6D">
          <w:rPr>
            <w:rStyle w:val="Hyperlink"/>
            <w:rFonts w:ascii="Arial" w:hAnsi="Arial" w:cs="Arial"/>
            <w:sz w:val="20"/>
            <w:szCs w:val="20"/>
          </w:rPr>
          <w:t>http://medienwerkstatt-online.de/products/lernwerkstatt_gs/lws_newfeatures.php</w:t>
        </w:r>
      </w:hyperlink>
      <w:r w:rsidR="000C433B">
        <w:rPr>
          <w:rFonts w:ascii="Arial" w:hAnsi="Arial" w:cs="Arial"/>
          <w:sz w:val="20"/>
          <w:szCs w:val="20"/>
        </w:rPr>
        <w:t xml:space="preserve"> </w:t>
      </w:r>
    </w:p>
    <w:p w:rsidR="00AE11D7" w:rsidRPr="00AE11D7" w:rsidRDefault="00AE11D7" w:rsidP="00AE11D7">
      <w:pPr>
        <w:rPr>
          <w:rFonts w:ascii="Arial" w:hAnsi="Arial" w:cs="Arial"/>
          <w:sz w:val="20"/>
          <w:szCs w:val="20"/>
        </w:rPr>
      </w:pPr>
      <w:r w:rsidRPr="00AE11D7">
        <w:rPr>
          <w:rFonts w:ascii="Arial" w:hAnsi="Arial" w:cs="Arial"/>
          <w:sz w:val="20"/>
          <w:szCs w:val="20"/>
        </w:rPr>
        <w:t>Weitere Neuerungen im Übungsbereich:</w:t>
      </w:r>
    </w:p>
    <w:p w:rsidR="00B3453B" w:rsidRDefault="00AE11D7" w:rsidP="00B3453B">
      <w:pPr>
        <w:rPr>
          <w:rFonts w:ascii="Arial" w:hAnsi="Arial" w:cs="Arial"/>
          <w:sz w:val="20"/>
          <w:szCs w:val="20"/>
        </w:rPr>
      </w:pPr>
      <w:r w:rsidRPr="00AE11D7">
        <w:rPr>
          <w:rFonts w:ascii="Cambria Math" w:hAnsi="Cambria Math" w:cs="Cambria Math"/>
          <w:sz w:val="20"/>
          <w:szCs w:val="20"/>
        </w:rPr>
        <w:t>⦿</w:t>
      </w:r>
      <w:r w:rsidRPr="00AE11D7">
        <w:rPr>
          <w:rFonts w:ascii="Arial" w:hAnsi="Arial" w:cs="Arial"/>
          <w:sz w:val="20"/>
          <w:szCs w:val="20"/>
        </w:rPr>
        <w:t xml:space="preserve"> Generell größere Kacheln für einfachere Touch-Bedienung auf Tablet-Geräten. </w:t>
      </w:r>
      <w:r w:rsidR="00B3453B">
        <w:rPr>
          <w:rFonts w:ascii="Arial" w:hAnsi="Arial" w:cs="Arial"/>
          <w:sz w:val="20"/>
          <w:szCs w:val="20"/>
        </w:rPr>
        <w:br/>
      </w:r>
      <w:r w:rsidR="00B3453B" w:rsidRPr="00AE11D7">
        <w:rPr>
          <w:rFonts w:ascii="Cambria Math" w:hAnsi="Cambria Math" w:cs="Cambria Math"/>
          <w:sz w:val="20"/>
          <w:szCs w:val="20"/>
        </w:rPr>
        <w:t>⦿</w:t>
      </w:r>
      <w:r w:rsidR="00B3453B" w:rsidRPr="00AE11D7">
        <w:rPr>
          <w:rFonts w:ascii="Arial" w:hAnsi="Arial" w:cs="Arial"/>
          <w:sz w:val="20"/>
          <w:szCs w:val="20"/>
        </w:rPr>
        <w:t xml:space="preserve"> </w:t>
      </w:r>
      <w:r w:rsidR="00B3453B">
        <w:rPr>
          <w:rFonts w:ascii="Arial" w:hAnsi="Arial" w:cs="Arial"/>
          <w:sz w:val="20"/>
          <w:szCs w:val="20"/>
        </w:rPr>
        <w:t>Vier weitere Leseübungen</w:t>
      </w:r>
    </w:p>
    <w:p w:rsidR="00AE11D7" w:rsidRPr="00AE11D7" w:rsidRDefault="00AE11D7" w:rsidP="00AE11D7">
      <w:pPr>
        <w:rPr>
          <w:rFonts w:ascii="Arial" w:hAnsi="Arial" w:cs="Arial"/>
          <w:sz w:val="20"/>
          <w:szCs w:val="20"/>
        </w:rPr>
      </w:pPr>
      <w:r w:rsidRPr="00AE11D7">
        <w:rPr>
          <w:rFonts w:ascii="Cambria Math" w:hAnsi="Cambria Math" w:cs="Cambria Math"/>
          <w:sz w:val="20"/>
          <w:szCs w:val="20"/>
        </w:rPr>
        <w:t>⦿</w:t>
      </w:r>
      <w:r w:rsidRPr="00AE11D7">
        <w:rPr>
          <w:rFonts w:ascii="Arial" w:hAnsi="Arial" w:cs="Arial"/>
          <w:sz w:val="20"/>
          <w:szCs w:val="20"/>
        </w:rPr>
        <w:t xml:space="preserve"> Hinzuschaltbares Zifferntastenmodul in den Rechenübungen.</w:t>
      </w:r>
    </w:p>
    <w:p w:rsidR="00AE11D7" w:rsidRPr="00AE11D7" w:rsidRDefault="00AE11D7" w:rsidP="00AE11D7">
      <w:pPr>
        <w:rPr>
          <w:rFonts w:ascii="Arial" w:hAnsi="Arial" w:cs="Arial"/>
          <w:sz w:val="20"/>
          <w:szCs w:val="20"/>
        </w:rPr>
      </w:pPr>
      <w:r w:rsidRPr="00AE11D7">
        <w:rPr>
          <w:rFonts w:ascii="Cambria Math" w:hAnsi="Cambria Math" w:cs="Cambria Math"/>
          <w:sz w:val="20"/>
          <w:szCs w:val="20"/>
        </w:rPr>
        <w:t>⦿</w:t>
      </w:r>
      <w:r w:rsidRPr="00AE11D7">
        <w:rPr>
          <w:rFonts w:ascii="Arial" w:hAnsi="Arial" w:cs="Arial"/>
          <w:sz w:val="20"/>
          <w:szCs w:val="20"/>
        </w:rPr>
        <w:t xml:space="preserve"> Neue Übung zur Farbenlehre - Farbmischung auf Bildschirmen</w:t>
      </w:r>
    </w:p>
    <w:p w:rsidR="00AE11D7" w:rsidRPr="00AE11D7" w:rsidRDefault="00AE11D7" w:rsidP="00AE11D7">
      <w:pPr>
        <w:rPr>
          <w:rFonts w:ascii="Arial" w:hAnsi="Arial" w:cs="Arial"/>
          <w:sz w:val="20"/>
          <w:szCs w:val="20"/>
        </w:rPr>
      </w:pPr>
      <w:r w:rsidRPr="00AE11D7">
        <w:rPr>
          <w:rFonts w:ascii="Cambria Math" w:hAnsi="Cambria Math" w:cs="Cambria Math"/>
          <w:sz w:val="20"/>
          <w:szCs w:val="20"/>
        </w:rPr>
        <w:t>⦿</w:t>
      </w:r>
      <w:r w:rsidRPr="00AE11D7">
        <w:rPr>
          <w:rFonts w:ascii="Arial" w:hAnsi="Arial" w:cs="Arial"/>
          <w:sz w:val="20"/>
          <w:szCs w:val="20"/>
        </w:rPr>
        <w:t xml:space="preserve"> Neue Deutsch-Übung zur Groß- oder Kleinschreibung von Wörtern in Texten</w:t>
      </w:r>
    </w:p>
    <w:p w:rsidR="00AE11D7" w:rsidRPr="00AE11D7" w:rsidRDefault="00AE11D7" w:rsidP="00AE11D7">
      <w:pPr>
        <w:rPr>
          <w:rFonts w:ascii="Arial" w:hAnsi="Arial" w:cs="Arial"/>
          <w:sz w:val="20"/>
          <w:szCs w:val="20"/>
        </w:rPr>
      </w:pPr>
      <w:r w:rsidRPr="00AE11D7">
        <w:rPr>
          <w:rFonts w:ascii="Cambria Math" w:hAnsi="Cambria Math" w:cs="Cambria Math"/>
          <w:sz w:val="20"/>
          <w:szCs w:val="20"/>
        </w:rPr>
        <w:t>⦿</w:t>
      </w:r>
      <w:r w:rsidRPr="00AE11D7">
        <w:rPr>
          <w:rFonts w:ascii="Arial" w:hAnsi="Arial" w:cs="Arial"/>
          <w:sz w:val="20"/>
          <w:szCs w:val="20"/>
        </w:rPr>
        <w:t xml:space="preserve"> Viele zusätzliche direkte Links auf die ersten </w:t>
      </w:r>
      <w:proofErr w:type="spellStart"/>
      <w:r w:rsidRPr="00AE11D7">
        <w:rPr>
          <w:rFonts w:ascii="Arial" w:hAnsi="Arial" w:cs="Arial"/>
          <w:sz w:val="20"/>
          <w:szCs w:val="20"/>
        </w:rPr>
        <w:t>Unterkategorieseiten</w:t>
      </w:r>
      <w:proofErr w:type="spellEnd"/>
      <w:r w:rsidRPr="00AE11D7">
        <w:rPr>
          <w:rFonts w:ascii="Arial" w:hAnsi="Arial" w:cs="Arial"/>
          <w:sz w:val="20"/>
          <w:szCs w:val="20"/>
        </w:rPr>
        <w:t xml:space="preserve"> der Wissenskarten</w:t>
      </w:r>
    </w:p>
    <w:p w:rsidR="00AE11D7" w:rsidRPr="00AE11D7" w:rsidRDefault="00AE11D7" w:rsidP="00AE11D7">
      <w:pPr>
        <w:rPr>
          <w:rFonts w:ascii="Arial" w:hAnsi="Arial" w:cs="Arial"/>
          <w:sz w:val="20"/>
          <w:szCs w:val="20"/>
        </w:rPr>
      </w:pPr>
      <w:r w:rsidRPr="00AE11D7">
        <w:rPr>
          <w:rFonts w:ascii="Cambria Math" w:hAnsi="Cambria Math" w:cs="Cambria Math"/>
          <w:sz w:val="20"/>
          <w:szCs w:val="20"/>
        </w:rPr>
        <w:t>⦿</w:t>
      </w:r>
      <w:r w:rsidRPr="00AE11D7">
        <w:rPr>
          <w:rFonts w:ascii="Arial" w:hAnsi="Arial" w:cs="Arial"/>
          <w:sz w:val="20"/>
          <w:szCs w:val="20"/>
        </w:rPr>
        <w:t xml:space="preserve"> Anzeige des Themas einer Kartenbelegung für das Kind bei „</w:t>
      </w:r>
      <w:proofErr w:type="spellStart"/>
      <w:r w:rsidRPr="00AE11D7">
        <w:rPr>
          <w:rFonts w:ascii="Arial" w:hAnsi="Arial" w:cs="Arial"/>
          <w:sz w:val="20"/>
          <w:szCs w:val="20"/>
        </w:rPr>
        <w:t>Hover</w:t>
      </w:r>
      <w:proofErr w:type="spellEnd"/>
      <w:r w:rsidRPr="00AE11D7">
        <w:rPr>
          <w:rFonts w:ascii="Arial" w:hAnsi="Arial" w:cs="Arial"/>
          <w:sz w:val="20"/>
          <w:szCs w:val="20"/>
        </w:rPr>
        <w:t>" über der jeweiligen Kachel</w:t>
      </w:r>
    </w:p>
    <w:p w:rsidR="00AE11D7" w:rsidRDefault="00AE11D7" w:rsidP="00AE11D7">
      <w:pPr>
        <w:rPr>
          <w:rFonts w:ascii="Arial" w:hAnsi="Arial" w:cs="Arial"/>
          <w:sz w:val="20"/>
          <w:szCs w:val="20"/>
        </w:rPr>
      </w:pPr>
      <w:r w:rsidRPr="00AE11D7">
        <w:rPr>
          <w:rFonts w:ascii="Cambria Math" w:hAnsi="Cambria Math" w:cs="Cambria Math"/>
          <w:sz w:val="20"/>
          <w:szCs w:val="20"/>
        </w:rPr>
        <w:t>⦿</w:t>
      </w:r>
      <w:r w:rsidRPr="00AE11D7">
        <w:rPr>
          <w:rFonts w:ascii="Arial" w:hAnsi="Arial" w:cs="Arial"/>
          <w:sz w:val="20"/>
          <w:szCs w:val="20"/>
        </w:rPr>
        <w:t xml:space="preserve"> Ausweitung der Kartenübungen von drei auf fünf frei mit Übungen belegbare Icons</w:t>
      </w:r>
    </w:p>
    <w:p w:rsidR="00B3453B" w:rsidRDefault="00B3453B" w:rsidP="00AE11D7">
      <w:pPr>
        <w:rPr>
          <w:rFonts w:ascii="Cambria Math" w:hAnsi="Cambria Math" w:cs="Cambria Math"/>
          <w:sz w:val="20"/>
          <w:szCs w:val="20"/>
        </w:rPr>
      </w:pPr>
      <w:r w:rsidRPr="00AE11D7">
        <w:rPr>
          <w:rFonts w:ascii="Cambria Math" w:hAnsi="Cambria Math" w:cs="Cambria Math"/>
          <w:sz w:val="20"/>
          <w:szCs w:val="20"/>
        </w:rPr>
        <w:t>⦿</w:t>
      </w:r>
      <w:r>
        <w:rPr>
          <w:rFonts w:ascii="Cambria Math" w:hAnsi="Cambria Math" w:cs="Cambria Math"/>
          <w:sz w:val="20"/>
          <w:szCs w:val="20"/>
        </w:rPr>
        <w:t xml:space="preserve"> Viele </w:t>
      </w:r>
      <w:proofErr w:type="spellStart"/>
      <w:r>
        <w:rPr>
          <w:rFonts w:ascii="Cambria Math" w:hAnsi="Cambria Math" w:cs="Cambria Math"/>
          <w:sz w:val="20"/>
          <w:szCs w:val="20"/>
        </w:rPr>
        <w:t>Videotutorials</w:t>
      </w:r>
      <w:proofErr w:type="spellEnd"/>
      <w:r>
        <w:rPr>
          <w:rFonts w:ascii="Cambria Math" w:hAnsi="Cambria Math" w:cs="Cambria Math"/>
          <w:sz w:val="20"/>
          <w:szCs w:val="20"/>
        </w:rPr>
        <w:t xml:space="preserve"> und Anleitungen zu den Übungen</w:t>
      </w:r>
    </w:p>
    <w:p w:rsidR="005904BB" w:rsidRPr="005904BB" w:rsidRDefault="005904BB" w:rsidP="00AE11D7">
      <w:pPr>
        <w:rPr>
          <w:rFonts w:ascii="Arial" w:hAnsi="Arial" w:cs="Arial"/>
          <w:b/>
          <w:sz w:val="20"/>
          <w:szCs w:val="20"/>
        </w:rPr>
      </w:pPr>
      <w:r w:rsidRPr="005904BB">
        <w:rPr>
          <w:rFonts w:ascii="Arial" w:hAnsi="Arial" w:cs="Arial"/>
          <w:b/>
          <w:sz w:val="20"/>
          <w:szCs w:val="20"/>
        </w:rPr>
        <w:lastRenderedPageBreak/>
        <w:t>FAQ</w:t>
      </w:r>
      <w:r w:rsidRPr="005904BB">
        <w:rPr>
          <w:rFonts w:ascii="Arial" w:hAnsi="Arial" w:cs="Arial"/>
          <w:b/>
          <w:sz w:val="20"/>
          <w:szCs w:val="20"/>
        </w:rPr>
        <w:tab/>
        <w:t>Antworten auf häufige Fragen</w:t>
      </w:r>
    </w:p>
    <w:p w:rsidR="00346155" w:rsidRPr="005904BB" w:rsidRDefault="00941477" w:rsidP="00D40100">
      <w:pPr>
        <w:rPr>
          <w:rFonts w:ascii="Arial" w:hAnsi="Arial" w:cs="Arial"/>
          <w:sz w:val="20"/>
          <w:szCs w:val="20"/>
        </w:rPr>
      </w:pPr>
      <w:hyperlink r:id="rId88" w:history="1">
        <w:r w:rsidR="005904BB" w:rsidRPr="005904BB">
          <w:rPr>
            <w:rStyle w:val="Hyperlink"/>
            <w:rFonts w:ascii="Arial" w:hAnsi="Arial" w:cs="Arial"/>
            <w:sz w:val="20"/>
            <w:szCs w:val="20"/>
          </w:rPr>
          <w:t>http://www.medienwerkstatt-online.de/products/lernwerkstatt_gs/lws_faq.php</w:t>
        </w:r>
      </w:hyperlink>
      <w:r w:rsidR="005904BB" w:rsidRPr="005904BB">
        <w:rPr>
          <w:rFonts w:ascii="Arial" w:hAnsi="Arial" w:cs="Arial"/>
          <w:sz w:val="20"/>
          <w:szCs w:val="20"/>
        </w:rPr>
        <w:t xml:space="preserve"> </w:t>
      </w:r>
    </w:p>
    <w:p w:rsidR="005904BB" w:rsidRDefault="005904BB" w:rsidP="005904BB">
      <w:pPr>
        <w:rPr>
          <w:rFonts w:ascii="Arial" w:hAnsi="Arial" w:cs="Arial"/>
          <w:b/>
          <w:bCs/>
          <w:sz w:val="20"/>
          <w:szCs w:val="20"/>
        </w:rPr>
      </w:pPr>
    </w:p>
    <w:p w:rsidR="005904BB" w:rsidRPr="005904BB" w:rsidRDefault="005904BB" w:rsidP="005904BB">
      <w:pPr>
        <w:rPr>
          <w:rFonts w:ascii="Arial" w:hAnsi="Arial" w:cs="Arial"/>
          <w:bCs/>
          <w:sz w:val="20"/>
          <w:szCs w:val="20"/>
        </w:rPr>
      </w:pPr>
      <w:r w:rsidRPr="005904BB">
        <w:rPr>
          <w:rFonts w:ascii="Arial" w:hAnsi="Arial" w:cs="Arial"/>
          <w:b/>
          <w:bCs/>
          <w:sz w:val="20"/>
          <w:szCs w:val="20"/>
        </w:rPr>
        <w:t>Tutorials – Lehrfilme rund um die Lernsoftware</w:t>
      </w:r>
      <w:r w:rsidRPr="005904BB">
        <w:rPr>
          <w:rFonts w:ascii="Arial" w:hAnsi="Arial" w:cs="Arial"/>
          <w:bCs/>
          <w:sz w:val="20"/>
          <w:szCs w:val="20"/>
        </w:rPr>
        <w:t xml:space="preserve"> (statt Handbuch). Für Schüler und Lehrkräfte bzw. Eltern stehen Tutorials zur Verfügung.</w:t>
      </w:r>
      <w:r>
        <w:rPr>
          <w:rFonts w:ascii="Arial" w:hAnsi="Arial" w:cs="Arial"/>
          <w:bCs/>
          <w:sz w:val="20"/>
          <w:szCs w:val="20"/>
        </w:rPr>
        <w:tab/>
      </w:r>
      <w:r>
        <w:rPr>
          <w:rFonts w:ascii="Arial" w:hAnsi="Arial" w:cs="Arial"/>
          <w:bCs/>
          <w:sz w:val="20"/>
          <w:szCs w:val="20"/>
        </w:rPr>
        <w:tab/>
      </w:r>
      <w:hyperlink r:id="rId89" w:history="1">
        <w:r w:rsidRPr="005904BB">
          <w:rPr>
            <w:rStyle w:val="Hyperlink"/>
            <w:rFonts w:ascii="Arial" w:hAnsi="Arial" w:cs="Arial"/>
            <w:bCs/>
            <w:sz w:val="20"/>
            <w:szCs w:val="20"/>
          </w:rPr>
          <w:t>http://lernwerkstatt10.de/tutorials/</w:t>
        </w:r>
      </w:hyperlink>
      <w:r w:rsidRPr="005904BB">
        <w:rPr>
          <w:rFonts w:ascii="Arial" w:hAnsi="Arial" w:cs="Arial"/>
          <w:bCs/>
          <w:sz w:val="20"/>
          <w:szCs w:val="20"/>
        </w:rPr>
        <w:t xml:space="preserve"> </w:t>
      </w:r>
    </w:p>
    <w:p w:rsidR="005904BB" w:rsidRPr="005904BB" w:rsidRDefault="005904BB" w:rsidP="005904BB">
      <w:pPr>
        <w:rPr>
          <w:rFonts w:ascii="Arial" w:hAnsi="Arial" w:cs="Arial"/>
          <w:bCs/>
          <w:sz w:val="20"/>
          <w:szCs w:val="20"/>
        </w:rPr>
      </w:pPr>
    </w:p>
    <w:p w:rsidR="005904BB" w:rsidRPr="005904BB" w:rsidRDefault="005904BB" w:rsidP="005904BB">
      <w:pPr>
        <w:rPr>
          <w:rFonts w:ascii="Arial" w:hAnsi="Arial" w:cs="Arial"/>
          <w:b/>
          <w:bCs/>
          <w:sz w:val="20"/>
          <w:szCs w:val="20"/>
        </w:rPr>
      </w:pPr>
      <w:r w:rsidRPr="005904BB">
        <w:rPr>
          <w:rFonts w:ascii="Arial" w:hAnsi="Arial" w:cs="Arial"/>
          <w:b/>
          <w:bCs/>
          <w:sz w:val="20"/>
          <w:szCs w:val="20"/>
        </w:rPr>
        <w:t>Didaktik</w:t>
      </w:r>
      <w:r>
        <w:rPr>
          <w:rFonts w:ascii="Arial" w:hAnsi="Arial" w:cs="Arial"/>
          <w:b/>
          <w:bCs/>
          <w:sz w:val="20"/>
          <w:szCs w:val="20"/>
        </w:rPr>
        <w:tab/>
      </w:r>
      <w:hyperlink r:id="rId90" w:history="1">
        <w:r w:rsidRPr="005904BB">
          <w:rPr>
            <w:rStyle w:val="Hyperlink"/>
            <w:rFonts w:ascii="Arial" w:hAnsi="Arial" w:cs="Arial"/>
            <w:b/>
            <w:bCs/>
            <w:sz w:val="20"/>
            <w:szCs w:val="20"/>
          </w:rPr>
          <w:t>Die Lernwerkstatt für den Unterricht: „Digital mit der Lernwerkstatt 10” »</w:t>
        </w:r>
      </w:hyperlink>
    </w:p>
    <w:p w:rsidR="005904BB" w:rsidRPr="00CD1930" w:rsidRDefault="005904BB" w:rsidP="005904BB">
      <w:pPr>
        <w:rPr>
          <w:rFonts w:ascii="Arial" w:hAnsi="Arial" w:cs="Arial"/>
          <w:sz w:val="20"/>
          <w:szCs w:val="20"/>
          <w:lang w:val="en-US"/>
        </w:rPr>
      </w:pPr>
      <w:r w:rsidRPr="005904BB">
        <w:rPr>
          <w:rFonts w:ascii="Arial" w:hAnsi="Arial" w:cs="Arial"/>
          <w:sz w:val="20"/>
          <w:szCs w:val="20"/>
        </w:rPr>
        <w:t>10 Bausteine, mit denen Sie die Lernwerkstatt in Ihren Schulalltag einbinden können. </w:t>
      </w:r>
      <w:r w:rsidRPr="005904BB">
        <w:rPr>
          <w:rFonts w:ascii="Arial" w:hAnsi="Arial" w:cs="Arial"/>
          <w:sz w:val="20"/>
          <w:szCs w:val="20"/>
        </w:rPr>
        <w:br/>
      </w:r>
      <w:proofErr w:type="spellStart"/>
      <w:r w:rsidRPr="00CD1930">
        <w:rPr>
          <w:rFonts w:ascii="Arial" w:hAnsi="Arial" w:cs="Arial"/>
          <w:sz w:val="20"/>
          <w:szCs w:val="20"/>
          <w:lang w:val="en-US"/>
        </w:rPr>
        <w:t>Autor</w:t>
      </w:r>
      <w:proofErr w:type="spellEnd"/>
      <w:r w:rsidRPr="00CD1930">
        <w:rPr>
          <w:rFonts w:ascii="Arial" w:hAnsi="Arial" w:cs="Arial"/>
          <w:sz w:val="20"/>
          <w:szCs w:val="20"/>
          <w:lang w:val="en-US"/>
        </w:rPr>
        <w:t xml:space="preserve">:  Christof </w:t>
      </w:r>
      <w:proofErr w:type="spellStart"/>
      <w:r w:rsidRPr="00CD1930">
        <w:rPr>
          <w:rFonts w:ascii="Arial" w:hAnsi="Arial" w:cs="Arial"/>
          <w:sz w:val="20"/>
          <w:szCs w:val="20"/>
          <w:lang w:val="en-US"/>
        </w:rPr>
        <w:t>Schraven</w:t>
      </w:r>
      <w:proofErr w:type="spellEnd"/>
      <w:r w:rsidRPr="00CD1930">
        <w:rPr>
          <w:rFonts w:ascii="Arial" w:hAnsi="Arial" w:cs="Arial"/>
          <w:sz w:val="20"/>
          <w:szCs w:val="20"/>
          <w:lang w:val="en-US"/>
        </w:rPr>
        <w:t>, 29 Seiten</w:t>
      </w:r>
    </w:p>
    <w:p w:rsidR="005904BB" w:rsidRPr="00CD1930" w:rsidRDefault="00941477" w:rsidP="00D40100">
      <w:pPr>
        <w:rPr>
          <w:rFonts w:ascii="Arial" w:hAnsi="Arial" w:cs="Arial"/>
          <w:sz w:val="20"/>
          <w:szCs w:val="20"/>
          <w:lang w:val="en-US"/>
        </w:rPr>
      </w:pPr>
      <w:hyperlink r:id="rId91" w:history="1">
        <w:r w:rsidR="005904BB" w:rsidRPr="00CD1930">
          <w:rPr>
            <w:rStyle w:val="Hyperlink"/>
            <w:rFonts w:ascii="Arial" w:hAnsi="Arial" w:cs="Arial"/>
            <w:sz w:val="20"/>
            <w:szCs w:val="20"/>
            <w:lang w:val="en-US"/>
          </w:rPr>
          <w:t>http://www.medienwerkstatt-online.de/f/Lws10DigitalSchraven</w:t>
        </w:r>
      </w:hyperlink>
      <w:r w:rsidR="005904BB" w:rsidRPr="00CD1930">
        <w:rPr>
          <w:rFonts w:ascii="Arial" w:hAnsi="Arial" w:cs="Arial"/>
          <w:sz w:val="20"/>
          <w:szCs w:val="20"/>
          <w:lang w:val="en-US"/>
        </w:rPr>
        <w:t xml:space="preserve"> </w:t>
      </w:r>
    </w:p>
    <w:p w:rsidR="005904BB" w:rsidRPr="00CD1930" w:rsidRDefault="005904BB" w:rsidP="00D40100">
      <w:pPr>
        <w:rPr>
          <w:rFonts w:ascii="Arial" w:hAnsi="Arial" w:cs="Arial"/>
          <w:sz w:val="20"/>
          <w:szCs w:val="20"/>
          <w:lang w:val="en-US"/>
        </w:rPr>
      </w:pPr>
    </w:p>
    <w:p w:rsidR="005904BB" w:rsidRPr="005904BB" w:rsidRDefault="005904BB" w:rsidP="005904BB">
      <w:pPr>
        <w:rPr>
          <w:rFonts w:ascii="Arial" w:hAnsi="Arial" w:cs="Arial"/>
          <w:b/>
          <w:bCs/>
          <w:sz w:val="20"/>
          <w:szCs w:val="20"/>
        </w:rPr>
      </w:pPr>
      <w:r w:rsidRPr="005904BB">
        <w:rPr>
          <w:rFonts w:ascii="Arial" w:hAnsi="Arial" w:cs="Arial"/>
          <w:b/>
          <w:bCs/>
          <w:sz w:val="20"/>
          <w:szCs w:val="20"/>
        </w:rPr>
        <w:t>Link-Empfehlung: Ein interessantes externes Lern- und Übungskonzept mit der Lernwerkstatt:</w:t>
      </w:r>
    </w:p>
    <w:p w:rsidR="005904BB" w:rsidRDefault="00941477" w:rsidP="00D40100">
      <w:pPr>
        <w:rPr>
          <w:rFonts w:ascii="Arial" w:hAnsi="Arial" w:cs="Arial"/>
          <w:sz w:val="20"/>
          <w:szCs w:val="20"/>
        </w:rPr>
      </w:pPr>
      <w:hyperlink r:id="rId92" w:history="1">
        <w:r w:rsidR="005904BB" w:rsidRPr="004D2714">
          <w:rPr>
            <w:rStyle w:val="Hyperlink"/>
            <w:rFonts w:ascii="Arial" w:hAnsi="Arial" w:cs="Arial"/>
            <w:sz w:val="20"/>
            <w:szCs w:val="20"/>
          </w:rPr>
          <w:t>https://www.lernwerkstatt-mit-kniff.de/</w:t>
        </w:r>
      </w:hyperlink>
      <w:r w:rsidR="005904BB">
        <w:rPr>
          <w:rFonts w:ascii="Arial" w:hAnsi="Arial" w:cs="Arial"/>
          <w:sz w:val="20"/>
          <w:szCs w:val="20"/>
        </w:rPr>
        <w:t xml:space="preserve"> </w:t>
      </w:r>
    </w:p>
    <w:p w:rsidR="005904BB" w:rsidRDefault="005904BB" w:rsidP="00D40100">
      <w:pPr>
        <w:rPr>
          <w:rFonts w:ascii="Arial" w:hAnsi="Arial" w:cs="Arial"/>
          <w:sz w:val="20"/>
          <w:szCs w:val="20"/>
        </w:rPr>
      </w:pPr>
    </w:p>
    <w:p w:rsidR="00CB7CCE" w:rsidRDefault="00CB7CCE" w:rsidP="00CB7CCE">
      <w:pPr>
        <w:rPr>
          <w:rFonts w:ascii="Arial" w:hAnsi="Arial" w:cs="Arial"/>
          <w:sz w:val="20"/>
          <w:szCs w:val="20"/>
        </w:rPr>
      </w:pPr>
      <w:r w:rsidRPr="00CB7CCE">
        <w:rPr>
          <w:rFonts w:ascii="Arial" w:hAnsi="Arial" w:cs="Arial"/>
          <w:b/>
          <w:sz w:val="20"/>
          <w:szCs w:val="20"/>
        </w:rPr>
        <w:t>Didaktik - Mediencurriculum und Medienentwicklungsplan Erprobte Bausteine aus der R</w:t>
      </w:r>
      <w:r w:rsidRPr="00CB7CCE">
        <w:rPr>
          <w:rFonts w:ascii="Arial" w:hAnsi="Arial" w:cs="Arial"/>
          <w:sz w:val="20"/>
          <w:szCs w:val="20"/>
        </w:rPr>
        <w:t xml:space="preserve">eferenzschule </w:t>
      </w:r>
      <w:proofErr w:type="spellStart"/>
      <w:r w:rsidRPr="00CB7CCE">
        <w:rPr>
          <w:rFonts w:ascii="Arial" w:hAnsi="Arial" w:cs="Arial"/>
          <w:sz w:val="20"/>
          <w:szCs w:val="20"/>
        </w:rPr>
        <w:t>Michelfeld</w:t>
      </w:r>
      <w:proofErr w:type="spellEnd"/>
      <w:r w:rsidRPr="00CB7CCE">
        <w:rPr>
          <w:rFonts w:ascii="Arial" w:hAnsi="Arial" w:cs="Arial"/>
          <w:sz w:val="20"/>
          <w:szCs w:val="20"/>
        </w:rPr>
        <w:t xml:space="preserve"> Autor: </w:t>
      </w:r>
      <w:r>
        <w:rPr>
          <w:rFonts w:ascii="Arial" w:hAnsi="Arial" w:cs="Arial"/>
          <w:sz w:val="20"/>
          <w:szCs w:val="20"/>
        </w:rPr>
        <w:t xml:space="preserve"> </w:t>
      </w:r>
      <w:r w:rsidRPr="00CB7CCE">
        <w:rPr>
          <w:rFonts w:ascii="Arial" w:hAnsi="Arial" w:cs="Arial"/>
          <w:sz w:val="20"/>
          <w:szCs w:val="20"/>
        </w:rPr>
        <w:t xml:space="preserve">Rektor Eberhard </w:t>
      </w:r>
      <w:proofErr w:type="spellStart"/>
      <w:r w:rsidRPr="00CB7CCE">
        <w:rPr>
          <w:rFonts w:ascii="Arial" w:hAnsi="Arial" w:cs="Arial"/>
          <w:sz w:val="20"/>
          <w:szCs w:val="20"/>
        </w:rPr>
        <w:t>Marstaller</w:t>
      </w:r>
      <w:proofErr w:type="spellEnd"/>
      <w:r>
        <w:rPr>
          <w:rFonts w:ascii="Arial" w:hAnsi="Arial" w:cs="Arial"/>
          <w:sz w:val="20"/>
          <w:szCs w:val="20"/>
        </w:rPr>
        <w:tab/>
      </w:r>
      <w:hyperlink r:id="rId93" w:history="1">
        <w:r w:rsidRPr="004D2714">
          <w:rPr>
            <w:rStyle w:val="Hyperlink"/>
            <w:rFonts w:ascii="Arial" w:hAnsi="Arial" w:cs="Arial"/>
            <w:sz w:val="20"/>
            <w:szCs w:val="20"/>
          </w:rPr>
          <w:t>http://www.medienwerkstatt-online.de/f/Lws10MedCurri</w:t>
        </w:r>
      </w:hyperlink>
      <w:r>
        <w:rPr>
          <w:rFonts w:ascii="Arial" w:hAnsi="Arial" w:cs="Arial"/>
          <w:sz w:val="20"/>
          <w:szCs w:val="20"/>
        </w:rPr>
        <w:t xml:space="preserve"> </w:t>
      </w:r>
    </w:p>
    <w:p w:rsidR="00CB7CCE" w:rsidRDefault="00CB7CCE" w:rsidP="00D40100">
      <w:pPr>
        <w:rPr>
          <w:rFonts w:ascii="Arial" w:hAnsi="Arial" w:cs="Arial"/>
          <w:sz w:val="20"/>
          <w:szCs w:val="20"/>
        </w:rPr>
      </w:pPr>
    </w:p>
    <w:p w:rsidR="00CB7CCE" w:rsidRPr="00CB7CCE" w:rsidRDefault="00CB7CCE" w:rsidP="00CB7CCE">
      <w:pPr>
        <w:rPr>
          <w:rFonts w:ascii="Arial" w:hAnsi="Arial" w:cs="Arial"/>
          <w:sz w:val="20"/>
          <w:szCs w:val="20"/>
        </w:rPr>
      </w:pPr>
      <w:r w:rsidRPr="00CB7CCE">
        <w:rPr>
          <w:rFonts w:ascii="Arial" w:hAnsi="Arial" w:cs="Arial"/>
          <w:b/>
          <w:bCs/>
          <w:sz w:val="20"/>
          <w:szCs w:val="20"/>
        </w:rPr>
        <w:t>Didaktik</w:t>
      </w:r>
      <w:r>
        <w:rPr>
          <w:rFonts w:ascii="Arial" w:hAnsi="Arial" w:cs="Arial"/>
          <w:b/>
          <w:bCs/>
          <w:sz w:val="20"/>
          <w:szCs w:val="20"/>
        </w:rPr>
        <w:tab/>
      </w:r>
      <w:r w:rsidRPr="00CB7CCE">
        <w:rPr>
          <w:rFonts w:ascii="Arial" w:hAnsi="Arial" w:cs="Arial"/>
          <w:b/>
          <w:bCs/>
          <w:sz w:val="20"/>
          <w:szCs w:val="20"/>
        </w:rPr>
        <w:t xml:space="preserve">Übungssymbole </w:t>
      </w:r>
      <w:r w:rsidRPr="00CB7CCE">
        <w:rPr>
          <w:rFonts w:ascii="Arial" w:hAnsi="Arial" w:cs="Arial"/>
          <w:sz w:val="20"/>
          <w:szCs w:val="20"/>
        </w:rPr>
        <w:t>Alle </w:t>
      </w:r>
      <w:r w:rsidRPr="00CB7CCE">
        <w:rPr>
          <w:rFonts w:ascii="Arial" w:hAnsi="Arial" w:cs="Arial"/>
          <w:b/>
          <w:bCs/>
          <w:sz w:val="20"/>
          <w:szCs w:val="20"/>
        </w:rPr>
        <w:t>Lernwerkstatt 10 -</w:t>
      </w:r>
      <w:r>
        <w:rPr>
          <w:rFonts w:ascii="Arial" w:hAnsi="Arial" w:cs="Arial"/>
          <w:b/>
          <w:bCs/>
          <w:sz w:val="20"/>
          <w:szCs w:val="20"/>
        </w:rPr>
        <w:tab/>
        <w:t xml:space="preserve"> </w:t>
      </w:r>
      <w:r w:rsidRPr="00CB7CCE">
        <w:rPr>
          <w:rFonts w:ascii="Arial" w:hAnsi="Arial" w:cs="Arial"/>
          <w:b/>
          <w:sz w:val="20"/>
          <w:szCs w:val="20"/>
        </w:rPr>
        <w:t>Übungssymbole (Icons) als Zip-Archiv</w:t>
      </w:r>
      <w:r w:rsidRPr="00CB7CCE">
        <w:rPr>
          <w:rFonts w:ascii="Arial" w:hAnsi="Arial" w:cs="Arial"/>
          <w:sz w:val="20"/>
          <w:szCs w:val="20"/>
        </w:rPr>
        <w:t>. </w:t>
      </w:r>
    </w:p>
    <w:p w:rsidR="005904BB" w:rsidRDefault="00941477" w:rsidP="00D40100">
      <w:pPr>
        <w:rPr>
          <w:rFonts w:ascii="Arial" w:hAnsi="Arial" w:cs="Arial"/>
          <w:sz w:val="20"/>
          <w:szCs w:val="20"/>
        </w:rPr>
      </w:pPr>
      <w:hyperlink r:id="rId94" w:history="1">
        <w:r w:rsidR="00CB7CCE" w:rsidRPr="004D2714">
          <w:rPr>
            <w:rStyle w:val="Hyperlink"/>
            <w:rFonts w:ascii="Arial" w:hAnsi="Arial" w:cs="Arial"/>
            <w:sz w:val="20"/>
            <w:szCs w:val="20"/>
          </w:rPr>
          <w:t>http://www.medienwerkstatt-online.de/f/Lws10Icons</w:t>
        </w:r>
      </w:hyperlink>
      <w:r w:rsidR="00CB7CCE">
        <w:rPr>
          <w:rFonts w:ascii="Arial" w:hAnsi="Arial" w:cs="Arial"/>
          <w:sz w:val="20"/>
          <w:szCs w:val="20"/>
        </w:rPr>
        <w:t xml:space="preserve"> </w:t>
      </w:r>
    </w:p>
    <w:p w:rsidR="00CB7CCE" w:rsidRDefault="00CB7CCE" w:rsidP="00CB7CCE">
      <w:pPr>
        <w:rPr>
          <w:rFonts w:ascii="Arial" w:hAnsi="Arial" w:cs="Arial"/>
          <w:b/>
          <w:bCs/>
          <w:sz w:val="20"/>
          <w:szCs w:val="20"/>
        </w:rPr>
      </w:pPr>
    </w:p>
    <w:p w:rsidR="00CB7CCE" w:rsidRPr="00CB7CCE" w:rsidRDefault="00CB7CCE" w:rsidP="00CB7CCE">
      <w:pPr>
        <w:rPr>
          <w:rFonts w:ascii="Arial" w:hAnsi="Arial" w:cs="Arial"/>
          <w:b/>
          <w:bCs/>
          <w:sz w:val="20"/>
          <w:szCs w:val="20"/>
        </w:rPr>
      </w:pPr>
      <w:r w:rsidRPr="00CB7CCE">
        <w:rPr>
          <w:rFonts w:ascii="Arial" w:hAnsi="Arial" w:cs="Arial"/>
          <w:b/>
          <w:bCs/>
          <w:sz w:val="20"/>
          <w:szCs w:val="20"/>
        </w:rPr>
        <w:t>Datenschutz &amp; DSGVO</w:t>
      </w:r>
      <w:r>
        <w:rPr>
          <w:rFonts w:ascii="Arial" w:hAnsi="Arial" w:cs="Arial"/>
          <w:b/>
          <w:bCs/>
          <w:sz w:val="20"/>
          <w:szCs w:val="20"/>
        </w:rPr>
        <w:t xml:space="preserve"> </w:t>
      </w:r>
      <w:r w:rsidRPr="00CB7CCE">
        <w:rPr>
          <w:rFonts w:ascii="Arial" w:hAnsi="Arial" w:cs="Arial"/>
          <w:b/>
          <w:bCs/>
          <w:sz w:val="20"/>
          <w:szCs w:val="20"/>
        </w:rPr>
        <w:t>Muster der „Beschreibung der Verarbeitungstätigkeit“ nach DSGVO »</w:t>
      </w:r>
    </w:p>
    <w:p w:rsidR="00CB7CCE" w:rsidRPr="00CB7CCE" w:rsidRDefault="00CB7CCE" w:rsidP="00CB7CCE">
      <w:pPr>
        <w:rPr>
          <w:rFonts w:ascii="Arial" w:hAnsi="Arial" w:cs="Arial"/>
          <w:sz w:val="20"/>
          <w:szCs w:val="20"/>
        </w:rPr>
      </w:pPr>
      <w:r w:rsidRPr="00CB7CCE">
        <w:rPr>
          <w:rFonts w:ascii="Arial" w:hAnsi="Arial" w:cs="Arial"/>
          <w:sz w:val="20"/>
          <w:szCs w:val="20"/>
        </w:rPr>
        <w:t xml:space="preserve">Die DSGVO schreibt bei der Verarbeitung von personenbezogenen Daten die sogenannte „Beschreibung der Verarbeitungstätigkeit” verbindlich </w:t>
      </w:r>
      <w:proofErr w:type="spellStart"/>
      <w:r w:rsidRPr="00CB7CCE">
        <w:rPr>
          <w:rFonts w:ascii="Arial" w:hAnsi="Arial" w:cs="Arial"/>
          <w:sz w:val="20"/>
          <w:szCs w:val="20"/>
        </w:rPr>
        <w:t>vor.Nutzen</w:t>
      </w:r>
      <w:proofErr w:type="spellEnd"/>
      <w:r w:rsidRPr="00CB7CCE">
        <w:rPr>
          <w:rFonts w:ascii="Arial" w:hAnsi="Arial" w:cs="Arial"/>
          <w:sz w:val="20"/>
          <w:szCs w:val="20"/>
        </w:rPr>
        <w:t xml:space="preserve"> Sie dazu unser weitgehend vorausgefülltes Muster.</w:t>
      </w:r>
    </w:p>
    <w:p w:rsidR="00CB7CCE" w:rsidRDefault="00941477" w:rsidP="00D40100">
      <w:pPr>
        <w:rPr>
          <w:rFonts w:ascii="Arial" w:hAnsi="Arial" w:cs="Arial"/>
          <w:sz w:val="20"/>
          <w:szCs w:val="20"/>
        </w:rPr>
      </w:pPr>
      <w:hyperlink r:id="rId95" w:history="1">
        <w:r w:rsidR="00CB7CCE" w:rsidRPr="004D2714">
          <w:rPr>
            <w:rStyle w:val="Hyperlink"/>
            <w:rFonts w:ascii="Arial" w:hAnsi="Arial" w:cs="Arial"/>
            <w:sz w:val="20"/>
            <w:szCs w:val="20"/>
          </w:rPr>
          <w:t>http://www.medienwerkstatt-online.de/f/Lws10DsgvoPack</w:t>
        </w:r>
      </w:hyperlink>
      <w:r w:rsidR="00CB7CCE">
        <w:rPr>
          <w:rFonts w:ascii="Arial" w:hAnsi="Arial" w:cs="Arial"/>
          <w:sz w:val="20"/>
          <w:szCs w:val="20"/>
        </w:rPr>
        <w:t xml:space="preserve"> </w:t>
      </w:r>
    </w:p>
    <w:p w:rsidR="00CB7CCE" w:rsidRPr="00D40100" w:rsidRDefault="00CB7CCE"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305421" w:rsidRPr="00305421" w:rsidRDefault="00305421" w:rsidP="00305421">
      <w:pPr>
        <w:widowControl w:val="0"/>
        <w:rPr>
          <w:rFonts w:ascii="Arial" w:hAnsi="Arial" w:cs="Arial"/>
          <w:sz w:val="20"/>
          <w:szCs w:val="20"/>
        </w:rPr>
      </w:pPr>
      <w:r w:rsidRPr="00305421">
        <w:rPr>
          <w:rFonts w:ascii="Arial" w:hAnsi="Arial" w:cs="Arial"/>
          <w:b/>
          <w:bCs/>
          <w:sz w:val="20"/>
          <w:szCs w:val="20"/>
        </w:rPr>
        <w:t xml:space="preserve">Das Unterrichtsmodell zum Kinderbuch ›Nur mal schnell das Mammut retten‹ </w:t>
      </w:r>
      <w:r>
        <w:rPr>
          <w:rFonts w:ascii="Arial" w:hAnsi="Arial" w:cs="Arial"/>
          <w:b/>
          <w:bCs/>
          <w:sz w:val="20"/>
          <w:szCs w:val="20"/>
        </w:rPr>
        <w:br/>
      </w:r>
      <w:r w:rsidRPr="00305421">
        <w:rPr>
          <w:rFonts w:ascii="Arial" w:hAnsi="Arial" w:cs="Arial"/>
          <w:bCs/>
          <w:sz w:val="20"/>
          <w:szCs w:val="20"/>
        </w:rPr>
        <w:t>von Knut Krüger  wurde für die 4. Klasse entwickelt</w:t>
      </w:r>
      <w:r>
        <w:rPr>
          <w:rFonts w:ascii="Arial" w:hAnsi="Arial" w:cs="Arial"/>
          <w:bCs/>
          <w:sz w:val="20"/>
          <w:szCs w:val="20"/>
        </w:rPr>
        <w:t xml:space="preserve"> im </w:t>
      </w:r>
      <w:proofErr w:type="spellStart"/>
      <w:r>
        <w:rPr>
          <w:rFonts w:ascii="Arial" w:hAnsi="Arial" w:cs="Arial"/>
          <w:bCs/>
          <w:sz w:val="20"/>
          <w:szCs w:val="20"/>
        </w:rPr>
        <w:t>dtv</w:t>
      </w:r>
      <w:proofErr w:type="spellEnd"/>
      <w:r>
        <w:rPr>
          <w:rFonts w:ascii="Arial" w:hAnsi="Arial" w:cs="Arial"/>
          <w:bCs/>
          <w:sz w:val="20"/>
          <w:szCs w:val="20"/>
        </w:rPr>
        <w:t>-Lehrerportal.</w:t>
      </w:r>
      <w:r w:rsidRPr="00305421">
        <w:rPr>
          <w:rFonts w:ascii="Arial" w:hAnsi="Arial" w:cs="Arial"/>
          <w:bCs/>
          <w:sz w:val="20"/>
          <w:szCs w:val="20"/>
        </w:rPr>
        <w:t xml:space="preserve"> Es thematisiert den verantwortungsvollen Umgang mit und die Haltung von Tieren sowie Familie, Vorurteile und Freundschaft … verpackt in eine warmherzige und witzige Geschichte.</w:t>
      </w:r>
    </w:p>
    <w:p w:rsidR="00305421" w:rsidRPr="00305421" w:rsidRDefault="00941477" w:rsidP="00305421">
      <w:pPr>
        <w:widowControl w:val="0"/>
        <w:rPr>
          <w:rFonts w:ascii="Arial" w:hAnsi="Arial" w:cs="Arial"/>
          <w:sz w:val="20"/>
          <w:szCs w:val="20"/>
        </w:rPr>
      </w:pPr>
      <w:hyperlink r:id="rId96" w:history="1">
        <w:r w:rsidR="00305421" w:rsidRPr="00305421">
          <w:rPr>
            <w:rStyle w:val="Hyperlink"/>
            <w:rFonts w:ascii="Arial" w:hAnsi="Arial" w:cs="Arial"/>
            <w:sz w:val="20"/>
            <w:szCs w:val="20"/>
          </w:rPr>
          <w:t>Unterrichtsmodell zu ›Nur mal schnell das Mammut retten‹ kostenlos herunterladen</w:t>
        </w:r>
      </w:hyperlink>
      <w:r w:rsidR="00305421" w:rsidRPr="00305421">
        <w:rPr>
          <w:rFonts w:ascii="Arial" w:hAnsi="Arial" w:cs="Arial"/>
          <w:sz w:val="20"/>
          <w:szCs w:val="20"/>
        </w:rPr>
        <w:t> (Klasse 4)</w:t>
      </w:r>
    </w:p>
    <w:p w:rsidR="00FE4E6D" w:rsidRDefault="00FE4E6D" w:rsidP="00F42AA7">
      <w:pPr>
        <w:widowControl w:val="0"/>
        <w:rPr>
          <w:rFonts w:ascii="Arial" w:hAnsi="Arial" w:cs="Arial"/>
          <w:sz w:val="20"/>
          <w:szCs w:val="20"/>
        </w:rPr>
      </w:pPr>
    </w:p>
    <w:p w:rsidR="00D717D5" w:rsidRPr="00D717D5" w:rsidRDefault="00D717D5" w:rsidP="00D717D5">
      <w:pPr>
        <w:widowControl w:val="0"/>
        <w:rPr>
          <w:rFonts w:ascii="Arial" w:hAnsi="Arial" w:cs="Arial"/>
          <w:sz w:val="20"/>
          <w:szCs w:val="20"/>
        </w:rPr>
      </w:pPr>
      <w:r w:rsidRPr="00D717D5">
        <w:rPr>
          <w:rFonts w:ascii="Arial" w:hAnsi="Arial" w:cs="Arial"/>
          <w:sz w:val="20"/>
          <w:szCs w:val="20"/>
        </w:rPr>
        <w:t>ENTWICKLUNGS­PSYCHOLOGIE</w:t>
      </w:r>
    </w:p>
    <w:p w:rsidR="00D717D5" w:rsidRDefault="00D717D5" w:rsidP="00D717D5">
      <w:pPr>
        <w:widowControl w:val="0"/>
        <w:rPr>
          <w:rFonts w:ascii="Arial" w:hAnsi="Arial" w:cs="Arial"/>
          <w:sz w:val="20"/>
          <w:szCs w:val="20"/>
        </w:rPr>
      </w:pPr>
      <w:r w:rsidRPr="00D717D5">
        <w:rPr>
          <w:rFonts w:ascii="Arial" w:hAnsi="Arial" w:cs="Arial"/>
          <w:b/>
          <w:sz w:val="20"/>
          <w:szCs w:val="20"/>
        </w:rPr>
        <w:t>Verstehen, wie Kinder denken, fühlen und handeln</w:t>
      </w:r>
      <w:r>
        <w:rPr>
          <w:rFonts w:ascii="Arial" w:hAnsi="Arial" w:cs="Arial"/>
          <w:sz w:val="20"/>
          <w:szCs w:val="20"/>
        </w:rPr>
        <w:t xml:space="preserve"> -</w:t>
      </w:r>
      <w:r w:rsidRPr="00D717D5">
        <w:rPr>
          <w:rFonts w:ascii="Arial" w:hAnsi="Arial" w:cs="Arial"/>
          <w:sz w:val="20"/>
          <w:szCs w:val="20"/>
        </w:rPr>
        <w:t xml:space="preserve">Mit Prof. Dr. Sabina </w:t>
      </w:r>
      <w:proofErr w:type="spellStart"/>
      <w:r w:rsidRPr="00D717D5">
        <w:rPr>
          <w:rFonts w:ascii="Arial" w:hAnsi="Arial" w:cs="Arial"/>
          <w:sz w:val="20"/>
          <w:szCs w:val="20"/>
        </w:rPr>
        <w:t>Pauen</w:t>
      </w:r>
      <w:proofErr w:type="spellEnd"/>
      <w:r w:rsidRPr="00D717D5">
        <w:rPr>
          <w:rFonts w:ascii="Arial" w:hAnsi="Arial" w:cs="Arial"/>
          <w:sz w:val="20"/>
          <w:szCs w:val="20"/>
        </w:rPr>
        <w:t xml:space="preserve"> und Martin </w:t>
      </w:r>
      <w:proofErr w:type="spellStart"/>
      <w:r w:rsidRPr="00D717D5">
        <w:rPr>
          <w:rFonts w:ascii="Arial" w:hAnsi="Arial" w:cs="Arial"/>
          <w:sz w:val="20"/>
          <w:szCs w:val="20"/>
        </w:rPr>
        <w:t>Spiewak</w:t>
      </w:r>
      <w:proofErr w:type="spellEnd"/>
      <w:r>
        <w:rPr>
          <w:rFonts w:ascii="Arial" w:hAnsi="Arial" w:cs="Arial"/>
          <w:sz w:val="20"/>
          <w:szCs w:val="20"/>
        </w:rPr>
        <w:t xml:space="preserve"> </w:t>
      </w:r>
      <w:r w:rsidRPr="00D717D5">
        <w:rPr>
          <w:rFonts w:ascii="Arial" w:hAnsi="Arial" w:cs="Arial"/>
          <w:sz w:val="20"/>
          <w:szCs w:val="20"/>
        </w:rPr>
        <w:t>Videoseminar mit 9 Lektionen, 400 Minuten</w:t>
      </w:r>
      <w:r>
        <w:rPr>
          <w:rFonts w:ascii="Arial" w:hAnsi="Arial" w:cs="Arial"/>
          <w:sz w:val="20"/>
          <w:szCs w:val="20"/>
        </w:rPr>
        <w:t xml:space="preserve"> ZEIT-Akademie</w:t>
      </w:r>
    </w:p>
    <w:p w:rsidR="00096DCF" w:rsidRDefault="00941477" w:rsidP="00F42AA7">
      <w:pPr>
        <w:widowControl w:val="0"/>
        <w:rPr>
          <w:rFonts w:ascii="Arial" w:hAnsi="Arial" w:cs="Arial"/>
          <w:sz w:val="20"/>
          <w:szCs w:val="20"/>
        </w:rPr>
      </w:pPr>
      <w:hyperlink r:id="rId97" w:history="1">
        <w:r w:rsidR="00D717D5" w:rsidRPr="00D717D5">
          <w:rPr>
            <w:rStyle w:val="Hyperlink"/>
            <w:rFonts w:ascii="Arial" w:hAnsi="Arial" w:cs="Arial"/>
            <w:sz w:val="20"/>
            <w:szCs w:val="20"/>
          </w:rPr>
          <w:t>https://www.zeitakademie.de/seminare/koerper-geist/entwicklungspsychologie/?wt_zmc=nl.int.zakad.zeit-brief-nl-kw24.entwicklungspsychologie..bildtext.entwicklungspsychologie_land</w:t>
        </w:r>
      </w:hyperlink>
    </w:p>
    <w:p w:rsidR="0051588D" w:rsidRDefault="0051588D" w:rsidP="00F42AA7">
      <w:pPr>
        <w:widowControl w:val="0"/>
        <w:rPr>
          <w:rFonts w:ascii="Arial" w:hAnsi="Arial" w:cs="Arial"/>
          <w:sz w:val="20"/>
          <w:szCs w:val="20"/>
        </w:rPr>
      </w:pPr>
    </w:p>
    <w:p w:rsidR="000602B2" w:rsidRPr="000602B2" w:rsidRDefault="000602B2" w:rsidP="000602B2">
      <w:pPr>
        <w:widowControl w:val="0"/>
        <w:rPr>
          <w:rFonts w:ascii="Arial" w:hAnsi="Arial" w:cs="Arial"/>
          <w:b/>
          <w:sz w:val="20"/>
          <w:szCs w:val="20"/>
        </w:rPr>
      </w:pPr>
      <w:r w:rsidRPr="000602B2">
        <w:rPr>
          <w:rFonts w:ascii="Arial" w:hAnsi="Arial" w:cs="Arial"/>
          <w:b/>
          <w:sz w:val="20"/>
          <w:szCs w:val="20"/>
        </w:rPr>
        <w:t>Trudel Gedudel purzelt vom Zaun</w:t>
      </w:r>
      <w:r>
        <w:rPr>
          <w:rFonts w:ascii="Arial" w:hAnsi="Arial" w:cs="Arial"/>
          <w:b/>
          <w:sz w:val="20"/>
          <w:szCs w:val="20"/>
        </w:rPr>
        <w:t xml:space="preserve"> Hörmedium ab 5 Jahre</w:t>
      </w:r>
    </w:p>
    <w:p w:rsidR="000602B2" w:rsidRPr="000602B2" w:rsidRDefault="000602B2" w:rsidP="000602B2">
      <w:pPr>
        <w:widowControl w:val="0"/>
        <w:rPr>
          <w:rFonts w:ascii="Arial" w:hAnsi="Arial" w:cs="Arial"/>
          <w:sz w:val="20"/>
          <w:szCs w:val="20"/>
        </w:rPr>
      </w:pPr>
      <w:r w:rsidRPr="000602B2">
        <w:rPr>
          <w:rFonts w:ascii="Arial" w:hAnsi="Arial" w:cs="Arial"/>
          <w:sz w:val="20"/>
          <w:szCs w:val="20"/>
        </w:rPr>
        <w:t xml:space="preserve">Abenteuerlustig, aufgeweckt und eben etwas anders ist die neugierige Henne Trudel Gedudel. Sie erlebt einige Abenteuer auf der Suche nach dem "Mehr"... Ein </w:t>
      </w:r>
      <w:proofErr w:type="spellStart"/>
      <w:r w:rsidRPr="000602B2">
        <w:rPr>
          <w:rFonts w:ascii="Arial" w:hAnsi="Arial" w:cs="Arial"/>
          <w:sz w:val="20"/>
          <w:szCs w:val="20"/>
        </w:rPr>
        <w:t>Hörspaß</w:t>
      </w:r>
      <w:proofErr w:type="spellEnd"/>
      <w:r w:rsidRPr="000602B2">
        <w:rPr>
          <w:rFonts w:ascii="Arial" w:hAnsi="Arial" w:cs="Arial"/>
          <w:sz w:val="20"/>
          <w:szCs w:val="20"/>
        </w:rPr>
        <w:t xml:space="preserve"> mit Musik und Geräuschen ab 5 Jahren, meisterlich präsentiert von Stefan Kaminski. Wie immer mit vielen Anregungen zum aktiven Zuhören!</w:t>
      </w:r>
    </w:p>
    <w:p w:rsidR="000602B2" w:rsidRDefault="00941477" w:rsidP="00F42AA7">
      <w:pPr>
        <w:widowControl w:val="0"/>
        <w:rPr>
          <w:rFonts w:ascii="Arial" w:hAnsi="Arial" w:cs="Arial"/>
          <w:sz w:val="20"/>
          <w:szCs w:val="20"/>
        </w:rPr>
      </w:pPr>
      <w:hyperlink r:id="rId98" w:history="1">
        <w:r w:rsidR="000602B2" w:rsidRPr="000602B2">
          <w:rPr>
            <w:rStyle w:val="Hyperlink"/>
            <w:rFonts w:ascii="Arial" w:hAnsi="Arial" w:cs="Arial"/>
            <w:sz w:val="20"/>
            <w:szCs w:val="20"/>
          </w:rPr>
          <w:t>http://neu.stiftung-zuhoeren.de/hoermedium/trudel-gedudel-purzelt-vom-zaun-2/</w:t>
        </w:r>
      </w:hyperlink>
    </w:p>
    <w:p w:rsidR="000602B2" w:rsidRDefault="000602B2" w:rsidP="00F42AA7">
      <w:pPr>
        <w:widowControl w:val="0"/>
        <w:rPr>
          <w:rFonts w:ascii="Arial" w:hAnsi="Arial" w:cs="Arial"/>
          <w:sz w:val="20"/>
          <w:szCs w:val="20"/>
        </w:rPr>
      </w:pPr>
      <w:r>
        <w:rPr>
          <w:rFonts w:ascii="Arial" w:hAnsi="Arial" w:cs="Arial"/>
          <w:sz w:val="20"/>
          <w:szCs w:val="20"/>
        </w:rPr>
        <w:t xml:space="preserve">Begleitmaterial: </w:t>
      </w:r>
    </w:p>
    <w:p w:rsidR="00D717D5" w:rsidRDefault="00941477" w:rsidP="00F42AA7">
      <w:pPr>
        <w:widowControl w:val="0"/>
        <w:rPr>
          <w:rFonts w:ascii="Arial" w:hAnsi="Arial" w:cs="Arial"/>
          <w:sz w:val="20"/>
          <w:szCs w:val="20"/>
        </w:rPr>
      </w:pPr>
      <w:hyperlink r:id="rId99" w:history="1">
        <w:r w:rsidR="000602B2" w:rsidRPr="0091627D">
          <w:rPr>
            <w:rStyle w:val="Hyperlink"/>
            <w:rFonts w:ascii="Arial" w:hAnsi="Arial" w:cs="Arial"/>
            <w:sz w:val="20"/>
            <w:szCs w:val="20"/>
          </w:rPr>
          <w:t>http://neu.stiftung-zuhoeren.de/wp-content/uploads/2019/06/H%C3%B6rmedium-Mai-2019.pdf</w:t>
        </w:r>
      </w:hyperlink>
      <w:r w:rsidR="000602B2">
        <w:rPr>
          <w:rFonts w:ascii="Arial" w:hAnsi="Arial" w:cs="Arial"/>
          <w:sz w:val="20"/>
          <w:szCs w:val="20"/>
        </w:rPr>
        <w:t xml:space="preserve"> </w:t>
      </w:r>
    </w:p>
    <w:p w:rsidR="00591367" w:rsidRDefault="00591367" w:rsidP="00F42AA7">
      <w:pPr>
        <w:widowControl w:val="0"/>
        <w:rPr>
          <w:rFonts w:ascii="Arial" w:hAnsi="Arial" w:cs="Arial"/>
          <w:sz w:val="20"/>
          <w:szCs w:val="20"/>
        </w:rPr>
      </w:pPr>
    </w:p>
    <w:p w:rsidR="00591367" w:rsidRPr="00591367" w:rsidRDefault="00591367" w:rsidP="00F42AA7">
      <w:pPr>
        <w:widowControl w:val="0"/>
        <w:rPr>
          <w:rFonts w:ascii="Arial" w:hAnsi="Arial" w:cs="Arial"/>
          <w:b/>
          <w:sz w:val="20"/>
          <w:szCs w:val="20"/>
        </w:rPr>
      </w:pPr>
      <w:r w:rsidRPr="00591367">
        <w:rPr>
          <w:rFonts w:ascii="Arial" w:hAnsi="Arial" w:cs="Arial"/>
          <w:b/>
          <w:sz w:val="20"/>
          <w:szCs w:val="20"/>
        </w:rPr>
        <w:t>ANTON – Grundschule –Lernen – kostenfreie App für iOS und Android</w:t>
      </w:r>
      <w:r>
        <w:rPr>
          <w:rFonts w:ascii="Arial" w:hAnsi="Arial" w:cs="Arial"/>
          <w:b/>
          <w:sz w:val="20"/>
          <w:szCs w:val="20"/>
        </w:rPr>
        <w:t xml:space="preserve"> für die 1.-6. Klasse</w:t>
      </w:r>
    </w:p>
    <w:p w:rsidR="00591367" w:rsidRDefault="00591367" w:rsidP="00F42AA7">
      <w:pPr>
        <w:widowControl w:val="0"/>
        <w:rPr>
          <w:rFonts w:ascii="Arial" w:hAnsi="Arial" w:cs="Arial"/>
          <w:sz w:val="20"/>
          <w:szCs w:val="20"/>
        </w:rPr>
      </w:pPr>
      <w:r w:rsidRPr="00591367">
        <w:rPr>
          <w:rFonts w:ascii="Arial" w:hAnsi="Arial" w:cs="Arial"/>
          <w:sz w:val="20"/>
          <w:szCs w:val="20"/>
        </w:rPr>
        <w:t>Die Software bietet eine Vielzahl an verschiedenen Aufgaben und Lernspielen. Alle wichtigen Deutsch- und Mathe-Themen aus der Schule, passend zu den Lehrplänen der Bundesländer, sind in der Anwendung enthalten.</w:t>
      </w:r>
      <w:r>
        <w:rPr>
          <w:rFonts w:ascii="Arial" w:hAnsi="Arial" w:cs="Arial"/>
          <w:sz w:val="20"/>
          <w:szCs w:val="20"/>
        </w:rPr>
        <w:tab/>
      </w:r>
      <w:hyperlink r:id="rId100" w:history="1">
        <w:r w:rsidRPr="00591367">
          <w:rPr>
            <w:rStyle w:val="Hyperlink"/>
            <w:rFonts w:ascii="Arial" w:hAnsi="Arial" w:cs="Arial"/>
            <w:sz w:val="20"/>
            <w:szCs w:val="20"/>
          </w:rPr>
          <w:t>https://www.netzwelt.de/download/24587-antongrundschulelernen.html</w:t>
        </w:r>
      </w:hyperlink>
    </w:p>
    <w:p w:rsidR="00CD1930" w:rsidRDefault="00941477" w:rsidP="00F42AA7">
      <w:pPr>
        <w:widowControl w:val="0"/>
        <w:rPr>
          <w:rFonts w:ascii="Arial" w:hAnsi="Arial" w:cs="Arial"/>
          <w:sz w:val="20"/>
          <w:szCs w:val="20"/>
        </w:rPr>
      </w:pPr>
      <w:hyperlink r:id="rId101" w:history="1">
        <w:r w:rsidR="00591367" w:rsidRPr="00591367">
          <w:rPr>
            <w:rStyle w:val="Hyperlink"/>
            <w:rFonts w:ascii="Arial" w:hAnsi="Arial" w:cs="Arial"/>
            <w:sz w:val="20"/>
            <w:szCs w:val="20"/>
          </w:rPr>
          <w:t>https://play.google.com/store/apps/details?id=com.solocode.anton&amp;rdid=com.solocode.anton</w:t>
        </w:r>
      </w:hyperlink>
    </w:p>
    <w:p w:rsidR="00CD1930" w:rsidRDefault="00591367" w:rsidP="00F42AA7">
      <w:pPr>
        <w:widowControl w:val="0"/>
        <w:rPr>
          <w:rFonts w:ascii="Arial" w:hAnsi="Arial" w:cs="Arial"/>
          <w:sz w:val="20"/>
          <w:szCs w:val="20"/>
        </w:rPr>
      </w:pPr>
      <w:r>
        <w:rPr>
          <w:rFonts w:ascii="Arial" w:hAnsi="Arial" w:cs="Arial"/>
          <w:sz w:val="20"/>
          <w:szCs w:val="20"/>
        </w:rPr>
        <w:t>Läuft auch als Anwendung im Browser:</w:t>
      </w:r>
      <w:r>
        <w:rPr>
          <w:rFonts w:ascii="Arial" w:hAnsi="Arial" w:cs="Arial"/>
          <w:sz w:val="20"/>
          <w:szCs w:val="20"/>
        </w:rPr>
        <w:tab/>
      </w:r>
      <w:hyperlink r:id="rId102" w:history="1">
        <w:r w:rsidRPr="00591367">
          <w:rPr>
            <w:rStyle w:val="Hyperlink"/>
            <w:rFonts w:ascii="Arial" w:hAnsi="Arial" w:cs="Arial"/>
            <w:sz w:val="20"/>
            <w:szCs w:val="20"/>
          </w:rPr>
          <w:t>https://anton.app/de/</w:t>
        </w:r>
      </w:hyperlink>
    </w:p>
    <w:p w:rsidR="00CD1930" w:rsidRDefault="00CD1930" w:rsidP="00F42AA7">
      <w:pPr>
        <w:widowControl w:val="0"/>
        <w:rPr>
          <w:rFonts w:ascii="Arial" w:hAnsi="Arial" w:cs="Arial"/>
          <w:sz w:val="20"/>
          <w:szCs w:val="20"/>
        </w:rPr>
      </w:pPr>
    </w:p>
    <w:p w:rsidR="008727D7" w:rsidRPr="008727D7" w:rsidRDefault="008727D7" w:rsidP="00F42AA7">
      <w:pPr>
        <w:widowControl w:val="0"/>
        <w:rPr>
          <w:rFonts w:ascii="Arial" w:hAnsi="Arial" w:cs="Arial"/>
          <w:b/>
          <w:sz w:val="20"/>
          <w:szCs w:val="20"/>
        </w:rPr>
      </w:pPr>
      <w:r w:rsidRPr="008727D7">
        <w:rPr>
          <w:rFonts w:ascii="Arial" w:hAnsi="Arial" w:cs="Arial"/>
          <w:b/>
          <w:sz w:val="20"/>
          <w:szCs w:val="20"/>
        </w:rPr>
        <w:t>Spiele und Apps für Kinder – vorgestellt von der Netzwelt-Redaktion</w:t>
      </w:r>
    </w:p>
    <w:p w:rsidR="008727D7" w:rsidRDefault="00941477" w:rsidP="00F42AA7">
      <w:pPr>
        <w:widowControl w:val="0"/>
        <w:rPr>
          <w:rFonts w:ascii="Arial" w:hAnsi="Arial" w:cs="Arial"/>
          <w:sz w:val="20"/>
          <w:szCs w:val="20"/>
        </w:rPr>
      </w:pPr>
      <w:hyperlink r:id="rId103" w:history="1">
        <w:r w:rsidR="008727D7" w:rsidRPr="008727D7">
          <w:rPr>
            <w:rStyle w:val="Hyperlink"/>
            <w:rFonts w:ascii="Arial" w:hAnsi="Arial" w:cs="Arial"/>
            <w:sz w:val="20"/>
            <w:szCs w:val="20"/>
          </w:rPr>
          <w:t>https://www.netzwelt.de/download/spiele/fuer-kinder/index.html</w:t>
        </w:r>
      </w:hyperlink>
    </w:p>
    <w:p w:rsidR="008727D7" w:rsidRDefault="008727D7" w:rsidP="00F42AA7">
      <w:pPr>
        <w:widowControl w:val="0"/>
        <w:rPr>
          <w:rFonts w:ascii="Arial" w:hAnsi="Arial" w:cs="Arial"/>
          <w:sz w:val="20"/>
          <w:szCs w:val="20"/>
        </w:rPr>
      </w:pPr>
    </w:p>
    <w:p w:rsidR="00CD1930" w:rsidRDefault="00CD1930" w:rsidP="00F42AA7">
      <w:pPr>
        <w:widowControl w:val="0"/>
        <w:rPr>
          <w:rFonts w:ascii="Arial" w:hAnsi="Arial" w:cs="Arial"/>
          <w:sz w:val="20"/>
          <w:szCs w:val="20"/>
        </w:rPr>
      </w:pPr>
      <w:bookmarkStart w:id="12" w:name="Top1-1"/>
      <w:r w:rsidRPr="00CD1930">
        <w:rPr>
          <w:rFonts w:ascii="Arial" w:hAnsi="Arial" w:cs="Arial"/>
          <w:b/>
          <w:bCs/>
          <w:sz w:val="20"/>
          <w:szCs w:val="20"/>
        </w:rPr>
        <w:t>Lesespiele für die Ferien: SOKO LESTI</w:t>
      </w:r>
      <w:bookmarkEnd w:id="12"/>
      <w:r w:rsidRPr="00CD1930">
        <w:rPr>
          <w:rFonts w:ascii="Arial" w:hAnsi="Arial" w:cs="Arial"/>
          <w:sz w:val="20"/>
          <w:szCs w:val="20"/>
        </w:rPr>
        <w:br/>
        <w:t xml:space="preserve">Gerade für leseschwächere Kinder sind kleine Rategeschichten ein willkommener Leseanlass. Besonders beliebt sind auch Kriminalgeschichten, in denen sich die jungen Leserinnen und Leser als Detektive beweisen </w:t>
      </w:r>
      <w:proofErr w:type="spellStart"/>
      <w:r w:rsidRPr="00CD1930">
        <w:rPr>
          <w:rFonts w:ascii="Arial" w:hAnsi="Arial" w:cs="Arial"/>
          <w:sz w:val="20"/>
          <w:szCs w:val="20"/>
        </w:rPr>
        <w:t>können.Die</w:t>
      </w:r>
      <w:proofErr w:type="spellEnd"/>
      <w:r w:rsidRPr="00CD1930">
        <w:rPr>
          <w:rFonts w:ascii="Arial" w:hAnsi="Arial" w:cs="Arial"/>
          <w:sz w:val="20"/>
          <w:szCs w:val="20"/>
        </w:rPr>
        <w:t xml:space="preserve"> Ratekrimis der SOKO LESTI vereinen beides. Seit dem Relaunch der Kinderseiten sind die Fälle der beiden Hobbydetektive noch schöner gestaltet und auch noch leichter zu lesen.</w:t>
      </w:r>
      <w:r w:rsidRPr="00CD1930">
        <w:rPr>
          <w:rFonts w:ascii="Arial" w:hAnsi="Arial" w:cs="Arial"/>
          <w:sz w:val="20"/>
          <w:szCs w:val="20"/>
        </w:rPr>
        <w:br/>
      </w:r>
      <w:hyperlink r:id="rId104" w:history="1">
        <w:r w:rsidRPr="00CD1930">
          <w:rPr>
            <w:rStyle w:val="Hyperlink"/>
            <w:rFonts w:ascii="Arial" w:hAnsi="Arial" w:cs="Arial"/>
            <w:sz w:val="20"/>
            <w:szCs w:val="20"/>
          </w:rPr>
          <w:t>Weiterlesen im Blog</w:t>
        </w:r>
      </w:hyperlink>
    </w:p>
    <w:p w:rsidR="00CD1930" w:rsidRDefault="00CD1930" w:rsidP="00F42AA7">
      <w:pPr>
        <w:widowControl w:val="0"/>
        <w:rPr>
          <w:rFonts w:ascii="Arial" w:hAnsi="Arial" w:cs="Arial"/>
          <w:sz w:val="20"/>
          <w:szCs w:val="20"/>
        </w:rPr>
      </w:pPr>
    </w:p>
    <w:p w:rsidR="00CD1930" w:rsidRDefault="00CD1930" w:rsidP="00F42AA7">
      <w:pPr>
        <w:widowControl w:val="0"/>
        <w:rPr>
          <w:rFonts w:ascii="Arial" w:hAnsi="Arial" w:cs="Arial"/>
          <w:sz w:val="20"/>
          <w:szCs w:val="20"/>
        </w:rPr>
      </w:pPr>
      <w:r w:rsidRPr="00CD1930">
        <w:rPr>
          <w:rFonts w:ascii="Arial" w:hAnsi="Arial" w:cs="Arial"/>
          <w:b/>
          <w:bCs/>
          <w:sz w:val="20"/>
          <w:szCs w:val="20"/>
        </w:rPr>
        <w:t xml:space="preserve">Überarbeitet: 25 Info- und 25 Arbeitsblätter der </w:t>
      </w:r>
      <w:proofErr w:type="spellStart"/>
      <w:r w:rsidRPr="00CD1930">
        <w:rPr>
          <w:rFonts w:ascii="Arial" w:hAnsi="Arial" w:cs="Arial"/>
          <w:b/>
          <w:bCs/>
          <w:sz w:val="20"/>
          <w:szCs w:val="20"/>
        </w:rPr>
        <w:t>Lurs</w:t>
      </w:r>
      <w:proofErr w:type="spellEnd"/>
      <w:r w:rsidRPr="00CD1930">
        <w:rPr>
          <w:rFonts w:ascii="Arial" w:hAnsi="Arial" w:cs="Arial"/>
          <w:b/>
          <w:bCs/>
          <w:sz w:val="20"/>
          <w:szCs w:val="20"/>
        </w:rPr>
        <w:t>-Akademie</w:t>
      </w:r>
      <w:r w:rsidRPr="00CD1930">
        <w:rPr>
          <w:rFonts w:ascii="Arial" w:hAnsi="Arial" w:cs="Arial"/>
          <w:sz w:val="20"/>
          <w:szCs w:val="20"/>
        </w:rPr>
        <w:br/>
        <w:t xml:space="preserve">Die „alten Hasen“ auf </w:t>
      </w:r>
      <w:proofErr w:type="spellStart"/>
      <w:r w:rsidRPr="00CD1930">
        <w:rPr>
          <w:rFonts w:ascii="Arial" w:hAnsi="Arial" w:cs="Arial"/>
          <w:sz w:val="20"/>
          <w:szCs w:val="20"/>
        </w:rPr>
        <w:t>LegaKids</w:t>
      </w:r>
      <w:proofErr w:type="spellEnd"/>
      <w:r w:rsidRPr="00CD1930">
        <w:rPr>
          <w:rFonts w:ascii="Arial" w:hAnsi="Arial" w:cs="Arial"/>
          <w:sz w:val="20"/>
          <w:szCs w:val="20"/>
        </w:rPr>
        <w:t xml:space="preserve"> kennen sie natürlich, die insgesamt 50 Info- und Arbeitsblätter zum kostenlosen Download. Denn zum Schwerpunkt jeder Folge der </w:t>
      </w:r>
      <w:proofErr w:type="spellStart"/>
      <w:r w:rsidRPr="00CD1930">
        <w:rPr>
          <w:rFonts w:ascii="Arial" w:hAnsi="Arial" w:cs="Arial"/>
          <w:sz w:val="20"/>
          <w:szCs w:val="20"/>
        </w:rPr>
        <w:t>Lurs</w:t>
      </w:r>
      <w:proofErr w:type="spellEnd"/>
      <w:r w:rsidRPr="00CD1930">
        <w:rPr>
          <w:rFonts w:ascii="Arial" w:hAnsi="Arial" w:cs="Arial"/>
          <w:sz w:val="20"/>
          <w:szCs w:val="20"/>
        </w:rPr>
        <w:t>-Akademie gehört jeweils ein animiertes Lehr- und Lernvideo, ein passendes Online-Lernspiel sowie ein Info-Spielideenblatt für Erwachsene und ein Arbeitsblatt für die Kinder.</w:t>
      </w:r>
      <w:r w:rsidR="003B7361">
        <w:rPr>
          <w:rFonts w:ascii="Arial" w:hAnsi="Arial" w:cs="Arial"/>
          <w:sz w:val="20"/>
          <w:szCs w:val="20"/>
        </w:rPr>
        <w:t xml:space="preserve"> </w:t>
      </w:r>
      <w:r w:rsidRPr="00CD1930">
        <w:rPr>
          <w:rFonts w:ascii="Arial" w:hAnsi="Arial" w:cs="Arial"/>
          <w:sz w:val="20"/>
          <w:szCs w:val="20"/>
        </w:rPr>
        <w:t>Aktuell haben wir alle Blätter überarbeitet und neu gestaltet. Sie sehen jetzt richtig toll aus!</w:t>
      </w:r>
      <w:r w:rsidRPr="00CD1930">
        <w:rPr>
          <w:rFonts w:ascii="Arial" w:hAnsi="Arial" w:cs="Arial"/>
          <w:sz w:val="20"/>
          <w:szCs w:val="20"/>
        </w:rPr>
        <w:br/>
      </w:r>
      <w:hyperlink r:id="rId105" w:history="1">
        <w:r w:rsidRPr="00CD1930">
          <w:rPr>
            <w:rStyle w:val="Hyperlink"/>
            <w:rFonts w:ascii="Arial" w:hAnsi="Arial" w:cs="Arial"/>
            <w:sz w:val="20"/>
            <w:szCs w:val="20"/>
          </w:rPr>
          <w:t>Weiterlesen im Blog</w:t>
        </w:r>
      </w:hyperlink>
    </w:p>
    <w:p w:rsidR="00CD1930" w:rsidRDefault="00CD1930" w:rsidP="00F42AA7">
      <w:pPr>
        <w:widowControl w:val="0"/>
        <w:rPr>
          <w:rFonts w:ascii="Arial" w:hAnsi="Arial" w:cs="Arial"/>
          <w:sz w:val="20"/>
          <w:szCs w:val="20"/>
        </w:rPr>
      </w:pPr>
    </w:p>
    <w:p w:rsidR="00CD1930" w:rsidRDefault="00CD1930" w:rsidP="00F42AA7">
      <w:pPr>
        <w:widowControl w:val="0"/>
        <w:rPr>
          <w:rFonts w:ascii="Arial" w:hAnsi="Arial" w:cs="Arial"/>
          <w:sz w:val="20"/>
          <w:szCs w:val="20"/>
        </w:rPr>
      </w:pPr>
      <w:bookmarkStart w:id="13" w:name="Top1-3"/>
      <w:r w:rsidRPr="00CD1930">
        <w:rPr>
          <w:rFonts w:ascii="Arial" w:hAnsi="Arial" w:cs="Arial"/>
          <w:b/>
          <w:bCs/>
          <w:sz w:val="20"/>
          <w:szCs w:val="20"/>
        </w:rPr>
        <w:t xml:space="preserve">Neue Rubrik: Videos aus der </w:t>
      </w:r>
      <w:proofErr w:type="spellStart"/>
      <w:r w:rsidRPr="00CD1930">
        <w:rPr>
          <w:rFonts w:ascii="Arial" w:hAnsi="Arial" w:cs="Arial"/>
          <w:b/>
          <w:bCs/>
          <w:sz w:val="20"/>
          <w:szCs w:val="20"/>
        </w:rPr>
        <w:t>LegaKids</w:t>
      </w:r>
      <w:proofErr w:type="spellEnd"/>
      <w:r w:rsidRPr="00CD1930">
        <w:rPr>
          <w:rFonts w:ascii="Arial" w:hAnsi="Arial" w:cs="Arial"/>
          <w:b/>
          <w:bCs/>
          <w:sz w:val="20"/>
          <w:szCs w:val="20"/>
        </w:rPr>
        <w:t>-Werkstatt</w:t>
      </w:r>
      <w:bookmarkEnd w:id="13"/>
      <w:r w:rsidRPr="00CD1930">
        <w:rPr>
          <w:rFonts w:ascii="Arial" w:hAnsi="Arial" w:cs="Arial"/>
          <w:sz w:val="20"/>
          <w:szCs w:val="20"/>
        </w:rPr>
        <w:br/>
      </w:r>
      <w:proofErr w:type="spellStart"/>
      <w:r w:rsidRPr="00CD1930">
        <w:rPr>
          <w:rFonts w:ascii="Arial" w:hAnsi="Arial" w:cs="Arial"/>
          <w:sz w:val="20"/>
          <w:szCs w:val="20"/>
        </w:rPr>
        <w:t>Ganz</w:t>
      </w:r>
      <w:proofErr w:type="spellEnd"/>
      <w:r w:rsidRPr="00CD1930">
        <w:rPr>
          <w:rFonts w:ascii="Arial" w:hAnsi="Arial" w:cs="Arial"/>
          <w:sz w:val="20"/>
          <w:szCs w:val="20"/>
        </w:rPr>
        <w:t xml:space="preserve"> neu ist eine Rubrik bei den </w:t>
      </w:r>
      <w:proofErr w:type="spellStart"/>
      <w:r w:rsidRPr="00CD1930">
        <w:rPr>
          <w:rFonts w:ascii="Arial" w:hAnsi="Arial" w:cs="Arial"/>
          <w:sz w:val="20"/>
          <w:szCs w:val="20"/>
        </w:rPr>
        <w:t>LegaKids</w:t>
      </w:r>
      <w:proofErr w:type="spellEnd"/>
      <w:r w:rsidRPr="00CD1930">
        <w:rPr>
          <w:rFonts w:ascii="Arial" w:hAnsi="Arial" w:cs="Arial"/>
          <w:sz w:val="20"/>
          <w:szCs w:val="20"/>
        </w:rPr>
        <w:t xml:space="preserve">-Videos. Sie heißt „Aus der </w:t>
      </w:r>
      <w:proofErr w:type="spellStart"/>
      <w:r w:rsidRPr="00CD1930">
        <w:rPr>
          <w:rFonts w:ascii="Arial" w:hAnsi="Arial" w:cs="Arial"/>
          <w:sz w:val="20"/>
          <w:szCs w:val="20"/>
        </w:rPr>
        <w:t>LegaKids</w:t>
      </w:r>
      <w:proofErr w:type="spellEnd"/>
      <w:r w:rsidRPr="00CD1930">
        <w:rPr>
          <w:rFonts w:ascii="Arial" w:hAnsi="Arial" w:cs="Arial"/>
          <w:sz w:val="20"/>
          <w:szCs w:val="20"/>
        </w:rPr>
        <w:t>-Werkstatt“.</w:t>
      </w:r>
      <w:r w:rsidRPr="00CD1930">
        <w:rPr>
          <w:rFonts w:ascii="Arial" w:hAnsi="Arial" w:cs="Arial"/>
          <w:sz w:val="20"/>
          <w:szCs w:val="20"/>
        </w:rPr>
        <w:br/>
        <w:t>Hier kann man einen Blick hinter die Kulissen riskieren und wird u.a. mit einem wunderbaren Konzertmitschnitt belohnt.</w:t>
      </w:r>
      <w:r>
        <w:rPr>
          <w:rFonts w:ascii="Arial" w:hAnsi="Arial" w:cs="Arial"/>
          <w:sz w:val="20"/>
          <w:szCs w:val="20"/>
        </w:rPr>
        <w:tab/>
      </w:r>
      <w:hyperlink r:id="rId106" w:history="1">
        <w:r w:rsidRPr="00CD1930">
          <w:rPr>
            <w:rStyle w:val="Hyperlink"/>
            <w:rFonts w:ascii="Arial" w:hAnsi="Arial" w:cs="Arial"/>
            <w:sz w:val="20"/>
            <w:szCs w:val="20"/>
          </w:rPr>
          <w:t>Weiterlesen im Blog</w:t>
        </w:r>
      </w:hyperlink>
    </w:p>
    <w:p w:rsidR="00CD1930" w:rsidRDefault="00CD1930" w:rsidP="00F42AA7">
      <w:pPr>
        <w:widowControl w:val="0"/>
        <w:rPr>
          <w:rFonts w:ascii="Arial" w:hAnsi="Arial" w:cs="Arial"/>
          <w:sz w:val="20"/>
          <w:szCs w:val="20"/>
        </w:rPr>
      </w:pPr>
    </w:p>
    <w:p w:rsidR="00CD1930" w:rsidRDefault="00CD1930" w:rsidP="00F42AA7">
      <w:pPr>
        <w:widowControl w:val="0"/>
        <w:rPr>
          <w:rFonts w:ascii="Arial" w:hAnsi="Arial" w:cs="Arial"/>
          <w:sz w:val="20"/>
          <w:szCs w:val="20"/>
        </w:rPr>
      </w:pPr>
      <w:bookmarkStart w:id="14" w:name="Top3-1"/>
      <w:r w:rsidRPr="00CD1930">
        <w:rPr>
          <w:rFonts w:ascii="Arial" w:hAnsi="Arial" w:cs="Arial"/>
          <w:b/>
          <w:bCs/>
          <w:sz w:val="20"/>
          <w:szCs w:val="20"/>
        </w:rPr>
        <w:t>Kommentar: 1,3 Millionen weniger "Funktionale Analphabeten" – ein Erfolg des Bildungssystems?!</w:t>
      </w:r>
      <w:bookmarkEnd w:id="14"/>
      <w:r w:rsidRPr="00CD1930">
        <w:rPr>
          <w:rFonts w:ascii="Arial" w:hAnsi="Arial" w:cs="Arial"/>
          <w:sz w:val="20"/>
          <w:szCs w:val="20"/>
        </w:rPr>
        <w:br/>
        <w:t>Die LEO Studie 2018 zeigt im Vergleich zu 2011 eine Verringerung der Funktionalen Analphabeten von 7,5 Millionen auf 6,2 Millionen. Die Bildungsministerin feiert dies als Erfolg des Bildungssystems. Allerdings weisen die Autorinnen der Studie darauf hin, dass die Zahlen de facto nicht vergleichbar sind.</w:t>
      </w:r>
      <w:r w:rsidRPr="00CD1930">
        <w:rPr>
          <w:rFonts w:ascii="Arial" w:hAnsi="Arial" w:cs="Arial"/>
          <w:sz w:val="20"/>
          <w:szCs w:val="20"/>
        </w:rPr>
        <w:br/>
        <w:t>Fakt ist aber: Unsere Schulen entlassen nach wie vor jährlich zigtausende Jugendliche ohne Schulabschluss und ohne ausreichende Lese- und Rechtschreibfähigkeiten in die Perspektivlosigkeit.</w:t>
      </w:r>
      <w:r w:rsidR="003B7361">
        <w:rPr>
          <w:rFonts w:ascii="Arial" w:hAnsi="Arial" w:cs="Arial"/>
          <w:sz w:val="20"/>
          <w:szCs w:val="20"/>
        </w:rPr>
        <w:t xml:space="preserve"> </w:t>
      </w:r>
      <w:hyperlink r:id="rId107" w:history="1">
        <w:r w:rsidRPr="00CD1930">
          <w:rPr>
            <w:rStyle w:val="Hyperlink"/>
            <w:rFonts w:ascii="Arial" w:hAnsi="Arial" w:cs="Arial"/>
            <w:sz w:val="20"/>
            <w:szCs w:val="20"/>
          </w:rPr>
          <w:t>Weiterlesen im Blog</w:t>
        </w:r>
      </w:hyperlink>
    </w:p>
    <w:p w:rsidR="00CD1930" w:rsidRDefault="00CD1930" w:rsidP="00F42AA7">
      <w:pPr>
        <w:widowControl w:val="0"/>
        <w:rPr>
          <w:rFonts w:ascii="Arial" w:hAnsi="Arial" w:cs="Arial"/>
          <w:sz w:val="20"/>
          <w:szCs w:val="20"/>
        </w:rPr>
      </w:pPr>
    </w:p>
    <w:p w:rsidR="00CD1930" w:rsidRDefault="00CD1930" w:rsidP="00F42AA7">
      <w:pPr>
        <w:widowControl w:val="0"/>
        <w:rPr>
          <w:rFonts w:ascii="Arial" w:hAnsi="Arial" w:cs="Arial"/>
          <w:sz w:val="20"/>
          <w:szCs w:val="20"/>
        </w:rPr>
      </w:pPr>
      <w:r w:rsidRPr="00CD1930">
        <w:rPr>
          <w:rFonts w:ascii="Arial" w:hAnsi="Arial" w:cs="Arial"/>
          <w:b/>
          <w:bCs/>
          <w:sz w:val="20"/>
          <w:szCs w:val="20"/>
        </w:rPr>
        <w:t>LRS-spezifische Förderung zu Hause</w:t>
      </w:r>
      <w:r w:rsidRPr="00CD1930">
        <w:rPr>
          <w:rFonts w:ascii="Arial" w:hAnsi="Arial" w:cs="Arial"/>
          <w:sz w:val="20"/>
          <w:szCs w:val="20"/>
        </w:rPr>
        <w:br/>
        <w:t>Die Entwicklung der Lese-Rechtschreib-Kompetenz ist ein langer Prozess und Lese-Rechtschreib-Schwierigkeiten “vergehen” auch bei angemessener Unterstützung nicht von einem auf den anderen Tag. Neben der gezielten Förderung in der Schule spielt die Unterstützung der Eltern zu Hause eine entscheidende Rolle.</w:t>
      </w:r>
      <w:r>
        <w:rPr>
          <w:rFonts w:ascii="Arial" w:hAnsi="Arial" w:cs="Arial"/>
          <w:sz w:val="20"/>
          <w:szCs w:val="20"/>
        </w:rPr>
        <w:t xml:space="preserve"> </w:t>
      </w:r>
      <w:r w:rsidRPr="00CD1930">
        <w:rPr>
          <w:rFonts w:ascii="Arial" w:hAnsi="Arial" w:cs="Arial"/>
          <w:sz w:val="20"/>
          <w:szCs w:val="20"/>
        </w:rPr>
        <w:t>Eltern sind für Kinder natürliche Vorbilder. Mit ihren eigenen Lesegewohnheiten und mit regelmäßigem Vorlesen verbinden sie für ihre Kinder Schriftsprache mit etwas Selbstverständlichem und Erstrebenswertem.</w:t>
      </w:r>
      <w:r w:rsidRPr="00CD1930">
        <w:rPr>
          <w:rFonts w:ascii="Arial" w:hAnsi="Arial" w:cs="Arial"/>
          <w:sz w:val="20"/>
          <w:szCs w:val="20"/>
        </w:rPr>
        <w:br/>
      </w:r>
      <w:hyperlink r:id="rId108" w:history="1">
        <w:r w:rsidRPr="00CD1930">
          <w:rPr>
            <w:rStyle w:val="Hyperlink"/>
            <w:rFonts w:ascii="Arial" w:hAnsi="Arial" w:cs="Arial"/>
            <w:sz w:val="20"/>
            <w:szCs w:val="20"/>
          </w:rPr>
          <w:t>Weiterlesen im Blog</w:t>
        </w:r>
      </w:hyperlink>
    </w:p>
    <w:p w:rsidR="00CD1930" w:rsidRDefault="00CD1930" w:rsidP="00F42AA7">
      <w:pPr>
        <w:widowControl w:val="0"/>
        <w:rPr>
          <w:rFonts w:ascii="Arial" w:hAnsi="Arial" w:cs="Arial"/>
          <w:sz w:val="20"/>
          <w:szCs w:val="20"/>
        </w:rPr>
      </w:pPr>
    </w:p>
    <w:p w:rsidR="00CD1930" w:rsidRDefault="00CD1930" w:rsidP="00F42AA7">
      <w:pPr>
        <w:widowControl w:val="0"/>
        <w:rPr>
          <w:rFonts w:ascii="Arial" w:hAnsi="Arial" w:cs="Arial"/>
          <w:sz w:val="20"/>
          <w:szCs w:val="20"/>
        </w:rPr>
      </w:pPr>
      <w:bookmarkStart w:id="15" w:name="Top2-3"/>
      <w:r w:rsidRPr="00CD1930">
        <w:rPr>
          <w:rFonts w:ascii="Arial" w:hAnsi="Arial" w:cs="Arial"/>
          <w:b/>
          <w:bCs/>
          <w:sz w:val="20"/>
          <w:szCs w:val="20"/>
        </w:rPr>
        <w:t>Erkenntnisgewinn: Wozu sind Lesen und Schreiben gut?</w:t>
      </w:r>
      <w:bookmarkEnd w:id="15"/>
      <w:r w:rsidRPr="00CD1930">
        <w:rPr>
          <w:rFonts w:ascii="Arial" w:hAnsi="Arial" w:cs="Arial"/>
          <w:sz w:val="20"/>
          <w:szCs w:val="20"/>
        </w:rPr>
        <w:br/>
        <w:t>Schülerinnen und Schüler haben häufig den Eindruck, Lesen und Schreiben seien sozusagen Selbstzweck: Man muss es halt für die Schule lernen.</w:t>
      </w:r>
      <w:r w:rsidR="003B7361">
        <w:rPr>
          <w:rFonts w:ascii="Arial" w:hAnsi="Arial" w:cs="Arial"/>
          <w:sz w:val="20"/>
          <w:szCs w:val="20"/>
        </w:rPr>
        <w:t xml:space="preserve"> </w:t>
      </w:r>
      <w:r w:rsidRPr="00CD1930">
        <w:rPr>
          <w:rFonts w:ascii="Arial" w:hAnsi="Arial" w:cs="Arial"/>
          <w:sz w:val="20"/>
          <w:szCs w:val="20"/>
        </w:rPr>
        <w:t>Ihnen bleiben ganz zentrale Erkenntnisse und damit ein motivierender Zugang verwehrt:</w:t>
      </w:r>
      <w:r w:rsidR="003B7361">
        <w:rPr>
          <w:rFonts w:ascii="Arial" w:hAnsi="Arial" w:cs="Arial"/>
          <w:sz w:val="20"/>
          <w:szCs w:val="20"/>
        </w:rPr>
        <w:t xml:space="preserve"> </w:t>
      </w:r>
      <w:r w:rsidRPr="00CD1930">
        <w:rPr>
          <w:rFonts w:ascii="Arial" w:hAnsi="Arial" w:cs="Arial"/>
          <w:sz w:val="20"/>
          <w:szCs w:val="20"/>
        </w:rPr>
        <w:t>Wofür braucht man eigentlich Lesen und Schreiben?</w:t>
      </w:r>
      <w:r w:rsidR="003B7361">
        <w:rPr>
          <w:rFonts w:ascii="Arial" w:hAnsi="Arial" w:cs="Arial"/>
          <w:sz w:val="20"/>
          <w:szCs w:val="20"/>
        </w:rPr>
        <w:t xml:space="preserve"> </w:t>
      </w:r>
      <w:hyperlink r:id="rId109" w:history="1">
        <w:r w:rsidRPr="00CD1930">
          <w:rPr>
            <w:rStyle w:val="Hyperlink"/>
            <w:rFonts w:ascii="Arial" w:hAnsi="Arial" w:cs="Arial"/>
            <w:sz w:val="20"/>
            <w:szCs w:val="20"/>
          </w:rPr>
          <w:t>Weiterlesen im Blog</w:t>
        </w:r>
      </w:hyperlink>
    </w:p>
    <w:p w:rsidR="00CD1930" w:rsidRDefault="00CD1930" w:rsidP="00F42AA7">
      <w:pPr>
        <w:widowControl w:val="0"/>
        <w:rPr>
          <w:rFonts w:ascii="Arial" w:hAnsi="Arial" w:cs="Arial"/>
          <w:sz w:val="20"/>
          <w:szCs w:val="20"/>
        </w:rPr>
      </w:pPr>
    </w:p>
    <w:p w:rsidR="003B7361" w:rsidRPr="003B7361" w:rsidRDefault="003B7361" w:rsidP="003B7361">
      <w:pPr>
        <w:widowControl w:val="0"/>
        <w:rPr>
          <w:rFonts w:ascii="Arial" w:hAnsi="Arial" w:cs="Arial"/>
          <w:b/>
          <w:sz w:val="20"/>
          <w:szCs w:val="20"/>
        </w:rPr>
      </w:pPr>
      <w:r w:rsidRPr="003B7361">
        <w:rPr>
          <w:rFonts w:ascii="Arial" w:hAnsi="Arial" w:cs="Arial"/>
          <w:b/>
          <w:sz w:val="20"/>
          <w:szCs w:val="20"/>
        </w:rPr>
        <w:t>DB Vorlesekoffer für Einrichtungen der Familienhilfe</w:t>
      </w:r>
    </w:p>
    <w:p w:rsidR="00CD1930" w:rsidRDefault="003B7361" w:rsidP="003B7361">
      <w:pPr>
        <w:widowControl w:val="0"/>
        <w:rPr>
          <w:rFonts w:ascii="Arial" w:hAnsi="Arial" w:cs="Arial"/>
          <w:sz w:val="20"/>
          <w:szCs w:val="20"/>
        </w:rPr>
      </w:pPr>
      <w:r w:rsidRPr="003B7361">
        <w:rPr>
          <w:rFonts w:ascii="Arial" w:hAnsi="Arial" w:cs="Arial"/>
          <w:sz w:val="20"/>
          <w:szCs w:val="20"/>
        </w:rPr>
        <w:t xml:space="preserve">Der Vorlesekoffer ist ein Koffer voller Geschichten und Bücher, die sich besonders gut vorlesen lassen. Gemeinsam mit der Deutsche Bahn Stiftung stattet die Stiftung Lesen in diesem Jahr deutschlandweit soziale Einrichtungen der Familienhilfe, zum Beispiel Familienzentren oder Mehrgenerationshäuser, mit 1.100 Vorlesekoffern aus. </w:t>
      </w:r>
      <w:r w:rsidRPr="004E6DE5">
        <w:rPr>
          <w:rFonts w:ascii="Arial" w:hAnsi="Arial" w:cs="Arial"/>
          <w:b/>
          <w:sz w:val="20"/>
          <w:szCs w:val="20"/>
        </w:rPr>
        <w:t>Die Koffer beinhalten Titel für Kinder von einem bis zwölf Jahren. Ihre Einrichtung engagiert sich ebenfalls in der Familienhilfe?</w:t>
      </w:r>
      <w:r w:rsidRPr="003B7361">
        <w:rPr>
          <w:rFonts w:ascii="Arial" w:hAnsi="Arial" w:cs="Arial"/>
          <w:sz w:val="20"/>
          <w:szCs w:val="20"/>
        </w:rPr>
        <w:t xml:space="preserve"> Sie betreuen Familien mit Kinder zwischen zwei und zwölf Jahren? Dann können Sie sich für einen </w:t>
      </w:r>
      <w:r w:rsidRPr="004E6DE5">
        <w:rPr>
          <w:rFonts w:ascii="Arial" w:hAnsi="Arial" w:cs="Arial"/>
          <w:b/>
          <w:sz w:val="20"/>
          <w:szCs w:val="20"/>
        </w:rPr>
        <w:t>DB Vorlesekoffer bewer</w:t>
      </w:r>
      <w:r w:rsidRPr="003B7361">
        <w:rPr>
          <w:rFonts w:ascii="Arial" w:hAnsi="Arial" w:cs="Arial"/>
          <w:sz w:val="20"/>
          <w:szCs w:val="20"/>
        </w:rPr>
        <w:t xml:space="preserve">ben. Weitere Informationen und das Formular finden sich HIER. </w:t>
      </w:r>
      <w:hyperlink r:id="rId110" w:history="1">
        <w:r w:rsidR="004E6DE5" w:rsidRPr="004E6DE5">
          <w:rPr>
            <w:rStyle w:val="Hyperlink"/>
            <w:rFonts w:ascii="Arial" w:hAnsi="Arial" w:cs="Arial"/>
            <w:sz w:val="20"/>
            <w:szCs w:val="20"/>
          </w:rPr>
          <w:t>https://www.stiftunglesen.de/programme/familie/vorlesekoffer/</w:t>
        </w:r>
      </w:hyperlink>
    </w:p>
    <w:p w:rsidR="00CD1930" w:rsidRDefault="00CD1930" w:rsidP="00F42AA7">
      <w:pPr>
        <w:widowControl w:val="0"/>
        <w:rPr>
          <w:rFonts w:ascii="Arial" w:hAnsi="Arial" w:cs="Arial"/>
          <w:sz w:val="20"/>
          <w:szCs w:val="20"/>
        </w:rPr>
      </w:pPr>
    </w:p>
    <w:p w:rsidR="00CD1930" w:rsidRDefault="00CD1930" w:rsidP="00F42AA7">
      <w:pPr>
        <w:widowControl w:val="0"/>
        <w:rPr>
          <w:rFonts w:ascii="Arial" w:hAnsi="Arial" w:cs="Arial"/>
          <w:sz w:val="20"/>
          <w:szCs w:val="20"/>
        </w:rPr>
      </w:pPr>
    </w:p>
    <w:p w:rsidR="00CD1930" w:rsidRDefault="00CD1930"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F616D6" w:rsidRDefault="00F616D6" w:rsidP="00F616D6">
      <w:pPr>
        <w:widowControl w:val="0"/>
        <w:rPr>
          <w:rFonts w:ascii="Arial" w:hAnsi="Arial" w:cs="Arial"/>
          <w:sz w:val="20"/>
          <w:szCs w:val="20"/>
        </w:rPr>
      </w:pPr>
    </w:p>
    <w:p w:rsidR="000040BD" w:rsidRDefault="000040BD" w:rsidP="00F42AA7">
      <w:pPr>
        <w:widowControl w:val="0"/>
        <w:rPr>
          <w:rFonts w:ascii="Arial" w:hAnsi="Arial" w:cs="Arial"/>
          <w:sz w:val="20"/>
          <w:szCs w:val="20"/>
        </w:rPr>
      </w:pPr>
    </w:p>
    <w:p w:rsidR="00A763A0" w:rsidRDefault="00A763A0" w:rsidP="00F17423">
      <w:pPr>
        <w:pStyle w:val="berschrift2"/>
        <w:rPr>
          <w:sz w:val="24"/>
          <w:szCs w:val="24"/>
        </w:rPr>
      </w:pPr>
      <w:bookmarkStart w:id="16" w:name="_Mathematik"/>
      <w:bookmarkEnd w:id="16"/>
      <w:r w:rsidRPr="00A763A0">
        <w:rPr>
          <w:sz w:val="24"/>
          <w:szCs w:val="24"/>
        </w:rPr>
        <w:t>Mathematik</w:t>
      </w:r>
    </w:p>
    <w:p w:rsidR="00703B8E" w:rsidRPr="00703B8E" w:rsidRDefault="00703B8E" w:rsidP="00703B8E">
      <w:pPr>
        <w:pStyle w:val="HTMLVorformatiert"/>
        <w:widowControl w:val="0"/>
        <w:rPr>
          <w:rFonts w:ascii="Arial" w:hAnsi="Arial" w:cs="Arial"/>
        </w:rPr>
      </w:pPr>
      <w:r w:rsidRPr="00703B8E">
        <w:rPr>
          <w:rFonts w:ascii="Arial" w:hAnsi="Arial" w:cs="Arial"/>
          <w:b/>
          <w:bCs/>
        </w:rPr>
        <w:t>KIRA im neuen Design</w:t>
      </w:r>
    </w:p>
    <w:p w:rsidR="00703B8E" w:rsidRPr="00703B8E" w:rsidRDefault="00703B8E" w:rsidP="00703B8E">
      <w:pPr>
        <w:pStyle w:val="HTMLVorformatiert"/>
        <w:widowControl w:val="0"/>
        <w:rPr>
          <w:rFonts w:ascii="Arial" w:hAnsi="Arial" w:cs="Arial"/>
        </w:rPr>
      </w:pPr>
      <w:r w:rsidRPr="00703B8E">
        <w:rPr>
          <w:rFonts w:ascii="Arial" w:hAnsi="Arial" w:cs="Arial"/>
        </w:rPr>
        <w:t xml:space="preserve">Das </w:t>
      </w:r>
      <w:r w:rsidRPr="00703B8E">
        <w:rPr>
          <w:rFonts w:ascii="Arial" w:hAnsi="Arial" w:cs="Arial"/>
          <w:b/>
        </w:rPr>
        <w:t>Projekt Kinder rechnen anders (KIRA) an der Universität Dortmund</w:t>
      </w:r>
      <w:r w:rsidRPr="00703B8E">
        <w:rPr>
          <w:rFonts w:ascii="Arial" w:hAnsi="Arial" w:cs="Arial"/>
        </w:rPr>
        <w:t xml:space="preserve"> entwickelt am Beispiel der Grundschule Materialien, die Studierenden und Lehrpersonen in die Lage versetzen, </w:t>
      </w:r>
      <w:proofErr w:type="spellStart"/>
      <w:r w:rsidRPr="00703B8E">
        <w:rPr>
          <w:rFonts w:ascii="Arial" w:hAnsi="Arial" w:cs="Arial"/>
        </w:rPr>
        <w:t>Denkwege</w:t>
      </w:r>
      <w:proofErr w:type="spellEnd"/>
      <w:r w:rsidRPr="00703B8E">
        <w:rPr>
          <w:rFonts w:ascii="Arial" w:hAnsi="Arial" w:cs="Arial"/>
        </w:rPr>
        <w:t xml:space="preserve"> von Kindern besser zu verstehen, damit sie auf diese individuell eingehen können. Schauen Sie doch mal, wie die Projektwebsite im neuen Design aussieht: </w:t>
      </w:r>
      <w:hyperlink r:id="rId111" w:history="1">
        <w:r w:rsidRPr="00703B8E">
          <w:rPr>
            <w:rStyle w:val="Hyperlink"/>
            <w:rFonts w:ascii="Arial" w:hAnsi="Arial" w:cs="Arial"/>
          </w:rPr>
          <w:t>https://kira.dzlm.de</w:t>
        </w:r>
      </w:hyperlink>
    </w:p>
    <w:p w:rsidR="00FA5F0E" w:rsidRDefault="00FA5F0E" w:rsidP="00FA5F0E">
      <w:pPr>
        <w:rPr>
          <w:rFonts w:ascii="Arial" w:hAnsi="Arial" w:cs="Arial"/>
          <w:b/>
          <w:bCs/>
          <w:sz w:val="20"/>
          <w:szCs w:val="20"/>
        </w:rPr>
      </w:pPr>
    </w:p>
    <w:p w:rsidR="00FA5F0E" w:rsidRPr="00FA5F0E" w:rsidRDefault="00FA5F0E" w:rsidP="00FA5F0E">
      <w:pPr>
        <w:rPr>
          <w:rFonts w:ascii="Arial" w:hAnsi="Arial" w:cs="Arial"/>
          <w:sz w:val="20"/>
          <w:szCs w:val="20"/>
        </w:rPr>
      </w:pPr>
      <w:r w:rsidRPr="00FA5F0E">
        <w:rPr>
          <w:rFonts w:ascii="Arial" w:hAnsi="Arial" w:cs="Arial"/>
          <w:b/>
          <w:bCs/>
          <w:sz w:val="20"/>
          <w:szCs w:val="20"/>
        </w:rPr>
        <w:t xml:space="preserve">PIKAS kompakt" und "PIKAS </w:t>
      </w:r>
      <w:proofErr w:type="spellStart"/>
      <w:r w:rsidRPr="00FA5F0E">
        <w:rPr>
          <w:rFonts w:ascii="Arial" w:hAnsi="Arial" w:cs="Arial"/>
          <w:b/>
          <w:bCs/>
          <w:sz w:val="20"/>
          <w:szCs w:val="20"/>
        </w:rPr>
        <w:t>digi</w:t>
      </w:r>
      <w:proofErr w:type="spellEnd"/>
      <w:r w:rsidRPr="00FA5F0E">
        <w:rPr>
          <w:rFonts w:ascii="Arial" w:hAnsi="Arial" w:cs="Arial"/>
          <w:b/>
          <w:bCs/>
          <w:sz w:val="20"/>
          <w:szCs w:val="20"/>
        </w:rPr>
        <w:t>" ab September online</w:t>
      </w:r>
      <w:r w:rsidRPr="00FA5F0E">
        <w:rPr>
          <w:rFonts w:ascii="Arial" w:hAnsi="Arial" w:cs="Arial"/>
          <w:sz w:val="20"/>
          <w:szCs w:val="20"/>
        </w:rPr>
        <w:br/>
        <w:t xml:space="preserve">Die beiden neuen Teilprojekte "PIKAS kompakt" und "PIKAS </w:t>
      </w:r>
      <w:proofErr w:type="spellStart"/>
      <w:r w:rsidRPr="00FA5F0E">
        <w:rPr>
          <w:rFonts w:ascii="Arial" w:hAnsi="Arial" w:cs="Arial"/>
          <w:sz w:val="20"/>
          <w:szCs w:val="20"/>
        </w:rPr>
        <w:t>digi</w:t>
      </w:r>
      <w:proofErr w:type="spellEnd"/>
      <w:r w:rsidRPr="00FA5F0E">
        <w:rPr>
          <w:rFonts w:ascii="Arial" w:hAnsi="Arial" w:cs="Arial"/>
          <w:sz w:val="20"/>
          <w:szCs w:val="20"/>
        </w:rPr>
        <w:t>" gehen im September dieses Jahres mit zwei eigenen Websites online.</w:t>
      </w:r>
      <w:r>
        <w:rPr>
          <w:rFonts w:ascii="Arial" w:hAnsi="Arial" w:cs="Arial"/>
          <w:sz w:val="20"/>
          <w:szCs w:val="20"/>
        </w:rPr>
        <w:t xml:space="preserve"> </w:t>
      </w:r>
      <w:r w:rsidRPr="00FA5F0E">
        <w:rPr>
          <w:rFonts w:ascii="Arial" w:hAnsi="Arial" w:cs="Arial"/>
          <w:sz w:val="20"/>
          <w:szCs w:val="20"/>
        </w:rPr>
        <w:t xml:space="preserve">Auf „PIKAS kompakt“ sollen anhand von exemplarischen Unterrichtsinhalten Anregungen für die vier zentralen Unterrichtsaspekte „Prozessbezogene Kompetenzen ausbauen“, „Matheschwierigkeiten begegnen“, „Sprachbildend unterrichten“ und „Mathestärken fördern“ angeboten werden. </w:t>
      </w:r>
      <w:r w:rsidRPr="00FA5F0E">
        <w:rPr>
          <w:rFonts w:ascii="Arial" w:hAnsi="Arial" w:cs="Arial"/>
          <w:sz w:val="20"/>
          <w:szCs w:val="20"/>
        </w:rPr>
        <w:lastRenderedPageBreak/>
        <w:t xml:space="preserve">Auf „PIKAS </w:t>
      </w:r>
      <w:proofErr w:type="spellStart"/>
      <w:r w:rsidRPr="00FA5F0E">
        <w:rPr>
          <w:rFonts w:ascii="Arial" w:hAnsi="Arial" w:cs="Arial"/>
          <w:sz w:val="20"/>
          <w:szCs w:val="20"/>
        </w:rPr>
        <w:t>digi</w:t>
      </w:r>
      <w:proofErr w:type="spellEnd"/>
      <w:r w:rsidRPr="00FA5F0E">
        <w:rPr>
          <w:rFonts w:ascii="Arial" w:hAnsi="Arial" w:cs="Arial"/>
          <w:sz w:val="20"/>
          <w:szCs w:val="20"/>
        </w:rPr>
        <w:t>“ werden Sie unter anderem Kriterien zur Softwareauswahl sowie Unterrichtsideen und Fortbildungsmaterial rundum den Einsatz von digitalen Medien im Mathematikunterricht finden. Wir halten Sie selbstverständlich weiter auf dem Laufenden.</w:t>
      </w:r>
      <w:r>
        <w:rPr>
          <w:rFonts w:ascii="Arial" w:hAnsi="Arial" w:cs="Arial"/>
          <w:sz w:val="20"/>
          <w:szCs w:val="20"/>
        </w:rPr>
        <w:tab/>
      </w:r>
      <w:r>
        <w:rPr>
          <w:rFonts w:ascii="Arial" w:hAnsi="Arial" w:cs="Arial"/>
          <w:sz w:val="20"/>
          <w:szCs w:val="20"/>
        </w:rPr>
        <w:tab/>
      </w:r>
      <w:hyperlink r:id="rId112" w:history="1">
        <w:r w:rsidRPr="00FA5F0E">
          <w:rPr>
            <w:rStyle w:val="Hyperlink"/>
            <w:rFonts w:ascii="Arial" w:hAnsi="Arial" w:cs="Arial"/>
            <w:sz w:val="20"/>
            <w:szCs w:val="20"/>
          </w:rPr>
          <w:t>https://pikas.dzlm.de/</w:t>
        </w:r>
      </w:hyperlink>
    </w:p>
    <w:p w:rsidR="003B1EE6" w:rsidRDefault="003B1EE6" w:rsidP="003B1EE6">
      <w:pPr>
        <w:rPr>
          <w:rFonts w:ascii="Arial" w:hAnsi="Arial" w:cs="Arial"/>
          <w:sz w:val="20"/>
          <w:szCs w:val="20"/>
        </w:rPr>
      </w:pPr>
    </w:p>
    <w:p w:rsidR="00F24D78" w:rsidRPr="00F24D78" w:rsidRDefault="00F24D78" w:rsidP="00F24D78">
      <w:pPr>
        <w:pStyle w:val="HTMLVorformatiert"/>
        <w:widowControl w:val="0"/>
        <w:rPr>
          <w:rFonts w:ascii="Arial" w:hAnsi="Arial" w:cs="Arial"/>
          <w:b/>
          <w:bCs/>
        </w:rPr>
      </w:pPr>
      <w:r w:rsidRPr="00F24D78">
        <w:rPr>
          <w:rFonts w:ascii="Arial" w:hAnsi="Arial" w:cs="Arial"/>
          <w:b/>
          <w:bCs/>
        </w:rPr>
        <w:t>Alphabetisierung und Grundbildung in Mehrgenerationenhäusern</w:t>
      </w:r>
    </w:p>
    <w:p w:rsidR="00F24D78" w:rsidRPr="00F24D78" w:rsidRDefault="00F24D78" w:rsidP="00F24D78">
      <w:pPr>
        <w:pStyle w:val="HTMLVorformatiert"/>
        <w:widowControl w:val="0"/>
        <w:rPr>
          <w:rFonts w:ascii="Arial" w:hAnsi="Arial" w:cs="Arial"/>
          <w:bCs/>
        </w:rPr>
      </w:pPr>
      <w:r w:rsidRPr="00F24D78">
        <w:rPr>
          <w:rFonts w:ascii="Arial" w:hAnsi="Arial" w:cs="Arial"/>
          <w:bCs/>
        </w:rPr>
        <w:t>Das Bundesbildungsministerium (BMBF) und das Bundesfamilienministerium (BMFSFJ) unterstützen Mehrgenerationenhäuser (MGH) dabei, neuartige Lernangebote für Erwachsene mit Grundbildungsbedarf zu schaffen. Rund 180 MGH haben hierfür zusätzliche Mittel erhalten – und sie gut genutzt.</w:t>
      </w:r>
    </w:p>
    <w:p w:rsidR="003B1EE6" w:rsidRDefault="00941477" w:rsidP="00DC3401">
      <w:pPr>
        <w:pStyle w:val="HTMLVorformatiert"/>
        <w:widowControl w:val="0"/>
        <w:rPr>
          <w:rFonts w:ascii="Arial" w:hAnsi="Arial" w:cs="Arial"/>
        </w:rPr>
      </w:pPr>
      <w:hyperlink r:id="rId113" w:history="1">
        <w:r w:rsidR="00F24D78" w:rsidRPr="00F24D78">
          <w:rPr>
            <w:rStyle w:val="Hyperlink"/>
            <w:rFonts w:ascii="Arial" w:hAnsi="Arial" w:cs="Arial"/>
          </w:rPr>
          <w:t>https://www.alphadekade.de/de/alphabetisierung-und-grundbildung-in-mehrgenerationenhaeusern-2497.html</w:t>
        </w:r>
      </w:hyperlink>
    </w:p>
    <w:p w:rsidR="00F24D78" w:rsidRPr="00F24D78" w:rsidRDefault="00F24D78" w:rsidP="00F24D78">
      <w:pPr>
        <w:pStyle w:val="HTMLVorformatiert"/>
        <w:widowControl w:val="0"/>
        <w:rPr>
          <w:rFonts w:ascii="Arial" w:hAnsi="Arial" w:cs="Arial"/>
        </w:rPr>
      </w:pPr>
      <w:r w:rsidRPr="00F24D78">
        <w:rPr>
          <w:rFonts w:ascii="Arial" w:hAnsi="Arial" w:cs="Arial"/>
          <w:b/>
          <w:bCs/>
        </w:rPr>
        <w:t>Die Ausgangslage: Jeder achte Erwachsene in Deutschland kann nicht richtig lesen und schreiben</w:t>
      </w:r>
    </w:p>
    <w:p w:rsidR="00F24D78" w:rsidRPr="00F24D78" w:rsidRDefault="00F24D78" w:rsidP="00F24D78">
      <w:pPr>
        <w:pStyle w:val="HTMLVorformatiert"/>
        <w:widowControl w:val="0"/>
        <w:rPr>
          <w:rFonts w:ascii="Arial" w:hAnsi="Arial" w:cs="Arial"/>
        </w:rPr>
      </w:pPr>
      <w:r w:rsidRPr="00F24D78">
        <w:rPr>
          <w:rFonts w:ascii="Arial" w:hAnsi="Arial" w:cs="Arial"/>
        </w:rPr>
        <w:t>Rund 6,2 Millionen Menschen in Deutschland können zwar Buchstaben, Wörter und einzelne Sätze lesen und schreiben, haben jedoch Mühe, einen längeren zusammenhängenden Text zu verstehen. 62 Prozent der Betroffenen sind erwerbstätig, die Mehrheit sind Männer. Muttersprachler überwiegen mit einem Anteil von 53 Prozent. Zu diesem Ergebnis kommt die </w:t>
      </w:r>
      <w:hyperlink r:id="rId114" w:tgtFrame="_blank" w:tooltip="Externer Link wird in neuem Fenster geöffnet" w:history="1">
        <w:r w:rsidRPr="00F24D78">
          <w:rPr>
            <w:rStyle w:val="Hyperlink"/>
            <w:rFonts w:ascii="Arial" w:hAnsi="Arial" w:cs="Arial"/>
          </w:rPr>
          <w:t>"LEO-Studie 2018"</w:t>
        </w:r>
      </w:hyperlink>
      <w:r w:rsidRPr="00F24D78">
        <w:rPr>
          <w:rFonts w:ascii="Arial" w:hAnsi="Arial" w:cs="Arial"/>
        </w:rPr>
        <w:t>der Universität Hamburg,</w:t>
      </w:r>
    </w:p>
    <w:p w:rsidR="003955EE" w:rsidRDefault="00941477" w:rsidP="00DC3401">
      <w:pPr>
        <w:pStyle w:val="HTMLVorformatiert"/>
        <w:widowControl w:val="0"/>
        <w:rPr>
          <w:rFonts w:ascii="Arial" w:hAnsi="Arial" w:cs="Arial"/>
        </w:rPr>
      </w:pPr>
      <w:hyperlink r:id="rId115" w:history="1">
        <w:r w:rsidR="00F24D78" w:rsidRPr="00F24D78">
          <w:rPr>
            <w:rStyle w:val="Hyperlink"/>
            <w:rFonts w:ascii="Arial" w:hAnsi="Arial" w:cs="Arial"/>
          </w:rPr>
          <w:t>https://www.alphadekade.de/de/ziele-1698.html</w:t>
        </w:r>
      </w:hyperlink>
    </w:p>
    <w:p w:rsidR="00F24D78" w:rsidRDefault="00F24D78" w:rsidP="00DC3401">
      <w:pPr>
        <w:pStyle w:val="HTMLVorformatiert"/>
        <w:widowControl w:val="0"/>
        <w:rPr>
          <w:rFonts w:ascii="Arial" w:hAnsi="Arial" w:cs="Arial"/>
        </w:rPr>
      </w:pPr>
    </w:p>
    <w:p w:rsidR="00F24D78" w:rsidRPr="00F24D78" w:rsidRDefault="00F24D78" w:rsidP="00F24D78">
      <w:pPr>
        <w:pStyle w:val="HTMLVorformatiert"/>
        <w:widowControl w:val="0"/>
        <w:rPr>
          <w:rFonts w:ascii="Arial" w:hAnsi="Arial" w:cs="Arial"/>
          <w:b/>
        </w:rPr>
      </w:pPr>
      <w:r w:rsidRPr="00F24D78">
        <w:rPr>
          <w:rFonts w:ascii="Arial" w:hAnsi="Arial" w:cs="Arial"/>
          <w:b/>
        </w:rPr>
        <w:t>Dyskalkulie: Wenn Rechnen und Zahlen Probleme machen</w:t>
      </w:r>
    </w:p>
    <w:p w:rsidR="00F24D78" w:rsidRPr="00F24D78" w:rsidRDefault="00F24D78" w:rsidP="00F24D78">
      <w:pPr>
        <w:pStyle w:val="HTMLVorformatiert"/>
        <w:widowControl w:val="0"/>
        <w:rPr>
          <w:rFonts w:ascii="Arial" w:hAnsi="Arial" w:cs="Arial"/>
        </w:rPr>
      </w:pPr>
      <w:r w:rsidRPr="00F24D78">
        <w:rPr>
          <w:rFonts w:ascii="Arial" w:hAnsi="Arial" w:cs="Arial"/>
        </w:rPr>
        <w:t xml:space="preserve">In diesem Gastbeitrag erklären Tina </w:t>
      </w:r>
      <w:proofErr w:type="spellStart"/>
      <w:r w:rsidRPr="00F24D78">
        <w:rPr>
          <w:rFonts w:ascii="Arial" w:hAnsi="Arial" w:cs="Arial"/>
        </w:rPr>
        <w:t>Goerlich</w:t>
      </w:r>
      <w:proofErr w:type="spellEnd"/>
      <w:r w:rsidRPr="00F24D78">
        <w:rPr>
          <w:rFonts w:ascii="Arial" w:hAnsi="Arial" w:cs="Arial"/>
        </w:rPr>
        <w:t xml:space="preserve"> und Gisela Toepfer von der </w:t>
      </w:r>
      <w:hyperlink r:id="rId116" w:tgtFrame="_blank" w:history="1">
        <w:r w:rsidRPr="00F24D78">
          <w:rPr>
            <w:rStyle w:val="Hyperlink"/>
            <w:rFonts w:ascii="Arial" w:hAnsi="Arial" w:cs="Arial"/>
          </w:rPr>
          <w:t>PTE</w:t>
        </w:r>
      </w:hyperlink>
      <w:r w:rsidRPr="00F24D78">
        <w:rPr>
          <w:rFonts w:ascii="Arial" w:hAnsi="Arial" w:cs="Arial"/>
        </w:rPr>
        <w:t>, was hinter Matheschwierigkeiten stecken kann und geben Tipps und Hilfestellungen für die Eltern.</w:t>
      </w:r>
    </w:p>
    <w:p w:rsidR="00F24D78" w:rsidRDefault="00941477" w:rsidP="00DC3401">
      <w:pPr>
        <w:pStyle w:val="HTMLVorformatiert"/>
        <w:widowControl w:val="0"/>
        <w:rPr>
          <w:rFonts w:ascii="Arial" w:hAnsi="Arial" w:cs="Arial"/>
        </w:rPr>
      </w:pPr>
      <w:hyperlink r:id="rId117" w:history="1">
        <w:r w:rsidR="00F24D78" w:rsidRPr="00F24D78">
          <w:rPr>
            <w:rStyle w:val="Hyperlink"/>
            <w:rFonts w:ascii="Arial" w:hAnsi="Arial" w:cs="Arial"/>
          </w:rPr>
          <w:t>https://alphaprof.de/2019/07/dyskalkulie-wenn-rechnen-und-zahlen-probleme-machen/</w:t>
        </w:r>
      </w:hyperlink>
    </w:p>
    <w:p w:rsidR="00F24D78" w:rsidRDefault="00F24D78" w:rsidP="00DC3401">
      <w:pPr>
        <w:pStyle w:val="HTMLVorformatiert"/>
        <w:widowControl w:val="0"/>
        <w:rPr>
          <w:rFonts w:ascii="Arial" w:hAnsi="Arial" w:cs="Arial"/>
        </w:rPr>
      </w:pPr>
    </w:p>
    <w:p w:rsidR="00F24D78" w:rsidRDefault="00F24D78" w:rsidP="00DC3401">
      <w:pPr>
        <w:pStyle w:val="HTMLVorformatiert"/>
        <w:widowControl w:val="0"/>
        <w:rPr>
          <w:rFonts w:ascii="Arial" w:hAnsi="Arial" w:cs="Arial"/>
        </w:rPr>
      </w:pPr>
    </w:p>
    <w:p w:rsidR="00D90D27" w:rsidRDefault="00FC44C0" w:rsidP="00D90D27">
      <w:pPr>
        <w:pStyle w:val="berschrift2"/>
        <w:rPr>
          <w:sz w:val="24"/>
          <w:szCs w:val="24"/>
        </w:rPr>
      </w:pPr>
      <w:bookmarkStart w:id="17" w:name="_Sachunterricht"/>
      <w:bookmarkEnd w:id="17"/>
      <w:r w:rsidRPr="00FC44C0">
        <w:rPr>
          <w:sz w:val="24"/>
          <w:szCs w:val="24"/>
        </w:rPr>
        <w:t xml:space="preserve">Sachunterricht </w:t>
      </w:r>
    </w:p>
    <w:p w:rsidR="00D46C70" w:rsidRDefault="00D46C70" w:rsidP="00D46C70">
      <w:pPr>
        <w:rPr>
          <w:rFonts w:ascii="Arial" w:hAnsi="Arial" w:cs="Arial"/>
          <w:sz w:val="20"/>
          <w:szCs w:val="20"/>
        </w:rPr>
      </w:pPr>
    </w:p>
    <w:p w:rsidR="005501B3" w:rsidRPr="005501B3" w:rsidRDefault="005501B3" w:rsidP="005501B3">
      <w:pPr>
        <w:autoSpaceDE w:val="0"/>
        <w:autoSpaceDN w:val="0"/>
        <w:adjustRightInd w:val="0"/>
        <w:rPr>
          <w:rFonts w:ascii="Arial" w:hAnsi="Arial" w:cs="Arial"/>
          <w:b/>
          <w:bCs/>
          <w:color w:val="000000"/>
          <w:sz w:val="20"/>
          <w:szCs w:val="20"/>
        </w:rPr>
      </w:pPr>
      <w:r w:rsidRPr="005501B3">
        <w:rPr>
          <w:rFonts w:ascii="Arial" w:hAnsi="Arial" w:cs="Arial"/>
          <w:b/>
          <w:bCs/>
          <w:color w:val="000000"/>
          <w:sz w:val="20"/>
          <w:szCs w:val="20"/>
        </w:rPr>
        <w:t xml:space="preserve">Zeckenschule: Kindgerecht aufbereitete Infos </w:t>
      </w:r>
    </w:p>
    <w:p w:rsidR="005501B3" w:rsidRPr="005501B3" w:rsidRDefault="00941477" w:rsidP="005501B3">
      <w:pPr>
        <w:autoSpaceDE w:val="0"/>
        <w:autoSpaceDN w:val="0"/>
        <w:adjustRightInd w:val="0"/>
        <w:rPr>
          <w:rFonts w:ascii="Arial" w:hAnsi="Arial" w:cs="Arial"/>
          <w:bCs/>
          <w:color w:val="000000"/>
          <w:sz w:val="20"/>
          <w:szCs w:val="20"/>
        </w:rPr>
      </w:pPr>
      <w:hyperlink r:id="rId118" w:history="1">
        <w:r w:rsidR="005501B3" w:rsidRPr="005501B3">
          <w:rPr>
            <w:rStyle w:val="Hyperlink"/>
            <w:rFonts w:ascii="Arial" w:hAnsi="Arial" w:cs="Arial"/>
            <w:bCs/>
            <w:sz w:val="20"/>
            <w:szCs w:val="20"/>
          </w:rPr>
          <w:t>https://www.zeckenschule.de/</w:t>
        </w:r>
      </w:hyperlink>
    </w:p>
    <w:p w:rsidR="005501B3" w:rsidRPr="005501B3" w:rsidRDefault="005501B3" w:rsidP="005501B3">
      <w:pPr>
        <w:autoSpaceDE w:val="0"/>
        <w:autoSpaceDN w:val="0"/>
        <w:adjustRightInd w:val="0"/>
        <w:rPr>
          <w:rFonts w:ascii="Arial" w:hAnsi="Arial" w:cs="Arial"/>
          <w:bCs/>
          <w:color w:val="000000"/>
          <w:sz w:val="20"/>
          <w:szCs w:val="20"/>
        </w:rPr>
      </w:pPr>
      <w:r w:rsidRPr="005501B3">
        <w:rPr>
          <w:rFonts w:ascii="Arial" w:hAnsi="Arial" w:cs="Arial"/>
          <w:bCs/>
          <w:color w:val="000000"/>
          <w:sz w:val="20"/>
          <w:szCs w:val="20"/>
        </w:rPr>
        <w:t>Die Zeckenschule ist eine Informations- und Aufklärungsseite für Kinder und Jugendliche.</w:t>
      </w:r>
    </w:p>
    <w:p w:rsidR="005501B3" w:rsidRPr="005501B3" w:rsidRDefault="005501B3" w:rsidP="005501B3">
      <w:pPr>
        <w:autoSpaceDE w:val="0"/>
        <w:autoSpaceDN w:val="0"/>
        <w:adjustRightInd w:val="0"/>
        <w:rPr>
          <w:rFonts w:ascii="Arial" w:hAnsi="Arial" w:cs="Arial"/>
          <w:bCs/>
          <w:color w:val="000000"/>
          <w:sz w:val="20"/>
          <w:szCs w:val="20"/>
        </w:rPr>
      </w:pPr>
      <w:r w:rsidRPr="005501B3">
        <w:rPr>
          <w:rFonts w:ascii="Arial" w:hAnsi="Arial" w:cs="Arial"/>
          <w:bCs/>
          <w:color w:val="000000"/>
          <w:sz w:val="20"/>
          <w:szCs w:val="20"/>
        </w:rPr>
        <w:t>Zecke Oswald führt dabei durch das Basiswissen, die verschiedenen Vorsichtsmaßnahmen und diverse Mythen der Zeckenwelt. Auf spielerische Weise wird Wissen über die Zecke und ihren Lebensraum vermittelt.</w:t>
      </w:r>
    </w:p>
    <w:p w:rsidR="00EC1B9F" w:rsidRDefault="00EC1B9F" w:rsidP="00474031">
      <w:pPr>
        <w:autoSpaceDE w:val="0"/>
        <w:autoSpaceDN w:val="0"/>
        <w:adjustRightInd w:val="0"/>
        <w:rPr>
          <w:rFonts w:ascii="Arial" w:hAnsi="Arial" w:cs="Arial"/>
          <w:bCs/>
          <w:color w:val="000000"/>
          <w:sz w:val="20"/>
          <w:szCs w:val="20"/>
        </w:rPr>
      </w:pPr>
    </w:p>
    <w:p w:rsidR="00FA5F0E" w:rsidRPr="00FA5F0E" w:rsidRDefault="00FA5F0E" w:rsidP="00FA5F0E">
      <w:pPr>
        <w:autoSpaceDE w:val="0"/>
        <w:autoSpaceDN w:val="0"/>
        <w:adjustRightInd w:val="0"/>
        <w:rPr>
          <w:rFonts w:ascii="Arial" w:hAnsi="Arial" w:cs="Arial"/>
          <w:b/>
          <w:bCs/>
          <w:color w:val="000000"/>
          <w:sz w:val="20"/>
          <w:szCs w:val="20"/>
        </w:rPr>
      </w:pPr>
      <w:r w:rsidRPr="00FA5F0E">
        <w:rPr>
          <w:rFonts w:ascii="Arial" w:hAnsi="Arial" w:cs="Arial"/>
          <w:b/>
          <w:bCs/>
          <w:color w:val="000000"/>
          <w:sz w:val="20"/>
          <w:szCs w:val="20"/>
        </w:rPr>
        <w:t>Wasser – Baustein unseres Lebens</w:t>
      </w:r>
      <w:r w:rsidRPr="00FA5F0E">
        <w:rPr>
          <w:rFonts w:ascii="Arial" w:hAnsi="Arial" w:cs="Arial"/>
          <w:b/>
          <w:bCs/>
          <w:color w:val="000000"/>
          <w:sz w:val="20"/>
          <w:szCs w:val="20"/>
        </w:rPr>
        <w:tab/>
      </w:r>
      <w:r w:rsidRPr="00FA5F0E">
        <w:rPr>
          <w:rFonts w:ascii="Arial" w:hAnsi="Arial" w:cs="Arial"/>
          <w:b/>
          <w:bCs/>
          <w:color w:val="000000"/>
          <w:sz w:val="20"/>
          <w:szCs w:val="20"/>
        </w:rPr>
        <w:tab/>
        <w:t>Lehrerheft und Schülerheft</w:t>
      </w:r>
    </w:p>
    <w:p w:rsidR="00346155" w:rsidRDefault="00941477" w:rsidP="00474031">
      <w:pPr>
        <w:autoSpaceDE w:val="0"/>
        <w:autoSpaceDN w:val="0"/>
        <w:adjustRightInd w:val="0"/>
        <w:rPr>
          <w:rFonts w:ascii="Arial" w:hAnsi="Arial" w:cs="Arial"/>
          <w:bCs/>
          <w:color w:val="000000"/>
          <w:sz w:val="20"/>
          <w:szCs w:val="20"/>
        </w:rPr>
      </w:pPr>
      <w:hyperlink r:id="rId119" w:history="1">
        <w:r w:rsidR="00FA5F0E" w:rsidRPr="00FA5F0E">
          <w:rPr>
            <w:rStyle w:val="Hyperlink"/>
            <w:rFonts w:ascii="Arial" w:hAnsi="Arial" w:cs="Arial"/>
            <w:bCs/>
            <w:sz w:val="20"/>
            <w:szCs w:val="20"/>
          </w:rPr>
          <w:t>http://www.3male.de/web/cms/de/3951136/schule/materialien-fuer-die-schule/grundschule/wasser-baustein-unseres-lebens/</w:t>
        </w:r>
      </w:hyperlink>
    </w:p>
    <w:p w:rsidR="004867EF" w:rsidRPr="004867EF" w:rsidRDefault="004867EF" w:rsidP="004867EF">
      <w:pPr>
        <w:autoSpaceDE w:val="0"/>
        <w:autoSpaceDN w:val="0"/>
        <w:adjustRightInd w:val="0"/>
        <w:rPr>
          <w:rFonts w:ascii="Arial" w:hAnsi="Arial" w:cs="Arial"/>
          <w:bCs/>
          <w:color w:val="000000"/>
          <w:sz w:val="20"/>
          <w:szCs w:val="20"/>
        </w:rPr>
      </w:pPr>
      <w:r w:rsidRPr="004867EF">
        <w:rPr>
          <w:rFonts w:ascii="Arial" w:hAnsi="Arial" w:cs="Arial"/>
          <w:bCs/>
          <w:color w:val="000000"/>
          <w:sz w:val="20"/>
          <w:szCs w:val="20"/>
        </w:rPr>
        <w:t>Kostenlose Downloads</w:t>
      </w:r>
      <w:r>
        <w:rPr>
          <w:rFonts w:ascii="Arial" w:hAnsi="Arial" w:cs="Arial"/>
          <w:bCs/>
          <w:color w:val="000000"/>
          <w:sz w:val="20"/>
          <w:szCs w:val="20"/>
        </w:rPr>
        <w:t xml:space="preserve">: </w:t>
      </w:r>
      <w:r w:rsidRPr="004867EF">
        <w:rPr>
          <w:rFonts w:ascii="Arial" w:hAnsi="Arial" w:cs="Arial"/>
          <w:bCs/>
          <w:color w:val="000000"/>
          <w:sz w:val="20"/>
          <w:szCs w:val="20"/>
        </w:rPr>
        <w:t>Einblicke ins Lehrer- bzw. Schülerheft erhalten Sie mit dieser Auswahl an Downloads:</w:t>
      </w:r>
    </w:p>
    <w:p w:rsidR="004867EF" w:rsidRPr="004867EF" w:rsidRDefault="004867EF" w:rsidP="004867EF">
      <w:pPr>
        <w:autoSpaceDE w:val="0"/>
        <w:autoSpaceDN w:val="0"/>
        <w:adjustRightInd w:val="0"/>
        <w:rPr>
          <w:rFonts w:ascii="Arial" w:hAnsi="Arial" w:cs="Arial"/>
          <w:bCs/>
          <w:color w:val="000000"/>
          <w:sz w:val="20"/>
          <w:szCs w:val="20"/>
        </w:rPr>
      </w:pPr>
      <w:r w:rsidRPr="004867EF">
        <w:rPr>
          <w:rFonts w:ascii="Arial" w:hAnsi="Arial" w:cs="Arial"/>
          <w:bCs/>
          <w:color w:val="000000"/>
          <w:sz w:val="20"/>
          <w:szCs w:val="20"/>
        </w:rPr>
        <w:t>Wasser Aufgabe 1.6 Etiketten (PDF | 94 KB)</w:t>
      </w:r>
      <w:r>
        <w:rPr>
          <w:rFonts w:ascii="Arial" w:hAnsi="Arial" w:cs="Arial"/>
          <w:bCs/>
          <w:color w:val="000000"/>
          <w:sz w:val="20"/>
          <w:szCs w:val="20"/>
        </w:rPr>
        <w:tab/>
      </w:r>
      <w:r>
        <w:rPr>
          <w:rFonts w:ascii="Arial" w:hAnsi="Arial" w:cs="Arial"/>
          <w:bCs/>
          <w:color w:val="000000"/>
          <w:sz w:val="20"/>
          <w:szCs w:val="20"/>
        </w:rPr>
        <w:tab/>
      </w:r>
      <w:r w:rsidRPr="004867EF">
        <w:rPr>
          <w:rFonts w:ascii="Arial" w:hAnsi="Arial" w:cs="Arial"/>
          <w:bCs/>
          <w:color w:val="000000"/>
          <w:sz w:val="20"/>
          <w:szCs w:val="20"/>
        </w:rPr>
        <w:t>Wasser Aufgabe 1.6 Schulcheck (PDF | 107 KB)</w:t>
      </w:r>
    </w:p>
    <w:p w:rsidR="004867EF" w:rsidRPr="004867EF" w:rsidRDefault="004867EF" w:rsidP="004867EF">
      <w:pPr>
        <w:autoSpaceDE w:val="0"/>
        <w:autoSpaceDN w:val="0"/>
        <w:adjustRightInd w:val="0"/>
        <w:rPr>
          <w:rFonts w:ascii="Arial" w:hAnsi="Arial" w:cs="Arial"/>
          <w:bCs/>
          <w:color w:val="000000"/>
          <w:sz w:val="20"/>
          <w:szCs w:val="20"/>
        </w:rPr>
      </w:pPr>
      <w:r w:rsidRPr="004867EF">
        <w:rPr>
          <w:rFonts w:ascii="Arial" w:hAnsi="Arial" w:cs="Arial"/>
          <w:bCs/>
          <w:color w:val="000000"/>
          <w:sz w:val="20"/>
          <w:szCs w:val="20"/>
        </w:rPr>
        <w:t xml:space="preserve">Wasser Aufgabe 2.5 </w:t>
      </w:r>
      <w:proofErr w:type="spellStart"/>
      <w:r w:rsidRPr="004867EF">
        <w:rPr>
          <w:rFonts w:ascii="Arial" w:hAnsi="Arial" w:cs="Arial"/>
          <w:bCs/>
          <w:color w:val="000000"/>
          <w:sz w:val="20"/>
          <w:szCs w:val="20"/>
        </w:rPr>
        <w:t>Loesungen</w:t>
      </w:r>
      <w:proofErr w:type="spellEnd"/>
      <w:r w:rsidRPr="004867EF">
        <w:rPr>
          <w:rFonts w:ascii="Arial" w:hAnsi="Arial" w:cs="Arial"/>
          <w:bCs/>
          <w:color w:val="000000"/>
          <w:sz w:val="20"/>
          <w:szCs w:val="20"/>
        </w:rPr>
        <w:t xml:space="preserve"> (PDF | 0,2 MB)</w:t>
      </w:r>
      <w:r>
        <w:rPr>
          <w:rFonts w:ascii="Arial" w:hAnsi="Arial" w:cs="Arial"/>
          <w:bCs/>
          <w:color w:val="000000"/>
          <w:sz w:val="20"/>
          <w:szCs w:val="20"/>
        </w:rPr>
        <w:tab/>
      </w:r>
      <w:r>
        <w:rPr>
          <w:rFonts w:ascii="Arial" w:hAnsi="Arial" w:cs="Arial"/>
          <w:bCs/>
          <w:color w:val="000000"/>
          <w:sz w:val="20"/>
          <w:szCs w:val="20"/>
        </w:rPr>
        <w:tab/>
      </w:r>
      <w:r w:rsidRPr="004867EF">
        <w:rPr>
          <w:rFonts w:ascii="Arial" w:hAnsi="Arial" w:cs="Arial"/>
          <w:bCs/>
          <w:color w:val="000000"/>
          <w:sz w:val="20"/>
          <w:szCs w:val="20"/>
        </w:rPr>
        <w:t>Wasser Aufgabe 3.1</w:t>
      </w:r>
      <w:r>
        <w:rPr>
          <w:rFonts w:ascii="Arial" w:hAnsi="Arial" w:cs="Arial"/>
          <w:bCs/>
          <w:color w:val="000000"/>
          <w:sz w:val="20"/>
          <w:szCs w:val="20"/>
        </w:rPr>
        <w:t>1 Regenbogenrosen</w:t>
      </w:r>
    </w:p>
    <w:p w:rsidR="004867EF" w:rsidRPr="004867EF" w:rsidRDefault="004867EF" w:rsidP="004867EF">
      <w:pPr>
        <w:autoSpaceDE w:val="0"/>
        <w:autoSpaceDN w:val="0"/>
        <w:adjustRightInd w:val="0"/>
        <w:rPr>
          <w:rFonts w:ascii="Arial" w:hAnsi="Arial" w:cs="Arial"/>
          <w:bCs/>
          <w:color w:val="000000"/>
          <w:sz w:val="20"/>
          <w:szCs w:val="20"/>
        </w:rPr>
      </w:pPr>
      <w:r w:rsidRPr="004867EF">
        <w:rPr>
          <w:rFonts w:ascii="Arial" w:hAnsi="Arial" w:cs="Arial"/>
          <w:bCs/>
          <w:color w:val="000000"/>
          <w:sz w:val="20"/>
          <w:szCs w:val="20"/>
        </w:rPr>
        <w:t>Der Weg des Wassers (PDF | 2,6 MB)</w:t>
      </w:r>
      <w:r>
        <w:rPr>
          <w:rFonts w:ascii="Arial" w:hAnsi="Arial" w:cs="Arial"/>
          <w:bCs/>
          <w:color w:val="000000"/>
          <w:sz w:val="20"/>
          <w:szCs w:val="20"/>
        </w:rPr>
        <w:tab/>
      </w:r>
      <w:r>
        <w:rPr>
          <w:rFonts w:ascii="Arial" w:hAnsi="Arial" w:cs="Arial"/>
          <w:bCs/>
          <w:color w:val="000000"/>
          <w:sz w:val="20"/>
          <w:szCs w:val="20"/>
        </w:rPr>
        <w:tab/>
      </w:r>
      <w:r w:rsidRPr="004867EF">
        <w:rPr>
          <w:rFonts w:ascii="Arial" w:hAnsi="Arial" w:cs="Arial"/>
          <w:bCs/>
          <w:color w:val="000000"/>
          <w:sz w:val="20"/>
          <w:szCs w:val="20"/>
        </w:rPr>
        <w:t>Der Weg des Wassers zum Ausmalen (PDF | 2,4 MB)</w:t>
      </w:r>
    </w:p>
    <w:p w:rsidR="004867EF" w:rsidRPr="004867EF" w:rsidRDefault="004867EF" w:rsidP="004867EF">
      <w:pPr>
        <w:autoSpaceDE w:val="0"/>
        <w:autoSpaceDN w:val="0"/>
        <w:adjustRightInd w:val="0"/>
        <w:rPr>
          <w:rFonts w:ascii="Arial" w:hAnsi="Arial" w:cs="Arial"/>
          <w:bCs/>
          <w:color w:val="000000"/>
          <w:sz w:val="20"/>
          <w:szCs w:val="20"/>
        </w:rPr>
      </w:pPr>
      <w:r w:rsidRPr="004867EF">
        <w:rPr>
          <w:rFonts w:ascii="Arial" w:hAnsi="Arial" w:cs="Arial"/>
          <w:bCs/>
          <w:color w:val="000000"/>
          <w:sz w:val="20"/>
          <w:szCs w:val="20"/>
        </w:rPr>
        <w:t xml:space="preserve">Wasser Figuren </w:t>
      </w:r>
      <w:proofErr w:type="spellStart"/>
      <w:r w:rsidRPr="004867EF">
        <w:rPr>
          <w:rFonts w:ascii="Arial" w:hAnsi="Arial" w:cs="Arial"/>
          <w:bCs/>
          <w:color w:val="000000"/>
          <w:sz w:val="20"/>
          <w:szCs w:val="20"/>
        </w:rPr>
        <w:t>fuer</w:t>
      </w:r>
      <w:proofErr w:type="spellEnd"/>
      <w:r w:rsidRPr="004867EF">
        <w:rPr>
          <w:rFonts w:ascii="Arial" w:hAnsi="Arial" w:cs="Arial"/>
          <w:bCs/>
          <w:color w:val="000000"/>
          <w:sz w:val="20"/>
          <w:szCs w:val="20"/>
        </w:rPr>
        <w:t xml:space="preserve"> </w:t>
      </w:r>
      <w:proofErr w:type="spellStart"/>
      <w:r w:rsidRPr="004867EF">
        <w:rPr>
          <w:rFonts w:ascii="Arial" w:hAnsi="Arial" w:cs="Arial"/>
          <w:bCs/>
          <w:color w:val="000000"/>
          <w:sz w:val="20"/>
          <w:szCs w:val="20"/>
        </w:rPr>
        <w:t>Wimmebild</w:t>
      </w:r>
      <w:proofErr w:type="spellEnd"/>
      <w:r w:rsidRPr="004867EF">
        <w:rPr>
          <w:rFonts w:ascii="Arial" w:hAnsi="Arial" w:cs="Arial"/>
          <w:bCs/>
          <w:color w:val="000000"/>
          <w:sz w:val="20"/>
          <w:szCs w:val="20"/>
        </w:rPr>
        <w:t xml:space="preserve"> 01 </w:t>
      </w:r>
      <w:proofErr w:type="spellStart"/>
      <w:r w:rsidRPr="004867EF">
        <w:rPr>
          <w:rFonts w:ascii="Arial" w:hAnsi="Arial" w:cs="Arial"/>
          <w:bCs/>
          <w:color w:val="000000"/>
          <w:sz w:val="20"/>
          <w:szCs w:val="20"/>
        </w:rPr>
        <w:t>gross</w:t>
      </w:r>
      <w:proofErr w:type="spellEnd"/>
      <w:r w:rsidRPr="004867EF">
        <w:rPr>
          <w:rFonts w:ascii="Arial" w:hAnsi="Arial" w:cs="Arial"/>
          <w:bCs/>
          <w:color w:val="000000"/>
          <w:sz w:val="20"/>
          <w:szCs w:val="20"/>
        </w:rPr>
        <w:t xml:space="preserve"> </w:t>
      </w:r>
      <w:r>
        <w:rPr>
          <w:rFonts w:ascii="Arial" w:hAnsi="Arial" w:cs="Arial"/>
          <w:bCs/>
          <w:color w:val="000000"/>
          <w:sz w:val="20"/>
          <w:szCs w:val="20"/>
        </w:rPr>
        <w:tab/>
      </w:r>
      <w:r w:rsidRPr="004867EF">
        <w:rPr>
          <w:rFonts w:ascii="Arial" w:hAnsi="Arial" w:cs="Arial"/>
          <w:bCs/>
          <w:color w:val="000000"/>
          <w:sz w:val="20"/>
          <w:szCs w:val="20"/>
        </w:rPr>
        <w:t>Wasser Lernstationen Laufzettel (PDF | 121 KB)</w:t>
      </w:r>
    </w:p>
    <w:p w:rsidR="004867EF" w:rsidRPr="004867EF" w:rsidRDefault="004867EF" w:rsidP="004867EF">
      <w:pPr>
        <w:autoSpaceDE w:val="0"/>
        <w:autoSpaceDN w:val="0"/>
        <w:adjustRightInd w:val="0"/>
        <w:rPr>
          <w:rFonts w:ascii="Arial" w:hAnsi="Arial" w:cs="Arial"/>
          <w:bCs/>
          <w:color w:val="000000"/>
          <w:sz w:val="20"/>
          <w:szCs w:val="20"/>
        </w:rPr>
      </w:pPr>
      <w:r w:rsidRPr="004867EF">
        <w:rPr>
          <w:rFonts w:ascii="Arial" w:hAnsi="Arial" w:cs="Arial"/>
          <w:bCs/>
          <w:color w:val="000000"/>
          <w:sz w:val="20"/>
          <w:szCs w:val="20"/>
        </w:rPr>
        <w:t xml:space="preserve">Wasser </w:t>
      </w:r>
      <w:proofErr w:type="spellStart"/>
      <w:r w:rsidRPr="004867EF">
        <w:rPr>
          <w:rFonts w:ascii="Arial" w:hAnsi="Arial" w:cs="Arial"/>
          <w:bCs/>
          <w:color w:val="000000"/>
          <w:sz w:val="20"/>
          <w:szCs w:val="20"/>
        </w:rPr>
        <w:t>Wimmelbild</w:t>
      </w:r>
      <w:proofErr w:type="spellEnd"/>
      <w:r w:rsidRPr="004867EF">
        <w:rPr>
          <w:rFonts w:ascii="Arial" w:hAnsi="Arial" w:cs="Arial"/>
          <w:bCs/>
          <w:color w:val="000000"/>
          <w:sz w:val="20"/>
          <w:szCs w:val="20"/>
        </w:rPr>
        <w:t xml:space="preserve"> (PDF | 3,5 MB)</w:t>
      </w:r>
      <w:r>
        <w:rPr>
          <w:rFonts w:ascii="Arial" w:hAnsi="Arial" w:cs="Arial"/>
          <w:bCs/>
          <w:color w:val="000000"/>
          <w:sz w:val="20"/>
          <w:szCs w:val="20"/>
        </w:rPr>
        <w:tab/>
      </w:r>
      <w:r>
        <w:rPr>
          <w:rFonts w:ascii="Arial" w:hAnsi="Arial" w:cs="Arial"/>
          <w:bCs/>
          <w:color w:val="000000"/>
          <w:sz w:val="20"/>
          <w:szCs w:val="20"/>
        </w:rPr>
        <w:tab/>
      </w:r>
      <w:r w:rsidRPr="004867EF">
        <w:rPr>
          <w:rFonts w:ascii="Arial" w:hAnsi="Arial" w:cs="Arial"/>
          <w:bCs/>
          <w:color w:val="000000"/>
          <w:sz w:val="20"/>
          <w:szCs w:val="20"/>
        </w:rPr>
        <w:t xml:space="preserve">Wasser </w:t>
      </w:r>
      <w:proofErr w:type="spellStart"/>
      <w:r w:rsidRPr="004867EF">
        <w:rPr>
          <w:rFonts w:ascii="Arial" w:hAnsi="Arial" w:cs="Arial"/>
          <w:bCs/>
          <w:color w:val="000000"/>
          <w:sz w:val="20"/>
          <w:szCs w:val="20"/>
        </w:rPr>
        <w:t>Wimmelbild</w:t>
      </w:r>
      <w:proofErr w:type="spellEnd"/>
      <w:r w:rsidRPr="004867EF">
        <w:rPr>
          <w:rFonts w:ascii="Arial" w:hAnsi="Arial" w:cs="Arial"/>
          <w:bCs/>
          <w:color w:val="000000"/>
          <w:sz w:val="20"/>
          <w:szCs w:val="20"/>
        </w:rPr>
        <w:t xml:space="preserve"> mit Figuren (PDF | 4 MB)</w:t>
      </w:r>
    </w:p>
    <w:p w:rsidR="004867EF" w:rsidRPr="004867EF" w:rsidRDefault="004867EF" w:rsidP="004867EF">
      <w:pPr>
        <w:autoSpaceDE w:val="0"/>
        <w:autoSpaceDN w:val="0"/>
        <w:adjustRightInd w:val="0"/>
        <w:rPr>
          <w:rFonts w:ascii="Arial" w:hAnsi="Arial" w:cs="Arial"/>
          <w:bCs/>
          <w:color w:val="000000"/>
          <w:sz w:val="20"/>
          <w:szCs w:val="20"/>
        </w:rPr>
      </w:pPr>
      <w:r w:rsidRPr="004867EF">
        <w:rPr>
          <w:rFonts w:ascii="Arial" w:hAnsi="Arial" w:cs="Arial"/>
          <w:bCs/>
          <w:color w:val="000000"/>
          <w:sz w:val="20"/>
          <w:szCs w:val="20"/>
        </w:rPr>
        <w:t xml:space="preserve">Wasser </w:t>
      </w:r>
      <w:proofErr w:type="spellStart"/>
      <w:r w:rsidRPr="004867EF">
        <w:rPr>
          <w:rFonts w:ascii="Arial" w:hAnsi="Arial" w:cs="Arial"/>
          <w:bCs/>
          <w:color w:val="000000"/>
          <w:sz w:val="20"/>
          <w:szCs w:val="20"/>
        </w:rPr>
        <w:t>Wimmelbild</w:t>
      </w:r>
      <w:proofErr w:type="spellEnd"/>
      <w:r w:rsidRPr="004867EF">
        <w:rPr>
          <w:rFonts w:ascii="Arial" w:hAnsi="Arial" w:cs="Arial"/>
          <w:bCs/>
          <w:color w:val="000000"/>
          <w:sz w:val="20"/>
          <w:szCs w:val="20"/>
        </w:rPr>
        <w:t xml:space="preserve"> Ritter mit Figuren </w:t>
      </w:r>
      <w:r>
        <w:rPr>
          <w:rFonts w:ascii="Arial" w:hAnsi="Arial" w:cs="Arial"/>
          <w:bCs/>
          <w:color w:val="000000"/>
          <w:sz w:val="20"/>
          <w:szCs w:val="20"/>
        </w:rPr>
        <w:tab/>
      </w:r>
      <w:r>
        <w:rPr>
          <w:rFonts w:ascii="Arial" w:hAnsi="Arial" w:cs="Arial"/>
          <w:bCs/>
          <w:color w:val="000000"/>
          <w:sz w:val="20"/>
          <w:szCs w:val="20"/>
        </w:rPr>
        <w:tab/>
      </w:r>
      <w:r w:rsidRPr="004867EF">
        <w:rPr>
          <w:rFonts w:ascii="Arial" w:hAnsi="Arial" w:cs="Arial"/>
          <w:bCs/>
          <w:color w:val="000000"/>
          <w:sz w:val="20"/>
          <w:szCs w:val="20"/>
        </w:rPr>
        <w:t xml:space="preserve">Wasser </w:t>
      </w:r>
      <w:proofErr w:type="spellStart"/>
      <w:r w:rsidRPr="004867EF">
        <w:rPr>
          <w:rFonts w:ascii="Arial" w:hAnsi="Arial" w:cs="Arial"/>
          <w:bCs/>
          <w:color w:val="000000"/>
          <w:sz w:val="20"/>
          <w:szCs w:val="20"/>
        </w:rPr>
        <w:t>Wimmelbild</w:t>
      </w:r>
      <w:proofErr w:type="spellEnd"/>
      <w:r w:rsidRPr="004867EF">
        <w:rPr>
          <w:rFonts w:ascii="Arial" w:hAnsi="Arial" w:cs="Arial"/>
          <w:bCs/>
          <w:color w:val="000000"/>
          <w:sz w:val="20"/>
          <w:szCs w:val="20"/>
        </w:rPr>
        <w:t xml:space="preserve"> Roemer mit Figuren (PDF | 2 MB)</w:t>
      </w:r>
    </w:p>
    <w:p w:rsidR="004867EF" w:rsidRPr="004867EF" w:rsidRDefault="004867EF" w:rsidP="004867EF">
      <w:pPr>
        <w:autoSpaceDE w:val="0"/>
        <w:autoSpaceDN w:val="0"/>
        <w:adjustRightInd w:val="0"/>
        <w:rPr>
          <w:rFonts w:ascii="Arial" w:hAnsi="Arial" w:cs="Arial"/>
          <w:bCs/>
          <w:color w:val="000000"/>
          <w:sz w:val="20"/>
          <w:szCs w:val="20"/>
        </w:rPr>
      </w:pPr>
      <w:r w:rsidRPr="004867EF">
        <w:rPr>
          <w:rFonts w:ascii="Arial" w:hAnsi="Arial" w:cs="Arial"/>
          <w:bCs/>
          <w:color w:val="000000"/>
          <w:sz w:val="20"/>
          <w:szCs w:val="20"/>
        </w:rPr>
        <w:t xml:space="preserve">Wasser </w:t>
      </w:r>
      <w:proofErr w:type="spellStart"/>
      <w:r w:rsidRPr="004867EF">
        <w:rPr>
          <w:rFonts w:ascii="Arial" w:hAnsi="Arial" w:cs="Arial"/>
          <w:bCs/>
          <w:color w:val="000000"/>
          <w:sz w:val="20"/>
          <w:szCs w:val="20"/>
        </w:rPr>
        <w:t>Wimmelbild</w:t>
      </w:r>
      <w:proofErr w:type="spellEnd"/>
      <w:r w:rsidRPr="004867EF">
        <w:rPr>
          <w:rFonts w:ascii="Arial" w:hAnsi="Arial" w:cs="Arial"/>
          <w:bCs/>
          <w:color w:val="000000"/>
          <w:sz w:val="20"/>
          <w:szCs w:val="20"/>
        </w:rPr>
        <w:t xml:space="preserve"> Roemer zum Ausmalen </w:t>
      </w:r>
      <w:r>
        <w:rPr>
          <w:rFonts w:ascii="Arial" w:hAnsi="Arial" w:cs="Arial"/>
          <w:bCs/>
          <w:color w:val="000000"/>
          <w:sz w:val="20"/>
          <w:szCs w:val="20"/>
        </w:rPr>
        <w:tab/>
      </w:r>
      <w:r w:rsidRPr="004867EF">
        <w:rPr>
          <w:rFonts w:ascii="Arial" w:hAnsi="Arial" w:cs="Arial"/>
          <w:bCs/>
          <w:color w:val="000000"/>
          <w:sz w:val="20"/>
          <w:szCs w:val="20"/>
        </w:rPr>
        <w:t xml:space="preserve">Wasser </w:t>
      </w:r>
      <w:proofErr w:type="spellStart"/>
      <w:r w:rsidRPr="004867EF">
        <w:rPr>
          <w:rFonts w:ascii="Arial" w:hAnsi="Arial" w:cs="Arial"/>
          <w:bCs/>
          <w:color w:val="000000"/>
          <w:sz w:val="20"/>
          <w:szCs w:val="20"/>
        </w:rPr>
        <w:t>Wimmelbild</w:t>
      </w:r>
      <w:proofErr w:type="spellEnd"/>
      <w:r w:rsidRPr="004867EF">
        <w:rPr>
          <w:rFonts w:ascii="Arial" w:hAnsi="Arial" w:cs="Arial"/>
          <w:bCs/>
          <w:color w:val="000000"/>
          <w:sz w:val="20"/>
          <w:szCs w:val="20"/>
        </w:rPr>
        <w:t xml:space="preserve"> zum Ausmalen (PDF | 5 MB)</w:t>
      </w:r>
    </w:p>
    <w:p w:rsidR="006B163F" w:rsidRDefault="006B163F" w:rsidP="00474031">
      <w:pPr>
        <w:autoSpaceDE w:val="0"/>
        <w:autoSpaceDN w:val="0"/>
        <w:adjustRightInd w:val="0"/>
        <w:rPr>
          <w:rFonts w:ascii="Arial" w:hAnsi="Arial" w:cs="Arial"/>
          <w:bCs/>
          <w:color w:val="000000"/>
          <w:sz w:val="20"/>
          <w:szCs w:val="20"/>
        </w:rPr>
      </w:pPr>
    </w:p>
    <w:p w:rsidR="00863CAE" w:rsidRPr="00863CAE" w:rsidRDefault="00863CAE" w:rsidP="00863CAE">
      <w:pPr>
        <w:autoSpaceDE w:val="0"/>
        <w:autoSpaceDN w:val="0"/>
        <w:adjustRightInd w:val="0"/>
        <w:rPr>
          <w:rFonts w:ascii="Arial" w:hAnsi="Arial" w:cs="Arial"/>
          <w:b/>
          <w:bCs/>
          <w:color w:val="000000"/>
          <w:sz w:val="20"/>
          <w:szCs w:val="20"/>
        </w:rPr>
      </w:pPr>
      <w:proofErr w:type="spellStart"/>
      <w:r w:rsidRPr="00863CAE">
        <w:rPr>
          <w:rFonts w:ascii="Arial" w:hAnsi="Arial" w:cs="Arial"/>
          <w:b/>
          <w:bCs/>
          <w:color w:val="000000"/>
          <w:sz w:val="20"/>
          <w:szCs w:val="20"/>
        </w:rPr>
        <w:t>Lilus</w:t>
      </w:r>
      <w:proofErr w:type="spellEnd"/>
      <w:r w:rsidRPr="00863CAE">
        <w:rPr>
          <w:rFonts w:ascii="Arial" w:hAnsi="Arial" w:cs="Arial"/>
          <w:b/>
          <w:bCs/>
          <w:color w:val="000000"/>
          <w:sz w:val="20"/>
          <w:szCs w:val="20"/>
        </w:rPr>
        <w:t xml:space="preserve"> Haus - Sprachförderung mit Experimenten</w:t>
      </w:r>
    </w:p>
    <w:p w:rsidR="00863CAE" w:rsidRPr="00863CAE" w:rsidRDefault="00863CAE" w:rsidP="00863CAE">
      <w:pPr>
        <w:autoSpaceDE w:val="0"/>
        <w:autoSpaceDN w:val="0"/>
        <w:adjustRightInd w:val="0"/>
        <w:rPr>
          <w:rFonts w:ascii="Arial" w:hAnsi="Arial" w:cs="Arial"/>
          <w:bCs/>
          <w:color w:val="000000"/>
          <w:sz w:val="20"/>
          <w:szCs w:val="20"/>
        </w:rPr>
      </w:pPr>
      <w:r w:rsidRPr="00863CAE">
        <w:rPr>
          <w:rFonts w:ascii="Arial" w:hAnsi="Arial" w:cs="Arial"/>
          <w:bCs/>
          <w:color w:val="000000"/>
          <w:sz w:val="20"/>
          <w:szCs w:val="20"/>
        </w:rPr>
        <w:t>Warum beschlägt der Spiegel beim Duschen? Wieso steht das Spiegelbild im Löffel Kopf? Und weshalb geht das Brot beim Backen ohne Hefe nicht auf? Für Kinder steckt der Alltag voller Fragen. Davon inspiriert hat ein internationales Team von Grundschullehrkräften aus sieben Ländern konkrete Ideen für den Sachunterricht entwickelt, wie rund um das Thema ‘Haus’ naturwissenschaftliche Grundkenntnisse vermittelt und gleichzeitig Lesen, Schreiben und Sprechen trainiert werden können.</w:t>
      </w:r>
    </w:p>
    <w:p w:rsidR="00863CAE" w:rsidRDefault="00863CAE" w:rsidP="00474031">
      <w:pPr>
        <w:autoSpaceDE w:val="0"/>
        <w:autoSpaceDN w:val="0"/>
        <w:adjustRightInd w:val="0"/>
        <w:rPr>
          <w:rFonts w:ascii="Arial" w:hAnsi="Arial" w:cs="Arial"/>
          <w:bCs/>
          <w:color w:val="000000"/>
          <w:sz w:val="20"/>
          <w:szCs w:val="20"/>
        </w:rPr>
      </w:pPr>
      <w:hyperlink r:id="rId120" w:history="1">
        <w:r w:rsidRPr="00863CAE">
          <w:rPr>
            <w:rStyle w:val="Hyperlink"/>
            <w:rFonts w:ascii="Arial" w:hAnsi="Arial" w:cs="Arial"/>
            <w:bCs/>
            <w:sz w:val="20"/>
            <w:szCs w:val="20"/>
          </w:rPr>
          <w:t>https://www.science-on-stage.de/page/display/de/7/7/1402/lilus-haus-sprachfoerderung-mit-experimenten</w:t>
        </w:r>
      </w:hyperlink>
    </w:p>
    <w:p w:rsidR="00863CAE" w:rsidRPr="00863CAE" w:rsidRDefault="00863CAE" w:rsidP="00474031">
      <w:pPr>
        <w:autoSpaceDE w:val="0"/>
        <w:autoSpaceDN w:val="0"/>
        <w:adjustRightInd w:val="0"/>
        <w:rPr>
          <w:rFonts w:ascii="Arial" w:hAnsi="Arial" w:cs="Arial"/>
          <w:bCs/>
          <w:color w:val="000000"/>
          <w:sz w:val="18"/>
          <w:szCs w:val="18"/>
        </w:rPr>
      </w:pPr>
      <w:hyperlink r:id="rId121" w:history="1">
        <w:r w:rsidRPr="00863CAE">
          <w:rPr>
            <w:rStyle w:val="Hyperlink"/>
            <w:rFonts w:ascii="Arial" w:hAnsi="Arial" w:cs="Arial"/>
            <w:bCs/>
            <w:sz w:val="18"/>
            <w:szCs w:val="18"/>
          </w:rPr>
          <w:t>https://www.science-on-stage.de/images/downloads/Lilus_Haus_-_Sprachf%C3%B6rderung_mit_Experimenten_WEB.pdf</w:t>
        </w:r>
      </w:hyperlink>
      <w:r w:rsidRPr="00863CAE">
        <w:rPr>
          <w:rFonts w:ascii="Arial" w:hAnsi="Arial" w:cs="Arial"/>
          <w:bCs/>
          <w:color w:val="000000"/>
          <w:sz w:val="18"/>
          <w:szCs w:val="18"/>
        </w:rPr>
        <w:t xml:space="preserve"> </w:t>
      </w:r>
    </w:p>
    <w:p w:rsidR="00863CAE" w:rsidRPr="00863CAE" w:rsidRDefault="00863CAE" w:rsidP="00474031">
      <w:pPr>
        <w:autoSpaceDE w:val="0"/>
        <w:autoSpaceDN w:val="0"/>
        <w:adjustRightInd w:val="0"/>
        <w:rPr>
          <w:rFonts w:ascii="Arial" w:hAnsi="Arial" w:cs="Arial"/>
          <w:b/>
          <w:bCs/>
          <w:color w:val="000000"/>
          <w:sz w:val="20"/>
          <w:szCs w:val="20"/>
        </w:rPr>
      </w:pPr>
      <w:proofErr w:type="spellStart"/>
      <w:r w:rsidRPr="00863CAE">
        <w:rPr>
          <w:rFonts w:ascii="Arial" w:hAnsi="Arial" w:cs="Arial"/>
          <w:b/>
          <w:bCs/>
          <w:color w:val="000000"/>
          <w:sz w:val="20"/>
          <w:szCs w:val="20"/>
        </w:rPr>
        <w:t>Lilus</w:t>
      </w:r>
      <w:proofErr w:type="spellEnd"/>
      <w:r w:rsidRPr="00863CAE">
        <w:rPr>
          <w:rFonts w:ascii="Arial" w:hAnsi="Arial" w:cs="Arial"/>
          <w:b/>
          <w:bCs/>
          <w:color w:val="000000"/>
          <w:sz w:val="20"/>
          <w:szCs w:val="20"/>
        </w:rPr>
        <w:t xml:space="preserve"> Haus- Zusatzmaterialien</w:t>
      </w:r>
    </w:p>
    <w:p w:rsidR="00863CAE" w:rsidRDefault="00863CAE" w:rsidP="00474031">
      <w:pPr>
        <w:autoSpaceDE w:val="0"/>
        <w:autoSpaceDN w:val="0"/>
        <w:adjustRightInd w:val="0"/>
        <w:rPr>
          <w:rFonts w:ascii="Arial" w:hAnsi="Arial" w:cs="Arial"/>
          <w:bCs/>
          <w:color w:val="000000"/>
          <w:sz w:val="20"/>
          <w:szCs w:val="20"/>
        </w:rPr>
      </w:pPr>
      <w:hyperlink r:id="rId122" w:history="1">
        <w:r w:rsidRPr="00863CAE">
          <w:rPr>
            <w:rStyle w:val="Hyperlink"/>
            <w:rFonts w:ascii="Arial" w:hAnsi="Arial" w:cs="Arial"/>
            <w:bCs/>
            <w:sz w:val="20"/>
            <w:szCs w:val="20"/>
          </w:rPr>
          <w:t>https://www.science-on-stage.de/page/display/de/7/126/0/102/lilus-haus-zusatzmaterialien</w:t>
        </w:r>
      </w:hyperlink>
    </w:p>
    <w:p w:rsidR="00863CAE" w:rsidRPr="00863CAE" w:rsidRDefault="00863CAE" w:rsidP="00474031">
      <w:pPr>
        <w:autoSpaceDE w:val="0"/>
        <w:autoSpaceDN w:val="0"/>
        <w:adjustRightInd w:val="0"/>
        <w:rPr>
          <w:rFonts w:ascii="Arial" w:hAnsi="Arial" w:cs="Arial"/>
          <w:bCs/>
          <w:color w:val="000000"/>
          <w:sz w:val="20"/>
          <w:szCs w:val="20"/>
        </w:rPr>
      </w:pPr>
    </w:p>
    <w:p w:rsidR="00B14B59" w:rsidRPr="00B14B59" w:rsidRDefault="00B14B59" w:rsidP="00B14B59">
      <w:pPr>
        <w:autoSpaceDE w:val="0"/>
        <w:autoSpaceDN w:val="0"/>
        <w:adjustRightInd w:val="0"/>
        <w:rPr>
          <w:rFonts w:ascii="Arial" w:hAnsi="Arial" w:cs="Arial"/>
          <w:b/>
          <w:bCs/>
          <w:color w:val="000000"/>
          <w:sz w:val="20"/>
          <w:szCs w:val="20"/>
        </w:rPr>
      </w:pPr>
      <w:r w:rsidRPr="00B14B59">
        <w:rPr>
          <w:rFonts w:ascii="Arial" w:hAnsi="Arial" w:cs="Arial"/>
          <w:b/>
          <w:bCs/>
          <w:color w:val="000000"/>
          <w:sz w:val="20"/>
          <w:szCs w:val="20"/>
        </w:rPr>
        <w:t xml:space="preserve">Ein Klassenzimmer, bis zu 5 Hochbeete und 20 Wochen voller Gemüse – das ist die </w:t>
      </w:r>
      <w:proofErr w:type="spellStart"/>
      <w:r w:rsidRPr="00B14B59">
        <w:rPr>
          <w:rFonts w:ascii="Arial" w:hAnsi="Arial" w:cs="Arial"/>
          <w:b/>
          <w:bCs/>
          <w:color w:val="000000"/>
          <w:sz w:val="20"/>
          <w:szCs w:val="20"/>
        </w:rPr>
        <w:t>GemüseKlasse</w:t>
      </w:r>
      <w:proofErr w:type="spellEnd"/>
      <w:r w:rsidRPr="00B14B59">
        <w:rPr>
          <w:rFonts w:ascii="Arial" w:hAnsi="Arial" w:cs="Arial"/>
          <w:b/>
          <w:bCs/>
          <w:color w:val="000000"/>
          <w:sz w:val="20"/>
          <w:szCs w:val="20"/>
        </w:rPr>
        <w:t>!</w:t>
      </w:r>
    </w:p>
    <w:p w:rsidR="004867EF" w:rsidRDefault="00B14B59" w:rsidP="00474031">
      <w:pPr>
        <w:autoSpaceDE w:val="0"/>
        <w:autoSpaceDN w:val="0"/>
        <w:adjustRightInd w:val="0"/>
        <w:rPr>
          <w:rFonts w:ascii="Arial" w:hAnsi="Arial" w:cs="Arial"/>
          <w:bCs/>
          <w:color w:val="000000"/>
          <w:sz w:val="20"/>
          <w:szCs w:val="20"/>
        </w:rPr>
      </w:pPr>
      <w:r w:rsidRPr="00B14B59">
        <w:rPr>
          <w:rFonts w:ascii="Arial" w:hAnsi="Arial" w:cs="Arial"/>
          <w:bCs/>
          <w:color w:val="000000"/>
          <w:sz w:val="20"/>
          <w:szCs w:val="20"/>
        </w:rPr>
        <w:t xml:space="preserve">20 Wochen lang bauen Schüler*innen der 3. und 4. Klasse bei dem Bildungsprogramm ihr eigenes Gemüse im Klassenzimmer an. In 30- bis 45-minütigen </w:t>
      </w:r>
      <w:proofErr w:type="spellStart"/>
      <w:r w:rsidRPr="00B14B59">
        <w:rPr>
          <w:rFonts w:ascii="Arial" w:hAnsi="Arial" w:cs="Arial"/>
          <w:bCs/>
          <w:color w:val="000000"/>
          <w:sz w:val="20"/>
          <w:szCs w:val="20"/>
        </w:rPr>
        <w:t>GemüseStunden</w:t>
      </w:r>
      <w:proofErr w:type="spellEnd"/>
      <w:r w:rsidRPr="00B14B59">
        <w:rPr>
          <w:rFonts w:ascii="Arial" w:hAnsi="Arial" w:cs="Arial"/>
          <w:bCs/>
          <w:color w:val="000000"/>
          <w:sz w:val="20"/>
          <w:szCs w:val="20"/>
        </w:rPr>
        <w:t xml:space="preserve"> setzen sie sich jede Woche spielerisch mit den Themen Naturzusammenhänge, Lebensmittelhandel, Gesundheit und Ernährung auseinander – alles passgenau für den Sachunterricht.</w:t>
      </w:r>
      <w:r w:rsidR="004D427E">
        <w:rPr>
          <w:rFonts w:ascii="Arial" w:hAnsi="Arial" w:cs="Arial"/>
          <w:bCs/>
          <w:color w:val="000000"/>
          <w:sz w:val="20"/>
          <w:szCs w:val="20"/>
        </w:rPr>
        <w:tab/>
      </w:r>
      <w:r w:rsidR="004D427E">
        <w:rPr>
          <w:rFonts w:ascii="Arial" w:hAnsi="Arial" w:cs="Arial"/>
          <w:bCs/>
          <w:color w:val="000000"/>
          <w:sz w:val="20"/>
          <w:szCs w:val="20"/>
        </w:rPr>
        <w:tab/>
      </w:r>
      <w:hyperlink r:id="rId123" w:history="1">
        <w:r w:rsidR="004D427E" w:rsidRPr="004D427E">
          <w:rPr>
            <w:rStyle w:val="Hyperlink"/>
            <w:rFonts w:ascii="Arial" w:hAnsi="Arial" w:cs="Arial"/>
            <w:bCs/>
            <w:sz w:val="20"/>
            <w:szCs w:val="20"/>
          </w:rPr>
          <w:t>https://www.gemueseackerdemie.de/gemueseklasse/</w:t>
        </w:r>
      </w:hyperlink>
    </w:p>
    <w:p w:rsidR="004867EF" w:rsidRDefault="004867EF" w:rsidP="00474031">
      <w:pPr>
        <w:autoSpaceDE w:val="0"/>
        <w:autoSpaceDN w:val="0"/>
        <w:adjustRightInd w:val="0"/>
        <w:rPr>
          <w:rFonts w:ascii="Arial" w:hAnsi="Arial" w:cs="Arial"/>
          <w:bCs/>
          <w:color w:val="000000"/>
          <w:sz w:val="20"/>
          <w:szCs w:val="20"/>
        </w:rPr>
      </w:pPr>
    </w:p>
    <w:p w:rsidR="0019790D" w:rsidRDefault="0019790D" w:rsidP="00474031">
      <w:pPr>
        <w:autoSpaceDE w:val="0"/>
        <w:autoSpaceDN w:val="0"/>
        <w:adjustRightInd w:val="0"/>
        <w:rPr>
          <w:rFonts w:ascii="Arial" w:hAnsi="Arial" w:cs="Arial"/>
          <w:bCs/>
          <w:color w:val="000000"/>
          <w:sz w:val="20"/>
          <w:szCs w:val="20"/>
        </w:rPr>
      </w:pPr>
    </w:p>
    <w:p w:rsidR="0019790D" w:rsidRDefault="0019790D" w:rsidP="00474031">
      <w:pPr>
        <w:autoSpaceDE w:val="0"/>
        <w:autoSpaceDN w:val="0"/>
        <w:adjustRightInd w:val="0"/>
        <w:rPr>
          <w:rFonts w:ascii="Arial" w:hAnsi="Arial" w:cs="Arial"/>
          <w:bCs/>
          <w:color w:val="000000"/>
          <w:sz w:val="20"/>
          <w:szCs w:val="20"/>
        </w:rPr>
      </w:pPr>
    </w:p>
    <w:p w:rsidR="00040DF1" w:rsidRPr="00040DF1" w:rsidRDefault="00040DF1" w:rsidP="00040DF1">
      <w:pPr>
        <w:autoSpaceDE w:val="0"/>
        <w:autoSpaceDN w:val="0"/>
        <w:adjustRightInd w:val="0"/>
        <w:rPr>
          <w:rFonts w:ascii="Arial" w:hAnsi="Arial" w:cs="Arial"/>
          <w:b/>
          <w:bCs/>
          <w:color w:val="000000"/>
          <w:sz w:val="20"/>
          <w:szCs w:val="20"/>
        </w:rPr>
      </w:pPr>
      <w:r w:rsidRPr="00040DF1">
        <w:rPr>
          <w:rFonts w:ascii="Arial" w:hAnsi="Arial" w:cs="Arial"/>
          <w:b/>
          <w:bCs/>
          <w:color w:val="000000"/>
          <w:sz w:val="20"/>
          <w:szCs w:val="20"/>
        </w:rPr>
        <w:lastRenderedPageBreak/>
        <w:t>Forscherfest feiern</w:t>
      </w:r>
    </w:p>
    <w:p w:rsidR="00040DF1" w:rsidRPr="00040DF1" w:rsidRDefault="00040DF1" w:rsidP="00040DF1">
      <w:pPr>
        <w:autoSpaceDE w:val="0"/>
        <w:autoSpaceDN w:val="0"/>
        <w:adjustRightInd w:val="0"/>
        <w:rPr>
          <w:rFonts w:ascii="Arial" w:hAnsi="Arial" w:cs="Arial"/>
          <w:bCs/>
          <w:color w:val="000000"/>
          <w:sz w:val="20"/>
          <w:szCs w:val="20"/>
        </w:rPr>
      </w:pPr>
      <w:r w:rsidRPr="00040DF1">
        <w:rPr>
          <w:rFonts w:ascii="Arial" w:hAnsi="Arial" w:cs="Arial"/>
          <w:bCs/>
          <w:color w:val="000000"/>
          <w:sz w:val="20"/>
          <w:szCs w:val="20"/>
        </w:rPr>
        <w:t>Wir freuen uns, wenn Sie zum "Tag der kleinen Forscher" ein eigenes Forscherfest in Ihrer Kita, Ihrem Hort oder Ihrer Grundschule planen. Doch wie soll die Feier aussehen? Was müssen Sie im Vorfeld alles planen und bedenken?</w:t>
      </w:r>
      <w:r>
        <w:rPr>
          <w:rFonts w:ascii="Arial" w:hAnsi="Arial" w:cs="Arial"/>
          <w:bCs/>
          <w:color w:val="000000"/>
          <w:sz w:val="20"/>
          <w:szCs w:val="20"/>
        </w:rPr>
        <w:tab/>
      </w:r>
      <w:hyperlink r:id="rId124" w:history="1">
        <w:r w:rsidRPr="00040DF1">
          <w:rPr>
            <w:rStyle w:val="Hyperlink"/>
            <w:rFonts w:ascii="Arial" w:hAnsi="Arial" w:cs="Arial"/>
            <w:bCs/>
            <w:sz w:val="20"/>
            <w:szCs w:val="20"/>
          </w:rPr>
          <w:t>https://www.tag-der-kleinen-forscher.de/mitforschen/forscherfestfeiern/</w:t>
        </w:r>
      </w:hyperlink>
      <w:r>
        <w:rPr>
          <w:rFonts w:ascii="Arial" w:hAnsi="Arial" w:cs="Arial"/>
          <w:bCs/>
          <w:color w:val="000000"/>
          <w:sz w:val="20"/>
          <w:szCs w:val="20"/>
        </w:rPr>
        <w:tab/>
      </w:r>
    </w:p>
    <w:p w:rsidR="004D427E" w:rsidRPr="00040DF1" w:rsidRDefault="00040DF1" w:rsidP="00474031">
      <w:pPr>
        <w:autoSpaceDE w:val="0"/>
        <w:autoSpaceDN w:val="0"/>
        <w:adjustRightInd w:val="0"/>
        <w:rPr>
          <w:rFonts w:ascii="Arial" w:hAnsi="Arial" w:cs="Arial"/>
          <w:bCs/>
          <w:color w:val="000000"/>
          <w:sz w:val="18"/>
          <w:szCs w:val="18"/>
        </w:rPr>
      </w:pPr>
      <w:r>
        <w:rPr>
          <w:rFonts w:ascii="Arial" w:hAnsi="Arial" w:cs="Arial"/>
          <w:bCs/>
          <w:color w:val="000000"/>
          <w:sz w:val="18"/>
          <w:szCs w:val="18"/>
        </w:rPr>
        <w:t>Checkliste Forscherfest:</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hyperlink r:id="rId125" w:history="1">
        <w:r w:rsidRPr="00040DF1">
          <w:rPr>
            <w:rStyle w:val="Hyperlink"/>
            <w:rFonts w:ascii="Arial" w:hAnsi="Arial" w:cs="Arial"/>
            <w:bCs/>
            <w:sz w:val="18"/>
            <w:szCs w:val="18"/>
          </w:rPr>
          <w:t>https://www.tag-der-kleinen-forscher.de/fileadmin/Redaktion/10_Aktionstag/Mitforschen/Forscherfest/20181218_Checkliste_Forscherfest_Kita.pdf</w:t>
        </w:r>
      </w:hyperlink>
      <w:r w:rsidRPr="00040DF1">
        <w:rPr>
          <w:rFonts w:ascii="Arial" w:hAnsi="Arial" w:cs="Arial"/>
          <w:bCs/>
          <w:color w:val="000000"/>
          <w:sz w:val="18"/>
          <w:szCs w:val="18"/>
        </w:rPr>
        <w:t xml:space="preserve"> </w:t>
      </w:r>
    </w:p>
    <w:p w:rsidR="004D427E" w:rsidRDefault="00040DF1"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Forscherideen:</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hyperlink r:id="rId126" w:history="1">
        <w:r w:rsidRPr="00CD2793">
          <w:rPr>
            <w:rStyle w:val="Hyperlink"/>
            <w:rFonts w:ascii="Arial" w:hAnsi="Arial" w:cs="Arial"/>
            <w:bCs/>
            <w:sz w:val="20"/>
            <w:szCs w:val="20"/>
          </w:rPr>
          <w:t>https://www.tag-der-kleinen-forscher.de/fileadmin/Redaktion/10_Aktionstag/Forscherideen/Forscherideen_fuer_Forscherfest_final.pdf</w:t>
        </w:r>
      </w:hyperlink>
      <w:r>
        <w:rPr>
          <w:rFonts w:ascii="Arial" w:hAnsi="Arial" w:cs="Arial"/>
          <w:bCs/>
          <w:color w:val="000000"/>
          <w:sz w:val="20"/>
          <w:szCs w:val="20"/>
        </w:rPr>
        <w:t xml:space="preserve"> </w:t>
      </w:r>
    </w:p>
    <w:p w:rsidR="00027F51" w:rsidRDefault="00027F51" w:rsidP="00474031">
      <w:pPr>
        <w:autoSpaceDE w:val="0"/>
        <w:autoSpaceDN w:val="0"/>
        <w:adjustRightInd w:val="0"/>
        <w:rPr>
          <w:rFonts w:ascii="Arial" w:hAnsi="Arial" w:cs="Arial"/>
          <w:bCs/>
          <w:color w:val="000000"/>
          <w:sz w:val="20"/>
          <w:szCs w:val="20"/>
        </w:rPr>
      </w:pPr>
    </w:p>
    <w:p w:rsidR="00027F51" w:rsidRDefault="00027F51" w:rsidP="00474031">
      <w:pPr>
        <w:autoSpaceDE w:val="0"/>
        <w:autoSpaceDN w:val="0"/>
        <w:adjustRightInd w:val="0"/>
        <w:rPr>
          <w:rFonts w:ascii="Arial" w:hAnsi="Arial" w:cs="Arial"/>
          <w:bCs/>
          <w:color w:val="000000"/>
          <w:sz w:val="20"/>
          <w:szCs w:val="20"/>
        </w:rPr>
      </w:pPr>
      <w:r w:rsidRPr="00027F51">
        <w:rPr>
          <w:rFonts w:ascii="Arial" w:hAnsi="Arial" w:cs="Arial"/>
          <w:b/>
          <w:bCs/>
          <w:color w:val="000000"/>
          <w:sz w:val="20"/>
          <w:szCs w:val="20"/>
        </w:rPr>
        <w:t xml:space="preserve">Im </w:t>
      </w:r>
      <w:proofErr w:type="spellStart"/>
      <w:r w:rsidRPr="00027F51">
        <w:rPr>
          <w:rFonts w:ascii="Arial" w:hAnsi="Arial" w:cs="Arial"/>
          <w:b/>
          <w:bCs/>
          <w:color w:val="000000"/>
          <w:sz w:val="20"/>
          <w:szCs w:val="20"/>
        </w:rPr>
        <w:t>LingoMINT</w:t>
      </w:r>
      <w:proofErr w:type="spellEnd"/>
      <w:r>
        <w:rPr>
          <w:rFonts w:ascii="Arial" w:hAnsi="Arial" w:cs="Arial"/>
          <w:b/>
          <w:bCs/>
          <w:color w:val="000000"/>
          <w:sz w:val="20"/>
          <w:szCs w:val="20"/>
        </w:rPr>
        <w:t xml:space="preserve"> Kalender</w:t>
      </w:r>
      <w:r w:rsidRPr="00027F51">
        <w:rPr>
          <w:rFonts w:ascii="Arial" w:hAnsi="Arial" w:cs="Arial"/>
          <w:bCs/>
          <w:color w:val="000000"/>
          <w:sz w:val="20"/>
          <w:szCs w:val="20"/>
        </w:rPr>
        <w:t xml:space="preserve"> begleiten witzige Illustrationen Kinder und Jugendliche beim Deutschlernen. Hier geht es zum kostenlosen </w:t>
      </w:r>
      <w:hyperlink r:id="rId127" w:tgtFrame="_blank" w:history="1">
        <w:r w:rsidRPr="00027F51">
          <w:rPr>
            <w:rStyle w:val="Hyperlink"/>
            <w:rFonts w:ascii="Arial" w:hAnsi="Arial" w:cs="Arial"/>
            <w:b/>
            <w:bCs/>
            <w:sz w:val="20"/>
            <w:szCs w:val="20"/>
          </w:rPr>
          <w:t>Download</w:t>
        </w:r>
      </w:hyperlink>
      <w:r w:rsidRPr="00027F51">
        <w:rPr>
          <w:rFonts w:ascii="Arial" w:hAnsi="Arial" w:cs="Arial"/>
          <w:bCs/>
          <w:color w:val="000000"/>
          <w:sz w:val="20"/>
          <w:szCs w:val="20"/>
        </w:rPr>
        <w:t>.</w:t>
      </w:r>
      <w:r w:rsidRPr="00027F51">
        <w:rPr>
          <w:rFonts w:ascii="Arial" w:hAnsi="Arial" w:cs="Arial"/>
          <w:bCs/>
          <w:color w:val="000000"/>
          <w:sz w:val="20"/>
          <w:szCs w:val="20"/>
        </w:rPr>
        <w:br/>
        <w:t xml:space="preserve">Wer im Sommer mehr über die MINT-Themen </w:t>
      </w:r>
      <w:hyperlink r:id="rId128" w:tgtFrame="_blank" w:history="1">
        <w:r w:rsidRPr="00027F51">
          <w:rPr>
            <w:rStyle w:val="Hyperlink"/>
            <w:rFonts w:ascii="Arial" w:hAnsi="Arial" w:cs="Arial"/>
            <w:b/>
            <w:bCs/>
            <w:sz w:val="20"/>
            <w:szCs w:val="20"/>
          </w:rPr>
          <w:t>Insekten</w:t>
        </w:r>
      </w:hyperlink>
      <w:r w:rsidRPr="00027F51">
        <w:rPr>
          <w:rFonts w:ascii="Arial" w:hAnsi="Arial" w:cs="Arial"/>
          <w:bCs/>
          <w:color w:val="000000"/>
          <w:sz w:val="20"/>
          <w:szCs w:val="20"/>
        </w:rPr>
        <w:t xml:space="preserve">, </w:t>
      </w:r>
      <w:hyperlink r:id="rId129" w:tgtFrame="_blank" w:history="1">
        <w:r w:rsidRPr="00027F51">
          <w:rPr>
            <w:rStyle w:val="Hyperlink"/>
            <w:rFonts w:ascii="Arial" w:hAnsi="Arial" w:cs="Arial"/>
            <w:b/>
            <w:bCs/>
            <w:sz w:val="20"/>
            <w:szCs w:val="20"/>
          </w:rPr>
          <w:t>Sport</w:t>
        </w:r>
      </w:hyperlink>
      <w:r w:rsidRPr="00027F51">
        <w:rPr>
          <w:rFonts w:ascii="Arial" w:hAnsi="Arial" w:cs="Arial"/>
          <w:bCs/>
          <w:color w:val="000000"/>
          <w:sz w:val="20"/>
          <w:szCs w:val="20"/>
        </w:rPr>
        <w:t xml:space="preserve"> oder </w:t>
      </w:r>
      <w:hyperlink r:id="rId130" w:tgtFrame="_blank" w:history="1">
        <w:r w:rsidRPr="00027F51">
          <w:rPr>
            <w:rStyle w:val="Hyperlink"/>
            <w:rFonts w:ascii="Arial" w:hAnsi="Arial" w:cs="Arial"/>
            <w:b/>
            <w:bCs/>
            <w:sz w:val="20"/>
            <w:szCs w:val="20"/>
          </w:rPr>
          <w:t>Wasser</w:t>
        </w:r>
      </w:hyperlink>
      <w:r w:rsidRPr="00027F51">
        <w:rPr>
          <w:rFonts w:ascii="Arial" w:hAnsi="Arial" w:cs="Arial"/>
          <w:bCs/>
          <w:color w:val="000000"/>
          <w:sz w:val="20"/>
          <w:szCs w:val="20"/>
        </w:rPr>
        <w:t xml:space="preserve"> wissen möchte, findet </w:t>
      </w:r>
      <w:hyperlink r:id="rId131" w:tgtFrame="_blank" w:history="1">
        <w:r w:rsidRPr="00027F51">
          <w:rPr>
            <w:rStyle w:val="Hyperlink"/>
            <w:rFonts w:ascii="Arial" w:hAnsi="Arial" w:cs="Arial"/>
            <w:b/>
            <w:bCs/>
            <w:sz w:val="20"/>
            <w:szCs w:val="20"/>
          </w:rPr>
          <w:t>hier</w:t>
        </w:r>
      </w:hyperlink>
      <w:r w:rsidRPr="00027F51">
        <w:rPr>
          <w:rFonts w:ascii="Arial" w:hAnsi="Arial" w:cs="Arial"/>
          <w:bCs/>
          <w:color w:val="000000"/>
          <w:sz w:val="20"/>
          <w:szCs w:val="20"/>
        </w:rPr>
        <w:t xml:space="preserve"> spannende Lese- und </w:t>
      </w:r>
      <w:proofErr w:type="spellStart"/>
      <w:r w:rsidRPr="00027F51">
        <w:rPr>
          <w:rFonts w:ascii="Arial" w:hAnsi="Arial" w:cs="Arial"/>
          <w:bCs/>
          <w:color w:val="000000"/>
          <w:sz w:val="20"/>
          <w:szCs w:val="20"/>
        </w:rPr>
        <w:t>Hörtexte</w:t>
      </w:r>
      <w:proofErr w:type="spellEnd"/>
      <w:r w:rsidRPr="00027F51">
        <w:rPr>
          <w:rFonts w:ascii="Arial" w:hAnsi="Arial" w:cs="Arial"/>
          <w:bCs/>
          <w:color w:val="000000"/>
          <w:sz w:val="20"/>
          <w:szCs w:val="20"/>
        </w:rPr>
        <w:t xml:space="preserve">, interaktive Aufgaben und fesselnde Experimente für alle Altersstufen. Und in der kostenfreien </w:t>
      </w:r>
      <w:hyperlink r:id="rId132" w:tgtFrame="_blank" w:history="1">
        <w:r w:rsidRPr="00027F51">
          <w:rPr>
            <w:rStyle w:val="Hyperlink"/>
            <w:rFonts w:ascii="Arial" w:hAnsi="Arial" w:cs="Arial"/>
            <w:b/>
            <w:bCs/>
            <w:sz w:val="20"/>
            <w:szCs w:val="20"/>
          </w:rPr>
          <w:t>Quiz-App</w:t>
        </w:r>
      </w:hyperlink>
      <w:r w:rsidRPr="00027F51">
        <w:rPr>
          <w:rFonts w:ascii="Arial" w:hAnsi="Arial" w:cs="Arial"/>
          <w:bCs/>
          <w:color w:val="000000"/>
          <w:sz w:val="20"/>
          <w:szCs w:val="20"/>
        </w:rPr>
        <w:t xml:space="preserve"> kann man sich dann gleich selbst testen oder zum Quiz-Duell antreten. </w:t>
      </w:r>
      <w:r w:rsidRPr="00027F51">
        <w:rPr>
          <w:rFonts w:ascii="Arial" w:hAnsi="Arial" w:cs="Arial"/>
          <w:bCs/>
          <w:color w:val="000000"/>
          <w:sz w:val="20"/>
          <w:szCs w:val="20"/>
        </w:rPr>
        <w:br/>
        <w:t xml:space="preserve">Und auch im </w:t>
      </w:r>
      <w:hyperlink r:id="rId133" w:tgtFrame="_blank" w:history="1">
        <w:proofErr w:type="spellStart"/>
        <w:r w:rsidRPr="00027F51">
          <w:rPr>
            <w:rStyle w:val="Hyperlink"/>
            <w:rFonts w:ascii="Arial" w:hAnsi="Arial" w:cs="Arial"/>
            <w:b/>
            <w:bCs/>
            <w:sz w:val="20"/>
            <w:szCs w:val="20"/>
          </w:rPr>
          <w:t>Lingonetz</w:t>
        </w:r>
        <w:proofErr w:type="spellEnd"/>
      </w:hyperlink>
      <w:r w:rsidRPr="00027F51">
        <w:rPr>
          <w:rFonts w:ascii="Arial" w:hAnsi="Arial" w:cs="Arial"/>
          <w:bCs/>
          <w:color w:val="000000"/>
          <w:sz w:val="20"/>
          <w:szCs w:val="20"/>
        </w:rPr>
        <w:t xml:space="preserve"> gibt es Neues zu entdecken: Hier stehen ab jetzt alle </w:t>
      </w:r>
      <w:hyperlink r:id="rId134" w:tgtFrame="_blank" w:history="1">
        <w:proofErr w:type="spellStart"/>
        <w:r w:rsidRPr="00027F51">
          <w:rPr>
            <w:rStyle w:val="Hyperlink"/>
            <w:rFonts w:ascii="Arial" w:hAnsi="Arial" w:cs="Arial"/>
            <w:b/>
            <w:bCs/>
            <w:sz w:val="20"/>
            <w:szCs w:val="20"/>
          </w:rPr>
          <w:t>Lingo</w:t>
        </w:r>
        <w:proofErr w:type="spellEnd"/>
        <w:r w:rsidRPr="00027F51">
          <w:rPr>
            <w:rStyle w:val="Hyperlink"/>
            <w:rFonts w:ascii="Arial" w:hAnsi="Arial" w:cs="Arial"/>
            <w:b/>
            <w:bCs/>
            <w:sz w:val="20"/>
            <w:szCs w:val="20"/>
          </w:rPr>
          <w:t>-Magazine auf einen Blick</w:t>
        </w:r>
      </w:hyperlink>
      <w:r w:rsidRPr="00027F51">
        <w:rPr>
          <w:rFonts w:ascii="Arial" w:hAnsi="Arial" w:cs="Arial"/>
          <w:bCs/>
          <w:color w:val="000000"/>
          <w:sz w:val="20"/>
          <w:szCs w:val="20"/>
        </w:rPr>
        <w:t xml:space="preserve"> zur Verfügung. Bestellen können Sie die gedruckten Magazine kostenfrei in unserem </w:t>
      </w:r>
      <w:hyperlink r:id="rId135" w:tgtFrame="_blank" w:history="1">
        <w:r w:rsidRPr="00027F51">
          <w:rPr>
            <w:rStyle w:val="Hyperlink"/>
            <w:rFonts w:ascii="Arial" w:hAnsi="Arial" w:cs="Arial"/>
            <w:b/>
            <w:bCs/>
            <w:sz w:val="20"/>
            <w:szCs w:val="20"/>
          </w:rPr>
          <w:t>Online-Shop</w:t>
        </w:r>
      </w:hyperlink>
      <w:r w:rsidRPr="00027F51">
        <w:rPr>
          <w:rFonts w:ascii="Arial" w:hAnsi="Arial" w:cs="Arial"/>
          <w:bCs/>
          <w:color w:val="000000"/>
          <w:sz w:val="20"/>
          <w:szCs w:val="20"/>
        </w:rPr>
        <w:t>. Si</w:t>
      </w:r>
    </w:p>
    <w:p w:rsidR="00027F51" w:rsidRDefault="00027F51" w:rsidP="00474031">
      <w:pPr>
        <w:autoSpaceDE w:val="0"/>
        <w:autoSpaceDN w:val="0"/>
        <w:adjustRightInd w:val="0"/>
        <w:rPr>
          <w:rFonts w:ascii="Arial" w:hAnsi="Arial" w:cs="Arial"/>
          <w:bCs/>
          <w:color w:val="000000"/>
          <w:sz w:val="20"/>
          <w:szCs w:val="20"/>
        </w:rPr>
      </w:pPr>
    </w:p>
    <w:p w:rsidR="00027F51" w:rsidRPr="00952EE2" w:rsidRDefault="00027F51"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8" w:name="_Englisch_1"/>
      <w:bookmarkEnd w:id="18"/>
      <w:r w:rsidRPr="00B57342">
        <w:rPr>
          <w:sz w:val="24"/>
          <w:szCs w:val="24"/>
        </w:rPr>
        <w:t>Englisch</w:t>
      </w:r>
    </w:p>
    <w:p w:rsidR="0045203F" w:rsidRDefault="0045203F" w:rsidP="00F42AA7">
      <w:pPr>
        <w:widowControl w:val="0"/>
        <w:rPr>
          <w:rFonts w:ascii="Arial" w:hAnsi="Arial" w:cs="Arial"/>
          <w:color w:val="000000"/>
          <w:sz w:val="20"/>
          <w:szCs w:val="20"/>
        </w:rPr>
      </w:pPr>
    </w:p>
    <w:p w:rsidR="0045203F" w:rsidRPr="00315F31" w:rsidRDefault="0045203F"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9" w:name="_Medienarbeit"/>
      <w:bookmarkEnd w:id="19"/>
      <w:r w:rsidRPr="00A763A0">
        <w:rPr>
          <w:sz w:val="24"/>
          <w:szCs w:val="24"/>
        </w:rPr>
        <w:t>Medienarbeit</w:t>
      </w:r>
    </w:p>
    <w:p w:rsidR="00A35CF2" w:rsidRPr="002F76FE" w:rsidRDefault="002F76FE" w:rsidP="00F42AA7">
      <w:pPr>
        <w:rPr>
          <w:rFonts w:ascii="Arial" w:hAnsi="Arial" w:cs="Arial"/>
          <w:b/>
          <w:sz w:val="20"/>
          <w:szCs w:val="20"/>
        </w:rPr>
      </w:pPr>
      <w:r w:rsidRPr="002F76FE">
        <w:rPr>
          <w:rFonts w:ascii="Arial" w:hAnsi="Arial" w:cs="Arial"/>
          <w:b/>
          <w:sz w:val="20"/>
          <w:szCs w:val="20"/>
        </w:rPr>
        <w:t>Informatik und Technik in der Grundschule</w:t>
      </w:r>
    </w:p>
    <w:p w:rsidR="00346155" w:rsidRDefault="002F76FE" w:rsidP="00F42AA7">
      <w:pPr>
        <w:rPr>
          <w:rFonts w:ascii="Arial" w:hAnsi="Arial" w:cs="Arial"/>
          <w:sz w:val="20"/>
          <w:szCs w:val="20"/>
        </w:rPr>
      </w:pPr>
      <w:r w:rsidRPr="002F76FE">
        <w:rPr>
          <w:rFonts w:ascii="Arial" w:hAnsi="Arial" w:cs="Arial"/>
          <w:b/>
          <w:sz w:val="20"/>
          <w:szCs w:val="20"/>
        </w:rPr>
        <w:t>Das Projekt „Informatische Bildung und Technik in der Grundschule</w:t>
      </w:r>
      <w:r w:rsidRPr="002F76FE">
        <w:rPr>
          <w:rFonts w:ascii="Arial" w:hAnsi="Arial" w:cs="Arial"/>
          <w:sz w:val="20"/>
          <w:szCs w:val="20"/>
        </w:rPr>
        <w:t>“ wurde zum 1.8.2017 durch das niedersächsische Kultusministerium initiiert und wird durchgeführt von der Medienberatung des niedersächsischen Landesinstituts für schulische Qualitätsentwicklung (NLQ). Es ist im Sachunterricht der Grundschule angesiedelt und soll Lehrkräfte in die Lage versetzen, einfache informatische Grundlagen in diesem Kontext zu vermitteln.</w:t>
      </w:r>
      <w:r>
        <w:rPr>
          <w:rFonts w:ascii="Arial" w:hAnsi="Arial" w:cs="Arial"/>
          <w:sz w:val="20"/>
          <w:szCs w:val="20"/>
        </w:rPr>
        <w:tab/>
      </w:r>
      <w:r>
        <w:rPr>
          <w:rFonts w:ascii="Arial" w:hAnsi="Arial" w:cs="Arial"/>
          <w:sz w:val="20"/>
          <w:szCs w:val="20"/>
        </w:rPr>
        <w:tab/>
      </w:r>
      <w:hyperlink r:id="rId136" w:history="1">
        <w:r w:rsidRPr="002F76FE">
          <w:rPr>
            <w:rStyle w:val="Hyperlink"/>
            <w:rFonts w:ascii="Arial" w:hAnsi="Arial" w:cs="Arial"/>
            <w:sz w:val="20"/>
            <w:szCs w:val="20"/>
          </w:rPr>
          <w:t>https://www.infgsnds.de/doku.php</w:t>
        </w:r>
      </w:hyperlink>
    </w:p>
    <w:p w:rsidR="00346155" w:rsidRDefault="00346155" w:rsidP="00F42AA7">
      <w:pPr>
        <w:rPr>
          <w:rFonts w:ascii="Arial" w:hAnsi="Arial" w:cs="Arial"/>
          <w:sz w:val="20"/>
          <w:szCs w:val="20"/>
        </w:rPr>
      </w:pPr>
    </w:p>
    <w:p w:rsidR="00FA252D" w:rsidRDefault="00FA252D" w:rsidP="00FA252D">
      <w:pPr>
        <w:rPr>
          <w:rFonts w:ascii="Arial" w:hAnsi="Arial" w:cs="Arial"/>
          <w:sz w:val="20"/>
          <w:szCs w:val="20"/>
        </w:rPr>
      </w:pPr>
    </w:p>
    <w:p w:rsidR="00FA252D" w:rsidRPr="00FA252D" w:rsidRDefault="00FA252D" w:rsidP="00FA252D">
      <w:pPr>
        <w:rPr>
          <w:rFonts w:ascii="Arial" w:hAnsi="Arial" w:cs="Arial"/>
          <w:sz w:val="20"/>
          <w:szCs w:val="20"/>
        </w:rPr>
      </w:pPr>
      <w:r w:rsidRPr="00FA252D">
        <w:rPr>
          <w:rFonts w:ascii="Arial" w:hAnsi="Arial" w:cs="Arial"/>
          <w:b/>
          <w:sz w:val="20"/>
          <w:szCs w:val="20"/>
        </w:rPr>
        <w:t>In der Digitalwerkstatt Frankfurt</w:t>
      </w:r>
      <w:r w:rsidRPr="00FA252D">
        <w:rPr>
          <w:rFonts w:ascii="Arial" w:hAnsi="Arial" w:cs="Arial"/>
          <w:sz w:val="20"/>
          <w:szCs w:val="20"/>
        </w:rPr>
        <w:t xml:space="preserve"> finden regelmäßige </w:t>
      </w:r>
      <w:hyperlink r:id="rId137" w:anchor="angebote" w:history="1">
        <w:r w:rsidRPr="00FA252D">
          <w:rPr>
            <w:rStyle w:val="Hyperlink"/>
            <w:rFonts w:ascii="Arial" w:hAnsi="Arial" w:cs="Arial"/>
            <w:sz w:val="20"/>
            <w:szCs w:val="20"/>
          </w:rPr>
          <w:t>Kurse</w:t>
        </w:r>
      </w:hyperlink>
      <w:r w:rsidRPr="00FA252D">
        <w:rPr>
          <w:rFonts w:ascii="Arial" w:hAnsi="Arial" w:cs="Arial"/>
          <w:sz w:val="20"/>
          <w:szCs w:val="20"/>
        </w:rPr>
        <w:t> und einmalige </w:t>
      </w:r>
      <w:hyperlink r:id="rId138" w:anchor="angebote" w:history="1">
        <w:r w:rsidRPr="00FA252D">
          <w:rPr>
            <w:rStyle w:val="Hyperlink"/>
            <w:rFonts w:ascii="Arial" w:hAnsi="Arial" w:cs="Arial"/>
            <w:sz w:val="20"/>
            <w:szCs w:val="20"/>
          </w:rPr>
          <w:t>Workshops</w:t>
        </w:r>
      </w:hyperlink>
      <w:r w:rsidRPr="00FA252D">
        <w:rPr>
          <w:rFonts w:ascii="Arial" w:hAnsi="Arial" w:cs="Arial"/>
          <w:sz w:val="20"/>
          <w:szCs w:val="20"/>
        </w:rPr>
        <w:t> für Kinder zwischen 6 und 12 Jahren sowie Eltern, Lehrerinnen und Lehrer sowie andere Bildungsinteressierte statt.</w:t>
      </w:r>
      <w:r>
        <w:rPr>
          <w:rFonts w:ascii="Arial" w:hAnsi="Arial" w:cs="Arial"/>
          <w:sz w:val="20"/>
          <w:szCs w:val="20"/>
        </w:rPr>
        <w:br/>
      </w:r>
      <w:r w:rsidRPr="00FA252D">
        <w:rPr>
          <w:rFonts w:ascii="Arial" w:hAnsi="Arial" w:cs="Arial"/>
          <w:sz w:val="20"/>
          <w:szCs w:val="20"/>
        </w:rPr>
        <w:t>Die Digitalwerkstatt ist ein kreativer Bildungs- und Erfahrungsraum, in dem Kinder zwischen 6 und</w:t>
      </w:r>
      <w:r>
        <w:rPr>
          <w:rFonts w:ascii="Arial" w:hAnsi="Arial" w:cs="Arial"/>
          <w:sz w:val="20"/>
          <w:szCs w:val="20"/>
        </w:rPr>
        <w:t xml:space="preserve"> </w:t>
      </w:r>
      <w:r w:rsidRPr="00FA252D">
        <w:rPr>
          <w:rFonts w:ascii="Arial" w:hAnsi="Arial" w:cs="Arial"/>
          <w:sz w:val="20"/>
          <w:szCs w:val="20"/>
        </w:rPr>
        <w:t>12 Jahren die digitale Welt spielerisch entdecken können – und wichtige Kompetenzen im Umgang mit den neuen Technologien entwickeln.</w:t>
      </w:r>
      <w:r>
        <w:rPr>
          <w:rFonts w:ascii="Arial" w:hAnsi="Arial" w:cs="Arial"/>
          <w:sz w:val="20"/>
          <w:szCs w:val="20"/>
        </w:rPr>
        <w:t xml:space="preserve"> </w:t>
      </w:r>
      <w:r w:rsidRPr="00FA252D">
        <w:rPr>
          <w:rFonts w:ascii="Arial" w:hAnsi="Arial" w:cs="Arial"/>
          <w:sz w:val="20"/>
          <w:szCs w:val="20"/>
        </w:rPr>
        <w:t xml:space="preserve">In </w:t>
      </w:r>
      <w:r>
        <w:rPr>
          <w:rFonts w:ascii="Arial" w:hAnsi="Arial" w:cs="Arial"/>
          <w:sz w:val="20"/>
          <w:szCs w:val="20"/>
        </w:rPr>
        <w:t>d</w:t>
      </w:r>
      <w:r w:rsidRPr="00FA252D">
        <w:rPr>
          <w:rFonts w:ascii="Arial" w:hAnsi="Arial" w:cs="Arial"/>
          <w:sz w:val="20"/>
          <w:szCs w:val="20"/>
        </w:rPr>
        <w:t>en Kursen und Workshops lernen Kinder programmieren, bauen Roboter, experimentieren mit 3D-Druck, gestalten Animationsfilme und vieles Spannende mehr!</w:t>
      </w:r>
    </w:p>
    <w:p w:rsidR="00FA252D" w:rsidRPr="00FA252D" w:rsidRDefault="00FA252D" w:rsidP="00FA252D">
      <w:pPr>
        <w:rPr>
          <w:rFonts w:ascii="Arial" w:hAnsi="Arial" w:cs="Arial"/>
          <w:sz w:val="20"/>
          <w:szCs w:val="20"/>
        </w:rPr>
      </w:pPr>
      <w:r w:rsidRPr="00FA252D">
        <w:rPr>
          <w:rFonts w:ascii="Arial" w:hAnsi="Arial" w:cs="Arial"/>
          <w:sz w:val="20"/>
          <w:szCs w:val="20"/>
        </w:rPr>
        <w:t xml:space="preserve">Für Schulklassen umfasst </w:t>
      </w:r>
      <w:r>
        <w:rPr>
          <w:rFonts w:ascii="Arial" w:hAnsi="Arial" w:cs="Arial"/>
          <w:sz w:val="20"/>
          <w:szCs w:val="20"/>
        </w:rPr>
        <w:t>das</w:t>
      </w:r>
      <w:r w:rsidRPr="00FA252D">
        <w:rPr>
          <w:rFonts w:ascii="Arial" w:hAnsi="Arial" w:cs="Arial"/>
          <w:sz w:val="20"/>
          <w:szCs w:val="20"/>
        </w:rPr>
        <w:t xml:space="preserve"> Angebot die Gestaltung von Projekten und digitalen Schulstunden in Orientierung an ihren Lehrplänen.</w:t>
      </w:r>
      <w:r>
        <w:rPr>
          <w:rFonts w:ascii="Arial" w:hAnsi="Arial" w:cs="Arial"/>
          <w:sz w:val="20"/>
          <w:szCs w:val="20"/>
        </w:rPr>
        <w:tab/>
      </w:r>
      <w:r>
        <w:rPr>
          <w:rFonts w:ascii="Arial" w:hAnsi="Arial" w:cs="Arial"/>
          <w:sz w:val="20"/>
          <w:szCs w:val="20"/>
        </w:rPr>
        <w:tab/>
      </w:r>
      <w:hyperlink r:id="rId139" w:history="1">
        <w:r w:rsidRPr="00FA252D">
          <w:rPr>
            <w:rStyle w:val="Hyperlink"/>
            <w:rFonts w:ascii="Arial" w:hAnsi="Arial" w:cs="Arial"/>
            <w:sz w:val="20"/>
            <w:szCs w:val="20"/>
          </w:rPr>
          <w:t>https://www.digitalwerkstatt.de/frankfurt/</w:t>
        </w:r>
      </w:hyperlink>
    </w:p>
    <w:p w:rsidR="00FA252D" w:rsidRPr="00FA252D" w:rsidRDefault="00FA252D" w:rsidP="00FA252D">
      <w:pPr>
        <w:rPr>
          <w:rFonts w:ascii="Arial" w:hAnsi="Arial" w:cs="Arial"/>
          <w:sz w:val="20"/>
          <w:szCs w:val="20"/>
        </w:rPr>
      </w:pPr>
      <w:r w:rsidRPr="00FA252D">
        <w:rPr>
          <w:rFonts w:ascii="Arial" w:hAnsi="Arial" w:cs="Arial"/>
          <w:b/>
          <w:sz w:val="20"/>
          <w:szCs w:val="20"/>
        </w:rPr>
        <w:t xml:space="preserve">Mit der Digitalwerkstatt Box </w:t>
      </w:r>
      <w:r w:rsidRPr="00FA252D">
        <w:rPr>
          <w:rFonts w:ascii="Arial" w:hAnsi="Arial" w:cs="Arial"/>
          <w:sz w:val="20"/>
          <w:szCs w:val="20"/>
        </w:rPr>
        <w:t>können Kinder von 5 bis 10 Jahren die digitale Welt spielerisch entdecken, Aha-Momente erleben und sich als kreative Gestalterinnen und Gestalter erfahren. Sie lernen nicht nur das Programmieren, sondern erlangen ein ganzheitliches Technologieverständnis und eine umfassende Medienbildung</w:t>
      </w:r>
      <w:r>
        <w:rPr>
          <w:rFonts w:ascii="Arial" w:hAnsi="Arial" w:cs="Arial"/>
          <w:sz w:val="20"/>
          <w:szCs w:val="20"/>
        </w:rPr>
        <w:tab/>
      </w:r>
      <w:r>
        <w:rPr>
          <w:rFonts w:ascii="Arial" w:hAnsi="Arial" w:cs="Arial"/>
          <w:sz w:val="20"/>
          <w:szCs w:val="20"/>
        </w:rPr>
        <w:tab/>
      </w:r>
      <w:hyperlink r:id="rId140" w:history="1">
        <w:r w:rsidRPr="00FA252D">
          <w:rPr>
            <w:rStyle w:val="Hyperlink"/>
            <w:rFonts w:ascii="Arial" w:hAnsi="Arial" w:cs="Arial"/>
            <w:sz w:val="20"/>
            <w:szCs w:val="20"/>
          </w:rPr>
          <w:t>https://shop.digitalwerkstatt.de/</w:t>
        </w:r>
      </w:hyperlink>
    </w:p>
    <w:p w:rsidR="00FA252D" w:rsidRDefault="00FA252D" w:rsidP="00FA252D">
      <w:pPr>
        <w:rPr>
          <w:rFonts w:ascii="Arial" w:hAnsi="Arial" w:cs="Arial"/>
          <w:sz w:val="20"/>
          <w:szCs w:val="20"/>
        </w:rPr>
      </w:pPr>
    </w:p>
    <w:p w:rsidR="000035EC" w:rsidRPr="000035EC" w:rsidRDefault="000035EC" w:rsidP="000035EC">
      <w:pPr>
        <w:rPr>
          <w:rFonts w:ascii="Arial" w:hAnsi="Arial" w:cs="Arial"/>
          <w:b/>
          <w:sz w:val="20"/>
          <w:szCs w:val="20"/>
        </w:rPr>
      </w:pPr>
      <w:proofErr w:type="spellStart"/>
      <w:r w:rsidRPr="000035EC">
        <w:rPr>
          <w:rFonts w:ascii="Arial" w:hAnsi="Arial" w:cs="Arial"/>
          <w:b/>
          <w:sz w:val="20"/>
          <w:szCs w:val="20"/>
          <w:lang w:val="en-US"/>
        </w:rPr>
        <w:t>Makey-Makey</w:t>
      </w:r>
      <w:proofErr w:type="spellEnd"/>
      <w:r w:rsidRPr="000035EC">
        <w:rPr>
          <w:rFonts w:ascii="Arial" w:hAnsi="Arial" w:cs="Arial"/>
          <w:b/>
          <w:sz w:val="20"/>
          <w:szCs w:val="20"/>
          <w:lang w:val="en-US"/>
        </w:rPr>
        <w:t xml:space="preserve"> -  INVENTION KIT FÜR DAS 21. </w:t>
      </w:r>
      <w:r w:rsidRPr="000035EC">
        <w:rPr>
          <w:rFonts w:ascii="Arial" w:hAnsi="Arial" w:cs="Arial"/>
          <w:b/>
          <w:sz w:val="20"/>
          <w:szCs w:val="20"/>
        </w:rPr>
        <w:t>JAHRHUNDERT</w:t>
      </w:r>
    </w:p>
    <w:p w:rsidR="00FA252D" w:rsidRDefault="000035EC" w:rsidP="00F42AA7">
      <w:pPr>
        <w:rPr>
          <w:rFonts w:ascii="Arial" w:hAnsi="Arial" w:cs="Arial"/>
          <w:sz w:val="20"/>
          <w:szCs w:val="20"/>
        </w:rPr>
      </w:pPr>
      <w:r w:rsidRPr="000035EC">
        <w:rPr>
          <w:rFonts w:ascii="Arial" w:hAnsi="Arial" w:cs="Arial"/>
          <w:b/>
          <w:bCs/>
          <w:sz w:val="20"/>
          <w:szCs w:val="20"/>
        </w:rPr>
        <w:t>Verbinden Sie die Welt mit Ihrem Computer!</w:t>
      </w:r>
      <w:r>
        <w:rPr>
          <w:rFonts w:ascii="Arial" w:hAnsi="Arial" w:cs="Arial"/>
          <w:b/>
          <w:bCs/>
          <w:sz w:val="20"/>
          <w:szCs w:val="20"/>
        </w:rPr>
        <w:tab/>
      </w:r>
      <w:r>
        <w:rPr>
          <w:rFonts w:ascii="Arial" w:hAnsi="Arial" w:cs="Arial"/>
          <w:b/>
          <w:bCs/>
          <w:sz w:val="20"/>
          <w:szCs w:val="20"/>
        </w:rPr>
        <w:tab/>
      </w:r>
      <w:hyperlink r:id="rId141" w:history="1">
        <w:r w:rsidRPr="000035EC">
          <w:rPr>
            <w:rStyle w:val="Hyperlink"/>
            <w:rFonts w:ascii="Arial" w:hAnsi="Arial" w:cs="Arial"/>
            <w:sz w:val="20"/>
            <w:szCs w:val="20"/>
          </w:rPr>
          <w:t>https://makeymakey.com/</w:t>
        </w:r>
      </w:hyperlink>
    </w:p>
    <w:p w:rsidR="00FA252D" w:rsidRDefault="00BD0922" w:rsidP="00F42AA7">
      <w:pPr>
        <w:rPr>
          <w:rFonts w:ascii="Arial" w:hAnsi="Arial" w:cs="Arial"/>
          <w:sz w:val="20"/>
          <w:szCs w:val="20"/>
        </w:rPr>
      </w:pPr>
      <w:r>
        <w:rPr>
          <w:rFonts w:ascii="Arial" w:hAnsi="Arial" w:cs="Arial"/>
          <w:sz w:val="20"/>
          <w:szCs w:val="20"/>
        </w:rPr>
        <w:t>Materialien zum Download:</w:t>
      </w:r>
      <w:r>
        <w:rPr>
          <w:rFonts w:ascii="Arial" w:hAnsi="Arial" w:cs="Arial"/>
          <w:sz w:val="20"/>
          <w:szCs w:val="20"/>
        </w:rPr>
        <w:tab/>
      </w:r>
      <w:r>
        <w:rPr>
          <w:rFonts w:ascii="Arial" w:hAnsi="Arial" w:cs="Arial"/>
          <w:sz w:val="20"/>
          <w:szCs w:val="20"/>
        </w:rPr>
        <w:tab/>
      </w:r>
      <w:hyperlink r:id="rId142" w:history="1">
        <w:r w:rsidRPr="00443AD5">
          <w:rPr>
            <w:rStyle w:val="Hyperlink"/>
            <w:rFonts w:ascii="Arial" w:hAnsi="Arial" w:cs="Arial"/>
            <w:sz w:val="20"/>
            <w:szCs w:val="20"/>
          </w:rPr>
          <w:t>https://makeymakey.com/pages/educators</w:t>
        </w:r>
      </w:hyperlink>
      <w:r>
        <w:rPr>
          <w:rFonts w:ascii="Arial" w:hAnsi="Arial" w:cs="Arial"/>
          <w:sz w:val="20"/>
          <w:szCs w:val="20"/>
        </w:rPr>
        <w:t xml:space="preserve"> </w:t>
      </w:r>
    </w:p>
    <w:p w:rsidR="00FA252D" w:rsidRDefault="00FA252D" w:rsidP="00F42AA7">
      <w:pPr>
        <w:rPr>
          <w:rFonts w:ascii="Arial" w:hAnsi="Arial" w:cs="Arial"/>
          <w:sz w:val="20"/>
          <w:szCs w:val="20"/>
        </w:rPr>
      </w:pPr>
    </w:p>
    <w:p w:rsidR="00BD0922" w:rsidRDefault="00BD0922" w:rsidP="00F42AA7">
      <w:pPr>
        <w:rPr>
          <w:rFonts w:ascii="Arial" w:hAnsi="Arial" w:cs="Arial"/>
          <w:sz w:val="20"/>
          <w:szCs w:val="20"/>
        </w:rPr>
      </w:pPr>
    </w:p>
    <w:p w:rsidR="00BD0922" w:rsidRPr="00A35CF2" w:rsidRDefault="00BD0922" w:rsidP="00F42AA7">
      <w:pPr>
        <w:rPr>
          <w:rFonts w:ascii="Arial" w:hAnsi="Arial" w:cs="Arial"/>
          <w:sz w:val="20"/>
          <w:szCs w:val="20"/>
        </w:rPr>
      </w:pPr>
    </w:p>
    <w:bookmarkStart w:id="20" w:name="_Kunst,_Werken,_Musik,"/>
    <w:bookmarkEnd w:id="11"/>
    <w:bookmarkEnd w:id="20"/>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527920" w:rsidRDefault="00527920" w:rsidP="00527920">
      <w:pPr>
        <w:rPr>
          <w:rFonts w:ascii="Arial" w:hAnsi="Arial" w:cs="Arial"/>
          <w:sz w:val="20"/>
          <w:szCs w:val="20"/>
        </w:rPr>
      </w:pPr>
    </w:p>
    <w:p w:rsidR="00434381" w:rsidRPr="00B5270A" w:rsidRDefault="00B5270A" w:rsidP="00434381">
      <w:pPr>
        <w:rPr>
          <w:rFonts w:ascii="Arial" w:hAnsi="Arial" w:cs="Arial"/>
          <w:b/>
          <w:sz w:val="20"/>
          <w:szCs w:val="20"/>
        </w:rPr>
      </w:pPr>
      <w:r w:rsidRPr="00B5270A">
        <w:rPr>
          <w:rFonts w:ascii="Arial" w:hAnsi="Arial" w:cs="Arial"/>
          <w:b/>
          <w:sz w:val="20"/>
          <w:szCs w:val="20"/>
        </w:rPr>
        <w:t>6 Übungen für Bewegungspausen Poster</w:t>
      </w:r>
    </w:p>
    <w:p w:rsidR="00346155" w:rsidRDefault="00941477" w:rsidP="00434381">
      <w:pPr>
        <w:rPr>
          <w:rFonts w:ascii="Arial" w:hAnsi="Arial" w:cs="Arial"/>
          <w:sz w:val="20"/>
          <w:szCs w:val="20"/>
        </w:rPr>
      </w:pPr>
      <w:hyperlink r:id="rId143" w:history="1">
        <w:r w:rsidR="00B5270A" w:rsidRPr="00F87DFB">
          <w:rPr>
            <w:rStyle w:val="Hyperlink"/>
            <w:rFonts w:ascii="Arial" w:hAnsi="Arial" w:cs="Arial"/>
            <w:sz w:val="20"/>
            <w:szCs w:val="20"/>
          </w:rPr>
          <w:t>http://www.3male.de/web/cms/mediablob/de/3034804/data/2960688/3/kinder-kita/fuer-paedagogen/materialien-fuer-den-kindergarten/3male-bewegungspaket/3malE-Bewegungspausen.pdf</w:t>
        </w:r>
      </w:hyperlink>
      <w:r w:rsidR="00B5270A">
        <w:rPr>
          <w:rFonts w:ascii="Arial" w:hAnsi="Arial" w:cs="Arial"/>
          <w:sz w:val="20"/>
          <w:szCs w:val="20"/>
        </w:rPr>
        <w:t xml:space="preserve">  </w:t>
      </w:r>
    </w:p>
    <w:p w:rsidR="00346155" w:rsidRDefault="00346155" w:rsidP="00434381">
      <w:pPr>
        <w:rPr>
          <w:rFonts w:ascii="Arial" w:hAnsi="Arial" w:cs="Arial"/>
          <w:sz w:val="20"/>
          <w:szCs w:val="20"/>
        </w:rPr>
      </w:pPr>
    </w:p>
    <w:p w:rsidR="00346155" w:rsidRDefault="00346155" w:rsidP="00434381">
      <w:pPr>
        <w:rPr>
          <w:rFonts w:ascii="Arial" w:hAnsi="Arial" w:cs="Arial"/>
          <w:sz w:val="20"/>
          <w:szCs w:val="20"/>
        </w:rPr>
      </w:pPr>
    </w:p>
    <w:p w:rsidR="0089040F" w:rsidRDefault="00287929" w:rsidP="002276F5">
      <w:pPr>
        <w:pStyle w:val="berschrift1"/>
        <w:pageBreakBefore/>
        <w:rPr>
          <w:sz w:val="28"/>
          <w:szCs w:val="28"/>
        </w:rPr>
      </w:pPr>
      <w:bookmarkStart w:id="21" w:name="_Hinweise_für_ältere_1"/>
      <w:bookmarkEnd w:id="21"/>
      <w:r w:rsidRPr="00FC0218">
        <w:rPr>
          <w:sz w:val="28"/>
          <w:szCs w:val="28"/>
        </w:rPr>
        <w:lastRenderedPageBreak/>
        <w:t>Hinweise für ältere Schüler</w:t>
      </w:r>
      <w:r w:rsidR="001C5C2F">
        <w:rPr>
          <w:sz w:val="28"/>
          <w:szCs w:val="28"/>
        </w:rPr>
        <w:t xml:space="preserve"> (und Lehrer)</w:t>
      </w:r>
      <w:bookmarkStart w:id="22" w:name="_Geschichte,_Politik,_Umwelt"/>
      <w:bookmarkEnd w:id="22"/>
    </w:p>
    <w:p w:rsidR="00B24F96" w:rsidRDefault="008043E3" w:rsidP="00B24F96">
      <w:pPr>
        <w:pStyle w:val="berschrift3"/>
        <w:rPr>
          <w:sz w:val="24"/>
          <w:szCs w:val="24"/>
        </w:rPr>
      </w:pPr>
      <w:bookmarkStart w:id="23" w:name="_Allgemeines_1"/>
      <w:bookmarkEnd w:id="23"/>
      <w:r w:rsidRPr="00CD2D5E">
        <w:rPr>
          <w:sz w:val="24"/>
          <w:szCs w:val="24"/>
        </w:rPr>
        <w:t>Allgemeines</w:t>
      </w:r>
      <w:r w:rsidR="00133EB9" w:rsidRPr="00CD2D5E">
        <w:rPr>
          <w:sz w:val="24"/>
          <w:szCs w:val="24"/>
        </w:rPr>
        <w:t xml:space="preserve"> 2</w:t>
      </w:r>
    </w:p>
    <w:p w:rsidR="00A154DF" w:rsidRDefault="00A154DF" w:rsidP="00C40455">
      <w:pPr>
        <w:widowControl w:val="0"/>
        <w:autoSpaceDE w:val="0"/>
        <w:autoSpaceDN w:val="0"/>
        <w:adjustRightInd w:val="0"/>
        <w:rPr>
          <w:rFonts w:ascii="Arial" w:hAnsi="Arial" w:cs="Arial"/>
          <w:sz w:val="20"/>
          <w:szCs w:val="20"/>
        </w:rPr>
      </w:pPr>
      <w:r w:rsidRPr="00A154DF">
        <w:rPr>
          <w:rFonts w:ascii="Arial" w:hAnsi="Arial" w:cs="Arial"/>
          <w:b/>
          <w:sz w:val="20"/>
          <w:szCs w:val="20"/>
        </w:rPr>
        <w:t>Freie Materialien für ihren Unterricht:</w:t>
      </w:r>
      <w:r>
        <w:rPr>
          <w:rFonts w:ascii="Arial" w:hAnsi="Arial" w:cs="Arial"/>
          <w:b/>
          <w:sz w:val="20"/>
          <w:szCs w:val="20"/>
        </w:rPr>
        <w:tab/>
      </w:r>
      <w:r>
        <w:rPr>
          <w:rFonts w:ascii="Arial" w:hAnsi="Arial" w:cs="Arial"/>
          <w:b/>
          <w:sz w:val="20"/>
          <w:szCs w:val="20"/>
        </w:rPr>
        <w:tab/>
      </w:r>
      <w:hyperlink r:id="rId144" w:history="1">
        <w:r w:rsidRPr="00A154DF">
          <w:rPr>
            <w:rStyle w:val="Hyperlink"/>
            <w:rFonts w:ascii="Arial" w:hAnsi="Arial" w:cs="Arial"/>
            <w:sz w:val="20"/>
            <w:szCs w:val="20"/>
          </w:rPr>
          <w:t>https://oer.schule/</w:t>
        </w:r>
      </w:hyperlink>
    </w:p>
    <w:p w:rsidR="00A154DF" w:rsidRDefault="00941477" w:rsidP="00C40455">
      <w:pPr>
        <w:widowControl w:val="0"/>
        <w:autoSpaceDE w:val="0"/>
        <w:autoSpaceDN w:val="0"/>
        <w:adjustRightInd w:val="0"/>
        <w:rPr>
          <w:rFonts w:ascii="Arial" w:hAnsi="Arial" w:cs="Arial"/>
          <w:sz w:val="20"/>
          <w:szCs w:val="20"/>
        </w:rPr>
      </w:pPr>
      <w:hyperlink r:id="rId145" w:history="1">
        <w:r w:rsidR="00A154DF" w:rsidRPr="00A154DF">
          <w:rPr>
            <w:rStyle w:val="Hyperlink"/>
            <w:rFonts w:ascii="Arial" w:hAnsi="Arial" w:cs="Arial"/>
            <w:sz w:val="20"/>
            <w:szCs w:val="20"/>
          </w:rPr>
          <w:t>https://open-educational-resources.de/freie-bildungsmaterialien-fuer-lehrerinnen-und-lehrer-oer-schule-ist-da/</w:t>
        </w:r>
      </w:hyperlink>
    </w:p>
    <w:p w:rsidR="00A154DF" w:rsidRDefault="00A154DF" w:rsidP="00977A5D">
      <w:pPr>
        <w:widowControl w:val="0"/>
        <w:autoSpaceDE w:val="0"/>
        <w:autoSpaceDN w:val="0"/>
        <w:adjustRightInd w:val="0"/>
        <w:rPr>
          <w:rFonts w:ascii="Arial" w:hAnsi="Arial" w:cs="Arial"/>
          <w:b/>
          <w:sz w:val="20"/>
          <w:szCs w:val="20"/>
        </w:rPr>
      </w:pPr>
    </w:p>
    <w:p w:rsidR="00977A5D" w:rsidRPr="00977A5D" w:rsidRDefault="00977A5D" w:rsidP="00977A5D">
      <w:pPr>
        <w:widowControl w:val="0"/>
        <w:autoSpaceDE w:val="0"/>
        <w:autoSpaceDN w:val="0"/>
        <w:adjustRightInd w:val="0"/>
        <w:rPr>
          <w:rFonts w:ascii="Arial" w:hAnsi="Arial" w:cs="Arial"/>
          <w:b/>
          <w:sz w:val="20"/>
          <w:szCs w:val="20"/>
        </w:rPr>
      </w:pPr>
      <w:r w:rsidRPr="00977A5D">
        <w:rPr>
          <w:rFonts w:ascii="Arial" w:hAnsi="Arial" w:cs="Arial"/>
          <w:b/>
          <w:sz w:val="20"/>
          <w:szCs w:val="20"/>
        </w:rPr>
        <w:t>OER: Türöffner für den digitalen Unterricht</w:t>
      </w:r>
    </w:p>
    <w:p w:rsidR="00977A5D" w:rsidRDefault="00977A5D" w:rsidP="00C40455">
      <w:pPr>
        <w:widowControl w:val="0"/>
        <w:autoSpaceDE w:val="0"/>
        <w:autoSpaceDN w:val="0"/>
        <w:adjustRightInd w:val="0"/>
        <w:rPr>
          <w:rFonts w:ascii="Arial" w:hAnsi="Arial" w:cs="Arial"/>
          <w:sz w:val="20"/>
          <w:szCs w:val="20"/>
        </w:rPr>
      </w:pPr>
      <w:r w:rsidRPr="00977A5D">
        <w:rPr>
          <w:rFonts w:ascii="Arial" w:hAnsi="Arial" w:cs="Arial"/>
          <w:bCs/>
          <w:sz w:val="20"/>
          <w:szCs w:val="20"/>
        </w:rPr>
        <w:t xml:space="preserve">Guter Unterricht, will gut vorbereitet sein. Mit Open Educational Resources (OER) können Unterrichtsstunden innovativer und kreativer gestaltet werden – wie das geht erklärt Matthias </w:t>
      </w:r>
      <w:proofErr w:type="spellStart"/>
      <w:r>
        <w:rPr>
          <w:rFonts w:ascii="Arial" w:hAnsi="Arial" w:cs="Arial"/>
          <w:bCs/>
          <w:sz w:val="20"/>
          <w:szCs w:val="20"/>
        </w:rPr>
        <w:t>O</w:t>
      </w:r>
      <w:r w:rsidRPr="00977A5D">
        <w:rPr>
          <w:rFonts w:ascii="Arial" w:hAnsi="Arial" w:cs="Arial"/>
          <w:bCs/>
          <w:sz w:val="20"/>
          <w:szCs w:val="20"/>
        </w:rPr>
        <w:t>strzewa</w:t>
      </w:r>
      <w:proofErr w:type="spellEnd"/>
      <w:r w:rsidRPr="00977A5D">
        <w:rPr>
          <w:rFonts w:ascii="Arial" w:hAnsi="Arial" w:cs="Arial"/>
          <w:bCs/>
          <w:sz w:val="20"/>
          <w:szCs w:val="20"/>
        </w:rPr>
        <w:t>, Digitalisierungsbeauftragter der Ruhr-Universität Bochum.</w:t>
      </w:r>
      <w:r>
        <w:rPr>
          <w:rFonts w:ascii="Arial" w:hAnsi="Arial" w:cs="Arial"/>
          <w:bCs/>
          <w:sz w:val="20"/>
          <w:szCs w:val="20"/>
        </w:rPr>
        <w:tab/>
      </w:r>
      <w:hyperlink r:id="rId146" w:history="1">
        <w:r w:rsidRPr="00977A5D">
          <w:rPr>
            <w:rStyle w:val="Hyperlink"/>
            <w:rFonts w:ascii="Arial" w:hAnsi="Arial" w:cs="Arial"/>
            <w:sz w:val="20"/>
            <w:szCs w:val="20"/>
          </w:rPr>
          <w:t>https://fobizz.com/oer-freie-bildungsmaterialien-fuer-den-unterricht/</w:t>
        </w:r>
      </w:hyperlink>
    </w:p>
    <w:p w:rsidR="00977A5D" w:rsidRDefault="00977A5D" w:rsidP="00C40455">
      <w:pPr>
        <w:widowControl w:val="0"/>
        <w:autoSpaceDE w:val="0"/>
        <w:autoSpaceDN w:val="0"/>
        <w:adjustRightInd w:val="0"/>
        <w:rPr>
          <w:rFonts w:ascii="Arial" w:hAnsi="Arial" w:cs="Arial"/>
          <w:sz w:val="20"/>
          <w:szCs w:val="20"/>
        </w:rPr>
      </w:pPr>
      <w:r>
        <w:rPr>
          <w:rFonts w:ascii="Arial" w:hAnsi="Arial" w:cs="Arial"/>
          <w:sz w:val="20"/>
          <w:szCs w:val="20"/>
        </w:rPr>
        <w:t>Hilfreich</w:t>
      </w:r>
      <w:r w:rsidRPr="00977A5D">
        <w:rPr>
          <w:rFonts w:ascii="Arial" w:hAnsi="Arial" w:cs="Arial"/>
          <w:sz w:val="20"/>
          <w:szCs w:val="20"/>
        </w:rPr>
        <w:t xml:space="preserve"> </w:t>
      </w:r>
      <w:r w:rsidRPr="00977A5D">
        <w:rPr>
          <w:rFonts w:ascii="Arial" w:hAnsi="Arial" w:cs="Arial"/>
          <w:b/>
          <w:sz w:val="20"/>
          <w:szCs w:val="20"/>
        </w:rPr>
        <w:t xml:space="preserve">Suchmaschinen wie das </w:t>
      </w:r>
      <w:hyperlink r:id="rId147" w:tgtFrame="_blank" w:history="1">
        <w:proofErr w:type="spellStart"/>
        <w:r w:rsidRPr="00977A5D">
          <w:rPr>
            <w:rStyle w:val="Hyperlink"/>
            <w:rFonts w:ascii="Arial" w:hAnsi="Arial" w:cs="Arial"/>
            <w:b/>
            <w:sz w:val="20"/>
            <w:szCs w:val="20"/>
          </w:rPr>
          <w:t>OERhörnchen</w:t>
        </w:r>
        <w:proofErr w:type="spellEnd"/>
      </w:hyperlink>
      <w:r>
        <w:rPr>
          <w:rFonts w:ascii="Arial" w:hAnsi="Arial" w:cs="Arial"/>
          <w:sz w:val="20"/>
          <w:szCs w:val="20"/>
        </w:rPr>
        <w:t xml:space="preserve"> </w:t>
      </w:r>
      <w:r w:rsidRPr="00977A5D">
        <w:rPr>
          <w:rFonts w:ascii="Arial" w:hAnsi="Arial" w:cs="Arial"/>
          <w:sz w:val="20"/>
          <w:szCs w:val="20"/>
        </w:rPr>
        <w:t xml:space="preserve">sein. </w:t>
      </w:r>
      <w:r>
        <w:rPr>
          <w:rFonts w:ascii="Arial" w:hAnsi="Arial" w:cs="Arial"/>
          <w:sz w:val="20"/>
          <w:szCs w:val="20"/>
        </w:rPr>
        <w:t xml:space="preserve">Sie findet </w:t>
      </w:r>
      <w:r w:rsidRPr="00977A5D">
        <w:rPr>
          <w:rFonts w:ascii="Arial" w:hAnsi="Arial" w:cs="Arial"/>
          <w:sz w:val="20"/>
          <w:szCs w:val="20"/>
        </w:rPr>
        <w:t xml:space="preserve">frei verfügbaren und frei lizenzierte Bildungsmaterialien. </w:t>
      </w:r>
      <w:r>
        <w:rPr>
          <w:rFonts w:ascii="Arial" w:hAnsi="Arial" w:cs="Arial"/>
          <w:sz w:val="20"/>
          <w:szCs w:val="20"/>
        </w:rPr>
        <w:t xml:space="preserve">Dazu </w:t>
      </w:r>
      <w:r w:rsidRPr="00977A5D">
        <w:rPr>
          <w:rFonts w:ascii="Arial" w:hAnsi="Arial" w:cs="Arial"/>
          <w:sz w:val="20"/>
          <w:szCs w:val="20"/>
        </w:rPr>
        <w:t>Plattformen, die Materialien für die Schule sammeln, wie das</w:t>
      </w:r>
      <w:r>
        <w:rPr>
          <w:rFonts w:ascii="Arial" w:hAnsi="Arial" w:cs="Arial"/>
          <w:sz w:val="20"/>
          <w:szCs w:val="20"/>
        </w:rPr>
        <w:t xml:space="preserve"> </w:t>
      </w:r>
      <w:hyperlink r:id="rId148" w:tgtFrame="_blank" w:history="1">
        <w:r w:rsidRPr="00977A5D">
          <w:rPr>
            <w:rStyle w:val="Hyperlink"/>
            <w:rFonts w:ascii="Arial" w:hAnsi="Arial" w:cs="Arial"/>
            <w:sz w:val="20"/>
            <w:szCs w:val="20"/>
          </w:rPr>
          <w:t>ZUM-Wiki</w:t>
        </w:r>
      </w:hyperlink>
      <w:r w:rsidRPr="00977A5D">
        <w:rPr>
          <w:rFonts w:ascii="Arial" w:hAnsi="Arial" w:cs="Arial"/>
          <w:sz w:val="20"/>
          <w:szCs w:val="20"/>
        </w:rPr>
        <w:t xml:space="preserve">. </w:t>
      </w:r>
      <w:r>
        <w:rPr>
          <w:rFonts w:ascii="Arial" w:hAnsi="Arial" w:cs="Arial"/>
          <w:sz w:val="20"/>
          <w:szCs w:val="20"/>
        </w:rPr>
        <w:t>Und</w:t>
      </w:r>
      <w:r w:rsidRPr="00977A5D">
        <w:rPr>
          <w:rFonts w:ascii="Arial" w:hAnsi="Arial" w:cs="Arial"/>
          <w:sz w:val="20"/>
          <w:szCs w:val="20"/>
        </w:rPr>
        <w:t xml:space="preserve"> es gibt Portale für einzelne Fächer, wie</w:t>
      </w:r>
      <w:r>
        <w:rPr>
          <w:rFonts w:ascii="Arial" w:hAnsi="Arial" w:cs="Arial"/>
          <w:sz w:val="20"/>
          <w:szCs w:val="20"/>
        </w:rPr>
        <w:t xml:space="preserve"> </w:t>
      </w:r>
      <w:hyperlink r:id="rId149" w:tgtFrame="_blank" w:history="1">
        <w:proofErr w:type="spellStart"/>
        <w:r w:rsidRPr="00977A5D">
          <w:rPr>
            <w:rStyle w:val="Hyperlink"/>
            <w:rFonts w:ascii="Arial" w:hAnsi="Arial" w:cs="Arial"/>
            <w:sz w:val="20"/>
            <w:szCs w:val="20"/>
          </w:rPr>
          <w:t>Segu</w:t>
        </w:r>
        <w:proofErr w:type="spellEnd"/>
        <w:r w:rsidRPr="00977A5D">
          <w:rPr>
            <w:rStyle w:val="Hyperlink"/>
            <w:rFonts w:ascii="Arial" w:hAnsi="Arial" w:cs="Arial"/>
            <w:sz w:val="20"/>
            <w:szCs w:val="20"/>
          </w:rPr>
          <w:t>-Geschichte</w:t>
        </w:r>
      </w:hyperlink>
      <w:r w:rsidRPr="00977A5D">
        <w:rPr>
          <w:rFonts w:ascii="Arial" w:hAnsi="Arial" w:cs="Arial"/>
          <w:sz w:val="20"/>
          <w:szCs w:val="20"/>
        </w:rPr>
        <w:t>.</w:t>
      </w:r>
    </w:p>
    <w:p w:rsidR="00977A5D" w:rsidRDefault="00977A5D" w:rsidP="00C40455">
      <w:pPr>
        <w:widowControl w:val="0"/>
        <w:autoSpaceDE w:val="0"/>
        <w:autoSpaceDN w:val="0"/>
        <w:adjustRightInd w:val="0"/>
        <w:rPr>
          <w:rFonts w:ascii="Arial" w:hAnsi="Arial" w:cs="Arial"/>
          <w:sz w:val="20"/>
          <w:szCs w:val="20"/>
        </w:rPr>
      </w:pPr>
    </w:p>
    <w:p w:rsidR="005C496C" w:rsidRPr="005C496C" w:rsidRDefault="005C496C" w:rsidP="005C496C">
      <w:pPr>
        <w:widowControl w:val="0"/>
        <w:autoSpaceDE w:val="0"/>
        <w:autoSpaceDN w:val="0"/>
        <w:adjustRightInd w:val="0"/>
        <w:rPr>
          <w:rFonts w:ascii="Arial" w:hAnsi="Arial" w:cs="Arial"/>
          <w:b/>
          <w:sz w:val="20"/>
          <w:szCs w:val="20"/>
        </w:rPr>
      </w:pPr>
      <w:r w:rsidRPr="005C496C">
        <w:rPr>
          <w:rFonts w:ascii="Arial" w:hAnsi="Arial" w:cs="Arial"/>
          <w:b/>
          <w:sz w:val="20"/>
          <w:szCs w:val="20"/>
        </w:rPr>
        <w:t xml:space="preserve">„Alles immer smart: Kulturelle Bildung, Digitalisierung, Schule“ </w:t>
      </w:r>
    </w:p>
    <w:p w:rsidR="005C496C" w:rsidRPr="005C496C" w:rsidRDefault="005C496C" w:rsidP="005C496C">
      <w:pPr>
        <w:widowControl w:val="0"/>
        <w:autoSpaceDE w:val="0"/>
        <w:autoSpaceDN w:val="0"/>
        <w:adjustRightInd w:val="0"/>
        <w:rPr>
          <w:rFonts w:ascii="Arial" w:hAnsi="Arial" w:cs="Arial"/>
          <w:sz w:val="20"/>
          <w:szCs w:val="20"/>
        </w:rPr>
      </w:pPr>
      <w:r w:rsidRPr="005C496C">
        <w:rPr>
          <w:rFonts w:ascii="Arial" w:hAnsi="Arial" w:cs="Arial"/>
          <w:sz w:val="20"/>
          <w:szCs w:val="20"/>
        </w:rPr>
        <w:t xml:space="preserve">„Digitalisierung ist ein kultureller Prozess“ lautet die zentrale These der Denkschrift des Rates für Kulturelle Bildung. Darin zeigt das Expertengremium auf, dass die kulturelle Dimension der Digitalisierung den Schulen innovative pädagogische Zugänge bietet, und schlägt Politik und Praxis kurz- und langfristige Strategien für den digitalen Wandel an Schulen vor. Der „Rat für Kulturelle Bildung“ ist ein unabhängiges Beratungsgremium, das sich umfassend mit Lage und Qualität Kultureller Bildung in Deutschland befasst. Die Publikation finden Sie HIER. </w:t>
      </w:r>
      <w:hyperlink r:id="rId150" w:history="1">
        <w:r w:rsidRPr="005C496C">
          <w:rPr>
            <w:rStyle w:val="Hyperlink"/>
            <w:rFonts w:ascii="Arial" w:hAnsi="Arial" w:cs="Arial"/>
            <w:sz w:val="20"/>
            <w:szCs w:val="20"/>
          </w:rPr>
          <w:t>https://www.rat-kulturelle-bildung.de/publikationen/denkschriften/</w:t>
        </w:r>
      </w:hyperlink>
    </w:p>
    <w:p w:rsidR="005C496C" w:rsidRPr="005C496C" w:rsidRDefault="00941477" w:rsidP="005C496C">
      <w:pPr>
        <w:widowControl w:val="0"/>
        <w:autoSpaceDE w:val="0"/>
        <w:autoSpaceDN w:val="0"/>
        <w:adjustRightInd w:val="0"/>
        <w:rPr>
          <w:rFonts w:ascii="Arial" w:hAnsi="Arial" w:cs="Arial"/>
          <w:sz w:val="18"/>
          <w:szCs w:val="18"/>
        </w:rPr>
      </w:pPr>
      <w:hyperlink r:id="rId151" w:history="1">
        <w:r w:rsidR="005C496C" w:rsidRPr="00A01073">
          <w:rPr>
            <w:rStyle w:val="Hyperlink"/>
            <w:rFonts w:ascii="Arial" w:hAnsi="Arial" w:cs="Arial"/>
            <w:sz w:val="18"/>
            <w:szCs w:val="18"/>
          </w:rPr>
          <w:t>https://www.rat-kulturelle-bildung.de/fileadmin/user_upload/Alles_immer_smart/RFKB_AllesImmerSmart_Web_ES.pdf</w:t>
        </w:r>
      </w:hyperlink>
      <w:r w:rsidR="005C496C">
        <w:rPr>
          <w:rFonts w:ascii="Arial" w:hAnsi="Arial" w:cs="Arial"/>
          <w:sz w:val="18"/>
          <w:szCs w:val="18"/>
        </w:rPr>
        <w:t xml:space="preserve"> </w:t>
      </w:r>
    </w:p>
    <w:p w:rsidR="005C496C" w:rsidRDefault="005C496C" w:rsidP="00C40455">
      <w:pPr>
        <w:widowControl w:val="0"/>
        <w:autoSpaceDE w:val="0"/>
        <w:autoSpaceDN w:val="0"/>
        <w:adjustRightInd w:val="0"/>
        <w:rPr>
          <w:rFonts w:ascii="Arial" w:hAnsi="Arial" w:cs="Arial"/>
          <w:sz w:val="20"/>
          <w:szCs w:val="20"/>
        </w:rPr>
      </w:pPr>
    </w:p>
    <w:p w:rsidR="00644299" w:rsidRDefault="00644299" w:rsidP="00644299">
      <w:pPr>
        <w:widowControl w:val="0"/>
        <w:autoSpaceDE w:val="0"/>
        <w:autoSpaceDN w:val="0"/>
        <w:adjustRightInd w:val="0"/>
        <w:rPr>
          <w:rFonts w:ascii="Arial" w:hAnsi="Arial" w:cs="Arial"/>
          <w:sz w:val="20"/>
          <w:szCs w:val="20"/>
        </w:rPr>
      </w:pPr>
      <w:r w:rsidRPr="00644299">
        <w:rPr>
          <w:rFonts w:ascii="Arial" w:hAnsi="Arial" w:cs="Arial"/>
          <w:b/>
          <w:sz w:val="20"/>
          <w:szCs w:val="20"/>
        </w:rPr>
        <w:t>H5P</w:t>
      </w:r>
      <w:r w:rsidR="00977A5D">
        <w:rPr>
          <w:rFonts w:ascii="Arial" w:hAnsi="Arial" w:cs="Arial"/>
          <w:b/>
          <w:sz w:val="20"/>
          <w:szCs w:val="20"/>
        </w:rPr>
        <w:t>- Online-Werkzeug für interaktive Lehr-Lern-Inhalte</w:t>
      </w:r>
    </w:p>
    <w:p w:rsidR="00644299" w:rsidRPr="00644299" w:rsidRDefault="00644299" w:rsidP="00644299">
      <w:pPr>
        <w:widowControl w:val="0"/>
        <w:autoSpaceDE w:val="0"/>
        <w:autoSpaceDN w:val="0"/>
        <w:adjustRightInd w:val="0"/>
        <w:rPr>
          <w:rFonts w:ascii="Arial" w:hAnsi="Arial" w:cs="Arial"/>
          <w:sz w:val="20"/>
          <w:szCs w:val="20"/>
        </w:rPr>
      </w:pPr>
      <w:r w:rsidRPr="00644299">
        <w:rPr>
          <w:rFonts w:ascii="Arial" w:hAnsi="Arial" w:cs="Arial"/>
          <w:sz w:val="20"/>
          <w:szCs w:val="20"/>
        </w:rPr>
        <w:t xml:space="preserve">Hinter dieser kryptischen Abkürzung verbirgt sich ein </w:t>
      </w:r>
      <w:r w:rsidRPr="00307AA0">
        <w:rPr>
          <w:rFonts w:ascii="Arial" w:hAnsi="Arial" w:cs="Arial"/>
          <w:b/>
          <w:sz w:val="20"/>
          <w:szCs w:val="20"/>
        </w:rPr>
        <w:t>kostenloses Online-Werkzeug, mit dem sich interaktive Lehr-Lern-Inhalte erstellen lassen.</w:t>
      </w:r>
      <w:r w:rsidRPr="00644299">
        <w:rPr>
          <w:rFonts w:ascii="Arial" w:hAnsi="Arial" w:cs="Arial"/>
          <w:sz w:val="20"/>
          <w:szCs w:val="20"/>
        </w:rPr>
        <w:t xml:space="preserve"> Das können einfache Lückentextaufgaben sein oder Bilder, die</w:t>
      </w:r>
      <w:r>
        <w:rPr>
          <w:rFonts w:ascii="Arial" w:hAnsi="Arial" w:cs="Arial"/>
          <w:sz w:val="20"/>
          <w:szCs w:val="20"/>
        </w:rPr>
        <w:t xml:space="preserve"> </w:t>
      </w:r>
      <w:r w:rsidRPr="00644299">
        <w:rPr>
          <w:rFonts w:ascii="Arial" w:hAnsi="Arial" w:cs="Arial"/>
          <w:sz w:val="20"/>
          <w:szCs w:val="20"/>
        </w:rPr>
        <w:t>beim Anklicken auf bestimmte Stellen Informationen preisgeben. Die</w:t>
      </w:r>
      <w:r>
        <w:rPr>
          <w:rFonts w:ascii="Arial" w:hAnsi="Arial" w:cs="Arial"/>
          <w:sz w:val="20"/>
          <w:szCs w:val="20"/>
        </w:rPr>
        <w:t xml:space="preserve"> </w:t>
      </w:r>
      <w:r w:rsidRPr="00644299">
        <w:rPr>
          <w:rFonts w:ascii="Arial" w:hAnsi="Arial" w:cs="Arial"/>
          <w:sz w:val="20"/>
          <w:szCs w:val="20"/>
        </w:rPr>
        <w:t>Bandbreite reicht aber bis hin zu Diktaten oder Videos, die mit</w:t>
      </w:r>
      <w:r>
        <w:rPr>
          <w:rFonts w:ascii="Arial" w:hAnsi="Arial" w:cs="Arial"/>
          <w:sz w:val="20"/>
          <w:szCs w:val="20"/>
        </w:rPr>
        <w:t xml:space="preserve"> </w:t>
      </w:r>
      <w:r w:rsidRPr="00644299">
        <w:rPr>
          <w:rFonts w:ascii="Arial" w:hAnsi="Arial" w:cs="Arial"/>
          <w:sz w:val="20"/>
          <w:szCs w:val="20"/>
        </w:rPr>
        <w:t>verschiedenen Aufgaben versehen werden können. Die erstellten Inhalte</w:t>
      </w:r>
      <w:r>
        <w:rPr>
          <w:rFonts w:ascii="Arial" w:hAnsi="Arial" w:cs="Arial"/>
          <w:sz w:val="20"/>
          <w:szCs w:val="20"/>
        </w:rPr>
        <w:t xml:space="preserve"> </w:t>
      </w:r>
      <w:r w:rsidRPr="00644299">
        <w:rPr>
          <w:rFonts w:ascii="Arial" w:hAnsi="Arial" w:cs="Arial"/>
          <w:sz w:val="20"/>
          <w:szCs w:val="20"/>
        </w:rPr>
        <w:t xml:space="preserve">können dann beispielsweise in </w:t>
      </w:r>
      <w:proofErr w:type="spellStart"/>
      <w:r w:rsidRPr="00644299">
        <w:rPr>
          <w:rFonts w:ascii="Arial" w:hAnsi="Arial" w:cs="Arial"/>
          <w:sz w:val="20"/>
          <w:szCs w:val="20"/>
        </w:rPr>
        <w:t>moodle</w:t>
      </w:r>
      <w:proofErr w:type="spellEnd"/>
      <w:r w:rsidRPr="00644299">
        <w:rPr>
          <w:rFonts w:ascii="Arial" w:hAnsi="Arial" w:cs="Arial"/>
          <w:sz w:val="20"/>
          <w:szCs w:val="20"/>
        </w:rPr>
        <w:t xml:space="preserve"> verwendet werden.</w:t>
      </w:r>
    </w:p>
    <w:p w:rsidR="00BE4A39" w:rsidRPr="00644299" w:rsidRDefault="00941477" w:rsidP="00C40455">
      <w:pPr>
        <w:widowControl w:val="0"/>
        <w:autoSpaceDE w:val="0"/>
        <w:autoSpaceDN w:val="0"/>
        <w:adjustRightInd w:val="0"/>
        <w:rPr>
          <w:rFonts w:ascii="Arial" w:hAnsi="Arial" w:cs="Arial"/>
          <w:sz w:val="20"/>
          <w:szCs w:val="20"/>
        </w:rPr>
      </w:pPr>
      <w:hyperlink r:id="rId152" w:history="1">
        <w:r w:rsidR="00644299" w:rsidRPr="00644299">
          <w:rPr>
            <w:rStyle w:val="Hyperlink"/>
            <w:rFonts w:ascii="Arial" w:hAnsi="Arial" w:cs="Arial"/>
            <w:sz w:val="20"/>
            <w:szCs w:val="20"/>
          </w:rPr>
          <w:t>https://h5p.org/node/457455</w:t>
        </w:r>
      </w:hyperlink>
      <w:r w:rsidR="00644299" w:rsidRPr="00644299">
        <w:rPr>
          <w:rFonts w:ascii="Arial" w:hAnsi="Arial" w:cs="Arial"/>
          <w:sz w:val="20"/>
          <w:szCs w:val="20"/>
        </w:rPr>
        <w:tab/>
      </w:r>
      <w:r w:rsidR="00644299" w:rsidRPr="00644299">
        <w:rPr>
          <w:rFonts w:ascii="Arial" w:hAnsi="Arial" w:cs="Arial"/>
          <w:sz w:val="20"/>
          <w:szCs w:val="20"/>
        </w:rPr>
        <w:tab/>
      </w:r>
      <w:r w:rsidR="00644299" w:rsidRPr="00644299">
        <w:rPr>
          <w:rFonts w:ascii="Arial" w:hAnsi="Arial" w:cs="Arial"/>
          <w:sz w:val="20"/>
          <w:szCs w:val="20"/>
        </w:rPr>
        <w:tab/>
      </w:r>
      <w:hyperlink r:id="rId153" w:history="1">
        <w:r w:rsidR="00644299" w:rsidRPr="00644299">
          <w:rPr>
            <w:rStyle w:val="Hyperlink"/>
            <w:rFonts w:ascii="Arial" w:hAnsi="Arial" w:cs="Arial"/>
            <w:sz w:val="20"/>
            <w:szCs w:val="20"/>
          </w:rPr>
          <w:t>https://h5p.org/installation</w:t>
        </w:r>
      </w:hyperlink>
      <w:r w:rsidR="00644299" w:rsidRPr="00644299">
        <w:rPr>
          <w:rFonts w:ascii="Arial" w:hAnsi="Arial" w:cs="Arial"/>
          <w:sz w:val="20"/>
          <w:szCs w:val="20"/>
        </w:rPr>
        <w:t xml:space="preserve"> </w:t>
      </w:r>
    </w:p>
    <w:p w:rsidR="00346155" w:rsidRDefault="00346155" w:rsidP="00C40455">
      <w:pPr>
        <w:widowControl w:val="0"/>
        <w:autoSpaceDE w:val="0"/>
        <w:autoSpaceDN w:val="0"/>
        <w:adjustRightInd w:val="0"/>
        <w:rPr>
          <w:rFonts w:ascii="Arial" w:hAnsi="Arial" w:cs="Arial"/>
          <w:sz w:val="20"/>
          <w:szCs w:val="20"/>
        </w:rPr>
      </w:pPr>
    </w:p>
    <w:p w:rsidR="008F4308" w:rsidRPr="008F4308" w:rsidRDefault="008F4308" w:rsidP="008F4308">
      <w:pPr>
        <w:widowControl w:val="0"/>
        <w:autoSpaceDE w:val="0"/>
        <w:autoSpaceDN w:val="0"/>
        <w:adjustRightInd w:val="0"/>
        <w:rPr>
          <w:rFonts w:ascii="Arial" w:hAnsi="Arial" w:cs="Arial"/>
          <w:sz w:val="20"/>
          <w:szCs w:val="20"/>
          <w:lang w:val="en-US"/>
        </w:rPr>
      </w:pPr>
      <w:proofErr w:type="spellStart"/>
      <w:r w:rsidRPr="008F4308">
        <w:rPr>
          <w:rFonts w:ascii="Arial" w:hAnsi="Arial" w:cs="Arial"/>
          <w:b/>
          <w:sz w:val="20"/>
          <w:szCs w:val="20"/>
          <w:lang w:val="en-US"/>
        </w:rPr>
        <w:t>explainity</w:t>
      </w:r>
      <w:proofErr w:type="spellEnd"/>
      <w:r w:rsidRPr="008F4308">
        <w:rPr>
          <w:rFonts w:ascii="Arial" w:hAnsi="Arial" w:cs="Arial"/>
          <w:b/>
          <w:sz w:val="20"/>
          <w:szCs w:val="20"/>
          <w:lang w:val="en-US"/>
        </w:rPr>
        <w:t xml:space="preserve">  </w:t>
      </w:r>
      <w:proofErr w:type="spellStart"/>
      <w:r w:rsidRPr="008F4308">
        <w:rPr>
          <w:rFonts w:ascii="Arial" w:hAnsi="Arial" w:cs="Arial"/>
          <w:b/>
          <w:sz w:val="20"/>
          <w:szCs w:val="20"/>
          <w:lang w:val="en-US"/>
        </w:rPr>
        <w:t>Erklärvideos</w:t>
      </w:r>
      <w:proofErr w:type="spellEnd"/>
      <w:r w:rsidRPr="008F4308">
        <w:rPr>
          <w:rFonts w:ascii="Arial" w:hAnsi="Arial" w:cs="Arial"/>
          <w:b/>
          <w:sz w:val="20"/>
          <w:szCs w:val="20"/>
          <w:lang w:val="en-US"/>
        </w:rPr>
        <w:t xml:space="preserve"> –</w:t>
      </w:r>
      <w:r w:rsidRPr="008F4308">
        <w:rPr>
          <w:rFonts w:ascii="Arial" w:hAnsi="Arial" w:cs="Arial"/>
          <w:sz w:val="20"/>
          <w:szCs w:val="20"/>
          <w:lang w:val="en-US"/>
        </w:rPr>
        <w:t xml:space="preserve"> </w:t>
      </w:r>
      <w:proofErr w:type="spellStart"/>
      <w:r w:rsidRPr="008F4308">
        <w:rPr>
          <w:rFonts w:ascii="Arial" w:hAnsi="Arial" w:cs="Arial"/>
          <w:sz w:val="20"/>
          <w:szCs w:val="20"/>
          <w:lang w:val="en-US"/>
        </w:rPr>
        <w:t>Youtube</w:t>
      </w:r>
      <w:proofErr w:type="spellEnd"/>
      <w:r w:rsidRPr="008F4308">
        <w:rPr>
          <w:rFonts w:ascii="Arial" w:hAnsi="Arial" w:cs="Arial"/>
          <w:sz w:val="20"/>
          <w:szCs w:val="20"/>
          <w:lang w:val="en-US"/>
        </w:rPr>
        <w:t xml:space="preserve"> Canal </w:t>
      </w:r>
      <w:r w:rsidRPr="008F4308">
        <w:rPr>
          <w:rFonts w:ascii="Arial" w:hAnsi="Arial" w:cs="Arial"/>
          <w:sz w:val="20"/>
          <w:szCs w:val="20"/>
          <w:lang w:val="en-US"/>
        </w:rPr>
        <w:tab/>
      </w:r>
      <w:r w:rsidRPr="008F4308">
        <w:rPr>
          <w:rFonts w:ascii="Arial" w:hAnsi="Arial" w:cs="Arial"/>
          <w:sz w:val="20"/>
          <w:szCs w:val="20"/>
          <w:lang w:val="en-US"/>
        </w:rPr>
        <w:tab/>
        <w:t xml:space="preserve">141.730 </w:t>
      </w:r>
      <w:proofErr w:type="spellStart"/>
      <w:r w:rsidRPr="008F4308">
        <w:rPr>
          <w:rFonts w:ascii="Arial" w:hAnsi="Arial" w:cs="Arial"/>
          <w:sz w:val="20"/>
          <w:szCs w:val="20"/>
          <w:lang w:val="en-US"/>
        </w:rPr>
        <w:t>Abonnenten</w:t>
      </w:r>
      <w:proofErr w:type="spellEnd"/>
    </w:p>
    <w:p w:rsidR="00346155" w:rsidRPr="008F4308" w:rsidRDefault="00941477" w:rsidP="00C40455">
      <w:pPr>
        <w:widowControl w:val="0"/>
        <w:autoSpaceDE w:val="0"/>
        <w:autoSpaceDN w:val="0"/>
        <w:adjustRightInd w:val="0"/>
        <w:rPr>
          <w:rFonts w:ascii="Arial" w:hAnsi="Arial" w:cs="Arial"/>
          <w:sz w:val="20"/>
          <w:szCs w:val="20"/>
          <w:lang w:val="en-US"/>
        </w:rPr>
      </w:pPr>
      <w:hyperlink r:id="rId154" w:history="1">
        <w:r w:rsidR="008F4308" w:rsidRPr="008D2E60">
          <w:rPr>
            <w:rStyle w:val="Hyperlink"/>
            <w:rFonts w:ascii="Arial" w:hAnsi="Arial" w:cs="Arial"/>
            <w:sz w:val="20"/>
            <w:szCs w:val="20"/>
            <w:lang w:val="en-US"/>
          </w:rPr>
          <w:t>https://www.youtube.com/channel/UCYUZr-O3UdDdm_mF4XA_TbA</w:t>
        </w:r>
      </w:hyperlink>
      <w:r w:rsidR="008F4308">
        <w:rPr>
          <w:rFonts w:ascii="Arial" w:hAnsi="Arial" w:cs="Arial"/>
          <w:sz w:val="20"/>
          <w:szCs w:val="20"/>
          <w:lang w:val="en-US"/>
        </w:rPr>
        <w:t xml:space="preserve"> </w:t>
      </w:r>
    </w:p>
    <w:p w:rsidR="00DB05CD" w:rsidRPr="008F4308" w:rsidRDefault="008F4308" w:rsidP="00C40455">
      <w:pPr>
        <w:widowControl w:val="0"/>
        <w:autoSpaceDE w:val="0"/>
        <w:autoSpaceDN w:val="0"/>
        <w:adjustRightInd w:val="0"/>
        <w:rPr>
          <w:rFonts w:ascii="Arial" w:hAnsi="Arial" w:cs="Arial"/>
          <w:sz w:val="20"/>
          <w:szCs w:val="20"/>
        </w:rPr>
      </w:pPr>
      <w:r w:rsidRPr="008F4308">
        <w:rPr>
          <w:rFonts w:ascii="Arial" w:hAnsi="Arial" w:cs="Arial"/>
          <w:sz w:val="20"/>
          <w:szCs w:val="20"/>
        </w:rPr>
        <w:t xml:space="preserve">Themen aus den verschiedensten Bereichen einfach erklärt </w:t>
      </w:r>
      <w:r w:rsidR="009154D3">
        <w:rPr>
          <w:rFonts w:ascii="Arial" w:hAnsi="Arial" w:cs="Arial"/>
          <w:sz w:val="20"/>
          <w:szCs w:val="20"/>
        </w:rPr>
        <w:t>–</w:t>
      </w:r>
      <w:r w:rsidRPr="008F4308">
        <w:rPr>
          <w:rFonts w:ascii="Arial" w:hAnsi="Arial" w:cs="Arial"/>
          <w:sz w:val="20"/>
          <w:szCs w:val="20"/>
        </w:rPr>
        <w:t xml:space="preserve"> </w:t>
      </w:r>
      <w:r w:rsidR="009154D3">
        <w:rPr>
          <w:rFonts w:ascii="Arial" w:hAnsi="Arial" w:cs="Arial"/>
          <w:sz w:val="20"/>
          <w:szCs w:val="20"/>
        </w:rPr>
        <w:t xml:space="preserve">produziert von : </w:t>
      </w:r>
      <w:hyperlink r:id="rId155" w:history="1">
        <w:r w:rsidR="009154D3" w:rsidRPr="008D2E60">
          <w:rPr>
            <w:rStyle w:val="Hyperlink"/>
            <w:rFonts w:ascii="Roboto" w:hAnsi="Roboto"/>
            <w:sz w:val="21"/>
            <w:szCs w:val="21"/>
            <w:shd w:val="clear" w:color="auto" w:fill="FFFFFF"/>
          </w:rPr>
          <w:t>www.explainity.de</w:t>
        </w:r>
      </w:hyperlink>
      <w:r w:rsidR="009154D3">
        <w:rPr>
          <w:rFonts w:ascii="Roboto" w:hAnsi="Roboto"/>
          <w:color w:val="0A0A0A"/>
          <w:sz w:val="21"/>
          <w:szCs w:val="21"/>
          <w:shd w:val="clear" w:color="auto" w:fill="FFFFFF"/>
        </w:rPr>
        <w:t xml:space="preserve"> </w:t>
      </w:r>
    </w:p>
    <w:p w:rsidR="008F4308" w:rsidRPr="008F4308" w:rsidRDefault="008F4308" w:rsidP="00C40455">
      <w:pPr>
        <w:widowControl w:val="0"/>
        <w:autoSpaceDE w:val="0"/>
        <w:autoSpaceDN w:val="0"/>
        <w:adjustRightInd w:val="0"/>
        <w:rPr>
          <w:rFonts w:ascii="Arial" w:hAnsi="Arial" w:cs="Arial"/>
          <w:sz w:val="20"/>
          <w:szCs w:val="20"/>
        </w:rPr>
      </w:pPr>
    </w:p>
    <w:p w:rsidR="008F4308" w:rsidRDefault="009154D3" w:rsidP="00C40455">
      <w:pPr>
        <w:widowControl w:val="0"/>
        <w:autoSpaceDE w:val="0"/>
        <w:autoSpaceDN w:val="0"/>
        <w:adjustRightInd w:val="0"/>
        <w:rPr>
          <w:rFonts w:ascii="Arial" w:hAnsi="Arial" w:cs="Arial"/>
          <w:sz w:val="20"/>
          <w:szCs w:val="20"/>
        </w:rPr>
      </w:pPr>
      <w:r w:rsidRPr="009154D3">
        <w:rPr>
          <w:rFonts w:ascii="Arial" w:hAnsi="Arial" w:cs="Arial"/>
          <w:b/>
          <w:bCs/>
          <w:sz w:val="20"/>
          <w:szCs w:val="20"/>
        </w:rPr>
        <w:t xml:space="preserve">Die </w:t>
      </w:r>
      <w:proofErr w:type="spellStart"/>
      <w:r w:rsidRPr="009154D3">
        <w:rPr>
          <w:rFonts w:ascii="Arial" w:hAnsi="Arial" w:cs="Arial"/>
          <w:b/>
          <w:bCs/>
          <w:sz w:val="20"/>
          <w:szCs w:val="20"/>
        </w:rPr>
        <w:t>Onleihe</w:t>
      </w:r>
      <w:proofErr w:type="spellEnd"/>
      <w:r w:rsidRPr="009154D3">
        <w:rPr>
          <w:rFonts w:ascii="Arial" w:hAnsi="Arial" w:cs="Arial"/>
          <w:b/>
          <w:bCs/>
          <w:sz w:val="20"/>
          <w:szCs w:val="20"/>
        </w:rPr>
        <w:t xml:space="preserve"> –</w:t>
      </w:r>
      <w:r>
        <w:rPr>
          <w:rFonts w:ascii="Arial" w:hAnsi="Arial" w:cs="Arial"/>
          <w:b/>
          <w:bCs/>
          <w:sz w:val="20"/>
          <w:szCs w:val="20"/>
        </w:rPr>
        <w:t xml:space="preserve"> </w:t>
      </w:r>
      <w:r w:rsidRPr="009154D3">
        <w:rPr>
          <w:rFonts w:ascii="Arial" w:hAnsi="Arial" w:cs="Arial"/>
          <w:b/>
          <w:bCs/>
          <w:sz w:val="20"/>
          <w:szCs w:val="20"/>
        </w:rPr>
        <w:t>die digitale Ausleihe der Bibliotheken</w:t>
      </w:r>
      <w:r>
        <w:rPr>
          <w:rFonts w:ascii="Arial" w:hAnsi="Arial" w:cs="Arial"/>
          <w:b/>
          <w:bCs/>
          <w:sz w:val="20"/>
          <w:szCs w:val="20"/>
        </w:rPr>
        <w:tab/>
      </w:r>
      <w:r>
        <w:rPr>
          <w:rFonts w:ascii="Arial" w:hAnsi="Arial" w:cs="Arial"/>
          <w:b/>
          <w:bCs/>
          <w:sz w:val="20"/>
          <w:szCs w:val="20"/>
        </w:rPr>
        <w:tab/>
      </w:r>
      <w:hyperlink r:id="rId156" w:history="1">
        <w:r w:rsidRPr="008D2E60">
          <w:rPr>
            <w:rStyle w:val="Hyperlink"/>
            <w:rFonts w:ascii="Arial" w:hAnsi="Arial" w:cs="Arial"/>
            <w:sz w:val="20"/>
            <w:szCs w:val="20"/>
          </w:rPr>
          <w:t>http://www.onleihe.net</w:t>
        </w:r>
      </w:hyperlink>
    </w:p>
    <w:p w:rsidR="009154D3" w:rsidRDefault="009154D3" w:rsidP="00C40455">
      <w:pPr>
        <w:widowControl w:val="0"/>
        <w:autoSpaceDE w:val="0"/>
        <w:autoSpaceDN w:val="0"/>
        <w:adjustRightInd w:val="0"/>
        <w:rPr>
          <w:rFonts w:ascii="Arial" w:hAnsi="Arial" w:cs="Arial"/>
          <w:sz w:val="20"/>
          <w:szCs w:val="20"/>
        </w:rPr>
      </w:pPr>
      <w:r>
        <w:rPr>
          <w:rFonts w:ascii="Arial" w:hAnsi="Arial" w:cs="Arial"/>
          <w:sz w:val="20"/>
          <w:szCs w:val="20"/>
        </w:rPr>
        <w:t>Nach der Anmeldung in einer lokalen teilnehmenden Bibliothek steht ihnen die Online-Ausleihe offen!</w:t>
      </w:r>
    </w:p>
    <w:p w:rsidR="009154D3" w:rsidRDefault="009154D3" w:rsidP="00C40455">
      <w:pPr>
        <w:widowControl w:val="0"/>
        <w:autoSpaceDE w:val="0"/>
        <w:autoSpaceDN w:val="0"/>
        <w:adjustRightInd w:val="0"/>
        <w:rPr>
          <w:rFonts w:ascii="Arial" w:hAnsi="Arial" w:cs="Arial"/>
          <w:sz w:val="20"/>
          <w:szCs w:val="20"/>
        </w:rPr>
      </w:pPr>
    </w:p>
    <w:p w:rsidR="009154D3" w:rsidRPr="009154D3" w:rsidRDefault="009154D3" w:rsidP="00C40455">
      <w:pPr>
        <w:widowControl w:val="0"/>
        <w:autoSpaceDE w:val="0"/>
        <w:autoSpaceDN w:val="0"/>
        <w:adjustRightInd w:val="0"/>
        <w:rPr>
          <w:rFonts w:ascii="Arial" w:hAnsi="Arial" w:cs="Arial"/>
          <w:b/>
          <w:sz w:val="20"/>
          <w:szCs w:val="20"/>
        </w:rPr>
      </w:pPr>
      <w:r w:rsidRPr="009154D3">
        <w:rPr>
          <w:rFonts w:ascii="Arial" w:hAnsi="Arial" w:cs="Arial"/>
          <w:b/>
          <w:sz w:val="20"/>
          <w:szCs w:val="20"/>
        </w:rPr>
        <w:t>Stark – Lernhilfen für Schüler</w:t>
      </w:r>
    </w:p>
    <w:p w:rsidR="009154D3" w:rsidRPr="009154D3" w:rsidRDefault="009154D3" w:rsidP="009154D3">
      <w:pPr>
        <w:widowControl w:val="0"/>
        <w:autoSpaceDE w:val="0"/>
        <w:autoSpaceDN w:val="0"/>
        <w:adjustRightInd w:val="0"/>
        <w:rPr>
          <w:rFonts w:ascii="Arial" w:hAnsi="Arial" w:cs="Arial"/>
          <w:sz w:val="20"/>
          <w:szCs w:val="20"/>
        </w:rPr>
      </w:pPr>
      <w:r w:rsidRPr="009154D3">
        <w:rPr>
          <w:rFonts w:ascii="Arial" w:hAnsi="Arial" w:cs="Arial"/>
          <w:sz w:val="20"/>
          <w:szCs w:val="20"/>
        </w:rPr>
        <w:t>ALLES FÜR BESSERE NOTEN: Über 900 Lernhilfen von der Grundschule bis zum Abitur</w:t>
      </w:r>
    </w:p>
    <w:p w:rsidR="009154D3" w:rsidRDefault="00941477" w:rsidP="00C40455">
      <w:pPr>
        <w:widowControl w:val="0"/>
        <w:autoSpaceDE w:val="0"/>
        <w:autoSpaceDN w:val="0"/>
        <w:adjustRightInd w:val="0"/>
        <w:rPr>
          <w:rFonts w:ascii="Arial" w:hAnsi="Arial" w:cs="Arial"/>
          <w:sz w:val="20"/>
          <w:szCs w:val="20"/>
        </w:rPr>
      </w:pPr>
      <w:hyperlink r:id="rId157" w:history="1">
        <w:r w:rsidR="009154D3" w:rsidRPr="008D2E60">
          <w:rPr>
            <w:rStyle w:val="Hyperlink"/>
            <w:rFonts w:ascii="Arial" w:hAnsi="Arial" w:cs="Arial"/>
            <w:sz w:val="20"/>
            <w:szCs w:val="20"/>
          </w:rPr>
          <w:t>https://www.stark-verlag.de</w:t>
        </w:r>
      </w:hyperlink>
      <w:r w:rsidR="009154D3">
        <w:rPr>
          <w:rFonts w:ascii="Arial" w:hAnsi="Arial" w:cs="Arial"/>
          <w:sz w:val="20"/>
          <w:szCs w:val="20"/>
        </w:rPr>
        <w:t xml:space="preserve"> </w:t>
      </w:r>
    </w:p>
    <w:p w:rsidR="009154D3" w:rsidRDefault="009154D3" w:rsidP="00C40455">
      <w:pPr>
        <w:widowControl w:val="0"/>
        <w:autoSpaceDE w:val="0"/>
        <w:autoSpaceDN w:val="0"/>
        <w:adjustRightInd w:val="0"/>
        <w:rPr>
          <w:rFonts w:ascii="Arial" w:hAnsi="Arial" w:cs="Arial"/>
          <w:sz w:val="20"/>
          <w:szCs w:val="20"/>
        </w:rPr>
      </w:pPr>
    </w:p>
    <w:p w:rsidR="005D49B8" w:rsidRPr="00CC1D03" w:rsidRDefault="00CC1D03" w:rsidP="005D49B8">
      <w:pPr>
        <w:widowControl w:val="0"/>
        <w:autoSpaceDE w:val="0"/>
        <w:autoSpaceDN w:val="0"/>
        <w:adjustRightInd w:val="0"/>
        <w:rPr>
          <w:rFonts w:ascii="Arial" w:hAnsi="Arial" w:cs="Arial"/>
          <w:sz w:val="20"/>
          <w:szCs w:val="20"/>
        </w:rPr>
      </w:pPr>
      <w:r>
        <w:rPr>
          <w:rFonts w:ascii="Arial" w:hAnsi="Arial" w:cs="Arial"/>
          <w:sz w:val="20"/>
          <w:szCs w:val="20"/>
        </w:rPr>
        <w:t xml:space="preserve">Süddeutsche Zeitung: </w:t>
      </w:r>
      <w:r w:rsidR="005D49B8" w:rsidRPr="00CC1D03">
        <w:rPr>
          <w:rFonts w:ascii="Arial" w:hAnsi="Arial" w:cs="Arial"/>
          <w:sz w:val="20"/>
          <w:szCs w:val="20"/>
        </w:rPr>
        <w:t>8. Mai 2019, 16:32 Uhr</w:t>
      </w:r>
    </w:p>
    <w:p w:rsidR="005D49B8" w:rsidRPr="00CC1D03" w:rsidRDefault="005D49B8" w:rsidP="005D49B8">
      <w:pPr>
        <w:widowControl w:val="0"/>
        <w:autoSpaceDE w:val="0"/>
        <w:autoSpaceDN w:val="0"/>
        <w:adjustRightInd w:val="0"/>
        <w:rPr>
          <w:rFonts w:ascii="Arial" w:hAnsi="Arial" w:cs="Arial"/>
          <w:b/>
          <w:bCs/>
          <w:sz w:val="20"/>
          <w:szCs w:val="20"/>
        </w:rPr>
      </w:pPr>
      <w:r w:rsidRPr="00CC1D03">
        <w:rPr>
          <w:rFonts w:ascii="Arial" w:hAnsi="Arial" w:cs="Arial"/>
          <w:b/>
          <w:bCs/>
          <w:sz w:val="20"/>
          <w:szCs w:val="20"/>
        </w:rPr>
        <w:t>Unterricht</w:t>
      </w:r>
      <w:r>
        <w:rPr>
          <w:rFonts w:ascii="Arial" w:hAnsi="Arial" w:cs="Arial"/>
          <w:b/>
          <w:bCs/>
          <w:sz w:val="20"/>
          <w:szCs w:val="20"/>
        </w:rPr>
        <w:t xml:space="preserve"> - </w:t>
      </w:r>
      <w:r w:rsidRPr="00CC1D03">
        <w:rPr>
          <w:rFonts w:ascii="Arial" w:hAnsi="Arial" w:cs="Arial"/>
          <w:b/>
          <w:bCs/>
          <w:sz w:val="20"/>
          <w:szCs w:val="20"/>
        </w:rPr>
        <w:t>Dieser Lehrer will die Schule abschaffen</w:t>
      </w:r>
    </w:p>
    <w:p w:rsidR="00CC1D03" w:rsidRDefault="00941477" w:rsidP="00C40455">
      <w:pPr>
        <w:widowControl w:val="0"/>
        <w:autoSpaceDE w:val="0"/>
        <w:autoSpaceDN w:val="0"/>
        <w:adjustRightInd w:val="0"/>
        <w:rPr>
          <w:rFonts w:ascii="Arial" w:hAnsi="Arial" w:cs="Arial"/>
          <w:sz w:val="20"/>
          <w:szCs w:val="20"/>
        </w:rPr>
      </w:pPr>
      <w:hyperlink r:id="rId158" w:history="1">
        <w:r w:rsidR="005D49B8" w:rsidRPr="006475A3">
          <w:rPr>
            <w:rStyle w:val="Hyperlink"/>
            <w:rFonts w:ascii="Arial" w:hAnsi="Arial" w:cs="Arial"/>
            <w:sz w:val="20"/>
            <w:szCs w:val="20"/>
          </w:rPr>
          <w:t>https://www.sueddeutsche.de/bildung/lehrer-schule-abschaffen-1.4462228</w:t>
        </w:r>
      </w:hyperlink>
      <w:r w:rsidR="005D49B8">
        <w:rPr>
          <w:rFonts w:ascii="Arial" w:hAnsi="Arial" w:cs="Arial"/>
          <w:sz w:val="20"/>
          <w:szCs w:val="20"/>
        </w:rPr>
        <w:t xml:space="preserve"> </w:t>
      </w:r>
    </w:p>
    <w:p w:rsidR="00CC1D03" w:rsidRDefault="00CC1D03" w:rsidP="00C40455">
      <w:pPr>
        <w:widowControl w:val="0"/>
        <w:autoSpaceDE w:val="0"/>
        <w:autoSpaceDN w:val="0"/>
        <w:adjustRightInd w:val="0"/>
        <w:rPr>
          <w:rFonts w:ascii="Arial" w:hAnsi="Arial" w:cs="Arial"/>
          <w:sz w:val="20"/>
          <w:szCs w:val="20"/>
        </w:rPr>
      </w:pPr>
    </w:p>
    <w:p w:rsidR="00FA5FC5" w:rsidRPr="00FA5FC5" w:rsidRDefault="00FA5FC5" w:rsidP="00C40455">
      <w:pPr>
        <w:widowControl w:val="0"/>
        <w:autoSpaceDE w:val="0"/>
        <w:autoSpaceDN w:val="0"/>
        <w:adjustRightInd w:val="0"/>
        <w:rPr>
          <w:rFonts w:ascii="Arial" w:hAnsi="Arial" w:cs="Arial"/>
          <w:b/>
          <w:sz w:val="20"/>
          <w:szCs w:val="20"/>
        </w:rPr>
      </w:pPr>
      <w:proofErr w:type="spellStart"/>
      <w:r w:rsidRPr="00FA5FC5">
        <w:rPr>
          <w:rFonts w:ascii="Arial" w:hAnsi="Arial" w:cs="Arial"/>
          <w:b/>
          <w:sz w:val="20"/>
          <w:szCs w:val="20"/>
        </w:rPr>
        <w:t>Innatura</w:t>
      </w:r>
      <w:proofErr w:type="spellEnd"/>
      <w:r w:rsidRPr="00FA5FC5">
        <w:rPr>
          <w:rFonts w:ascii="Arial" w:hAnsi="Arial" w:cs="Arial"/>
          <w:b/>
          <w:sz w:val="20"/>
          <w:szCs w:val="20"/>
        </w:rPr>
        <w:t xml:space="preserve"> – fabrikneue Sachspenden für gemeinnützige Organisationen</w:t>
      </w:r>
    </w:p>
    <w:p w:rsidR="00FA5FC5" w:rsidRPr="00FA5FC5" w:rsidRDefault="009A1424" w:rsidP="00FA5FC5">
      <w:pPr>
        <w:widowControl w:val="0"/>
        <w:autoSpaceDE w:val="0"/>
        <w:autoSpaceDN w:val="0"/>
        <w:adjustRightInd w:val="0"/>
        <w:rPr>
          <w:rFonts w:ascii="Arial" w:hAnsi="Arial" w:cs="Arial"/>
          <w:sz w:val="20"/>
          <w:szCs w:val="20"/>
        </w:rPr>
      </w:pPr>
      <w:r w:rsidRPr="009A1424">
        <w:rPr>
          <w:rFonts w:ascii="Arial" w:hAnsi="Arial" w:cs="Arial"/>
          <w:sz w:val="20"/>
          <w:szCs w:val="20"/>
        </w:rPr>
        <w:t xml:space="preserve">Jedes Jahr landen in Deutschland neuwertige Waren im Marktwert von über sieben Milliarden Euro auf dem Müll. Das muss ja nicht sein, haben sich die Gründerinnen von </w:t>
      </w:r>
      <w:proofErr w:type="spellStart"/>
      <w:r w:rsidRPr="009A1424">
        <w:rPr>
          <w:rFonts w:ascii="Arial" w:hAnsi="Arial" w:cs="Arial"/>
          <w:sz w:val="20"/>
          <w:szCs w:val="20"/>
        </w:rPr>
        <w:t>innatura</w:t>
      </w:r>
      <w:proofErr w:type="spellEnd"/>
      <w:r w:rsidRPr="009A1424">
        <w:rPr>
          <w:rFonts w:ascii="Arial" w:hAnsi="Arial" w:cs="Arial"/>
          <w:sz w:val="20"/>
          <w:szCs w:val="20"/>
        </w:rPr>
        <w:t xml:space="preserve"> gedacht und sich auf das Verteilen von Sachspenden für soziale Zwecke spezialisiert.</w:t>
      </w:r>
      <w:r>
        <w:rPr>
          <w:rFonts w:ascii="Arial" w:hAnsi="Arial" w:cs="Arial"/>
          <w:sz w:val="20"/>
          <w:szCs w:val="20"/>
        </w:rPr>
        <w:t xml:space="preserve"> </w:t>
      </w:r>
      <w:r w:rsidR="00FA5FC5" w:rsidRPr="00FA5FC5">
        <w:rPr>
          <w:rFonts w:ascii="Arial" w:hAnsi="Arial" w:cs="Arial"/>
          <w:sz w:val="20"/>
          <w:szCs w:val="20"/>
        </w:rPr>
        <w:t xml:space="preserve">Die gemeinnützige </w:t>
      </w:r>
      <w:proofErr w:type="spellStart"/>
      <w:r w:rsidR="00FA5FC5" w:rsidRPr="00FA5FC5">
        <w:rPr>
          <w:rFonts w:ascii="Arial" w:hAnsi="Arial" w:cs="Arial"/>
          <w:sz w:val="20"/>
          <w:szCs w:val="20"/>
        </w:rPr>
        <w:t>innatura</w:t>
      </w:r>
      <w:proofErr w:type="spellEnd"/>
      <w:r w:rsidR="00FA5FC5" w:rsidRPr="00FA5FC5">
        <w:rPr>
          <w:rFonts w:ascii="Arial" w:hAnsi="Arial" w:cs="Arial"/>
          <w:sz w:val="20"/>
          <w:szCs w:val="20"/>
        </w:rPr>
        <w:t xml:space="preserve"> betreibt Deutschlands erste Plattform, die fabrikneue Sachspenden bedarfsgerecht an gemeinnützige Organisationen vermittelt.</w:t>
      </w:r>
    </w:p>
    <w:p w:rsidR="00FA5FC5" w:rsidRDefault="00FA5FC5" w:rsidP="00FA5FC5">
      <w:pPr>
        <w:widowControl w:val="0"/>
        <w:autoSpaceDE w:val="0"/>
        <w:autoSpaceDN w:val="0"/>
        <w:adjustRightInd w:val="0"/>
        <w:rPr>
          <w:rFonts w:ascii="Arial" w:hAnsi="Arial" w:cs="Arial"/>
          <w:sz w:val="20"/>
          <w:szCs w:val="20"/>
        </w:rPr>
      </w:pPr>
      <w:r w:rsidRPr="00FA5FC5">
        <w:rPr>
          <w:rFonts w:ascii="Arial" w:hAnsi="Arial" w:cs="Arial"/>
          <w:sz w:val="20"/>
          <w:szCs w:val="20"/>
        </w:rPr>
        <w:t xml:space="preserve">Durch </w:t>
      </w:r>
      <w:proofErr w:type="spellStart"/>
      <w:r w:rsidRPr="00FA5FC5">
        <w:rPr>
          <w:rFonts w:ascii="Arial" w:hAnsi="Arial" w:cs="Arial"/>
          <w:sz w:val="20"/>
          <w:szCs w:val="20"/>
        </w:rPr>
        <w:t>innatura</w:t>
      </w:r>
      <w:proofErr w:type="spellEnd"/>
      <w:r w:rsidRPr="00FA5FC5">
        <w:rPr>
          <w:rFonts w:ascii="Arial" w:hAnsi="Arial" w:cs="Arial"/>
          <w:sz w:val="20"/>
          <w:szCs w:val="20"/>
        </w:rPr>
        <w:t xml:space="preserve"> erhalten gemeinnützige Organisationen und Einrichtungen planbaren Zugang zu Sachspenden. Die Waren, die </w:t>
      </w:r>
      <w:proofErr w:type="spellStart"/>
      <w:r w:rsidRPr="00FA5FC5">
        <w:rPr>
          <w:rFonts w:ascii="Arial" w:hAnsi="Arial" w:cs="Arial"/>
          <w:sz w:val="20"/>
          <w:szCs w:val="20"/>
        </w:rPr>
        <w:t>innatura</w:t>
      </w:r>
      <w:proofErr w:type="spellEnd"/>
      <w:r w:rsidRPr="00FA5FC5">
        <w:rPr>
          <w:rFonts w:ascii="Arial" w:hAnsi="Arial" w:cs="Arial"/>
          <w:sz w:val="20"/>
          <w:szCs w:val="20"/>
        </w:rPr>
        <w:t xml:space="preserve"> vermittelt, sind fabrikneu und in einwandfreiem Zustand. </w:t>
      </w:r>
      <w:proofErr w:type="spellStart"/>
      <w:r w:rsidRPr="00FA5FC5">
        <w:rPr>
          <w:rFonts w:ascii="Arial" w:hAnsi="Arial" w:cs="Arial"/>
          <w:sz w:val="20"/>
          <w:szCs w:val="20"/>
        </w:rPr>
        <w:t>innatura</w:t>
      </w:r>
      <w:proofErr w:type="spellEnd"/>
      <w:r w:rsidRPr="00FA5FC5">
        <w:rPr>
          <w:rFonts w:ascii="Arial" w:hAnsi="Arial" w:cs="Arial"/>
          <w:sz w:val="20"/>
          <w:szCs w:val="20"/>
        </w:rPr>
        <w:t xml:space="preserve"> erhält die Produkte direkt von den Hersteller- und Handelsunternehmen, lagert sie und vermittelt sie aus dem </w:t>
      </w:r>
      <w:proofErr w:type="spellStart"/>
      <w:r w:rsidRPr="00FA5FC5">
        <w:rPr>
          <w:rFonts w:ascii="Arial" w:hAnsi="Arial" w:cs="Arial"/>
          <w:sz w:val="20"/>
          <w:szCs w:val="20"/>
        </w:rPr>
        <w:t>innatura</w:t>
      </w:r>
      <w:proofErr w:type="spellEnd"/>
      <w:r w:rsidRPr="00FA5FC5">
        <w:rPr>
          <w:rFonts w:ascii="Arial" w:hAnsi="Arial" w:cs="Arial"/>
          <w:sz w:val="20"/>
          <w:szCs w:val="20"/>
        </w:rPr>
        <w:t>-Lager bedarfsgerecht weiter. Unsere Empfängerorganisationen decken das gesamte Spektrum des sozialen Engagements ab – vom Projekt für Obdachlose bis zum Flüchtlingslager in Syrien.</w:t>
      </w:r>
    </w:p>
    <w:p w:rsidR="00FA5FC5" w:rsidRDefault="00941477" w:rsidP="00C40455">
      <w:pPr>
        <w:widowControl w:val="0"/>
        <w:autoSpaceDE w:val="0"/>
        <w:autoSpaceDN w:val="0"/>
        <w:adjustRightInd w:val="0"/>
        <w:rPr>
          <w:rFonts w:ascii="Arial" w:hAnsi="Arial" w:cs="Arial"/>
          <w:sz w:val="20"/>
          <w:szCs w:val="20"/>
        </w:rPr>
      </w:pPr>
      <w:hyperlink r:id="rId159" w:history="1">
        <w:r w:rsidR="009A1424" w:rsidRPr="009A1424">
          <w:rPr>
            <w:rStyle w:val="Hyperlink"/>
            <w:rFonts w:ascii="Arial" w:hAnsi="Arial" w:cs="Arial"/>
            <w:sz w:val="20"/>
            <w:szCs w:val="20"/>
          </w:rPr>
          <w:t>https://reset.org/blog/innatura-gute-sachen-fuer-gute-zwecke-12012014</w:t>
        </w:r>
      </w:hyperlink>
    </w:p>
    <w:p w:rsidR="009A1424" w:rsidRDefault="00941477" w:rsidP="00C40455">
      <w:pPr>
        <w:widowControl w:val="0"/>
        <w:autoSpaceDE w:val="0"/>
        <w:autoSpaceDN w:val="0"/>
        <w:adjustRightInd w:val="0"/>
        <w:rPr>
          <w:rFonts w:ascii="Arial" w:hAnsi="Arial" w:cs="Arial"/>
          <w:sz w:val="20"/>
          <w:szCs w:val="20"/>
        </w:rPr>
      </w:pPr>
      <w:hyperlink r:id="rId160" w:history="1">
        <w:r w:rsidR="009A1424" w:rsidRPr="009A1424">
          <w:rPr>
            <w:rStyle w:val="Hyperlink"/>
            <w:rFonts w:ascii="Arial" w:hAnsi="Arial" w:cs="Arial"/>
            <w:sz w:val="20"/>
            <w:szCs w:val="20"/>
          </w:rPr>
          <w:t>https://www.innatura.org/</w:t>
        </w:r>
      </w:hyperlink>
    </w:p>
    <w:p w:rsidR="009A1424" w:rsidRPr="009A1424" w:rsidRDefault="009A1424" w:rsidP="009A1424">
      <w:pPr>
        <w:widowControl w:val="0"/>
        <w:autoSpaceDE w:val="0"/>
        <w:autoSpaceDN w:val="0"/>
        <w:adjustRightInd w:val="0"/>
        <w:rPr>
          <w:rFonts w:ascii="Arial" w:hAnsi="Arial" w:cs="Arial"/>
          <w:bCs/>
          <w:sz w:val="20"/>
          <w:szCs w:val="20"/>
        </w:rPr>
      </w:pPr>
      <w:r>
        <w:rPr>
          <w:rFonts w:ascii="Arial" w:hAnsi="Arial" w:cs="Arial"/>
          <w:bCs/>
          <w:sz w:val="20"/>
          <w:szCs w:val="20"/>
        </w:rPr>
        <w:t xml:space="preserve">Zur </w:t>
      </w:r>
      <w:r w:rsidRPr="009A1424">
        <w:rPr>
          <w:rFonts w:ascii="Arial" w:hAnsi="Arial" w:cs="Arial"/>
          <w:bCs/>
          <w:sz w:val="20"/>
          <w:szCs w:val="20"/>
        </w:rPr>
        <w:t>kostenlosen</w:t>
      </w:r>
      <w:r>
        <w:rPr>
          <w:rFonts w:ascii="Arial" w:hAnsi="Arial" w:cs="Arial"/>
          <w:bCs/>
          <w:sz w:val="20"/>
          <w:szCs w:val="20"/>
        </w:rPr>
        <w:t xml:space="preserve"> </w:t>
      </w:r>
      <w:r w:rsidRPr="009A1424">
        <w:rPr>
          <w:rFonts w:ascii="Arial" w:hAnsi="Arial" w:cs="Arial"/>
          <w:bCs/>
          <w:sz w:val="20"/>
          <w:szCs w:val="20"/>
        </w:rPr>
        <w:t>und</w:t>
      </w:r>
      <w:r>
        <w:rPr>
          <w:rFonts w:ascii="Arial" w:hAnsi="Arial" w:cs="Arial"/>
          <w:bCs/>
          <w:sz w:val="20"/>
          <w:szCs w:val="20"/>
        </w:rPr>
        <w:t xml:space="preserve"> </w:t>
      </w:r>
      <w:r w:rsidRPr="009A1424">
        <w:rPr>
          <w:rFonts w:ascii="Arial" w:hAnsi="Arial" w:cs="Arial"/>
          <w:bCs/>
          <w:sz w:val="20"/>
          <w:szCs w:val="20"/>
        </w:rPr>
        <w:t>unverbindlichen Registrierung geht es </w:t>
      </w:r>
      <w:r>
        <w:rPr>
          <w:rFonts w:ascii="Arial" w:hAnsi="Arial" w:cs="Arial"/>
          <w:bCs/>
          <w:sz w:val="20"/>
          <w:szCs w:val="20"/>
        </w:rPr>
        <w:tab/>
      </w:r>
      <w:hyperlink r:id="rId161" w:tooltip="Registrierung" w:history="1">
        <w:r w:rsidRPr="009A1424">
          <w:rPr>
            <w:rStyle w:val="Hyperlink"/>
            <w:rFonts w:ascii="Arial" w:hAnsi="Arial" w:cs="Arial"/>
            <w:bCs/>
            <w:sz w:val="20"/>
            <w:szCs w:val="20"/>
          </w:rPr>
          <w:t>hier.</w:t>
        </w:r>
      </w:hyperlink>
    </w:p>
    <w:p w:rsidR="009A1424" w:rsidRDefault="009A1424" w:rsidP="00C40455">
      <w:pPr>
        <w:widowControl w:val="0"/>
        <w:autoSpaceDE w:val="0"/>
        <w:autoSpaceDN w:val="0"/>
        <w:adjustRightInd w:val="0"/>
        <w:rPr>
          <w:rFonts w:ascii="Arial" w:hAnsi="Arial" w:cs="Arial"/>
          <w:sz w:val="20"/>
          <w:szCs w:val="20"/>
        </w:rPr>
      </w:pPr>
    </w:p>
    <w:p w:rsidR="000E1C8E" w:rsidRPr="000E1C8E" w:rsidRDefault="000E1C8E" w:rsidP="00C40455">
      <w:pPr>
        <w:widowControl w:val="0"/>
        <w:autoSpaceDE w:val="0"/>
        <w:autoSpaceDN w:val="0"/>
        <w:adjustRightInd w:val="0"/>
        <w:rPr>
          <w:rFonts w:ascii="Arial" w:hAnsi="Arial" w:cs="Arial"/>
          <w:b/>
          <w:sz w:val="20"/>
          <w:szCs w:val="20"/>
        </w:rPr>
      </w:pPr>
      <w:r w:rsidRPr="000E1C8E">
        <w:rPr>
          <w:rFonts w:ascii="Arial" w:hAnsi="Arial" w:cs="Arial"/>
          <w:b/>
          <w:sz w:val="20"/>
          <w:szCs w:val="20"/>
        </w:rPr>
        <w:lastRenderedPageBreak/>
        <w:t>„Den Lehrplan durchkriegen“ – Ein Plädoyer für die Konzentration auf das Wesentliche (Blogbeitrag)</w:t>
      </w:r>
    </w:p>
    <w:p w:rsidR="000E1C8E" w:rsidRDefault="00941477" w:rsidP="00C40455">
      <w:pPr>
        <w:widowControl w:val="0"/>
        <w:autoSpaceDE w:val="0"/>
        <w:autoSpaceDN w:val="0"/>
        <w:adjustRightInd w:val="0"/>
        <w:rPr>
          <w:rFonts w:ascii="Arial" w:hAnsi="Arial" w:cs="Arial"/>
          <w:sz w:val="20"/>
          <w:szCs w:val="20"/>
        </w:rPr>
      </w:pPr>
      <w:hyperlink r:id="rId162" w:history="1">
        <w:r w:rsidR="000E1C8E" w:rsidRPr="000E1C8E">
          <w:rPr>
            <w:rStyle w:val="Hyperlink"/>
            <w:rFonts w:ascii="Arial" w:hAnsi="Arial" w:cs="Arial"/>
            <w:sz w:val="20"/>
            <w:szCs w:val="20"/>
          </w:rPr>
          <w:t>https://www.mit-kindern-lernen.ch/meine-schueler/mit-freude-unterrichten/339-lehrplan-durchkriegen-druck</w:t>
        </w:r>
      </w:hyperlink>
    </w:p>
    <w:p w:rsidR="000E1C8E" w:rsidRDefault="000E1C8E" w:rsidP="00C40455">
      <w:pPr>
        <w:widowControl w:val="0"/>
        <w:autoSpaceDE w:val="0"/>
        <w:autoSpaceDN w:val="0"/>
        <w:adjustRightInd w:val="0"/>
        <w:rPr>
          <w:rFonts w:ascii="Arial" w:hAnsi="Arial" w:cs="Arial"/>
          <w:sz w:val="20"/>
          <w:szCs w:val="20"/>
        </w:rPr>
      </w:pPr>
    </w:p>
    <w:p w:rsidR="000E1C8E" w:rsidRDefault="000E1C8E" w:rsidP="00C40455">
      <w:pPr>
        <w:widowControl w:val="0"/>
        <w:autoSpaceDE w:val="0"/>
        <w:autoSpaceDN w:val="0"/>
        <w:adjustRightInd w:val="0"/>
        <w:rPr>
          <w:rFonts w:ascii="Arial" w:hAnsi="Arial" w:cs="Arial"/>
          <w:sz w:val="20"/>
          <w:szCs w:val="20"/>
        </w:rPr>
      </w:pPr>
      <w:r w:rsidRPr="000E1C8E">
        <w:rPr>
          <w:rFonts w:ascii="Arial" w:hAnsi="Arial" w:cs="Arial"/>
          <w:b/>
          <w:sz w:val="20"/>
          <w:szCs w:val="20"/>
        </w:rPr>
        <w:t>"Eine liebevolle innere Stimme für Sie und Ihr Kind"</w:t>
      </w:r>
      <w:r w:rsidRPr="000E1C8E">
        <w:rPr>
          <w:rFonts w:ascii="Arial" w:hAnsi="Arial" w:cs="Arial"/>
          <w:sz w:val="20"/>
          <w:szCs w:val="20"/>
        </w:rPr>
        <w:t xml:space="preserve"> erfahrt ihr, was man unter dem </w:t>
      </w:r>
      <w:r w:rsidRPr="000E1C8E">
        <w:rPr>
          <w:rFonts w:ascii="Arial" w:hAnsi="Arial" w:cs="Arial"/>
          <w:b/>
          <w:sz w:val="20"/>
          <w:szCs w:val="20"/>
        </w:rPr>
        <w:t>Begriff "Selbstmitgefühl</w:t>
      </w:r>
      <w:r w:rsidRPr="000E1C8E">
        <w:rPr>
          <w:rFonts w:ascii="Arial" w:hAnsi="Arial" w:cs="Arial"/>
          <w:sz w:val="20"/>
          <w:szCs w:val="20"/>
        </w:rPr>
        <w:t>" versteht und warum es hilfreich ist, sich selbst freundlich zu begegnen:</w:t>
      </w:r>
    </w:p>
    <w:p w:rsidR="000E1C8E" w:rsidRDefault="00941477" w:rsidP="00C40455">
      <w:pPr>
        <w:widowControl w:val="0"/>
        <w:autoSpaceDE w:val="0"/>
        <w:autoSpaceDN w:val="0"/>
        <w:adjustRightInd w:val="0"/>
        <w:rPr>
          <w:rFonts w:ascii="Arial" w:hAnsi="Arial" w:cs="Arial"/>
          <w:sz w:val="20"/>
          <w:szCs w:val="20"/>
        </w:rPr>
      </w:pPr>
      <w:hyperlink r:id="rId163" w:history="1">
        <w:r w:rsidR="000E1C8E" w:rsidRPr="000E1C8E">
          <w:rPr>
            <w:rStyle w:val="Hyperlink"/>
            <w:rFonts w:ascii="Arial" w:hAnsi="Arial" w:cs="Arial"/>
            <w:sz w:val="20"/>
            <w:szCs w:val="20"/>
          </w:rPr>
          <w:t>https://www.fritzundfraenzi.ch/erziehung/elternbildung/wie-man-lernt-liebevoll-zu-sich-selbst-zu-sein?page=all</w:t>
        </w:r>
      </w:hyperlink>
    </w:p>
    <w:p w:rsidR="000E1C8E" w:rsidRPr="008F4308" w:rsidRDefault="000E1C8E" w:rsidP="00C40455">
      <w:pPr>
        <w:widowControl w:val="0"/>
        <w:autoSpaceDE w:val="0"/>
        <w:autoSpaceDN w:val="0"/>
        <w:adjustRightInd w:val="0"/>
        <w:rPr>
          <w:rFonts w:ascii="Arial" w:hAnsi="Arial" w:cs="Arial"/>
          <w:sz w:val="20"/>
          <w:szCs w:val="20"/>
        </w:rPr>
      </w:pPr>
    </w:p>
    <w:p w:rsidR="00DB05CD" w:rsidRPr="008F4308" w:rsidRDefault="00DB05CD"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022BAF" w:rsidRPr="006C42C7" w:rsidRDefault="009B635D" w:rsidP="00022BAF">
      <w:pPr>
        <w:pStyle w:val="berschrift3"/>
        <w:rPr>
          <w:b w:val="0"/>
          <w:bCs w:val="0"/>
          <w:color w:val="373731"/>
        </w:rPr>
      </w:pPr>
      <w:bookmarkStart w:id="24" w:name="_Arbeit,_Beruf,_Ausbildung"/>
      <w:bookmarkStart w:id="25" w:name="_Sozialerziehung_-_Sozialkompetenz"/>
      <w:bookmarkEnd w:id="24"/>
      <w:bookmarkEnd w:id="25"/>
      <w:r w:rsidRPr="006C42C7">
        <w:rPr>
          <w:sz w:val="24"/>
          <w:szCs w:val="24"/>
        </w:rPr>
        <w:t>Sozialerziehung - Sozialkompetenz</w:t>
      </w:r>
      <w:r w:rsidR="00022BAF" w:rsidRPr="006C42C7">
        <w:rPr>
          <w:b w:val="0"/>
          <w:bCs w:val="0"/>
          <w:color w:val="373731"/>
        </w:rPr>
        <w:t xml:space="preserve"> </w:t>
      </w:r>
    </w:p>
    <w:p w:rsidR="00EC1B9F" w:rsidRPr="00D15441" w:rsidRDefault="00D15441" w:rsidP="00EC1B9F">
      <w:pPr>
        <w:rPr>
          <w:rFonts w:ascii="Arial" w:hAnsi="Arial" w:cs="Arial"/>
          <w:b/>
          <w:sz w:val="20"/>
          <w:szCs w:val="20"/>
        </w:rPr>
      </w:pPr>
      <w:r w:rsidRPr="00D15441">
        <w:rPr>
          <w:rFonts w:ascii="Arial" w:hAnsi="Arial" w:cs="Arial"/>
          <w:b/>
          <w:sz w:val="20"/>
          <w:szCs w:val="20"/>
        </w:rPr>
        <w:t>Aula – Demokratie lernen durch demokratische Praxis</w:t>
      </w:r>
    </w:p>
    <w:p w:rsidR="00B71978" w:rsidRDefault="00B71978" w:rsidP="00EC1B9F">
      <w:pPr>
        <w:rPr>
          <w:rFonts w:ascii="Arial" w:hAnsi="Arial" w:cs="Arial"/>
          <w:sz w:val="20"/>
          <w:szCs w:val="20"/>
        </w:rPr>
      </w:pPr>
      <w:proofErr w:type="spellStart"/>
      <w:r w:rsidRPr="00B71978">
        <w:rPr>
          <w:rFonts w:ascii="Arial" w:hAnsi="Arial" w:cs="Arial"/>
          <w:sz w:val="20"/>
          <w:szCs w:val="20"/>
        </w:rPr>
        <w:t>aula</w:t>
      </w:r>
      <w:proofErr w:type="spellEnd"/>
      <w:r w:rsidRPr="00B71978">
        <w:rPr>
          <w:rFonts w:ascii="Arial" w:hAnsi="Arial" w:cs="Arial"/>
          <w:sz w:val="20"/>
          <w:szCs w:val="20"/>
        </w:rPr>
        <w:t xml:space="preserve"> ist ein innovatives Beteiligungskonzept, das Jugendlichen aktive Mitbestimmung im Alltag ermöglicht. Mithilfe einer Online-Plattform und didaktischer Begleitung fördert </w:t>
      </w:r>
      <w:proofErr w:type="spellStart"/>
      <w:r w:rsidRPr="00B71978">
        <w:rPr>
          <w:rFonts w:ascii="Arial" w:hAnsi="Arial" w:cs="Arial"/>
          <w:sz w:val="20"/>
          <w:szCs w:val="20"/>
        </w:rPr>
        <w:t>aula</w:t>
      </w:r>
      <w:proofErr w:type="spellEnd"/>
      <w:r w:rsidRPr="00B71978">
        <w:rPr>
          <w:rFonts w:ascii="Arial" w:hAnsi="Arial" w:cs="Arial"/>
          <w:sz w:val="20"/>
          <w:szCs w:val="20"/>
        </w:rPr>
        <w:t xml:space="preserve"> demokratische Praktiken und Kompetenzen.</w:t>
      </w:r>
      <w:r w:rsidR="005A1870">
        <w:rPr>
          <w:rFonts w:ascii="Arial" w:hAnsi="Arial" w:cs="Arial"/>
          <w:sz w:val="20"/>
          <w:szCs w:val="20"/>
        </w:rPr>
        <w:t xml:space="preserve"> </w:t>
      </w:r>
      <w:r w:rsidR="00D15441">
        <w:rPr>
          <w:rFonts w:ascii="Arial" w:hAnsi="Arial" w:cs="Arial"/>
          <w:sz w:val="20"/>
          <w:szCs w:val="20"/>
        </w:rPr>
        <w:tab/>
      </w:r>
      <w:r w:rsidR="00D15441">
        <w:rPr>
          <w:rFonts w:ascii="Arial" w:hAnsi="Arial" w:cs="Arial"/>
          <w:sz w:val="20"/>
          <w:szCs w:val="20"/>
        </w:rPr>
        <w:tab/>
      </w:r>
      <w:hyperlink r:id="rId164" w:history="1">
        <w:r w:rsidR="00D15441" w:rsidRPr="00D15441">
          <w:rPr>
            <w:rStyle w:val="Hyperlink"/>
            <w:rFonts w:ascii="Arial" w:hAnsi="Arial" w:cs="Arial"/>
            <w:sz w:val="20"/>
            <w:szCs w:val="20"/>
          </w:rPr>
          <w:t>http://aula-blog.website/</w:t>
        </w:r>
      </w:hyperlink>
      <w:r w:rsidR="00D15441">
        <w:rPr>
          <w:rFonts w:ascii="Arial" w:hAnsi="Arial" w:cs="Arial"/>
          <w:sz w:val="20"/>
          <w:szCs w:val="20"/>
        </w:rPr>
        <w:tab/>
      </w:r>
      <w:r w:rsidR="00D15441">
        <w:rPr>
          <w:rFonts w:ascii="Arial" w:hAnsi="Arial" w:cs="Arial"/>
          <w:sz w:val="20"/>
          <w:szCs w:val="20"/>
        </w:rPr>
        <w:tab/>
        <w:t>Aula-Leitfaden für die Schule:</w:t>
      </w:r>
    </w:p>
    <w:p w:rsidR="00B71978" w:rsidRDefault="00941477" w:rsidP="00EC1B9F">
      <w:pPr>
        <w:rPr>
          <w:rFonts w:ascii="Arial" w:hAnsi="Arial" w:cs="Arial"/>
          <w:sz w:val="20"/>
          <w:szCs w:val="20"/>
        </w:rPr>
      </w:pPr>
      <w:hyperlink r:id="rId165" w:history="1">
        <w:r w:rsidR="00D15441" w:rsidRPr="00BD6814">
          <w:rPr>
            <w:rStyle w:val="Hyperlink"/>
            <w:rFonts w:ascii="Arial" w:hAnsi="Arial" w:cs="Arial"/>
            <w:sz w:val="20"/>
            <w:szCs w:val="20"/>
          </w:rPr>
          <w:t>http://aula-blog.website/wp-content/uploads/2019/04/Leitfaden-f%C3%BCr-die-Schule_0419.pdf</w:t>
        </w:r>
      </w:hyperlink>
      <w:r w:rsidR="00D15441">
        <w:rPr>
          <w:rFonts w:ascii="Arial" w:hAnsi="Arial" w:cs="Arial"/>
          <w:sz w:val="20"/>
          <w:szCs w:val="20"/>
        </w:rPr>
        <w:t xml:space="preserve"> </w:t>
      </w:r>
    </w:p>
    <w:p w:rsidR="00D15441" w:rsidRPr="00D15441" w:rsidRDefault="00D15441" w:rsidP="00D15441">
      <w:pPr>
        <w:rPr>
          <w:rFonts w:ascii="Arial" w:hAnsi="Arial" w:cs="Arial"/>
          <w:b/>
          <w:sz w:val="20"/>
          <w:szCs w:val="20"/>
        </w:rPr>
      </w:pPr>
      <w:r w:rsidRPr="00D15441">
        <w:rPr>
          <w:rFonts w:ascii="Arial" w:hAnsi="Arial" w:cs="Arial"/>
          <w:b/>
          <w:sz w:val="20"/>
          <w:szCs w:val="20"/>
        </w:rPr>
        <w:t>AULA Software nutzen</w:t>
      </w:r>
    </w:p>
    <w:p w:rsidR="00D15441" w:rsidRDefault="00D15441" w:rsidP="00D15441">
      <w:pPr>
        <w:rPr>
          <w:rFonts w:ascii="Arial" w:hAnsi="Arial" w:cs="Arial"/>
          <w:sz w:val="20"/>
          <w:szCs w:val="20"/>
        </w:rPr>
      </w:pPr>
      <w:r w:rsidRPr="00D15441">
        <w:rPr>
          <w:rFonts w:ascii="Arial" w:hAnsi="Arial" w:cs="Arial"/>
          <w:sz w:val="20"/>
          <w:szCs w:val="20"/>
        </w:rPr>
        <w:t xml:space="preserve">Die </w:t>
      </w:r>
      <w:proofErr w:type="spellStart"/>
      <w:r w:rsidRPr="00D15441">
        <w:rPr>
          <w:rFonts w:ascii="Arial" w:hAnsi="Arial" w:cs="Arial"/>
          <w:sz w:val="20"/>
          <w:szCs w:val="20"/>
        </w:rPr>
        <w:t>aula</w:t>
      </w:r>
      <w:proofErr w:type="spellEnd"/>
      <w:r w:rsidRPr="00D15441">
        <w:rPr>
          <w:rFonts w:ascii="Arial" w:hAnsi="Arial" w:cs="Arial"/>
          <w:sz w:val="20"/>
          <w:szCs w:val="20"/>
        </w:rPr>
        <w:t xml:space="preserve"> Plattform ist offen und kostenlos verfügbar. Sie wird für jede Schule/ Institution einzeln installiert. Einen Einblick, wie das aussieht, können Sie unter </w:t>
      </w:r>
      <w:hyperlink r:id="rId166" w:history="1">
        <w:r w:rsidRPr="00BD6814">
          <w:rPr>
            <w:rStyle w:val="Hyperlink"/>
            <w:rFonts w:ascii="Arial" w:hAnsi="Arial" w:cs="Arial"/>
            <w:sz w:val="20"/>
            <w:szCs w:val="20"/>
          </w:rPr>
          <w:t>https://beta.aula.de</w:t>
        </w:r>
      </w:hyperlink>
      <w:r>
        <w:rPr>
          <w:rFonts w:ascii="Arial" w:hAnsi="Arial" w:cs="Arial"/>
          <w:sz w:val="20"/>
          <w:szCs w:val="20"/>
        </w:rPr>
        <w:t xml:space="preserve"> </w:t>
      </w:r>
      <w:r w:rsidRPr="00D15441">
        <w:rPr>
          <w:rFonts w:ascii="Arial" w:hAnsi="Arial" w:cs="Arial"/>
          <w:sz w:val="20"/>
          <w:szCs w:val="20"/>
        </w:rPr>
        <w:t xml:space="preserve"> bekommen.</w:t>
      </w:r>
    </w:p>
    <w:p w:rsidR="00D15441" w:rsidRPr="00D15441" w:rsidRDefault="00941477" w:rsidP="00D15441">
      <w:pPr>
        <w:rPr>
          <w:rFonts w:ascii="Arial" w:hAnsi="Arial" w:cs="Arial"/>
          <w:sz w:val="20"/>
          <w:szCs w:val="20"/>
        </w:rPr>
      </w:pPr>
      <w:hyperlink r:id="rId167" w:history="1">
        <w:r w:rsidR="00D15441" w:rsidRPr="00D15441">
          <w:rPr>
            <w:rStyle w:val="Hyperlink"/>
            <w:rFonts w:ascii="Arial" w:hAnsi="Arial" w:cs="Arial"/>
            <w:sz w:val="20"/>
            <w:szCs w:val="20"/>
          </w:rPr>
          <w:t>http://aula-blog.website/aula-material/software/</w:t>
        </w:r>
      </w:hyperlink>
    </w:p>
    <w:p w:rsidR="00D15441" w:rsidRDefault="00D15441" w:rsidP="00EC1B9F">
      <w:pPr>
        <w:rPr>
          <w:rFonts w:ascii="Arial" w:hAnsi="Arial" w:cs="Arial"/>
          <w:sz w:val="20"/>
          <w:szCs w:val="20"/>
        </w:rPr>
      </w:pPr>
    </w:p>
    <w:p w:rsidR="00D15441" w:rsidRDefault="00D15441" w:rsidP="00EC1B9F">
      <w:pPr>
        <w:rPr>
          <w:rFonts w:ascii="Arial" w:hAnsi="Arial" w:cs="Arial"/>
          <w:sz w:val="20"/>
          <w:szCs w:val="20"/>
        </w:rPr>
      </w:pPr>
    </w:p>
    <w:p w:rsidR="00952E89" w:rsidRPr="00952E89" w:rsidRDefault="00952E89" w:rsidP="00952E89">
      <w:pPr>
        <w:rPr>
          <w:rFonts w:ascii="Arial" w:hAnsi="Arial" w:cs="Arial"/>
          <w:b/>
          <w:bCs/>
          <w:sz w:val="20"/>
          <w:szCs w:val="20"/>
        </w:rPr>
      </w:pPr>
      <w:r w:rsidRPr="00952E89">
        <w:rPr>
          <w:rFonts w:ascii="Arial" w:hAnsi="Arial" w:cs="Arial"/>
          <w:b/>
          <w:bCs/>
          <w:sz w:val="20"/>
          <w:szCs w:val="20"/>
        </w:rPr>
        <w:t>Mein Kopf gehört mir</w:t>
      </w:r>
      <w:r>
        <w:rPr>
          <w:rFonts w:ascii="Arial" w:hAnsi="Arial" w:cs="Arial"/>
          <w:b/>
          <w:bCs/>
          <w:sz w:val="20"/>
          <w:szCs w:val="20"/>
        </w:rPr>
        <w:t xml:space="preserve"> - </w:t>
      </w:r>
      <w:r w:rsidRPr="00952E89">
        <w:rPr>
          <w:rFonts w:ascii="Arial" w:hAnsi="Arial" w:cs="Arial"/>
          <w:b/>
          <w:bCs/>
          <w:sz w:val="20"/>
          <w:szCs w:val="20"/>
        </w:rPr>
        <w:t xml:space="preserve">Eine Reise durch die schöne neue Welt des </w:t>
      </w:r>
      <w:proofErr w:type="spellStart"/>
      <w:r w:rsidRPr="00952E89">
        <w:rPr>
          <w:rFonts w:ascii="Arial" w:hAnsi="Arial" w:cs="Arial"/>
          <w:b/>
          <w:bCs/>
          <w:sz w:val="20"/>
          <w:szCs w:val="20"/>
        </w:rPr>
        <w:t>Brainhacking</w:t>
      </w:r>
      <w:proofErr w:type="spellEnd"/>
    </w:p>
    <w:p w:rsidR="00952E89" w:rsidRPr="00952E89" w:rsidRDefault="00952E89" w:rsidP="00952E89">
      <w:pPr>
        <w:rPr>
          <w:rFonts w:ascii="Arial" w:hAnsi="Arial" w:cs="Arial"/>
          <w:sz w:val="20"/>
          <w:szCs w:val="20"/>
        </w:rPr>
      </w:pPr>
      <w:r w:rsidRPr="00952E89">
        <w:rPr>
          <w:rFonts w:ascii="Arial" w:hAnsi="Arial" w:cs="Arial"/>
          <w:sz w:val="20"/>
          <w:szCs w:val="20"/>
        </w:rPr>
        <w:t xml:space="preserve">Selbstoptimierung bis ins Unendliche? Miriam Meckel startet in ihrem Buch einen Selbstversuch. Sie verbringt 24 Stunden in einem </w:t>
      </w:r>
      <w:proofErr w:type="spellStart"/>
      <w:r w:rsidRPr="00952E89">
        <w:rPr>
          <w:rFonts w:ascii="Arial" w:hAnsi="Arial" w:cs="Arial"/>
          <w:sz w:val="20"/>
          <w:szCs w:val="20"/>
        </w:rPr>
        <w:t>Darkroom</w:t>
      </w:r>
      <w:proofErr w:type="spellEnd"/>
      <w:r w:rsidRPr="00952E89">
        <w:rPr>
          <w:rFonts w:ascii="Arial" w:hAnsi="Arial" w:cs="Arial"/>
          <w:sz w:val="20"/>
          <w:szCs w:val="20"/>
        </w:rPr>
        <w:t>, nimmt Ritalin und setzt ihr Gehirn unter Strom. Ihr Ergebnis: Denken ist mehr als ein Systemcode und wir dürfen unsere mentale Selbstbestimmung nicht aufgeben.</w:t>
      </w:r>
    </w:p>
    <w:p w:rsidR="00346155" w:rsidRDefault="00941477" w:rsidP="00EC1B9F">
      <w:pPr>
        <w:rPr>
          <w:rFonts w:ascii="Arial" w:hAnsi="Arial" w:cs="Arial"/>
          <w:sz w:val="20"/>
          <w:szCs w:val="20"/>
        </w:rPr>
      </w:pPr>
      <w:hyperlink r:id="rId168" w:history="1">
        <w:r w:rsidR="00952E89" w:rsidRPr="00952E89">
          <w:rPr>
            <w:rStyle w:val="Hyperlink"/>
            <w:rFonts w:ascii="Arial" w:hAnsi="Arial" w:cs="Arial"/>
            <w:sz w:val="20"/>
            <w:szCs w:val="20"/>
          </w:rPr>
          <w:t>https://www.bpb.de/shop/buecher/schriftenreihe/291457/mein-kopf-gehoert-mir</w:t>
        </w:r>
      </w:hyperlink>
    </w:p>
    <w:p w:rsidR="00346155" w:rsidRDefault="00346155" w:rsidP="00EC1B9F">
      <w:pPr>
        <w:rPr>
          <w:rFonts w:ascii="Arial" w:hAnsi="Arial" w:cs="Arial"/>
          <w:sz w:val="20"/>
          <w:szCs w:val="20"/>
        </w:rPr>
      </w:pPr>
    </w:p>
    <w:p w:rsidR="0038314C" w:rsidRPr="0038314C" w:rsidRDefault="0038314C" w:rsidP="0038314C">
      <w:pPr>
        <w:widowControl w:val="0"/>
        <w:rPr>
          <w:rFonts w:ascii="Arial" w:hAnsi="Arial" w:cs="Arial"/>
          <w:color w:val="000000" w:themeColor="text1"/>
          <w:sz w:val="20"/>
          <w:szCs w:val="20"/>
        </w:rPr>
      </w:pPr>
      <w:r w:rsidRPr="0038314C">
        <w:rPr>
          <w:rFonts w:ascii="Arial" w:hAnsi="Arial" w:cs="Arial"/>
          <w:b/>
          <w:bCs/>
          <w:color w:val="000000" w:themeColor="text1"/>
          <w:sz w:val="20"/>
          <w:szCs w:val="20"/>
        </w:rPr>
        <w:t>Untersuchungen zeigen, wie d</w:t>
      </w:r>
      <w:r>
        <w:rPr>
          <w:rFonts w:ascii="Arial" w:hAnsi="Arial" w:cs="Arial"/>
          <w:b/>
          <w:bCs/>
          <w:color w:val="000000" w:themeColor="text1"/>
          <w:sz w:val="20"/>
          <w:szCs w:val="20"/>
        </w:rPr>
        <w:t>ie</w:t>
      </w:r>
      <w:r w:rsidRPr="0038314C">
        <w:rPr>
          <w:rFonts w:ascii="Arial" w:hAnsi="Arial" w:cs="Arial"/>
          <w:b/>
          <w:bCs/>
          <w:color w:val="000000" w:themeColor="text1"/>
          <w:sz w:val="20"/>
          <w:szCs w:val="20"/>
        </w:rPr>
        <w:t xml:space="preserve"> Internet</w:t>
      </w:r>
      <w:r>
        <w:rPr>
          <w:rFonts w:ascii="Arial" w:hAnsi="Arial" w:cs="Arial"/>
          <w:b/>
          <w:bCs/>
          <w:color w:val="000000" w:themeColor="text1"/>
          <w:sz w:val="20"/>
          <w:szCs w:val="20"/>
        </w:rPr>
        <w:t xml:space="preserve">-Nutzung </w:t>
      </w:r>
      <w:r w:rsidRPr="0038314C">
        <w:rPr>
          <w:rFonts w:ascii="Arial" w:hAnsi="Arial" w:cs="Arial"/>
          <w:b/>
          <w:bCs/>
          <w:color w:val="000000" w:themeColor="text1"/>
          <w:sz w:val="20"/>
          <w:szCs w:val="20"/>
        </w:rPr>
        <w:t>das Gehirn verändern kann</w:t>
      </w:r>
      <w:r>
        <w:rPr>
          <w:rFonts w:ascii="Arial" w:hAnsi="Arial" w:cs="Arial"/>
          <w:b/>
          <w:bCs/>
          <w:color w:val="000000" w:themeColor="text1"/>
          <w:sz w:val="20"/>
          <w:szCs w:val="20"/>
        </w:rPr>
        <w:tab/>
      </w:r>
      <w:r>
        <w:rPr>
          <w:rFonts w:ascii="Arial" w:hAnsi="Arial" w:cs="Arial"/>
          <w:b/>
          <w:bCs/>
          <w:color w:val="000000" w:themeColor="text1"/>
          <w:sz w:val="20"/>
          <w:szCs w:val="20"/>
        </w:rPr>
        <w:tab/>
      </w:r>
      <w:r w:rsidRPr="0038314C">
        <w:rPr>
          <w:rFonts w:ascii="Arial" w:hAnsi="Arial" w:cs="Arial"/>
          <w:b/>
          <w:bCs/>
          <w:color w:val="000000" w:themeColor="text1"/>
          <w:sz w:val="20"/>
          <w:szCs w:val="20"/>
        </w:rPr>
        <w:t>5. Juni 2019</w:t>
      </w:r>
    </w:p>
    <w:p w:rsidR="0038314C" w:rsidRDefault="0038314C" w:rsidP="0038314C">
      <w:pPr>
        <w:widowControl w:val="0"/>
        <w:rPr>
          <w:rFonts w:ascii="Arial" w:hAnsi="Arial" w:cs="Arial"/>
          <w:color w:val="000000" w:themeColor="text1"/>
          <w:sz w:val="20"/>
          <w:szCs w:val="20"/>
        </w:rPr>
      </w:pPr>
      <w:r w:rsidRPr="0038314C">
        <w:rPr>
          <w:rFonts w:ascii="Arial" w:hAnsi="Arial" w:cs="Arial"/>
          <w:color w:val="000000" w:themeColor="text1"/>
          <w:sz w:val="20"/>
          <w:szCs w:val="20"/>
        </w:rPr>
        <w:t xml:space="preserve">Ein internationales Forscherteam der Western Sydney University, der Harvard University, des Kings College, der Oxford University und der University </w:t>
      </w:r>
      <w:proofErr w:type="spellStart"/>
      <w:r w:rsidRPr="0038314C">
        <w:rPr>
          <w:rFonts w:ascii="Arial" w:hAnsi="Arial" w:cs="Arial"/>
          <w:color w:val="000000" w:themeColor="text1"/>
          <w:sz w:val="20"/>
          <w:szCs w:val="20"/>
        </w:rPr>
        <w:t>of</w:t>
      </w:r>
      <w:proofErr w:type="spellEnd"/>
      <w:r w:rsidRPr="0038314C">
        <w:rPr>
          <w:rFonts w:ascii="Arial" w:hAnsi="Arial" w:cs="Arial"/>
          <w:color w:val="000000" w:themeColor="text1"/>
          <w:sz w:val="20"/>
          <w:szCs w:val="20"/>
        </w:rPr>
        <w:t xml:space="preserve"> Manchester hat herausgefunden, dass das Internet sowohl akute als auch anhaltende Veränderungen in bestimmten Bereichen der Wahrnehmung hervorrufen kann, die Veränderungen im Gehirn widerspiegeln und </w:t>
      </w:r>
      <w:r>
        <w:rPr>
          <w:rFonts w:ascii="Arial" w:hAnsi="Arial" w:cs="Arial"/>
          <w:color w:val="000000" w:themeColor="text1"/>
          <w:sz w:val="20"/>
          <w:szCs w:val="20"/>
        </w:rPr>
        <w:t xml:space="preserve">die </w:t>
      </w:r>
      <w:r w:rsidRPr="0038314C">
        <w:rPr>
          <w:rFonts w:ascii="Arial" w:hAnsi="Arial" w:cs="Arial"/>
          <w:color w:val="000000" w:themeColor="text1"/>
          <w:sz w:val="20"/>
          <w:szCs w:val="20"/>
        </w:rPr>
        <w:t xml:space="preserve">sich auf unsere </w:t>
      </w:r>
      <w:r>
        <w:rPr>
          <w:rFonts w:ascii="Arial" w:hAnsi="Arial" w:cs="Arial"/>
          <w:color w:val="000000" w:themeColor="text1"/>
          <w:sz w:val="20"/>
          <w:szCs w:val="20"/>
        </w:rPr>
        <w:t xml:space="preserve">Aufmerksamkeit auswirken können, auf </w:t>
      </w:r>
      <w:r w:rsidRPr="0038314C">
        <w:rPr>
          <w:rFonts w:ascii="Arial" w:hAnsi="Arial" w:cs="Arial"/>
          <w:color w:val="000000" w:themeColor="text1"/>
          <w:sz w:val="20"/>
          <w:szCs w:val="20"/>
        </w:rPr>
        <w:t>Kapazitäten, Gedächtnisprozesse und soziale Interaktionen.</w:t>
      </w:r>
    </w:p>
    <w:p w:rsidR="0038314C" w:rsidRPr="0038314C" w:rsidRDefault="00941477" w:rsidP="0038314C">
      <w:pPr>
        <w:widowControl w:val="0"/>
        <w:rPr>
          <w:rFonts w:ascii="Arial" w:hAnsi="Arial" w:cs="Arial"/>
          <w:sz w:val="20"/>
          <w:szCs w:val="20"/>
        </w:rPr>
      </w:pPr>
      <w:hyperlink r:id="rId169" w:history="1">
        <w:r w:rsidR="0038314C" w:rsidRPr="0038314C">
          <w:rPr>
            <w:rStyle w:val="Hyperlink"/>
            <w:rFonts w:ascii="Arial" w:hAnsi="Arial" w:cs="Arial"/>
            <w:sz w:val="20"/>
            <w:szCs w:val="20"/>
          </w:rPr>
          <w:t>https://nicm.edu.au/news/research_reveals_how_the_internet_may_be_changing_the_brain</w:t>
        </w:r>
      </w:hyperlink>
    </w:p>
    <w:p w:rsidR="0038314C" w:rsidRPr="0038314C" w:rsidRDefault="00941477" w:rsidP="0038314C">
      <w:pPr>
        <w:widowControl w:val="0"/>
        <w:rPr>
          <w:rFonts w:ascii="Arial" w:hAnsi="Arial" w:cs="Arial"/>
          <w:color w:val="000000" w:themeColor="text1"/>
          <w:sz w:val="20"/>
          <w:szCs w:val="20"/>
        </w:rPr>
      </w:pPr>
      <w:hyperlink r:id="rId170" w:history="1">
        <w:r w:rsidR="0038314C" w:rsidRPr="0038314C">
          <w:rPr>
            <w:rStyle w:val="Hyperlink"/>
            <w:rFonts w:ascii="Arial" w:hAnsi="Arial" w:cs="Arial"/>
            <w:sz w:val="20"/>
            <w:szCs w:val="20"/>
          </w:rPr>
          <w:t>https://www.heilpraxisnet.de/naturheilpraxis/macht-das-internet-dumm-schlechtes-gedaechtnis-20190606456306</w:t>
        </w:r>
      </w:hyperlink>
    </w:p>
    <w:p w:rsidR="00EC1B9F" w:rsidRPr="0038314C" w:rsidRDefault="0038314C" w:rsidP="00825446">
      <w:pPr>
        <w:widowControl w:val="0"/>
        <w:rPr>
          <w:rFonts w:ascii="Arial" w:hAnsi="Arial" w:cs="Arial"/>
          <w:color w:val="000000" w:themeColor="text1"/>
          <w:sz w:val="20"/>
          <w:szCs w:val="20"/>
        </w:rPr>
      </w:pPr>
      <w:r w:rsidRPr="0038314C">
        <w:rPr>
          <w:rFonts w:ascii="Arial" w:hAnsi="Arial" w:cs="Arial"/>
          <w:color w:val="000000" w:themeColor="text1"/>
          <w:sz w:val="20"/>
          <w:szCs w:val="20"/>
        </w:rPr>
        <w:t xml:space="preserve">zur Studie selbst: </w:t>
      </w:r>
    </w:p>
    <w:p w:rsidR="0038314C" w:rsidRPr="0038314C" w:rsidRDefault="0038314C" w:rsidP="00825446">
      <w:pPr>
        <w:widowControl w:val="0"/>
        <w:rPr>
          <w:rFonts w:ascii="Arial" w:hAnsi="Arial" w:cs="Arial"/>
          <w:b/>
          <w:color w:val="000000" w:themeColor="text1"/>
          <w:sz w:val="20"/>
          <w:szCs w:val="20"/>
        </w:rPr>
      </w:pPr>
      <w:r w:rsidRPr="0038314C">
        <w:rPr>
          <w:rFonts w:ascii="Arial" w:hAnsi="Arial" w:cs="Arial"/>
          <w:b/>
          <w:color w:val="000000" w:themeColor="text1"/>
          <w:sz w:val="20"/>
          <w:szCs w:val="20"/>
        </w:rPr>
        <w:t>„Das Online-Gehirn: Wie das Internet unsere Wahrnehmung verändern kann</w:t>
      </w:r>
    </w:p>
    <w:p w:rsidR="0038314C" w:rsidRPr="0038314C" w:rsidRDefault="00941477" w:rsidP="00825446">
      <w:pPr>
        <w:widowControl w:val="0"/>
        <w:rPr>
          <w:rFonts w:ascii="Arial" w:hAnsi="Arial" w:cs="Arial"/>
          <w:color w:val="000000" w:themeColor="text1"/>
          <w:sz w:val="20"/>
          <w:szCs w:val="20"/>
        </w:rPr>
      </w:pPr>
      <w:hyperlink r:id="rId171" w:history="1">
        <w:r w:rsidR="0038314C" w:rsidRPr="0038314C">
          <w:rPr>
            <w:rStyle w:val="Hyperlink"/>
            <w:rFonts w:ascii="Arial" w:hAnsi="Arial" w:cs="Arial"/>
            <w:sz w:val="20"/>
            <w:szCs w:val="20"/>
          </w:rPr>
          <w:t>https://onlinelibrary.wiley.com/doi/full/10.1002/wps.20617</w:t>
        </w:r>
      </w:hyperlink>
    </w:p>
    <w:p w:rsidR="0038314C" w:rsidRDefault="0038314C" w:rsidP="00825446">
      <w:pPr>
        <w:widowControl w:val="0"/>
        <w:rPr>
          <w:rFonts w:ascii="Arial" w:hAnsi="Arial" w:cs="Arial"/>
          <w:color w:val="000000" w:themeColor="text1"/>
          <w:sz w:val="20"/>
          <w:szCs w:val="20"/>
        </w:rPr>
      </w:pPr>
    </w:p>
    <w:p w:rsidR="00C267F0" w:rsidRPr="00C267F0" w:rsidRDefault="00C267F0" w:rsidP="00825446">
      <w:pPr>
        <w:widowControl w:val="0"/>
        <w:rPr>
          <w:rFonts w:ascii="Arial" w:hAnsi="Arial" w:cs="Arial"/>
          <w:b/>
          <w:color w:val="000000" w:themeColor="text1"/>
          <w:sz w:val="20"/>
          <w:szCs w:val="20"/>
        </w:rPr>
      </w:pPr>
      <w:proofErr w:type="spellStart"/>
      <w:r w:rsidRPr="00C267F0">
        <w:rPr>
          <w:rFonts w:ascii="Arial" w:hAnsi="Arial" w:cs="Arial"/>
          <w:b/>
          <w:color w:val="000000" w:themeColor="text1"/>
          <w:sz w:val="20"/>
          <w:szCs w:val="20"/>
        </w:rPr>
        <w:t>Fake</w:t>
      </w:r>
      <w:proofErr w:type="spellEnd"/>
      <w:r w:rsidRPr="00C267F0">
        <w:rPr>
          <w:rFonts w:ascii="Arial" w:hAnsi="Arial" w:cs="Arial"/>
          <w:b/>
          <w:color w:val="000000" w:themeColor="text1"/>
          <w:sz w:val="20"/>
          <w:szCs w:val="20"/>
        </w:rPr>
        <w:t xml:space="preserve"> News , deren Erkennung und Prävention (auf Englisch)</w:t>
      </w:r>
    </w:p>
    <w:p w:rsidR="00C267F0" w:rsidRPr="00C267F0" w:rsidRDefault="00C267F0" w:rsidP="00C267F0">
      <w:pPr>
        <w:widowControl w:val="0"/>
        <w:rPr>
          <w:rFonts w:ascii="Arial" w:hAnsi="Arial" w:cs="Arial"/>
          <w:b/>
          <w:bCs/>
          <w:color w:val="000000" w:themeColor="text1"/>
          <w:sz w:val="20"/>
          <w:szCs w:val="20"/>
        </w:rPr>
      </w:pPr>
      <w:proofErr w:type="spellStart"/>
      <w:r w:rsidRPr="00C267F0">
        <w:rPr>
          <w:rFonts w:ascii="Arial" w:hAnsi="Arial" w:cs="Arial"/>
          <w:b/>
          <w:bCs/>
          <w:color w:val="000000" w:themeColor="text1"/>
          <w:sz w:val="20"/>
          <w:szCs w:val="20"/>
        </w:rPr>
        <w:t>Civic</w:t>
      </w:r>
      <w:proofErr w:type="spellEnd"/>
      <w:r w:rsidRPr="00C267F0">
        <w:rPr>
          <w:rFonts w:ascii="Arial" w:hAnsi="Arial" w:cs="Arial"/>
          <w:b/>
          <w:bCs/>
          <w:color w:val="000000" w:themeColor="text1"/>
          <w:sz w:val="20"/>
          <w:szCs w:val="20"/>
        </w:rPr>
        <w:t xml:space="preserve"> Online </w:t>
      </w:r>
      <w:proofErr w:type="spellStart"/>
      <w:r w:rsidRPr="00C267F0">
        <w:rPr>
          <w:rFonts w:ascii="Arial" w:hAnsi="Arial" w:cs="Arial"/>
          <w:b/>
          <w:bCs/>
          <w:color w:val="000000" w:themeColor="text1"/>
          <w:sz w:val="20"/>
          <w:szCs w:val="20"/>
        </w:rPr>
        <w:t>Reasoning</w:t>
      </w:r>
      <w:proofErr w:type="spellEnd"/>
      <w:r>
        <w:rPr>
          <w:rFonts w:ascii="Arial" w:hAnsi="Arial" w:cs="Arial"/>
          <w:b/>
          <w:bCs/>
          <w:color w:val="000000" w:themeColor="text1"/>
          <w:sz w:val="20"/>
          <w:szCs w:val="20"/>
        </w:rPr>
        <w:t xml:space="preserve"> – aufgeklärt-bürgerliches Online-Denken</w:t>
      </w:r>
    </w:p>
    <w:p w:rsidR="003218DB" w:rsidRDefault="00941477" w:rsidP="00C267F0">
      <w:pPr>
        <w:widowControl w:val="0"/>
        <w:rPr>
          <w:rFonts w:ascii="Arial" w:hAnsi="Arial" w:cs="Arial"/>
          <w:color w:val="000000" w:themeColor="text1"/>
          <w:sz w:val="20"/>
          <w:szCs w:val="20"/>
          <w:lang w:val="en-US"/>
        </w:rPr>
      </w:pPr>
      <w:hyperlink r:id="rId172" w:history="1">
        <w:r w:rsidR="00C267F0" w:rsidRPr="00C267F0">
          <w:rPr>
            <w:rStyle w:val="Hyperlink"/>
            <w:rFonts w:ascii="Arial" w:hAnsi="Arial" w:cs="Arial"/>
            <w:sz w:val="20"/>
            <w:szCs w:val="20"/>
            <w:lang w:val="en-US"/>
          </w:rPr>
          <w:t>Civic Online Reasoning</w:t>
        </w:r>
      </w:hyperlink>
      <w:r w:rsidR="00C267F0" w:rsidRPr="00C267F0">
        <w:rPr>
          <w:rFonts w:ascii="Arial" w:hAnsi="Arial" w:cs="Arial"/>
          <w:color w:val="000000" w:themeColor="text1"/>
          <w:sz w:val="20"/>
          <w:szCs w:val="20"/>
          <w:lang w:val="en-US"/>
        </w:rPr>
        <w:t xml:space="preserve"> is a free resource from the Stanford History Education Group. Currently, </w:t>
      </w:r>
      <w:r w:rsidR="00C267F0" w:rsidRPr="003218DB">
        <w:rPr>
          <w:rFonts w:ascii="Arial" w:hAnsi="Arial" w:cs="Arial"/>
          <w:color w:val="000000" w:themeColor="text1"/>
          <w:sz w:val="20"/>
          <w:szCs w:val="20"/>
          <w:lang w:val="en-US"/>
        </w:rPr>
        <w:t>Civic Online Reasoning</w:t>
      </w:r>
      <w:r w:rsidR="00C267F0" w:rsidRPr="00C267F0">
        <w:rPr>
          <w:rFonts w:ascii="Arial" w:hAnsi="Arial" w:cs="Arial"/>
          <w:color w:val="000000" w:themeColor="text1"/>
          <w:sz w:val="20"/>
          <w:szCs w:val="20"/>
          <w:lang w:val="en-US"/>
        </w:rPr>
        <w:t xml:space="preserve"> offers </w:t>
      </w:r>
      <w:r w:rsidR="00C267F0" w:rsidRPr="003218DB">
        <w:rPr>
          <w:rFonts w:ascii="Arial" w:hAnsi="Arial" w:cs="Arial"/>
          <w:b/>
          <w:color w:val="000000" w:themeColor="text1"/>
          <w:sz w:val="20"/>
          <w:szCs w:val="20"/>
          <w:lang w:val="en-US"/>
        </w:rPr>
        <w:t xml:space="preserve">twenty activity plans that you can download and or access as Google Docs </w:t>
      </w:r>
      <w:r w:rsidR="00C267F0" w:rsidRPr="00C267F0">
        <w:rPr>
          <w:rFonts w:ascii="Arial" w:hAnsi="Arial" w:cs="Arial"/>
          <w:color w:val="000000" w:themeColor="text1"/>
          <w:sz w:val="20"/>
          <w:szCs w:val="20"/>
          <w:lang w:val="en-US"/>
        </w:rPr>
        <w:t xml:space="preserve">when you register for a free account on the Stanford History Education Group's website. </w:t>
      </w:r>
    </w:p>
    <w:p w:rsidR="00C267F0" w:rsidRPr="00C267F0" w:rsidRDefault="00C267F0" w:rsidP="00C267F0">
      <w:pPr>
        <w:widowControl w:val="0"/>
        <w:rPr>
          <w:rFonts w:ascii="Arial" w:hAnsi="Arial" w:cs="Arial"/>
          <w:b/>
          <w:bCs/>
          <w:color w:val="000000" w:themeColor="text1"/>
          <w:sz w:val="20"/>
          <w:szCs w:val="20"/>
          <w:lang w:val="en-US"/>
        </w:rPr>
      </w:pPr>
      <w:r w:rsidRPr="00C267F0">
        <w:rPr>
          <w:rFonts w:ascii="Arial" w:hAnsi="Arial" w:cs="Arial"/>
          <w:b/>
          <w:bCs/>
          <w:color w:val="000000" w:themeColor="text1"/>
          <w:sz w:val="20"/>
          <w:szCs w:val="20"/>
          <w:lang w:val="en-US"/>
        </w:rPr>
        <w:t>Factitious</w:t>
      </w:r>
    </w:p>
    <w:p w:rsidR="00C267F0" w:rsidRPr="003218DB" w:rsidRDefault="00941477" w:rsidP="00C267F0">
      <w:pPr>
        <w:widowControl w:val="0"/>
        <w:rPr>
          <w:rFonts w:ascii="Arial" w:hAnsi="Arial" w:cs="Arial"/>
          <w:b/>
          <w:bCs/>
          <w:color w:val="000000" w:themeColor="text1"/>
          <w:sz w:val="20"/>
          <w:szCs w:val="20"/>
        </w:rPr>
      </w:pPr>
      <w:hyperlink r:id="rId173" w:anchor="/" w:history="1">
        <w:r w:rsidR="00C267F0" w:rsidRPr="00C267F0">
          <w:rPr>
            <w:rStyle w:val="Hyperlink"/>
            <w:rFonts w:ascii="Arial" w:hAnsi="Arial" w:cs="Arial"/>
            <w:sz w:val="20"/>
            <w:szCs w:val="20"/>
            <w:lang w:val="en-US"/>
          </w:rPr>
          <w:t>Factitious</w:t>
        </w:r>
      </w:hyperlink>
      <w:r w:rsidR="00C267F0" w:rsidRPr="00C267F0">
        <w:rPr>
          <w:rFonts w:ascii="Arial" w:hAnsi="Arial" w:cs="Arial"/>
          <w:color w:val="000000" w:themeColor="text1"/>
          <w:sz w:val="20"/>
          <w:szCs w:val="20"/>
          <w:lang w:val="en-US"/>
        </w:rPr>
        <w:t xml:space="preserve"> </w:t>
      </w:r>
      <w:r w:rsidR="00C267F0" w:rsidRPr="003218DB">
        <w:rPr>
          <w:rFonts w:ascii="Arial" w:hAnsi="Arial" w:cs="Arial"/>
          <w:b/>
          <w:color w:val="000000" w:themeColor="text1"/>
          <w:sz w:val="20"/>
          <w:szCs w:val="20"/>
          <w:lang w:val="en-US"/>
        </w:rPr>
        <w:t>is a game for testing your skill at identifying fake and misleading news stories</w:t>
      </w:r>
      <w:r w:rsidR="00C267F0" w:rsidRPr="00C267F0">
        <w:rPr>
          <w:rFonts w:ascii="Arial" w:hAnsi="Arial" w:cs="Arial"/>
          <w:color w:val="000000" w:themeColor="text1"/>
          <w:sz w:val="20"/>
          <w:szCs w:val="20"/>
          <w:lang w:val="en-US"/>
        </w:rPr>
        <w:t xml:space="preserve">. The game was developed by the American University Game Lab and the American University's School of Communication. </w:t>
      </w:r>
      <w:proofErr w:type="spellStart"/>
      <w:r w:rsidR="00C267F0" w:rsidRPr="003218DB">
        <w:rPr>
          <w:rFonts w:ascii="Arial" w:hAnsi="Arial" w:cs="Arial"/>
          <w:b/>
          <w:bCs/>
          <w:color w:val="000000" w:themeColor="text1"/>
          <w:sz w:val="20"/>
          <w:szCs w:val="20"/>
        </w:rPr>
        <w:t>Checkology</w:t>
      </w:r>
      <w:proofErr w:type="spellEnd"/>
    </w:p>
    <w:p w:rsidR="003218DB" w:rsidRPr="00305421" w:rsidRDefault="003218DB" w:rsidP="003218DB">
      <w:pPr>
        <w:widowControl w:val="0"/>
        <w:rPr>
          <w:rFonts w:ascii="Arial" w:hAnsi="Arial" w:cs="Arial"/>
          <w:color w:val="000000" w:themeColor="text1"/>
          <w:sz w:val="20"/>
          <w:szCs w:val="20"/>
        </w:rPr>
      </w:pPr>
      <w:r w:rsidRPr="003218DB">
        <w:rPr>
          <w:rFonts w:ascii="Arial" w:hAnsi="Arial" w:cs="Arial"/>
          <w:color w:val="000000" w:themeColor="text1"/>
          <w:sz w:val="20"/>
          <w:szCs w:val="20"/>
        </w:rPr>
        <w:t>Können Ihre Schüler den Unterschied zwischen Fakt und Fiktion erkennen?</w:t>
      </w:r>
      <w:r>
        <w:rPr>
          <w:rFonts w:ascii="Arial" w:hAnsi="Arial" w:cs="Arial"/>
          <w:color w:val="000000" w:themeColor="text1"/>
          <w:sz w:val="20"/>
          <w:szCs w:val="20"/>
        </w:rPr>
        <w:t xml:space="preserve"> </w:t>
      </w:r>
      <w:r w:rsidRPr="003218DB">
        <w:rPr>
          <w:rFonts w:ascii="Arial" w:hAnsi="Arial" w:cs="Arial"/>
          <w:color w:val="000000" w:themeColor="text1"/>
          <w:sz w:val="20"/>
          <w:szCs w:val="20"/>
        </w:rPr>
        <w:t xml:space="preserve">Das virtuelle Klassenzimmer von </w:t>
      </w:r>
      <w:proofErr w:type="spellStart"/>
      <w:r w:rsidRPr="003218DB">
        <w:rPr>
          <w:rFonts w:ascii="Arial" w:hAnsi="Arial" w:cs="Arial"/>
          <w:color w:val="000000" w:themeColor="text1"/>
          <w:sz w:val="20"/>
          <w:szCs w:val="20"/>
        </w:rPr>
        <w:t>Checkology</w:t>
      </w:r>
      <w:proofErr w:type="spellEnd"/>
      <w:r w:rsidRPr="003218DB">
        <w:rPr>
          <w:rFonts w:ascii="Arial" w:hAnsi="Arial" w:cs="Arial"/>
          <w:color w:val="000000" w:themeColor="text1"/>
          <w:sz w:val="20"/>
          <w:szCs w:val="20"/>
        </w:rPr>
        <w:t>® kann Ihnen dabei helfen.</w:t>
      </w: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hyperlink r:id="rId174" w:history="1">
        <w:r w:rsidRPr="00305421">
          <w:rPr>
            <w:rStyle w:val="Hyperlink"/>
            <w:rFonts w:ascii="Arial" w:hAnsi="Arial" w:cs="Arial"/>
            <w:sz w:val="20"/>
            <w:szCs w:val="20"/>
          </w:rPr>
          <w:t>https://checkology.org/</w:t>
        </w:r>
      </w:hyperlink>
    </w:p>
    <w:p w:rsidR="00C267F0" w:rsidRDefault="00C267F0" w:rsidP="00C267F0">
      <w:pPr>
        <w:widowControl w:val="0"/>
        <w:rPr>
          <w:rFonts w:ascii="Arial" w:hAnsi="Arial" w:cs="Arial"/>
          <w:b/>
          <w:bCs/>
          <w:color w:val="000000" w:themeColor="text1"/>
          <w:sz w:val="20"/>
          <w:szCs w:val="20"/>
          <w:lang w:val="en-US"/>
        </w:rPr>
      </w:pPr>
      <w:proofErr w:type="spellStart"/>
      <w:r w:rsidRPr="00C267F0">
        <w:rPr>
          <w:rFonts w:ascii="Arial" w:hAnsi="Arial" w:cs="Arial"/>
          <w:color w:val="000000" w:themeColor="text1"/>
          <w:sz w:val="20"/>
          <w:szCs w:val="20"/>
          <w:lang w:val="en-US"/>
        </w:rPr>
        <w:t>Checkology's</w:t>
      </w:r>
      <w:proofErr w:type="spellEnd"/>
      <w:r w:rsidRPr="00C267F0">
        <w:rPr>
          <w:rFonts w:ascii="Arial" w:hAnsi="Arial" w:cs="Arial"/>
          <w:color w:val="000000" w:themeColor="text1"/>
          <w:sz w:val="20"/>
          <w:szCs w:val="20"/>
          <w:lang w:val="en-US"/>
        </w:rPr>
        <w:t xml:space="preserve"> free version offers four interactive modules for students to complete. Each of the modules is comprised of between twenty and forty-seven instructional video clips and interactive comprehension checks. </w:t>
      </w:r>
    </w:p>
    <w:p w:rsidR="003218DB" w:rsidRPr="003218DB" w:rsidRDefault="00481D3F" w:rsidP="00C267F0">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TED-ED </w:t>
      </w:r>
      <w:proofErr w:type="spellStart"/>
      <w:r>
        <w:rPr>
          <w:rFonts w:ascii="Arial" w:hAnsi="Arial" w:cs="Arial"/>
          <w:b/>
          <w:bCs/>
          <w:color w:val="000000" w:themeColor="text1"/>
          <w:sz w:val="20"/>
          <w:szCs w:val="20"/>
        </w:rPr>
        <w:t>Lesson</w:t>
      </w:r>
      <w:proofErr w:type="spellEnd"/>
      <w:r>
        <w:rPr>
          <w:rFonts w:ascii="Arial" w:hAnsi="Arial" w:cs="Arial"/>
          <w:b/>
          <w:bCs/>
          <w:color w:val="000000" w:themeColor="text1"/>
          <w:sz w:val="20"/>
          <w:szCs w:val="20"/>
        </w:rPr>
        <w:t xml:space="preserve">: </w:t>
      </w:r>
      <w:r w:rsidR="003218DB" w:rsidRPr="003218DB">
        <w:rPr>
          <w:rFonts w:ascii="Arial" w:hAnsi="Arial" w:cs="Arial"/>
          <w:b/>
          <w:bCs/>
          <w:color w:val="000000" w:themeColor="text1"/>
          <w:sz w:val="20"/>
          <w:szCs w:val="20"/>
        </w:rPr>
        <w:t>Können Sie das Problem mit diesen Überschriften erkennen?</w:t>
      </w:r>
    </w:p>
    <w:p w:rsidR="00C267F0" w:rsidRPr="00C267F0" w:rsidRDefault="00941477" w:rsidP="00C267F0">
      <w:pPr>
        <w:widowControl w:val="0"/>
        <w:rPr>
          <w:rFonts w:ascii="Arial" w:hAnsi="Arial" w:cs="Arial"/>
          <w:color w:val="000000" w:themeColor="text1"/>
          <w:sz w:val="20"/>
          <w:szCs w:val="20"/>
          <w:lang w:val="en-US"/>
        </w:rPr>
      </w:pPr>
      <w:hyperlink r:id="rId175" w:anchor="watch" w:history="1">
        <w:r w:rsidR="00C267F0" w:rsidRPr="00C267F0">
          <w:rPr>
            <w:rStyle w:val="Hyperlink"/>
            <w:rFonts w:ascii="Arial" w:hAnsi="Arial" w:cs="Arial"/>
            <w:sz w:val="20"/>
            <w:szCs w:val="20"/>
            <w:lang w:val="en-US"/>
          </w:rPr>
          <w:t>Can You Spot the Problem With These Headlines?</w:t>
        </w:r>
      </w:hyperlink>
      <w:r w:rsidR="00C267F0" w:rsidRPr="00C267F0">
        <w:rPr>
          <w:rFonts w:ascii="Arial" w:hAnsi="Arial" w:cs="Arial"/>
          <w:color w:val="000000" w:themeColor="text1"/>
          <w:sz w:val="20"/>
          <w:szCs w:val="20"/>
          <w:lang w:val="en-US"/>
        </w:rPr>
        <w:t xml:space="preserve"> is a TED-Ed lesson. The short video lesson walks students through dissecting a couple of hypothetical news headlines. By watching the video students can begin to understand how headlines are written to entice readers and how misleading headlines are created. </w:t>
      </w:r>
    </w:p>
    <w:p w:rsidR="00C267F0" w:rsidRPr="00C267F0" w:rsidRDefault="00C267F0" w:rsidP="00C267F0">
      <w:pPr>
        <w:widowControl w:val="0"/>
        <w:rPr>
          <w:rFonts w:ascii="Arial" w:hAnsi="Arial" w:cs="Arial"/>
          <w:b/>
          <w:bCs/>
          <w:color w:val="000000" w:themeColor="text1"/>
          <w:sz w:val="20"/>
          <w:szCs w:val="20"/>
          <w:lang w:val="en-US"/>
        </w:rPr>
      </w:pPr>
      <w:r w:rsidRPr="00C267F0">
        <w:rPr>
          <w:rFonts w:ascii="Arial" w:hAnsi="Arial" w:cs="Arial"/>
          <w:b/>
          <w:bCs/>
          <w:color w:val="000000" w:themeColor="text1"/>
          <w:sz w:val="20"/>
          <w:szCs w:val="20"/>
          <w:lang w:val="en-US"/>
        </w:rPr>
        <w:t>This Weird Trick Will Help You Spot Clickbait</w:t>
      </w:r>
    </w:p>
    <w:p w:rsidR="00C267F0" w:rsidRPr="00C267F0" w:rsidRDefault="00941477" w:rsidP="00C267F0">
      <w:pPr>
        <w:widowControl w:val="0"/>
        <w:rPr>
          <w:rFonts w:ascii="Arial" w:hAnsi="Arial" w:cs="Arial"/>
          <w:color w:val="000000" w:themeColor="text1"/>
          <w:sz w:val="20"/>
          <w:szCs w:val="20"/>
          <w:lang w:val="en-US"/>
        </w:rPr>
      </w:pPr>
      <w:hyperlink r:id="rId176" w:history="1">
        <w:r w:rsidR="00C267F0" w:rsidRPr="00C267F0">
          <w:rPr>
            <w:rStyle w:val="Hyperlink"/>
            <w:rFonts w:ascii="Arial" w:hAnsi="Arial" w:cs="Arial"/>
            <w:sz w:val="20"/>
            <w:szCs w:val="20"/>
            <w:lang w:val="en-US"/>
          </w:rPr>
          <w:t>This One Weird Trick Will Help You Spot Clickbai</w:t>
        </w:r>
      </w:hyperlink>
      <w:r w:rsidR="00C267F0" w:rsidRPr="00C267F0">
        <w:rPr>
          <w:rFonts w:ascii="Arial" w:hAnsi="Arial" w:cs="Arial"/>
          <w:color w:val="000000" w:themeColor="text1"/>
          <w:sz w:val="20"/>
          <w:szCs w:val="20"/>
          <w:lang w:val="en-US"/>
        </w:rPr>
        <w:t xml:space="preserve">t is another TED-Ed video that teaches viewers how headlines are created to entice readers to click on an article. The video also explains how a small kernel of truth or a small </w:t>
      </w:r>
      <w:r w:rsidR="00C267F0" w:rsidRPr="00C267F0">
        <w:rPr>
          <w:rFonts w:ascii="Arial" w:hAnsi="Arial" w:cs="Arial"/>
          <w:color w:val="000000" w:themeColor="text1"/>
          <w:sz w:val="20"/>
          <w:szCs w:val="20"/>
          <w:lang w:val="en-US"/>
        </w:rPr>
        <w:lastRenderedPageBreak/>
        <w:t>and inconclusive study will be manipulated to create an article and a clickbait headline.</w:t>
      </w:r>
    </w:p>
    <w:p w:rsidR="00481D3F" w:rsidRPr="00481D3F" w:rsidRDefault="00481D3F" w:rsidP="00481D3F">
      <w:pPr>
        <w:widowControl w:val="0"/>
        <w:rPr>
          <w:rFonts w:ascii="Arial" w:hAnsi="Arial" w:cs="Arial"/>
          <w:b/>
          <w:bCs/>
          <w:color w:val="000000" w:themeColor="text1"/>
          <w:sz w:val="20"/>
          <w:szCs w:val="20"/>
        </w:rPr>
      </w:pPr>
      <w:r w:rsidRPr="00481D3F">
        <w:rPr>
          <w:rFonts w:ascii="Arial" w:hAnsi="Arial" w:cs="Arial"/>
          <w:b/>
          <w:bCs/>
          <w:color w:val="000000" w:themeColor="text1"/>
          <w:sz w:val="20"/>
          <w:szCs w:val="20"/>
        </w:rPr>
        <w:t xml:space="preserve">Probieren Sie </w:t>
      </w:r>
      <w:proofErr w:type="spellStart"/>
      <w:r w:rsidRPr="00481D3F">
        <w:rPr>
          <w:rFonts w:ascii="Arial" w:hAnsi="Arial" w:cs="Arial"/>
          <w:b/>
          <w:bCs/>
          <w:color w:val="000000" w:themeColor="text1"/>
          <w:sz w:val="20"/>
          <w:szCs w:val="20"/>
        </w:rPr>
        <w:t>Mentimeter</w:t>
      </w:r>
      <w:proofErr w:type="spellEnd"/>
      <w:r w:rsidRPr="00481D3F">
        <w:rPr>
          <w:rFonts w:ascii="Arial" w:hAnsi="Arial" w:cs="Arial"/>
          <w:b/>
          <w:bCs/>
          <w:color w:val="000000" w:themeColor="text1"/>
          <w:sz w:val="20"/>
          <w:szCs w:val="20"/>
        </w:rPr>
        <w:t xml:space="preserve"> für Quizspiele im Klassenzimmer aus</w:t>
      </w:r>
    </w:p>
    <w:p w:rsidR="00C267F0" w:rsidRPr="00C267F0" w:rsidRDefault="00941477" w:rsidP="00C267F0">
      <w:pPr>
        <w:widowControl w:val="0"/>
        <w:rPr>
          <w:rFonts w:ascii="Arial" w:hAnsi="Arial" w:cs="Arial"/>
          <w:color w:val="000000" w:themeColor="text1"/>
          <w:sz w:val="20"/>
          <w:szCs w:val="20"/>
          <w:lang w:val="en-US"/>
        </w:rPr>
      </w:pPr>
      <w:hyperlink r:id="rId177" w:history="1">
        <w:r w:rsidR="00C267F0" w:rsidRPr="00C267F0">
          <w:rPr>
            <w:rStyle w:val="Hyperlink"/>
            <w:rFonts w:ascii="Arial" w:hAnsi="Arial" w:cs="Arial"/>
            <w:sz w:val="20"/>
            <w:szCs w:val="20"/>
            <w:lang w:val="en-US"/>
          </w:rPr>
          <w:t xml:space="preserve">Try </w:t>
        </w:r>
        <w:proofErr w:type="spellStart"/>
        <w:r w:rsidR="00C267F0" w:rsidRPr="00C267F0">
          <w:rPr>
            <w:rStyle w:val="Hyperlink"/>
            <w:rFonts w:ascii="Arial" w:hAnsi="Arial" w:cs="Arial"/>
            <w:sz w:val="20"/>
            <w:szCs w:val="20"/>
            <w:lang w:val="en-US"/>
          </w:rPr>
          <w:t>Mentimeter</w:t>
        </w:r>
        <w:proofErr w:type="spellEnd"/>
        <w:r w:rsidR="00C267F0" w:rsidRPr="00C267F0">
          <w:rPr>
            <w:rStyle w:val="Hyperlink"/>
            <w:rFonts w:ascii="Arial" w:hAnsi="Arial" w:cs="Arial"/>
            <w:sz w:val="20"/>
            <w:szCs w:val="20"/>
            <w:lang w:val="en-US"/>
          </w:rPr>
          <w:t xml:space="preserve"> for Classroom Quiz Games</w:t>
        </w:r>
      </w:hyperlink>
    </w:p>
    <w:p w:rsidR="00C267F0" w:rsidRPr="00C267F0" w:rsidRDefault="00C267F0" w:rsidP="00825446">
      <w:pPr>
        <w:widowControl w:val="0"/>
        <w:rPr>
          <w:rFonts w:ascii="Arial" w:hAnsi="Arial" w:cs="Arial"/>
          <w:color w:val="000000" w:themeColor="text1"/>
          <w:sz w:val="20"/>
          <w:szCs w:val="20"/>
          <w:lang w:val="en-US"/>
        </w:rPr>
      </w:pPr>
    </w:p>
    <w:p w:rsidR="00C267F0" w:rsidRPr="006B6AEB" w:rsidRDefault="00977A5D" w:rsidP="00825446">
      <w:pPr>
        <w:widowControl w:val="0"/>
        <w:rPr>
          <w:rFonts w:ascii="Arial" w:hAnsi="Arial" w:cs="Arial"/>
          <w:color w:val="000000" w:themeColor="text1"/>
          <w:sz w:val="20"/>
          <w:szCs w:val="20"/>
        </w:rPr>
      </w:pPr>
      <w:r w:rsidRPr="00D15441">
        <w:rPr>
          <w:rFonts w:ascii="Arial" w:hAnsi="Arial" w:cs="Arial"/>
          <w:b/>
          <w:color w:val="000000" w:themeColor="text1"/>
          <w:sz w:val="20"/>
          <w:szCs w:val="20"/>
        </w:rPr>
        <w:t xml:space="preserve">Mobbing </w:t>
      </w:r>
      <w:r w:rsidRPr="006B6AEB">
        <w:rPr>
          <w:rFonts w:ascii="Arial" w:hAnsi="Arial" w:cs="Arial"/>
          <w:b/>
          <w:color w:val="000000" w:themeColor="text1"/>
          <w:sz w:val="20"/>
          <w:szCs w:val="20"/>
        </w:rPr>
        <w:t>gegen Lehr</w:t>
      </w:r>
      <w:r w:rsidRPr="006B6AEB">
        <w:rPr>
          <w:rFonts w:ascii="Arial" w:hAnsi="Arial" w:cs="Arial"/>
          <w:color w:val="000000" w:themeColor="text1"/>
          <w:sz w:val="20"/>
          <w:szCs w:val="20"/>
        </w:rPr>
        <w:t>er</w:t>
      </w:r>
    </w:p>
    <w:p w:rsidR="00977A5D" w:rsidRDefault="00DC7FC4" w:rsidP="00825446">
      <w:pPr>
        <w:widowControl w:val="0"/>
        <w:rPr>
          <w:rFonts w:ascii="Arial" w:hAnsi="Arial" w:cs="Arial"/>
          <w:color w:val="000000" w:themeColor="text1"/>
          <w:sz w:val="20"/>
          <w:szCs w:val="20"/>
        </w:rPr>
      </w:pPr>
      <w:r w:rsidRPr="006B6AEB">
        <w:rPr>
          <w:rFonts w:ascii="Arial" w:hAnsi="Arial" w:cs="Arial"/>
          <w:color w:val="000000" w:themeColor="text1"/>
          <w:sz w:val="20"/>
          <w:szCs w:val="20"/>
        </w:rPr>
        <w:t xml:space="preserve">Bezirksregierung </w:t>
      </w:r>
      <w:r w:rsidRPr="00DC7FC4">
        <w:rPr>
          <w:rFonts w:ascii="Arial" w:hAnsi="Arial" w:cs="Arial"/>
          <w:color w:val="000000" w:themeColor="text1"/>
          <w:sz w:val="20"/>
          <w:szCs w:val="20"/>
        </w:rPr>
        <w:t>Münster</w:t>
      </w:r>
      <w:r w:rsidRPr="006B6AEB">
        <w:rPr>
          <w:rFonts w:ascii="Arial" w:hAnsi="Arial" w:cs="Arial"/>
          <w:color w:val="000000" w:themeColor="text1"/>
          <w:sz w:val="20"/>
          <w:szCs w:val="20"/>
        </w:rPr>
        <w:t xml:space="preserve"> – </w:t>
      </w:r>
      <w:r w:rsidRPr="006B6AEB">
        <w:rPr>
          <w:rFonts w:ascii="Arial" w:hAnsi="Arial" w:cs="Arial"/>
          <w:b/>
          <w:color w:val="000000" w:themeColor="text1"/>
          <w:sz w:val="20"/>
          <w:szCs w:val="20"/>
        </w:rPr>
        <w:t>Konflikte bearbeiten</w:t>
      </w:r>
      <w:r w:rsidR="006B6AEB" w:rsidRPr="006B6AEB">
        <w:rPr>
          <w:rFonts w:ascii="Arial" w:hAnsi="Arial" w:cs="Arial"/>
          <w:b/>
          <w:color w:val="000000" w:themeColor="text1"/>
          <w:sz w:val="20"/>
          <w:szCs w:val="20"/>
        </w:rPr>
        <w:t>- Mobbing verhindern</w:t>
      </w:r>
      <w:r w:rsidR="006B6AEB" w:rsidRPr="006B6AEB">
        <w:rPr>
          <w:rFonts w:ascii="Arial" w:hAnsi="Arial" w:cs="Arial"/>
          <w:color w:val="000000" w:themeColor="text1"/>
          <w:sz w:val="20"/>
          <w:szCs w:val="20"/>
        </w:rPr>
        <w:t>- auf dem Weg zu einem gesunden Arbeitsplatz</w:t>
      </w:r>
      <w:r w:rsidR="006B6AEB">
        <w:rPr>
          <w:rFonts w:ascii="Arial" w:hAnsi="Arial" w:cs="Arial"/>
          <w:color w:val="000000" w:themeColor="text1"/>
          <w:sz w:val="20"/>
          <w:szCs w:val="20"/>
        </w:rPr>
        <w:t>, Okt. 2007</w:t>
      </w:r>
    </w:p>
    <w:p w:rsidR="006B6AEB" w:rsidRPr="006B6AEB" w:rsidRDefault="00941477" w:rsidP="00825446">
      <w:pPr>
        <w:widowControl w:val="0"/>
        <w:rPr>
          <w:rFonts w:ascii="Arial" w:hAnsi="Arial" w:cs="Arial"/>
          <w:color w:val="000000" w:themeColor="text1"/>
          <w:sz w:val="20"/>
          <w:szCs w:val="20"/>
        </w:rPr>
      </w:pPr>
      <w:hyperlink r:id="rId178" w:history="1">
        <w:r w:rsidR="006B6AEB" w:rsidRPr="006B6AEB">
          <w:rPr>
            <w:rStyle w:val="Hyperlink"/>
            <w:rFonts w:ascii="Arial" w:hAnsi="Arial" w:cs="Arial"/>
            <w:sz w:val="20"/>
            <w:szCs w:val="20"/>
          </w:rPr>
          <w:t>http://m.unfallkasse-nrw.de/fileadmin/server/download/Sonderschriften/S_014-2017.pdf</w:t>
        </w:r>
      </w:hyperlink>
    </w:p>
    <w:p w:rsidR="00C267F0" w:rsidRPr="006B6AEB" w:rsidRDefault="006B6AEB" w:rsidP="00825446">
      <w:pPr>
        <w:widowControl w:val="0"/>
        <w:rPr>
          <w:rFonts w:ascii="Arial" w:hAnsi="Arial" w:cs="Arial"/>
          <w:b/>
          <w:color w:val="000000" w:themeColor="text1"/>
          <w:sz w:val="20"/>
          <w:szCs w:val="20"/>
        </w:rPr>
      </w:pPr>
      <w:r w:rsidRPr="006B6AEB">
        <w:rPr>
          <w:rFonts w:ascii="Arial" w:hAnsi="Arial" w:cs="Arial"/>
          <w:b/>
          <w:color w:val="000000" w:themeColor="text1"/>
          <w:sz w:val="20"/>
          <w:szCs w:val="20"/>
        </w:rPr>
        <w:t>Dienstvereinbarung Mobbing, Frankfurt 2010</w:t>
      </w:r>
    </w:p>
    <w:p w:rsidR="00820951" w:rsidRPr="00F84EA7" w:rsidRDefault="00941477" w:rsidP="00825446">
      <w:pPr>
        <w:widowControl w:val="0"/>
        <w:rPr>
          <w:rFonts w:ascii="Arial" w:hAnsi="Arial" w:cs="Arial"/>
          <w:color w:val="000000" w:themeColor="text1"/>
          <w:sz w:val="18"/>
          <w:szCs w:val="18"/>
        </w:rPr>
      </w:pPr>
      <w:hyperlink r:id="rId179" w:history="1">
        <w:r w:rsidR="00F84EA7" w:rsidRPr="00F84EA7">
          <w:rPr>
            <w:rStyle w:val="Hyperlink"/>
            <w:rFonts w:ascii="Arial" w:hAnsi="Arial" w:cs="Arial"/>
            <w:sz w:val="18"/>
            <w:szCs w:val="18"/>
          </w:rPr>
          <w:t>https://www.gew-frankfurt.de/fileadmin/user_upload/themen/arbeits_gesundheitsschutrz/151010_dv_mobbing.pdf</w:t>
        </w:r>
      </w:hyperlink>
    </w:p>
    <w:p w:rsidR="006B6AEB" w:rsidRPr="00F84EA7" w:rsidRDefault="00F84EA7" w:rsidP="00825446">
      <w:pPr>
        <w:widowControl w:val="0"/>
        <w:rPr>
          <w:rFonts w:ascii="Arial" w:hAnsi="Arial" w:cs="Arial"/>
          <w:b/>
          <w:color w:val="000000" w:themeColor="text1"/>
          <w:sz w:val="20"/>
          <w:szCs w:val="20"/>
          <w:lang w:val="en-US"/>
        </w:rPr>
      </w:pPr>
      <w:r w:rsidRPr="00F84EA7">
        <w:rPr>
          <w:rFonts w:ascii="Arial" w:hAnsi="Arial" w:cs="Arial"/>
          <w:b/>
          <w:color w:val="000000" w:themeColor="text1"/>
          <w:sz w:val="20"/>
          <w:szCs w:val="20"/>
          <w:lang w:val="en-US"/>
        </w:rPr>
        <w:t>Workplace bullying among employees in Germany, Stefanie Lange 2018</w:t>
      </w:r>
    </w:p>
    <w:p w:rsidR="00F84EA7" w:rsidRPr="00F84EA7" w:rsidRDefault="00941477" w:rsidP="00825446">
      <w:pPr>
        <w:widowControl w:val="0"/>
        <w:rPr>
          <w:rFonts w:ascii="Arial" w:hAnsi="Arial" w:cs="Arial"/>
          <w:color w:val="000000" w:themeColor="text1"/>
          <w:sz w:val="20"/>
          <w:szCs w:val="20"/>
          <w:lang w:val="en-US"/>
        </w:rPr>
      </w:pPr>
      <w:hyperlink r:id="rId180" w:history="1">
        <w:r w:rsidR="00F84EA7" w:rsidRPr="00F84EA7">
          <w:rPr>
            <w:rStyle w:val="Hyperlink"/>
            <w:rFonts w:ascii="Arial" w:hAnsi="Arial" w:cs="Arial"/>
            <w:sz w:val="20"/>
            <w:szCs w:val="20"/>
            <w:lang w:val="en-US"/>
          </w:rPr>
          <w:t>http://bit.ly/workplace-bullying-germany</w:t>
        </w:r>
      </w:hyperlink>
    </w:p>
    <w:p w:rsidR="006B6AEB" w:rsidRDefault="006B6AEB" w:rsidP="00825446">
      <w:pPr>
        <w:widowControl w:val="0"/>
        <w:rPr>
          <w:rFonts w:ascii="Arial" w:hAnsi="Arial" w:cs="Arial"/>
          <w:color w:val="000000" w:themeColor="text1"/>
          <w:sz w:val="20"/>
          <w:szCs w:val="20"/>
          <w:lang w:val="en-US"/>
        </w:rPr>
      </w:pPr>
    </w:p>
    <w:p w:rsidR="00F84EA7" w:rsidRPr="00C84DDB" w:rsidRDefault="00F84EA7" w:rsidP="00825446">
      <w:pPr>
        <w:widowControl w:val="0"/>
        <w:rPr>
          <w:rFonts w:ascii="Arial" w:hAnsi="Arial" w:cs="Arial"/>
          <w:b/>
          <w:color w:val="000000" w:themeColor="text1"/>
          <w:sz w:val="20"/>
          <w:szCs w:val="20"/>
        </w:rPr>
      </w:pPr>
      <w:r w:rsidRPr="00C84DDB">
        <w:rPr>
          <w:rFonts w:ascii="Arial" w:hAnsi="Arial" w:cs="Arial"/>
          <w:b/>
          <w:color w:val="000000" w:themeColor="text1"/>
          <w:sz w:val="20"/>
          <w:szCs w:val="20"/>
        </w:rPr>
        <w:t>Wegweiser zur Mobbingprävention und –</w:t>
      </w:r>
      <w:r w:rsidR="0019790D">
        <w:rPr>
          <w:rFonts w:ascii="Arial" w:hAnsi="Arial" w:cs="Arial"/>
          <w:b/>
          <w:color w:val="000000" w:themeColor="text1"/>
          <w:sz w:val="20"/>
          <w:szCs w:val="20"/>
        </w:rPr>
        <w:t xml:space="preserve"> </w:t>
      </w:r>
      <w:r w:rsidR="0019790D" w:rsidRPr="00C84DDB">
        <w:rPr>
          <w:rFonts w:ascii="Arial" w:hAnsi="Arial" w:cs="Arial"/>
          <w:b/>
          <w:color w:val="000000" w:themeColor="text1"/>
          <w:sz w:val="20"/>
          <w:szCs w:val="20"/>
        </w:rPr>
        <w:t>Intervention</w:t>
      </w:r>
      <w:r w:rsidRPr="00C84DDB">
        <w:rPr>
          <w:rFonts w:ascii="Arial" w:hAnsi="Arial" w:cs="Arial"/>
          <w:b/>
          <w:color w:val="000000" w:themeColor="text1"/>
          <w:sz w:val="20"/>
          <w:szCs w:val="20"/>
        </w:rPr>
        <w:t xml:space="preserve"> in Hessen</w:t>
      </w:r>
    </w:p>
    <w:p w:rsidR="00C84DDB" w:rsidRDefault="00C84DDB" w:rsidP="00825446">
      <w:pPr>
        <w:widowControl w:val="0"/>
        <w:rPr>
          <w:rFonts w:ascii="Arial" w:hAnsi="Arial" w:cs="Arial"/>
          <w:color w:val="000000" w:themeColor="text1"/>
          <w:sz w:val="20"/>
          <w:szCs w:val="20"/>
        </w:rPr>
      </w:pPr>
      <w:r w:rsidRPr="00C84DDB">
        <w:rPr>
          <w:rFonts w:ascii="Arial" w:hAnsi="Arial" w:cs="Arial"/>
          <w:color w:val="000000" w:themeColor="text1"/>
          <w:sz w:val="20"/>
          <w:szCs w:val="20"/>
        </w:rPr>
        <w:t>Die Broschüre möchte ein Wegweiser sein. Fachliche Ausführungen zum Thema Mobbing/Cybermobbing sind daher kurz abgefasst. Der Zielgruppe, das sind Lehrkräfte, sozialpädagogische Fachkräfte, Eltern, will die Broschüre Orientierung geben zu angemessenem Verhalten bei Mobbingfällen sowie zu Unterstützungs- und Fortbildungsangeboten innerhalb Hessens.</w:t>
      </w:r>
    </w:p>
    <w:p w:rsidR="00C84DDB" w:rsidRDefault="00941477" w:rsidP="00825446">
      <w:pPr>
        <w:widowControl w:val="0"/>
        <w:rPr>
          <w:rFonts w:ascii="Arial" w:hAnsi="Arial" w:cs="Arial"/>
          <w:color w:val="000000" w:themeColor="text1"/>
          <w:sz w:val="20"/>
          <w:szCs w:val="20"/>
        </w:rPr>
      </w:pPr>
      <w:hyperlink r:id="rId181" w:history="1">
        <w:r w:rsidR="00C84DDB" w:rsidRPr="00102027">
          <w:rPr>
            <w:rStyle w:val="Hyperlink"/>
            <w:rFonts w:ascii="Arial" w:hAnsi="Arial" w:cs="Arial"/>
            <w:sz w:val="20"/>
            <w:szCs w:val="20"/>
          </w:rPr>
          <w:t>https://netzwerk-gegen-gewalt.hessen.de/sites/netzwerk-gegen-gewalt.hessen.de/files/content-downloads/Mobbingbrosch%C3%BCre%203.%20Auflage.pdf</w:t>
        </w:r>
      </w:hyperlink>
      <w:r w:rsidR="00C84DDB">
        <w:rPr>
          <w:rFonts w:ascii="Arial" w:hAnsi="Arial" w:cs="Arial"/>
          <w:color w:val="000000" w:themeColor="text1"/>
          <w:sz w:val="20"/>
          <w:szCs w:val="20"/>
        </w:rPr>
        <w:t xml:space="preserve"> </w:t>
      </w:r>
    </w:p>
    <w:p w:rsidR="00F84EA7" w:rsidRPr="00F84EA7" w:rsidRDefault="00F84EA7" w:rsidP="00825446">
      <w:pPr>
        <w:widowControl w:val="0"/>
        <w:rPr>
          <w:rFonts w:ascii="Arial" w:hAnsi="Arial" w:cs="Arial"/>
          <w:color w:val="000000" w:themeColor="text1"/>
          <w:sz w:val="20"/>
          <w:szCs w:val="20"/>
        </w:rPr>
      </w:pPr>
      <w:r w:rsidRPr="00C84DDB">
        <w:rPr>
          <w:rFonts w:ascii="Arial" w:hAnsi="Arial" w:cs="Arial"/>
          <w:b/>
          <w:color w:val="000000" w:themeColor="text1"/>
          <w:sz w:val="20"/>
          <w:szCs w:val="20"/>
        </w:rPr>
        <w:t xml:space="preserve">Handlungs- und </w:t>
      </w:r>
      <w:r w:rsidR="00C84DDB" w:rsidRPr="00C84DDB">
        <w:rPr>
          <w:rFonts w:ascii="Arial" w:hAnsi="Arial" w:cs="Arial"/>
          <w:b/>
          <w:color w:val="000000" w:themeColor="text1"/>
          <w:sz w:val="20"/>
          <w:szCs w:val="20"/>
        </w:rPr>
        <w:t>U</w:t>
      </w:r>
      <w:r w:rsidRPr="00C84DDB">
        <w:rPr>
          <w:rFonts w:ascii="Arial" w:hAnsi="Arial" w:cs="Arial"/>
          <w:b/>
          <w:color w:val="000000" w:themeColor="text1"/>
          <w:sz w:val="20"/>
          <w:szCs w:val="20"/>
        </w:rPr>
        <w:t>nterstützungskonzept Prävention und Intervention</w:t>
      </w:r>
      <w:r w:rsidRPr="00F84EA7">
        <w:rPr>
          <w:rFonts w:ascii="Arial" w:hAnsi="Arial" w:cs="Arial"/>
          <w:color w:val="000000" w:themeColor="text1"/>
          <w:sz w:val="20"/>
          <w:szCs w:val="20"/>
        </w:rPr>
        <w:t xml:space="preserve"> von Mobbing unter Kindern und Jugendlichen in Hessen</w:t>
      </w:r>
    </w:p>
    <w:p w:rsidR="00F84EA7" w:rsidRPr="00F84EA7" w:rsidRDefault="00941477" w:rsidP="00825446">
      <w:pPr>
        <w:widowControl w:val="0"/>
        <w:rPr>
          <w:rFonts w:ascii="Arial" w:hAnsi="Arial" w:cs="Arial"/>
          <w:color w:val="000000" w:themeColor="text1"/>
          <w:sz w:val="20"/>
          <w:szCs w:val="20"/>
        </w:rPr>
      </w:pPr>
      <w:hyperlink r:id="rId182" w:history="1">
        <w:r w:rsidR="00F84EA7" w:rsidRPr="00102027">
          <w:rPr>
            <w:rStyle w:val="Hyperlink"/>
            <w:rFonts w:ascii="Arial" w:hAnsi="Arial" w:cs="Arial"/>
            <w:sz w:val="20"/>
            <w:szCs w:val="20"/>
          </w:rPr>
          <w:t>https://netzwerk-gegen-gewalt.hessen.de/sites/netzwerk-gegen-gewalt.hessen.de/files/1.02_hmdis_handreichung_mobbing_18_screen_1.pdf</w:t>
        </w:r>
      </w:hyperlink>
      <w:r w:rsidR="00F84EA7">
        <w:rPr>
          <w:rFonts w:ascii="Arial" w:hAnsi="Arial" w:cs="Arial"/>
          <w:color w:val="000000" w:themeColor="text1"/>
          <w:sz w:val="20"/>
          <w:szCs w:val="20"/>
        </w:rPr>
        <w:t xml:space="preserve"> </w:t>
      </w:r>
    </w:p>
    <w:p w:rsidR="00F84EA7" w:rsidRDefault="00F84EA7" w:rsidP="00825446">
      <w:pPr>
        <w:widowControl w:val="0"/>
        <w:rPr>
          <w:rFonts w:ascii="Arial" w:hAnsi="Arial" w:cs="Arial"/>
          <w:color w:val="000000" w:themeColor="text1"/>
          <w:sz w:val="20"/>
          <w:szCs w:val="20"/>
        </w:rPr>
      </w:pPr>
    </w:p>
    <w:p w:rsidR="00C84DDB" w:rsidRPr="00C84DDB" w:rsidRDefault="00C84DDB" w:rsidP="00825446">
      <w:pPr>
        <w:widowControl w:val="0"/>
        <w:rPr>
          <w:rFonts w:ascii="Arial" w:hAnsi="Arial" w:cs="Arial"/>
          <w:b/>
          <w:color w:val="000000" w:themeColor="text1"/>
          <w:sz w:val="20"/>
          <w:szCs w:val="20"/>
        </w:rPr>
      </w:pPr>
      <w:r w:rsidRPr="00C84DDB">
        <w:rPr>
          <w:rFonts w:ascii="Arial" w:hAnsi="Arial" w:cs="Arial"/>
          <w:b/>
          <w:color w:val="000000" w:themeColor="text1"/>
          <w:sz w:val="20"/>
          <w:szCs w:val="20"/>
        </w:rPr>
        <w:t>Sonderauswertung der Pisa-Studie von 2015 zum Wohlbefinden von Jugendlichen</w:t>
      </w:r>
    </w:p>
    <w:p w:rsidR="00C84DDB" w:rsidRDefault="00C84DDB" w:rsidP="00825446">
      <w:pPr>
        <w:widowControl w:val="0"/>
        <w:rPr>
          <w:rFonts w:ascii="Arial" w:hAnsi="Arial" w:cs="Arial"/>
          <w:color w:val="000000" w:themeColor="text1"/>
          <w:sz w:val="20"/>
          <w:szCs w:val="20"/>
        </w:rPr>
      </w:pPr>
      <w:r w:rsidRPr="00C84DDB">
        <w:rPr>
          <w:rFonts w:ascii="Arial" w:hAnsi="Arial" w:cs="Arial"/>
          <w:color w:val="000000" w:themeColor="text1"/>
          <w:sz w:val="20"/>
          <w:szCs w:val="20"/>
        </w:rPr>
        <w:t>Der dritte von insgesamt fünf Bänden der PISA-Studie von 2015 befasst sich mit dem Wohlbefinden von Schülerinnen und Schülern. Untersucht wurde eine Reihe von Indikatoren, die sowohl negative Ergebnisse abdecken (z. B. Angst, schlechte Leistung) als auch positive Impulse, die eine gesunde Entwicklung fördern (z. B. Interesse, Engagement, Motivation).</w:t>
      </w:r>
    </w:p>
    <w:p w:rsidR="00C84DDB" w:rsidRDefault="00941477" w:rsidP="00825446">
      <w:pPr>
        <w:widowControl w:val="0"/>
        <w:rPr>
          <w:rFonts w:ascii="Arial" w:hAnsi="Arial" w:cs="Arial"/>
          <w:color w:val="000000" w:themeColor="text1"/>
          <w:sz w:val="20"/>
          <w:szCs w:val="20"/>
        </w:rPr>
      </w:pPr>
      <w:hyperlink r:id="rId183" w:history="1">
        <w:r w:rsidR="00C84DDB" w:rsidRPr="00C84DDB">
          <w:rPr>
            <w:rStyle w:val="Hyperlink"/>
            <w:rFonts w:ascii="Arial" w:hAnsi="Arial" w:cs="Arial"/>
            <w:sz w:val="20"/>
            <w:szCs w:val="20"/>
          </w:rPr>
          <w:t>http://www.oecd.org/berlin/publikationen/pisa-2015-results-volume-iii-students-well-being.htm</w:t>
        </w:r>
      </w:hyperlink>
    </w:p>
    <w:p w:rsidR="00C84DDB" w:rsidRDefault="00941477" w:rsidP="00825446">
      <w:pPr>
        <w:widowControl w:val="0"/>
        <w:rPr>
          <w:rFonts w:ascii="Arial" w:hAnsi="Arial" w:cs="Arial"/>
          <w:color w:val="000000" w:themeColor="text1"/>
          <w:sz w:val="20"/>
          <w:szCs w:val="20"/>
        </w:rPr>
      </w:pPr>
      <w:hyperlink r:id="rId184" w:history="1">
        <w:r w:rsidR="00C84DDB" w:rsidRPr="00C84DDB">
          <w:rPr>
            <w:rStyle w:val="Hyperlink"/>
            <w:rFonts w:ascii="Arial" w:hAnsi="Arial" w:cs="Arial"/>
            <w:sz w:val="20"/>
            <w:szCs w:val="20"/>
          </w:rPr>
          <w:t>http://www.oecd.org/pisa/PISA2015-Students-Well-being-Country-note-Germany.pdf</w:t>
        </w:r>
      </w:hyperlink>
    </w:p>
    <w:p w:rsidR="00C84DDB" w:rsidRDefault="00C84DDB" w:rsidP="00825446">
      <w:pPr>
        <w:widowControl w:val="0"/>
        <w:rPr>
          <w:rFonts w:ascii="Arial" w:hAnsi="Arial" w:cs="Arial"/>
          <w:color w:val="000000" w:themeColor="text1"/>
          <w:sz w:val="20"/>
          <w:szCs w:val="20"/>
        </w:rPr>
      </w:pPr>
    </w:p>
    <w:p w:rsidR="007A740C" w:rsidRDefault="007A740C" w:rsidP="00825446">
      <w:pPr>
        <w:widowControl w:val="0"/>
        <w:rPr>
          <w:rFonts w:ascii="Arial" w:hAnsi="Arial" w:cs="Arial"/>
          <w:color w:val="000000" w:themeColor="text1"/>
          <w:sz w:val="20"/>
          <w:szCs w:val="20"/>
        </w:rPr>
      </w:pPr>
      <w:r w:rsidRPr="007A740C">
        <w:rPr>
          <w:rFonts w:ascii="Arial" w:hAnsi="Arial" w:cs="Arial"/>
          <w:color w:val="000000" w:themeColor="text1"/>
          <w:sz w:val="20"/>
          <w:szCs w:val="20"/>
        </w:rPr>
        <w:t xml:space="preserve">Wilfried </w:t>
      </w:r>
      <w:proofErr w:type="spellStart"/>
      <w:r w:rsidRPr="007A740C">
        <w:rPr>
          <w:rFonts w:ascii="Arial" w:hAnsi="Arial" w:cs="Arial"/>
          <w:color w:val="000000" w:themeColor="text1"/>
          <w:sz w:val="20"/>
          <w:szCs w:val="20"/>
        </w:rPr>
        <w:t>Schubarth</w:t>
      </w:r>
      <w:proofErr w:type="spellEnd"/>
      <w:r w:rsidRPr="007A740C">
        <w:rPr>
          <w:rFonts w:ascii="Arial" w:hAnsi="Arial" w:cs="Arial"/>
          <w:color w:val="000000" w:themeColor="text1"/>
          <w:sz w:val="20"/>
          <w:szCs w:val="20"/>
        </w:rPr>
        <w:t xml:space="preserve"> / Ludwig </w:t>
      </w:r>
      <w:proofErr w:type="spellStart"/>
      <w:r w:rsidRPr="007A740C">
        <w:rPr>
          <w:rFonts w:ascii="Arial" w:hAnsi="Arial" w:cs="Arial"/>
          <w:color w:val="000000" w:themeColor="text1"/>
          <w:sz w:val="20"/>
          <w:szCs w:val="20"/>
        </w:rPr>
        <w:t>Bilz</w:t>
      </w:r>
      <w:proofErr w:type="spellEnd"/>
      <w:r w:rsidRPr="007A740C">
        <w:rPr>
          <w:rFonts w:ascii="Arial" w:hAnsi="Arial" w:cs="Arial"/>
          <w:color w:val="000000" w:themeColor="text1"/>
          <w:sz w:val="20"/>
          <w:szCs w:val="20"/>
        </w:rPr>
        <w:t xml:space="preserve"> / Sebastian Wachs </w:t>
      </w:r>
      <w:r>
        <w:rPr>
          <w:rFonts w:ascii="Arial" w:hAnsi="Arial" w:cs="Arial"/>
          <w:color w:val="000000" w:themeColor="text1"/>
          <w:sz w:val="20"/>
          <w:szCs w:val="20"/>
        </w:rPr>
        <w:br/>
      </w:r>
      <w:r w:rsidRPr="007A740C">
        <w:rPr>
          <w:rFonts w:ascii="Arial" w:hAnsi="Arial" w:cs="Arial"/>
          <w:b/>
          <w:color w:val="000000" w:themeColor="text1"/>
          <w:sz w:val="20"/>
          <w:szCs w:val="20"/>
        </w:rPr>
        <w:t>Gewalt und Mobbing – auch eine Folge unterlassener Hilfeleistung?</w:t>
      </w:r>
      <w:r w:rsidRPr="007A740C">
        <w:rPr>
          <w:rFonts w:ascii="Arial" w:hAnsi="Arial" w:cs="Arial"/>
          <w:color w:val="000000" w:themeColor="text1"/>
          <w:sz w:val="20"/>
          <w:szCs w:val="20"/>
        </w:rPr>
        <w:t xml:space="preserve"> Ergebnisse einer Studie zum Lehrerhandeln bei Gewalt und Mobbing</w:t>
      </w:r>
    </w:p>
    <w:p w:rsidR="00C84DDB" w:rsidRDefault="00941477" w:rsidP="00825446">
      <w:pPr>
        <w:widowControl w:val="0"/>
        <w:rPr>
          <w:rFonts w:ascii="Arial" w:hAnsi="Arial" w:cs="Arial"/>
          <w:color w:val="000000" w:themeColor="text1"/>
          <w:sz w:val="20"/>
          <w:szCs w:val="20"/>
        </w:rPr>
      </w:pPr>
      <w:hyperlink r:id="rId185" w:history="1">
        <w:r w:rsidR="007A740C" w:rsidRPr="007A740C">
          <w:rPr>
            <w:rStyle w:val="Hyperlink"/>
            <w:rFonts w:ascii="Arial" w:hAnsi="Arial" w:cs="Arial"/>
            <w:sz w:val="20"/>
            <w:szCs w:val="20"/>
          </w:rPr>
          <w:t>http://paedagogische-beziehungen.eu/wp-content/uploads/2019/03/SchubarthEtAl2019_GewaltMobbingLehrerhandeln.pdf</w:t>
        </w:r>
      </w:hyperlink>
    </w:p>
    <w:p w:rsidR="007A740C" w:rsidRDefault="007A740C" w:rsidP="00825446">
      <w:pPr>
        <w:widowControl w:val="0"/>
        <w:rPr>
          <w:rFonts w:ascii="Arial" w:hAnsi="Arial" w:cs="Arial"/>
          <w:color w:val="000000" w:themeColor="text1"/>
          <w:sz w:val="20"/>
          <w:szCs w:val="20"/>
        </w:rPr>
      </w:pPr>
    </w:p>
    <w:p w:rsidR="007A740C" w:rsidRDefault="007A740C" w:rsidP="007A740C">
      <w:pPr>
        <w:widowControl w:val="0"/>
        <w:rPr>
          <w:rFonts w:ascii="Arial" w:hAnsi="Arial" w:cs="Arial"/>
          <w:color w:val="000000" w:themeColor="text1"/>
          <w:sz w:val="20"/>
          <w:szCs w:val="20"/>
        </w:rPr>
      </w:pPr>
      <w:proofErr w:type="spellStart"/>
      <w:r>
        <w:rPr>
          <w:rFonts w:ascii="Arial" w:hAnsi="Arial" w:cs="Arial"/>
          <w:b/>
          <w:bCs/>
          <w:color w:val="000000" w:themeColor="text1"/>
          <w:sz w:val="20"/>
          <w:szCs w:val="20"/>
        </w:rPr>
        <w:t>fairaend</w:t>
      </w:r>
      <w:proofErr w:type="spellEnd"/>
      <w:r>
        <w:rPr>
          <w:rFonts w:ascii="Arial" w:hAnsi="Arial" w:cs="Arial"/>
          <w:b/>
          <w:bCs/>
          <w:color w:val="000000" w:themeColor="text1"/>
          <w:sz w:val="20"/>
          <w:szCs w:val="20"/>
        </w:rPr>
        <w:t xml:space="preserve"> -</w:t>
      </w:r>
      <w:r w:rsidRPr="007A740C">
        <w:rPr>
          <w:rFonts w:ascii="Arial" w:hAnsi="Arial" w:cs="Arial"/>
          <w:b/>
          <w:bCs/>
          <w:color w:val="000000" w:themeColor="text1"/>
          <w:sz w:val="20"/>
          <w:szCs w:val="20"/>
        </w:rPr>
        <w:t>Für einen guten Umgang mit Konflikten</w:t>
      </w:r>
      <w:r>
        <w:rPr>
          <w:rFonts w:ascii="Arial" w:hAnsi="Arial" w:cs="Arial"/>
          <w:b/>
          <w:bCs/>
          <w:color w:val="000000" w:themeColor="text1"/>
          <w:sz w:val="20"/>
          <w:szCs w:val="20"/>
        </w:rPr>
        <w:t xml:space="preserve">- Mediation, Konfliktberatung </w:t>
      </w:r>
      <w:r>
        <w:rPr>
          <w:rFonts w:ascii="Arial" w:hAnsi="Arial" w:cs="Arial"/>
          <w:b/>
          <w:bCs/>
          <w:color w:val="000000" w:themeColor="text1"/>
          <w:sz w:val="20"/>
          <w:szCs w:val="20"/>
        </w:rPr>
        <w:br/>
      </w:r>
      <w:proofErr w:type="spellStart"/>
      <w:r w:rsidRPr="007A740C">
        <w:rPr>
          <w:rFonts w:ascii="Arial" w:hAnsi="Arial" w:cs="Arial"/>
          <w:color w:val="000000" w:themeColor="text1"/>
          <w:sz w:val="20"/>
          <w:szCs w:val="20"/>
        </w:rPr>
        <w:t>fairaend</w:t>
      </w:r>
      <w:proofErr w:type="spellEnd"/>
      <w:r w:rsidRPr="007A740C">
        <w:rPr>
          <w:rFonts w:ascii="Arial" w:hAnsi="Arial" w:cs="Arial"/>
          <w:color w:val="000000" w:themeColor="text1"/>
          <w:sz w:val="20"/>
          <w:szCs w:val="20"/>
        </w:rPr>
        <w:t xml:space="preserve"> bietet ein vielfältiges und breites Spektrum, Sie im Konfliktfall zu beraten oder Sie mit  Kompetenzen für einen konstruktiven Umgang mit Konflikten vertraut zu machen.</w:t>
      </w:r>
      <w:r>
        <w:rPr>
          <w:rFonts w:ascii="Arial" w:hAnsi="Arial" w:cs="Arial"/>
          <w:color w:val="000000" w:themeColor="text1"/>
          <w:sz w:val="20"/>
          <w:szCs w:val="20"/>
        </w:rPr>
        <w:tab/>
      </w:r>
      <w:hyperlink r:id="rId186" w:history="1">
        <w:r w:rsidRPr="007A740C">
          <w:rPr>
            <w:rStyle w:val="Hyperlink"/>
            <w:rFonts w:ascii="Arial" w:hAnsi="Arial" w:cs="Arial"/>
            <w:sz w:val="20"/>
            <w:szCs w:val="20"/>
          </w:rPr>
          <w:t>https://www.fairaend.de/</w:t>
        </w:r>
      </w:hyperlink>
    </w:p>
    <w:p w:rsidR="0019790D" w:rsidRDefault="0019790D" w:rsidP="007A740C">
      <w:pPr>
        <w:widowControl w:val="0"/>
        <w:rPr>
          <w:rFonts w:ascii="Arial" w:hAnsi="Arial" w:cs="Arial"/>
          <w:b/>
          <w:color w:val="000000" w:themeColor="text1"/>
          <w:sz w:val="20"/>
          <w:szCs w:val="20"/>
        </w:rPr>
      </w:pPr>
    </w:p>
    <w:p w:rsidR="007A740C" w:rsidRPr="007A740C" w:rsidRDefault="007A740C" w:rsidP="007A740C">
      <w:pPr>
        <w:widowControl w:val="0"/>
        <w:rPr>
          <w:rFonts w:ascii="Arial" w:hAnsi="Arial" w:cs="Arial"/>
          <w:b/>
          <w:color w:val="000000" w:themeColor="text1"/>
          <w:sz w:val="20"/>
          <w:szCs w:val="20"/>
        </w:rPr>
      </w:pPr>
      <w:r w:rsidRPr="007A740C">
        <w:rPr>
          <w:rFonts w:ascii="Arial" w:hAnsi="Arial" w:cs="Arial"/>
          <w:b/>
          <w:color w:val="000000" w:themeColor="text1"/>
          <w:sz w:val="20"/>
          <w:szCs w:val="20"/>
        </w:rPr>
        <w:t>Clever Streiten für Kids- Mediation als Haltung</w:t>
      </w:r>
    </w:p>
    <w:p w:rsidR="007A740C" w:rsidRDefault="00941477" w:rsidP="007A740C">
      <w:pPr>
        <w:widowControl w:val="0"/>
        <w:rPr>
          <w:rFonts w:ascii="Arial" w:hAnsi="Arial" w:cs="Arial"/>
          <w:color w:val="000000" w:themeColor="text1"/>
          <w:sz w:val="20"/>
          <w:szCs w:val="20"/>
        </w:rPr>
      </w:pPr>
      <w:hyperlink r:id="rId187" w:history="1">
        <w:r w:rsidR="007A740C" w:rsidRPr="007A740C">
          <w:rPr>
            <w:rStyle w:val="Hyperlink"/>
            <w:rFonts w:ascii="Arial" w:hAnsi="Arial" w:cs="Arial"/>
            <w:sz w:val="20"/>
            <w:szCs w:val="20"/>
          </w:rPr>
          <w:t>https://stiftung-mediation.de/projekte/mediation-als-haltung</w:t>
        </w:r>
      </w:hyperlink>
    </w:p>
    <w:p w:rsidR="007A740C" w:rsidRPr="007A740C" w:rsidRDefault="007A740C" w:rsidP="007A740C">
      <w:pPr>
        <w:widowControl w:val="0"/>
        <w:rPr>
          <w:rFonts w:ascii="Arial" w:hAnsi="Arial" w:cs="Arial"/>
          <w:color w:val="000000" w:themeColor="text1"/>
          <w:sz w:val="20"/>
          <w:szCs w:val="20"/>
        </w:rPr>
      </w:pPr>
      <w:r w:rsidRPr="007A740C">
        <w:rPr>
          <w:rFonts w:ascii="Arial" w:hAnsi="Arial" w:cs="Arial"/>
          <w:color w:val="000000" w:themeColor="text1"/>
          <w:sz w:val="20"/>
          <w:szCs w:val="20"/>
        </w:rPr>
        <w:t>Clever streiten für Kids“</w:t>
      </w:r>
      <w:r w:rsidR="0019790D">
        <w:rPr>
          <w:rFonts w:ascii="Arial" w:hAnsi="Arial" w:cs="Arial"/>
          <w:color w:val="000000" w:themeColor="text1"/>
          <w:sz w:val="20"/>
          <w:szCs w:val="20"/>
        </w:rPr>
        <w:t xml:space="preserve"> b</w:t>
      </w:r>
      <w:r w:rsidRPr="007A740C">
        <w:rPr>
          <w:rFonts w:ascii="Arial" w:hAnsi="Arial" w:cs="Arial"/>
          <w:color w:val="000000" w:themeColor="text1"/>
          <w:sz w:val="20"/>
          <w:szCs w:val="20"/>
        </w:rPr>
        <w:t>ietet eine fertig vorbereitete 45 minütige Unterrichtsstunde für die Grundschulklassen 3 und 4.</w:t>
      </w:r>
      <w:r w:rsidR="0019790D">
        <w:rPr>
          <w:rFonts w:ascii="Arial" w:hAnsi="Arial" w:cs="Arial"/>
          <w:color w:val="000000" w:themeColor="text1"/>
          <w:sz w:val="20"/>
          <w:szCs w:val="20"/>
        </w:rPr>
        <w:t xml:space="preserve"> </w:t>
      </w:r>
      <w:r w:rsidRPr="007A740C">
        <w:rPr>
          <w:rFonts w:ascii="Arial" w:hAnsi="Arial" w:cs="Arial"/>
          <w:color w:val="000000" w:themeColor="text1"/>
          <w:sz w:val="20"/>
          <w:szCs w:val="20"/>
        </w:rPr>
        <w:t>Für das Projekt „Clever streiten für Kids“ wurde eine Mappe erstellt, mit folgendem Inhalt:</w:t>
      </w:r>
    </w:p>
    <w:p w:rsidR="007A740C" w:rsidRPr="007A740C" w:rsidRDefault="007A740C" w:rsidP="007A740C">
      <w:pPr>
        <w:widowControl w:val="0"/>
        <w:rPr>
          <w:rFonts w:ascii="Arial" w:hAnsi="Arial" w:cs="Arial"/>
          <w:color w:val="000000" w:themeColor="text1"/>
          <w:sz w:val="20"/>
          <w:szCs w:val="20"/>
        </w:rPr>
      </w:pPr>
      <w:r w:rsidRPr="007A740C">
        <w:rPr>
          <w:rFonts w:ascii="Arial" w:hAnsi="Arial" w:cs="Arial"/>
          <w:color w:val="000000" w:themeColor="text1"/>
          <w:sz w:val="20"/>
          <w:szCs w:val="20"/>
        </w:rPr>
        <w:t>1 Handbuch</w:t>
      </w:r>
      <w:r w:rsidRPr="007A740C">
        <w:rPr>
          <w:rFonts w:ascii="Arial" w:hAnsi="Arial" w:cs="Arial"/>
          <w:color w:val="000000" w:themeColor="text1"/>
          <w:sz w:val="20"/>
          <w:szCs w:val="20"/>
        </w:rPr>
        <w:br/>
        <w:t>2 Storyboards (für das Lehrezimmer / den Elternabend und für das Klassenzimmer)</w:t>
      </w:r>
      <w:r w:rsidRPr="007A740C">
        <w:rPr>
          <w:rFonts w:ascii="Arial" w:hAnsi="Arial" w:cs="Arial"/>
          <w:color w:val="000000" w:themeColor="text1"/>
          <w:sz w:val="20"/>
          <w:szCs w:val="20"/>
        </w:rPr>
        <w:br/>
        <w:t>5 Konflikt-Karten für ein Rollenspiele</w:t>
      </w:r>
    </w:p>
    <w:p w:rsidR="007A740C" w:rsidRPr="007A740C" w:rsidRDefault="00941477" w:rsidP="007A740C">
      <w:pPr>
        <w:widowControl w:val="0"/>
        <w:rPr>
          <w:rFonts w:ascii="Arial" w:hAnsi="Arial" w:cs="Arial"/>
          <w:color w:val="000000" w:themeColor="text1"/>
          <w:sz w:val="20"/>
          <w:szCs w:val="20"/>
        </w:rPr>
      </w:pPr>
      <w:hyperlink r:id="rId188" w:history="1">
        <w:r w:rsidR="00E8264B" w:rsidRPr="00E8264B">
          <w:rPr>
            <w:rStyle w:val="Hyperlink"/>
            <w:rFonts w:ascii="Arial" w:hAnsi="Arial" w:cs="Arial"/>
            <w:sz w:val="20"/>
            <w:szCs w:val="20"/>
          </w:rPr>
          <w:t>https://www.mediationaktuell.de/news/clever-streiten-kids</w:t>
        </w:r>
      </w:hyperlink>
    </w:p>
    <w:p w:rsidR="007A740C" w:rsidRDefault="007A740C" w:rsidP="00825446">
      <w:pPr>
        <w:widowControl w:val="0"/>
        <w:rPr>
          <w:rFonts w:ascii="Arial" w:hAnsi="Arial" w:cs="Arial"/>
          <w:color w:val="000000" w:themeColor="text1"/>
          <w:sz w:val="20"/>
          <w:szCs w:val="20"/>
        </w:rPr>
      </w:pPr>
    </w:p>
    <w:p w:rsidR="007A740C" w:rsidRPr="00E8264B" w:rsidRDefault="00E8264B" w:rsidP="00825446">
      <w:pPr>
        <w:widowControl w:val="0"/>
        <w:rPr>
          <w:rFonts w:ascii="Arial" w:hAnsi="Arial" w:cs="Arial"/>
          <w:b/>
          <w:color w:val="000000" w:themeColor="text1"/>
          <w:sz w:val="20"/>
          <w:szCs w:val="20"/>
        </w:rPr>
      </w:pPr>
      <w:r w:rsidRPr="00E8264B">
        <w:rPr>
          <w:rFonts w:ascii="Arial" w:hAnsi="Arial" w:cs="Arial"/>
          <w:b/>
          <w:color w:val="000000" w:themeColor="text1"/>
          <w:sz w:val="20"/>
          <w:szCs w:val="20"/>
        </w:rPr>
        <w:t>Projekt der TK „Gemeinsam Klasse sein“</w:t>
      </w:r>
      <w:r w:rsidR="006B575C">
        <w:rPr>
          <w:rFonts w:ascii="Arial" w:hAnsi="Arial" w:cs="Arial"/>
          <w:b/>
          <w:color w:val="000000" w:themeColor="text1"/>
          <w:sz w:val="20"/>
          <w:szCs w:val="20"/>
        </w:rPr>
        <w:t xml:space="preserve"> Projekt gegen Mobbing und Cybermobbing</w:t>
      </w:r>
    </w:p>
    <w:p w:rsidR="00E8264B" w:rsidRDefault="00941477" w:rsidP="00825446">
      <w:pPr>
        <w:widowControl w:val="0"/>
        <w:rPr>
          <w:rFonts w:ascii="Arial" w:hAnsi="Arial" w:cs="Arial"/>
          <w:color w:val="000000" w:themeColor="text1"/>
          <w:sz w:val="20"/>
          <w:szCs w:val="20"/>
        </w:rPr>
      </w:pPr>
      <w:hyperlink r:id="rId189" w:history="1">
        <w:r w:rsidR="00E8264B" w:rsidRPr="00E8264B">
          <w:rPr>
            <w:rStyle w:val="Hyperlink"/>
            <w:rFonts w:ascii="Arial" w:hAnsi="Arial" w:cs="Arial"/>
            <w:sz w:val="20"/>
            <w:szCs w:val="20"/>
          </w:rPr>
          <w:t>https://www.gemeinsam-klasse-sein.de/anti-mobbing</w:t>
        </w:r>
      </w:hyperlink>
    </w:p>
    <w:p w:rsidR="00E8264B" w:rsidRDefault="00E8264B" w:rsidP="00825446">
      <w:pPr>
        <w:widowControl w:val="0"/>
        <w:rPr>
          <w:rFonts w:ascii="Arial" w:hAnsi="Arial" w:cs="Arial"/>
          <w:color w:val="000000" w:themeColor="text1"/>
          <w:sz w:val="20"/>
          <w:szCs w:val="20"/>
        </w:rPr>
      </w:pPr>
      <w:r w:rsidRPr="00E8264B">
        <w:rPr>
          <w:rFonts w:ascii="Arial" w:hAnsi="Arial" w:cs="Arial"/>
          <w:color w:val="000000" w:themeColor="text1"/>
          <w:sz w:val="20"/>
          <w:szCs w:val="20"/>
        </w:rPr>
        <w:t>"Gemeinsam Klasse sein" ist ein Projekt gegen Mobbing und Cybermobbing und unterstützt Schulen und Eltern dabei, dass Kinder gerne zur Schule gehen und sich in ihrer Klasse wohlfühlen. Es versetzt Schulen in die Lage gezielt und präventiv gegen Mobbing und Cybermobbing vorzugehen und richtet sich vor allen Dingen an Klassenleitungen von 5. Klassen.</w:t>
      </w:r>
      <w:r w:rsidR="006B575C">
        <w:rPr>
          <w:rFonts w:ascii="Arial" w:hAnsi="Arial" w:cs="Arial"/>
          <w:color w:val="000000" w:themeColor="text1"/>
          <w:sz w:val="20"/>
          <w:szCs w:val="20"/>
        </w:rPr>
        <w:t xml:space="preserve"> (zur Zeit Pilotphase)</w:t>
      </w:r>
    </w:p>
    <w:p w:rsidR="00E8264B" w:rsidRDefault="00E8264B" w:rsidP="00825446">
      <w:pPr>
        <w:widowControl w:val="0"/>
        <w:rPr>
          <w:rFonts w:ascii="Arial" w:hAnsi="Arial" w:cs="Arial"/>
          <w:color w:val="000000" w:themeColor="text1"/>
          <w:sz w:val="20"/>
          <w:szCs w:val="20"/>
        </w:rPr>
      </w:pPr>
    </w:p>
    <w:p w:rsidR="006B575C" w:rsidRDefault="006B575C" w:rsidP="00825446">
      <w:pPr>
        <w:widowControl w:val="0"/>
        <w:rPr>
          <w:rFonts w:ascii="Arial" w:hAnsi="Arial" w:cs="Arial"/>
          <w:color w:val="000000" w:themeColor="text1"/>
          <w:sz w:val="20"/>
          <w:szCs w:val="20"/>
        </w:rPr>
      </w:pPr>
      <w:proofErr w:type="spellStart"/>
      <w:r w:rsidRPr="006B575C">
        <w:rPr>
          <w:rFonts w:ascii="Arial" w:hAnsi="Arial" w:cs="Arial"/>
          <w:b/>
          <w:color w:val="000000" w:themeColor="text1"/>
          <w:sz w:val="20"/>
          <w:szCs w:val="20"/>
        </w:rPr>
        <w:t>Cyberlife</w:t>
      </w:r>
      <w:proofErr w:type="spellEnd"/>
      <w:r w:rsidRPr="006B575C">
        <w:rPr>
          <w:rFonts w:ascii="Arial" w:hAnsi="Arial" w:cs="Arial"/>
          <w:b/>
          <w:color w:val="000000" w:themeColor="text1"/>
          <w:sz w:val="20"/>
          <w:szCs w:val="20"/>
        </w:rPr>
        <w:t xml:space="preserve"> II Spannungsfeld zwischen Faszination und Gefahr Cybermobbing bei Schülerinnen</w:t>
      </w:r>
      <w:r w:rsidRPr="006B575C">
        <w:rPr>
          <w:rFonts w:ascii="Arial" w:hAnsi="Arial" w:cs="Arial"/>
          <w:color w:val="000000" w:themeColor="text1"/>
          <w:sz w:val="20"/>
          <w:szCs w:val="20"/>
        </w:rPr>
        <w:t xml:space="preserve"> und Schülern Zweite empirische Bestandsaufnahme bei Eltern, Lehrkräften und Schülern/ innen in Deutschland</w:t>
      </w:r>
    </w:p>
    <w:p w:rsidR="006B575C" w:rsidRDefault="00941477" w:rsidP="00825446">
      <w:pPr>
        <w:widowControl w:val="0"/>
        <w:rPr>
          <w:rFonts w:ascii="Arial" w:hAnsi="Arial" w:cs="Arial"/>
          <w:color w:val="000000" w:themeColor="text1"/>
          <w:sz w:val="20"/>
          <w:szCs w:val="20"/>
        </w:rPr>
      </w:pPr>
      <w:hyperlink r:id="rId190" w:history="1">
        <w:r w:rsidR="006B575C" w:rsidRPr="006B575C">
          <w:rPr>
            <w:rStyle w:val="Hyperlink"/>
            <w:rFonts w:ascii="Arial" w:hAnsi="Arial" w:cs="Arial"/>
            <w:sz w:val="20"/>
            <w:szCs w:val="20"/>
          </w:rPr>
          <w:t>https://www.buendnis-gegen-cybermobbing.de/fileadmin/pdf/studien/2016_05_02_Cybermobbing_2017End.pdf</w:t>
        </w:r>
      </w:hyperlink>
    </w:p>
    <w:p w:rsidR="006B575C" w:rsidRDefault="006B575C" w:rsidP="00825446">
      <w:pPr>
        <w:widowControl w:val="0"/>
        <w:rPr>
          <w:rFonts w:ascii="Arial" w:hAnsi="Arial" w:cs="Arial"/>
          <w:color w:val="000000" w:themeColor="text1"/>
          <w:sz w:val="20"/>
          <w:szCs w:val="20"/>
        </w:rPr>
      </w:pPr>
    </w:p>
    <w:p w:rsidR="006B05EF" w:rsidRPr="006B05EF" w:rsidRDefault="006B05EF" w:rsidP="006B05EF">
      <w:pPr>
        <w:widowControl w:val="0"/>
        <w:rPr>
          <w:rFonts w:ascii="Arial" w:hAnsi="Arial" w:cs="Arial"/>
          <w:color w:val="000000" w:themeColor="text1"/>
          <w:sz w:val="20"/>
          <w:szCs w:val="20"/>
        </w:rPr>
      </w:pPr>
      <w:r w:rsidRPr="006B05EF">
        <w:rPr>
          <w:rFonts w:ascii="Arial" w:hAnsi="Arial" w:cs="Arial"/>
          <w:b/>
          <w:color w:val="000000" w:themeColor="text1"/>
          <w:sz w:val="20"/>
          <w:szCs w:val="20"/>
        </w:rPr>
        <w:t>Was tun bei (</w:t>
      </w:r>
      <w:proofErr w:type="spellStart"/>
      <w:r w:rsidRPr="006B05EF">
        <w:rPr>
          <w:rFonts w:ascii="Arial" w:hAnsi="Arial" w:cs="Arial"/>
          <w:b/>
          <w:color w:val="000000" w:themeColor="text1"/>
          <w:sz w:val="20"/>
          <w:szCs w:val="20"/>
        </w:rPr>
        <w:t>Cyber</w:t>
      </w:r>
      <w:proofErr w:type="spellEnd"/>
      <w:r w:rsidRPr="006B05EF">
        <w:rPr>
          <w:rFonts w:ascii="Arial" w:hAnsi="Arial" w:cs="Arial"/>
          <w:b/>
          <w:color w:val="000000" w:themeColor="text1"/>
          <w:sz w:val="20"/>
          <w:szCs w:val="20"/>
        </w:rPr>
        <w:t>)</w:t>
      </w:r>
      <w:proofErr w:type="spellStart"/>
      <w:r w:rsidRPr="006B05EF">
        <w:rPr>
          <w:rFonts w:ascii="Arial" w:hAnsi="Arial" w:cs="Arial"/>
          <w:b/>
          <w:color w:val="000000" w:themeColor="text1"/>
          <w:sz w:val="20"/>
          <w:szCs w:val="20"/>
        </w:rPr>
        <w:t>mobbing</w:t>
      </w:r>
      <w:proofErr w:type="spellEnd"/>
      <w:r w:rsidRPr="006B05EF">
        <w:rPr>
          <w:rFonts w:ascii="Arial" w:hAnsi="Arial" w:cs="Arial"/>
          <w:b/>
          <w:color w:val="000000" w:themeColor="text1"/>
          <w:sz w:val="20"/>
          <w:szCs w:val="20"/>
        </w:rPr>
        <w:t>?</w:t>
      </w:r>
      <w:r>
        <w:rPr>
          <w:rFonts w:ascii="Arial" w:hAnsi="Arial" w:cs="Arial"/>
          <w:b/>
          <w:color w:val="000000" w:themeColor="text1"/>
          <w:sz w:val="20"/>
          <w:szCs w:val="20"/>
        </w:rPr>
        <w:tab/>
      </w:r>
      <w:r w:rsidRPr="006B05EF">
        <w:rPr>
          <w:rFonts w:ascii="Arial" w:hAnsi="Arial" w:cs="Arial"/>
          <w:b/>
          <w:color w:val="000000" w:themeColor="text1"/>
          <w:sz w:val="20"/>
          <w:szCs w:val="20"/>
        </w:rPr>
        <w:t>Systemische Intervention und Prävention in der Schule</w:t>
      </w:r>
    </w:p>
    <w:p w:rsidR="00E8264B" w:rsidRDefault="006B05EF" w:rsidP="00825446">
      <w:pPr>
        <w:widowControl w:val="0"/>
        <w:rPr>
          <w:rFonts w:ascii="Arial" w:hAnsi="Arial" w:cs="Arial"/>
          <w:color w:val="000000" w:themeColor="text1"/>
          <w:sz w:val="20"/>
          <w:szCs w:val="20"/>
        </w:rPr>
      </w:pPr>
      <w:r>
        <w:rPr>
          <w:rFonts w:ascii="Arial" w:hAnsi="Arial" w:cs="Arial"/>
          <w:color w:val="000000" w:themeColor="text1"/>
          <w:sz w:val="20"/>
          <w:szCs w:val="20"/>
        </w:rPr>
        <w:t xml:space="preserve">Bundeskriminalamt – </w:t>
      </w:r>
      <w:proofErr w:type="spellStart"/>
      <w:r>
        <w:rPr>
          <w:rFonts w:ascii="Arial" w:hAnsi="Arial" w:cs="Arial"/>
          <w:color w:val="000000" w:themeColor="text1"/>
          <w:sz w:val="20"/>
          <w:szCs w:val="20"/>
        </w:rPr>
        <w:t>klicksafe</w:t>
      </w:r>
      <w:proofErr w:type="spellEnd"/>
      <w:r>
        <w:rPr>
          <w:rFonts w:ascii="Arial" w:hAnsi="Arial" w:cs="Arial"/>
          <w:color w:val="000000" w:themeColor="text1"/>
          <w:sz w:val="20"/>
          <w:szCs w:val="20"/>
        </w:rPr>
        <w:t xml:space="preserve"> 2017, 224 Seiten</w:t>
      </w:r>
    </w:p>
    <w:p w:rsidR="006B05EF" w:rsidRDefault="00941477" w:rsidP="00825446">
      <w:pPr>
        <w:widowControl w:val="0"/>
        <w:rPr>
          <w:rFonts w:ascii="Arial" w:hAnsi="Arial" w:cs="Arial"/>
          <w:color w:val="000000" w:themeColor="text1"/>
          <w:sz w:val="20"/>
          <w:szCs w:val="20"/>
        </w:rPr>
      </w:pPr>
      <w:hyperlink r:id="rId191" w:history="1">
        <w:r w:rsidR="006B05EF" w:rsidRPr="006B05EF">
          <w:rPr>
            <w:rStyle w:val="Hyperlink"/>
            <w:rFonts w:ascii="Arial" w:hAnsi="Arial" w:cs="Arial"/>
            <w:sz w:val="20"/>
            <w:szCs w:val="20"/>
          </w:rPr>
          <w:t>https://www.bka.de/SharedDocs/Downloads/DE/UnsereAufgaben/Deliktsbereiche/InternetKriminalitaet/WasTunBeiCybermobbing.html</w:t>
        </w:r>
      </w:hyperlink>
      <w:r w:rsidR="006B05EF">
        <w:rPr>
          <w:rFonts w:ascii="Arial" w:hAnsi="Arial" w:cs="Arial"/>
          <w:color w:val="000000" w:themeColor="text1"/>
          <w:sz w:val="20"/>
          <w:szCs w:val="20"/>
        </w:rPr>
        <w:t xml:space="preserve"> </w:t>
      </w:r>
    </w:p>
    <w:p w:rsidR="006B575C" w:rsidRDefault="006B575C" w:rsidP="00825446">
      <w:pPr>
        <w:widowControl w:val="0"/>
        <w:rPr>
          <w:rFonts w:ascii="Arial" w:hAnsi="Arial" w:cs="Arial"/>
          <w:color w:val="000000" w:themeColor="text1"/>
          <w:sz w:val="20"/>
          <w:szCs w:val="20"/>
        </w:rPr>
      </w:pPr>
    </w:p>
    <w:p w:rsidR="006B05EF" w:rsidRPr="006B05EF" w:rsidRDefault="006B05EF" w:rsidP="00825446">
      <w:pPr>
        <w:widowControl w:val="0"/>
        <w:rPr>
          <w:rFonts w:ascii="Arial" w:hAnsi="Arial" w:cs="Arial"/>
          <w:b/>
          <w:color w:val="000000" w:themeColor="text1"/>
          <w:sz w:val="20"/>
          <w:szCs w:val="20"/>
        </w:rPr>
      </w:pPr>
      <w:r w:rsidRPr="006B05EF">
        <w:rPr>
          <w:rFonts w:ascii="Arial" w:hAnsi="Arial" w:cs="Arial"/>
          <w:b/>
          <w:color w:val="000000" w:themeColor="text1"/>
          <w:sz w:val="20"/>
          <w:szCs w:val="20"/>
        </w:rPr>
        <w:t>In der Schule Cybermobbing vorbeugen – Tipps der Polizeilichen Kriminalprävention</w:t>
      </w:r>
    </w:p>
    <w:p w:rsidR="006B05EF" w:rsidRDefault="00941477" w:rsidP="00825446">
      <w:pPr>
        <w:widowControl w:val="0"/>
        <w:rPr>
          <w:rFonts w:ascii="Arial" w:hAnsi="Arial" w:cs="Arial"/>
          <w:color w:val="000000" w:themeColor="text1"/>
          <w:sz w:val="20"/>
          <w:szCs w:val="20"/>
        </w:rPr>
      </w:pPr>
      <w:hyperlink r:id="rId192" w:history="1">
        <w:r w:rsidR="006B05EF" w:rsidRPr="006B05EF">
          <w:rPr>
            <w:rStyle w:val="Hyperlink"/>
            <w:rFonts w:ascii="Arial" w:hAnsi="Arial" w:cs="Arial"/>
            <w:sz w:val="20"/>
            <w:szCs w:val="20"/>
          </w:rPr>
          <w:t>https://www.polizei-beratung.de/themen-und-tipps/gefahren-im-internet/cybermobbing/tipps-fuer-lehrer/</w:t>
        </w:r>
      </w:hyperlink>
    </w:p>
    <w:p w:rsidR="006B05EF" w:rsidRDefault="006B05EF" w:rsidP="00825446">
      <w:pPr>
        <w:widowControl w:val="0"/>
        <w:rPr>
          <w:rFonts w:ascii="Arial" w:hAnsi="Arial" w:cs="Arial"/>
          <w:color w:val="000000" w:themeColor="text1"/>
          <w:sz w:val="20"/>
          <w:szCs w:val="20"/>
        </w:rPr>
      </w:pPr>
    </w:p>
    <w:p w:rsidR="006B05EF" w:rsidRPr="002E716F" w:rsidRDefault="006B05EF" w:rsidP="006B05EF">
      <w:pPr>
        <w:widowControl w:val="0"/>
        <w:rPr>
          <w:rFonts w:ascii="Arial" w:hAnsi="Arial" w:cs="Arial"/>
          <w:b/>
          <w:color w:val="000000" w:themeColor="text1"/>
          <w:sz w:val="20"/>
          <w:szCs w:val="20"/>
        </w:rPr>
      </w:pPr>
      <w:r w:rsidRPr="002E716F">
        <w:rPr>
          <w:rFonts w:ascii="Arial" w:hAnsi="Arial" w:cs="Arial"/>
          <w:b/>
          <w:color w:val="000000" w:themeColor="text1"/>
          <w:sz w:val="20"/>
          <w:szCs w:val="20"/>
        </w:rPr>
        <w:t>Verklickt!</w:t>
      </w:r>
      <w:r w:rsidR="002E716F">
        <w:rPr>
          <w:rFonts w:ascii="Arial" w:hAnsi="Arial" w:cs="Arial"/>
          <w:b/>
          <w:color w:val="000000" w:themeColor="text1"/>
          <w:sz w:val="20"/>
          <w:szCs w:val="20"/>
        </w:rPr>
        <w:tab/>
      </w:r>
      <w:r w:rsidRPr="002E716F">
        <w:rPr>
          <w:rFonts w:ascii="Arial" w:hAnsi="Arial" w:cs="Arial"/>
          <w:b/>
          <w:color w:val="000000" w:themeColor="text1"/>
          <w:sz w:val="20"/>
          <w:szCs w:val="20"/>
        </w:rPr>
        <w:t>Sicherheit im Medienalltag</w:t>
      </w:r>
    </w:p>
    <w:p w:rsidR="006B05EF" w:rsidRPr="006B05EF" w:rsidRDefault="006B05EF" w:rsidP="006B05EF">
      <w:pPr>
        <w:widowControl w:val="0"/>
        <w:rPr>
          <w:rFonts w:ascii="Arial" w:hAnsi="Arial" w:cs="Arial"/>
          <w:color w:val="000000" w:themeColor="text1"/>
          <w:sz w:val="20"/>
          <w:szCs w:val="20"/>
        </w:rPr>
      </w:pPr>
      <w:r w:rsidRPr="006B05EF">
        <w:rPr>
          <w:rFonts w:ascii="Arial" w:hAnsi="Arial" w:cs="Arial"/>
          <w:b/>
          <w:bCs/>
          <w:color w:val="000000" w:themeColor="text1"/>
          <w:sz w:val="20"/>
          <w:szCs w:val="20"/>
        </w:rPr>
        <w:t>Themen : Computer-/Internetkriminalität , Jugendschutz</w:t>
      </w:r>
    </w:p>
    <w:p w:rsidR="002E716F" w:rsidRDefault="00941477" w:rsidP="006B05EF">
      <w:pPr>
        <w:widowControl w:val="0"/>
        <w:rPr>
          <w:rFonts w:ascii="Arial" w:hAnsi="Arial" w:cs="Arial"/>
          <w:color w:val="000000" w:themeColor="text1"/>
          <w:sz w:val="20"/>
          <w:szCs w:val="20"/>
        </w:rPr>
      </w:pPr>
      <w:hyperlink r:id="rId193" w:history="1">
        <w:r w:rsidR="002E716F" w:rsidRPr="00102027">
          <w:rPr>
            <w:rStyle w:val="Hyperlink"/>
            <w:rFonts w:ascii="Arial" w:hAnsi="Arial" w:cs="Arial"/>
            <w:sz w:val="20"/>
            <w:szCs w:val="20"/>
          </w:rPr>
          <w:t>https://www.polizei-beratung.de/medienangebot/detail/208-verklickt/</w:t>
        </w:r>
      </w:hyperlink>
      <w:r w:rsidR="002E716F">
        <w:rPr>
          <w:rFonts w:ascii="Arial" w:hAnsi="Arial" w:cs="Arial"/>
          <w:color w:val="000000" w:themeColor="text1"/>
          <w:sz w:val="20"/>
          <w:szCs w:val="20"/>
        </w:rPr>
        <w:t xml:space="preserve"> </w:t>
      </w:r>
    </w:p>
    <w:p w:rsidR="006B05EF" w:rsidRPr="006B05EF" w:rsidRDefault="006B05EF" w:rsidP="006B05EF">
      <w:pPr>
        <w:widowControl w:val="0"/>
        <w:rPr>
          <w:rFonts w:ascii="Arial" w:hAnsi="Arial" w:cs="Arial"/>
          <w:color w:val="000000" w:themeColor="text1"/>
          <w:sz w:val="20"/>
          <w:szCs w:val="20"/>
        </w:rPr>
      </w:pPr>
      <w:r w:rsidRPr="006B05EF">
        <w:rPr>
          <w:rFonts w:ascii="Arial" w:hAnsi="Arial" w:cs="Arial"/>
          <w:color w:val="000000" w:themeColor="text1"/>
          <w:sz w:val="20"/>
          <w:szCs w:val="20"/>
        </w:rPr>
        <w:t>Film/Spot, Laufzeit 53:01 Min.</w:t>
      </w:r>
      <w:r>
        <w:rPr>
          <w:rFonts w:ascii="Arial" w:hAnsi="Arial" w:cs="Arial"/>
          <w:color w:val="000000" w:themeColor="text1"/>
          <w:sz w:val="20"/>
          <w:szCs w:val="20"/>
        </w:rPr>
        <w:t xml:space="preserve"> bei den Beratungsstellen </w:t>
      </w:r>
      <w:proofErr w:type="spellStart"/>
      <w:r>
        <w:rPr>
          <w:rFonts w:ascii="Arial" w:hAnsi="Arial" w:cs="Arial"/>
          <w:color w:val="000000" w:themeColor="text1"/>
          <w:sz w:val="20"/>
          <w:szCs w:val="20"/>
        </w:rPr>
        <w:t>abholbar</w:t>
      </w:r>
      <w:proofErr w:type="spellEnd"/>
      <w:r w:rsidR="002E716F">
        <w:rPr>
          <w:rFonts w:ascii="Arial" w:hAnsi="Arial" w:cs="Arial"/>
          <w:color w:val="000000" w:themeColor="text1"/>
          <w:sz w:val="20"/>
          <w:szCs w:val="20"/>
        </w:rPr>
        <w:t xml:space="preserve">. </w:t>
      </w:r>
      <w:r w:rsidRPr="006B05EF">
        <w:rPr>
          <w:rFonts w:ascii="Arial" w:hAnsi="Arial" w:cs="Arial"/>
          <w:color w:val="000000" w:themeColor="text1"/>
          <w:sz w:val="20"/>
          <w:szCs w:val="20"/>
        </w:rPr>
        <w:t>Downloads</w:t>
      </w:r>
      <w:r w:rsidR="002E716F">
        <w:rPr>
          <w:rFonts w:ascii="Arial" w:hAnsi="Arial" w:cs="Arial"/>
          <w:color w:val="000000" w:themeColor="text1"/>
          <w:sz w:val="20"/>
          <w:szCs w:val="20"/>
        </w:rPr>
        <w:t>:</w:t>
      </w:r>
    </w:p>
    <w:p w:rsidR="006B05EF" w:rsidRPr="006B05EF" w:rsidRDefault="00941477" w:rsidP="006B05EF">
      <w:pPr>
        <w:widowControl w:val="0"/>
        <w:rPr>
          <w:rFonts w:ascii="Arial" w:hAnsi="Arial" w:cs="Arial"/>
          <w:color w:val="000000" w:themeColor="text1"/>
          <w:sz w:val="20"/>
          <w:szCs w:val="20"/>
        </w:rPr>
      </w:pPr>
      <w:hyperlink r:id="rId194" w:tooltip="Begleitheft &quot;Verklickt!&quot;" w:history="1">
        <w:r w:rsidR="006B05EF" w:rsidRPr="006B05EF">
          <w:rPr>
            <w:rStyle w:val="Hyperlink"/>
            <w:rFonts w:ascii="Arial" w:hAnsi="Arial" w:cs="Arial"/>
            <w:sz w:val="20"/>
            <w:szCs w:val="20"/>
          </w:rPr>
          <w:t>Begleitheft "</w:t>
        </w:r>
        <w:proofErr w:type="spellStart"/>
        <w:r w:rsidR="006B05EF" w:rsidRPr="006B05EF">
          <w:rPr>
            <w:rStyle w:val="Hyperlink"/>
            <w:rFonts w:ascii="Arial" w:hAnsi="Arial" w:cs="Arial"/>
            <w:sz w:val="20"/>
            <w:szCs w:val="20"/>
          </w:rPr>
          <w:t>Verklickt!"</w:t>
        </w:r>
        <w:r w:rsidR="006B05EF" w:rsidRPr="006B05EF">
          <w:rPr>
            <w:rStyle w:val="Hyperlink"/>
            <w:rFonts w:ascii="Arial" w:hAnsi="Arial" w:cs="Arial"/>
            <w:i/>
            <w:iCs/>
            <w:sz w:val="20"/>
            <w:szCs w:val="20"/>
          </w:rPr>
          <w:t>herunterladen</w:t>
        </w:r>
        <w:proofErr w:type="spellEnd"/>
        <w:r w:rsidR="006B05EF" w:rsidRPr="006B05EF">
          <w:rPr>
            <w:rStyle w:val="Hyperlink"/>
            <w:rFonts w:ascii="Arial" w:hAnsi="Arial" w:cs="Arial"/>
            <w:sz w:val="20"/>
            <w:szCs w:val="20"/>
          </w:rPr>
          <w:t> </w:t>
        </w:r>
      </w:hyperlink>
      <w:r w:rsidR="002E716F">
        <w:rPr>
          <w:rFonts w:ascii="Arial" w:hAnsi="Arial" w:cs="Arial"/>
          <w:color w:val="000000" w:themeColor="text1"/>
          <w:sz w:val="20"/>
          <w:szCs w:val="20"/>
        </w:rPr>
        <w:tab/>
      </w:r>
      <w:r w:rsidR="002E716F">
        <w:rPr>
          <w:rFonts w:ascii="Arial" w:hAnsi="Arial" w:cs="Arial"/>
          <w:color w:val="000000" w:themeColor="text1"/>
          <w:sz w:val="20"/>
          <w:szCs w:val="20"/>
        </w:rPr>
        <w:tab/>
      </w:r>
      <w:r w:rsidR="006B05EF" w:rsidRPr="006B05EF">
        <w:rPr>
          <w:rFonts w:ascii="Arial" w:hAnsi="Arial" w:cs="Arial"/>
          <w:color w:val="000000" w:themeColor="text1"/>
          <w:sz w:val="20"/>
          <w:szCs w:val="20"/>
        </w:rPr>
        <w:t>(6 MB)</w:t>
      </w:r>
    </w:p>
    <w:p w:rsidR="006B05EF" w:rsidRPr="006B05EF" w:rsidRDefault="00941477" w:rsidP="006B05EF">
      <w:pPr>
        <w:widowControl w:val="0"/>
        <w:rPr>
          <w:rFonts w:ascii="Arial" w:hAnsi="Arial" w:cs="Arial"/>
          <w:color w:val="000000" w:themeColor="text1"/>
          <w:sz w:val="20"/>
          <w:szCs w:val="20"/>
        </w:rPr>
      </w:pPr>
      <w:hyperlink r:id="rId195" w:tooltip="Arbeitsmaterialien &quot;Verklickt!&quot;" w:history="1">
        <w:r w:rsidR="006B05EF" w:rsidRPr="006B05EF">
          <w:rPr>
            <w:rStyle w:val="Hyperlink"/>
            <w:rFonts w:ascii="Arial" w:hAnsi="Arial" w:cs="Arial"/>
            <w:sz w:val="20"/>
            <w:szCs w:val="20"/>
          </w:rPr>
          <w:t>Arbeitsmaterialien "</w:t>
        </w:r>
        <w:proofErr w:type="spellStart"/>
        <w:r w:rsidR="006B05EF" w:rsidRPr="006B05EF">
          <w:rPr>
            <w:rStyle w:val="Hyperlink"/>
            <w:rFonts w:ascii="Arial" w:hAnsi="Arial" w:cs="Arial"/>
            <w:sz w:val="20"/>
            <w:szCs w:val="20"/>
          </w:rPr>
          <w:t>Verklickt!"</w:t>
        </w:r>
        <w:r w:rsidR="006B05EF" w:rsidRPr="006B05EF">
          <w:rPr>
            <w:rStyle w:val="Hyperlink"/>
            <w:rFonts w:ascii="Arial" w:hAnsi="Arial" w:cs="Arial"/>
            <w:i/>
            <w:iCs/>
            <w:sz w:val="20"/>
            <w:szCs w:val="20"/>
          </w:rPr>
          <w:t>herunterladen</w:t>
        </w:r>
        <w:proofErr w:type="spellEnd"/>
        <w:r w:rsidR="006B05EF" w:rsidRPr="006B05EF">
          <w:rPr>
            <w:rStyle w:val="Hyperlink"/>
            <w:rFonts w:ascii="Arial" w:hAnsi="Arial" w:cs="Arial"/>
            <w:sz w:val="20"/>
            <w:szCs w:val="20"/>
          </w:rPr>
          <w:t> </w:t>
        </w:r>
      </w:hyperlink>
      <w:r w:rsidR="002E716F">
        <w:rPr>
          <w:rFonts w:ascii="Arial" w:hAnsi="Arial" w:cs="Arial"/>
          <w:color w:val="000000" w:themeColor="text1"/>
          <w:sz w:val="20"/>
          <w:szCs w:val="20"/>
        </w:rPr>
        <w:tab/>
      </w:r>
      <w:r w:rsidR="006B05EF" w:rsidRPr="006B05EF">
        <w:rPr>
          <w:rFonts w:ascii="Arial" w:hAnsi="Arial" w:cs="Arial"/>
          <w:color w:val="000000" w:themeColor="text1"/>
          <w:sz w:val="20"/>
          <w:szCs w:val="20"/>
        </w:rPr>
        <w:t>(2 MB)</w:t>
      </w:r>
    </w:p>
    <w:p w:rsidR="006B05EF" w:rsidRDefault="006B05EF" w:rsidP="00825446">
      <w:pPr>
        <w:widowControl w:val="0"/>
        <w:rPr>
          <w:rFonts w:ascii="Arial" w:hAnsi="Arial" w:cs="Arial"/>
          <w:color w:val="000000" w:themeColor="text1"/>
          <w:sz w:val="20"/>
          <w:szCs w:val="20"/>
        </w:rPr>
      </w:pPr>
    </w:p>
    <w:p w:rsidR="006B05EF" w:rsidRDefault="006B05EF" w:rsidP="00825446">
      <w:pPr>
        <w:widowControl w:val="0"/>
        <w:rPr>
          <w:rFonts w:ascii="Arial" w:hAnsi="Arial" w:cs="Arial"/>
          <w:color w:val="000000" w:themeColor="text1"/>
          <w:sz w:val="20"/>
          <w:szCs w:val="20"/>
        </w:rPr>
      </w:pPr>
    </w:p>
    <w:p w:rsidR="00E8264B" w:rsidRPr="00F84EA7" w:rsidRDefault="00E8264B" w:rsidP="00825446">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26" w:name="_Politik"/>
      <w:bookmarkEnd w:id="26"/>
      <w:r w:rsidRPr="00CD2D5E">
        <w:rPr>
          <w:sz w:val="24"/>
          <w:szCs w:val="20"/>
        </w:rPr>
        <w:t>Politik</w:t>
      </w:r>
    </w:p>
    <w:p w:rsidR="003931F0" w:rsidRPr="003B0A29" w:rsidRDefault="003931F0" w:rsidP="003B0A29">
      <w:pPr>
        <w:pStyle w:val="Aufzhlungszeichen"/>
      </w:pPr>
    </w:p>
    <w:p w:rsidR="00346155" w:rsidRPr="003B0A29" w:rsidRDefault="003B0A29" w:rsidP="003B0A29">
      <w:pPr>
        <w:pStyle w:val="Aufzhlungszeichen"/>
      </w:pPr>
      <w:r w:rsidRPr="003B0A29">
        <w:t>Grundgesetz – Ausgabe anlässlich des 70. Jubiläums</w:t>
      </w:r>
    </w:p>
    <w:p w:rsidR="00346155" w:rsidRPr="005118AC" w:rsidRDefault="00941477" w:rsidP="003B0A29">
      <w:pPr>
        <w:pStyle w:val="Aufzhlungszeichen"/>
      </w:pPr>
      <w:hyperlink r:id="rId196" w:history="1">
        <w:r w:rsidR="003B0A29" w:rsidRPr="003B0A29">
          <w:rPr>
            <w:rStyle w:val="Hyperlink"/>
            <w:b w:val="0"/>
          </w:rPr>
          <w:t>https://www.</w:t>
        </w:r>
        <w:r w:rsidR="003B0A29" w:rsidRPr="005118AC">
          <w:rPr>
            <w:rStyle w:val="Hyperlink"/>
            <w:b w:val="0"/>
          </w:rPr>
          <w:t>bundesregierung.de/breg-de/service/publikationen/grundgesetz-1587278</w:t>
        </w:r>
      </w:hyperlink>
    </w:p>
    <w:p w:rsidR="003931F0" w:rsidRPr="003B0A29" w:rsidRDefault="003B0A29" w:rsidP="003B0A29">
      <w:pPr>
        <w:pStyle w:val="Aufzhlungszeichen"/>
      </w:pPr>
      <w:r w:rsidRPr="003B0A29">
        <w:t>Bestellung oder Direktdownload:</w:t>
      </w:r>
    </w:p>
    <w:p w:rsidR="00673962" w:rsidRPr="003B0A29" w:rsidRDefault="00941477" w:rsidP="003B0A29">
      <w:pPr>
        <w:pStyle w:val="Aufzhlungszeichen"/>
      </w:pPr>
      <w:hyperlink r:id="rId197" w:history="1">
        <w:r w:rsidR="003B0A29" w:rsidRPr="003B0A29">
          <w:rPr>
            <w:rStyle w:val="Hyperlink"/>
            <w:b w:val="0"/>
          </w:rPr>
          <w:t>https://www.bundesregierung.de/resource/blob/975292/1608450/7c82bd505cbe961076071f6040df97ea/70-jahre-gg-download-bf-bpa-data.pdf?download=1</w:t>
        </w:r>
      </w:hyperlink>
    </w:p>
    <w:p w:rsidR="003B0A29" w:rsidRDefault="003B0A29" w:rsidP="003B0A29">
      <w:pPr>
        <w:pStyle w:val="Aufzhlungszeichen"/>
      </w:pPr>
    </w:p>
    <w:p w:rsidR="003B0A29" w:rsidRDefault="003B0A29" w:rsidP="003B0A29">
      <w:pPr>
        <w:pStyle w:val="Aufzhlungszeichen"/>
      </w:pPr>
      <w:r w:rsidRPr="003B0A29">
        <w:t>70 Jahre Grundgesetz – Infoseite der Bundesregierung</w:t>
      </w:r>
      <w:r w:rsidR="00FA5FC5">
        <w:tab/>
      </w:r>
      <w:hyperlink r:id="rId198" w:history="1">
        <w:r w:rsidRPr="003B0A29">
          <w:rPr>
            <w:rStyle w:val="Hyperlink"/>
            <w:b w:val="0"/>
          </w:rPr>
          <w:t>https://www.70jahregrundgesetz.de/70jgg-de</w:t>
        </w:r>
      </w:hyperlink>
    </w:p>
    <w:p w:rsidR="003B0A29" w:rsidRPr="00FA5FC5" w:rsidRDefault="003B0A29" w:rsidP="003B0A29">
      <w:pPr>
        <w:pStyle w:val="Aufzhlungszeichen"/>
        <w:rPr>
          <w:b w:val="0"/>
        </w:rPr>
      </w:pPr>
    </w:p>
    <w:p w:rsidR="00FA5FC5" w:rsidRPr="00FA5FC5" w:rsidRDefault="00FA5FC5" w:rsidP="00FA5FC5">
      <w:pPr>
        <w:pStyle w:val="Aufzhlungszeichen"/>
      </w:pPr>
      <w:r w:rsidRPr="00FA5FC5">
        <w:t>MrWissen2go Geschichte, Politik und viele anderen Themen:</w:t>
      </w:r>
    </w:p>
    <w:p w:rsidR="00FA5FC5" w:rsidRPr="0019790D" w:rsidRDefault="00941477" w:rsidP="00FA5FC5">
      <w:pPr>
        <w:pStyle w:val="Aufzhlungszeichen"/>
        <w:rPr>
          <w:b w:val="0"/>
        </w:rPr>
      </w:pPr>
      <w:hyperlink r:id="rId199" w:history="1">
        <w:r w:rsidR="00FA5FC5" w:rsidRPr="0019790D">
          <w:rPr>
            <w:rStyle w:val="Hyperlink"/>
            <w:b w:val="0"/>
          </w:rPr>
          <w:t>https://www.youtube.com/user/MrWissen2go</w:t>
        </w:r>
      </w:hyperlink>
    </w:p>
    <w:p w:rsidR="00FA5FC5" w:rsidRPr="00FA5FC5" w:rsidRDefault="00FA5FC5" w:rsidP="003B0A29">
      <w:pPr>
        <w:pStyle w:val="Aufzhlungszeichen"/>
        <w:rPr>
          <w:b w:val="0"/>
        </w:rPr>
      </w:pPr>
    </w:p>
    <w:p w:rsidR="003B0A29" w:rsidRDefault="004D1B76" w:rsidP="003B0A29">
      <w:pPr>
        <w:pStyle w:val="Aufzhlungszeichen"/>
      </w:pPr>
      <w:r>
        <w:t>Wer braucht die Grundrente?</w:t>
      </w:r>
    </w:p>
    <w:p w:rsidR="004D1B76" w:rsidRPr="004D1B76" w:rsidRDefault="00941477" w:rsidP="003B0A29">
      <w:pPr>
        <w:pStyle w:val="Aufzhlungszeichen"/>
        <w:rPr>
          <w:b w:val="0"/>
        </w:rPr>
      </w:pPr>
      <w:hyperlink r:id="rId200" w:history="1">
        <w:r w:rsidR="004D1B76" w:rsidRPr="004D1B76">
          <w:rPr>
            <w:rStyle w:val="Hyperlink"/>
            <w:b w:val="0"/>
          </w:rPr>
          <w:t>https://www.zeit.de/wirtschaft/2019-05/grundrente-beduerftigkeitspruefung-deutscher-gewerkschaftsbund-markus-soeder</w:t>
        </w:r>
      </w:hyperlink>
    </w:p>
    <w:p w:rsidR="004D1B76" w:rsidRDefault="004D1B76" w:rsidP="003B0A29">
      <w:pPr>
        <w:pStyle w:val="Aufzhlungszeichen"/>
        <w:rPr>
          <w:b w:val="0"/>
        </w:rPr>
      </w:pPr>
    </w:p>
    <w:p w:rsidR="005118AC" w:rsidRPr="005118AC" w:rsidRDefault="005118AC" w:rsidP="005118AC">
      <w:pPr>
        <w:pStyle w:val="Aufzhlungszeichen"/>
      </w:pPr>
      <w:r w:rsidRPr="005118AC">
        <w:t>Sogar die Ölriesen drängen jetzt auf die CO2-Steuer</w:t>
      </w:r>
    </w:p>
    <w:p w:rsidR="005118AC" w:rsidRPr="00BB7FC1" w:rsidRDefault="00941477" w:rsidP="005118AC">
      <w:pPr>
        <w:pStyle w:val="Aufzhlungszeichen"/>
        <w:rPr>
          <w:b w:val="0"/>
          <w:sz w:val="18"/>
          <w:szCs w:val="18"/>
        </w:rPr>
      </w:pPr>
      <w:hyperlink r:id="rId201" w:history="1">
        <w:r w:rsidR="005118AC" w:rsidRPr="00BB7FC1">
          <w:rPr>
            <w:rStyle w:val="Hyperlink"/>
            <w:b w:val="0"/>
            <w:sz w:val="18"/>
            <w:szCs w:val="18"/>
          </w:rPr>
          <w:t>https://www.welt.de/wirtschaft/article193975115/Exxon-BP-Shell-Sogar-die-Oelmultis-wollen-eine-Steuer-auf-CO2.html</w:t>
        </w:r>
      </w:hyperlink>
    </w:p>
    <w:p w:rsidR="005118AC" w:rsidRDefault="005118AC" w:rsidP="003B0A29">
      <w:pPr>
        <w:pStyle w:val="Aufzhlungszeichen"/>
        <w:rPr>
          <w:b w:val="0"/>
        </w:rPr>
      </w:pPr>
    </w:p>
    <w:p w:rsidR="00E250FD" w:rsidRDefault="00E250FD" w:rsidP="00E250FD">
      <w:pPr>
        <w:pStyle w:val="Aufzhlungszeichen"/>
        <w:rPr>
          <w:b w:val="0"/>
        </w:rPr>
      </w:pPr>
      <w:r w:rsidRPr="00E250FD">
        <w:t>Zirkulär statt linear – Wie wir die Wirtschaft in neue Bahnen lenken</w:t>
      </w:r>
      <w:r>
        <w:rPr>
          <w:b w:val="0"/>
        </w:rPr>
        <w:t xml:space="preserve"> </w:t>
      </w:r>
      <w:proofErr w:type="spellStart"/>
      <w:r>
        <w:rPr>
          <w:b w:val="0"/>
        </w:rPr>
        <w:t>Hrsg</w:t>
      </w:r>
      <w:proofErr w:type="spellEnd"/>
      <w:r>
        <w:rPr>
          <w:b w:val="0"/>
        </w:rPr>
        <w:t xml:space="preserve"> </w:t>
      </w:r>
      <w:proofErr w:type="spellStart"/>
      <w:r>
        <w:rPr>
          <w:b w:val="0"/>
        </w:rPr>
        <w:t>Prognos</w:t>
      </w:r>
      <w:proofErr w:type="spellEnd"/>
      <w:r>
        <w:rPr>
          <w:b w:val="0"/>
        </w:rPr>
        <w:t xml:space="preserve"> AG</w:t>
      </w:r>
    </w:p>
    <w:p w:rsidR="00E250FD" w:rsidRPr="00E250FD" w:rsidRDefault="00E250FD" w:rsidP="00E250FD">
      <w:pPr>
        <w:pStyle w:val="Aufzhlungszeichen"/>
        <w:jc w:val="both"/>
        <w:rPr>
          <w:b w:val="0"/>
        </w:rPr>
      </w:pPr>
      <w:r>
        <w:rPr>
          <w:b w:val="0"/>
        </w:rPr>
        <w:t>D</w:t>
      </w:r>
      <w:r w:rsidRPr="00E250FD">
        <w:rPr>
          <w:b w:val="0"/>
        </w:rPr>
        <w:t>as lineare Wirtschaftsmodell funktioniert nicht mehr. Die Auswirkungen des jahrhundertelangen „Take“, „</w:t>
      </w:r>
      <w:proofErr w:type="spellStart"/>
      <w:r w:rsidRPr="00E250FD">
        <w:rPr>
          <w:b w:val="0"/>
        </w:rPr>
        <w:t>Make</w:t>
      </w:r>
      <w:proofErr w:type="spellEnd"/>
      <w:r w:rsidRPr="00E250FD">
        <w:rPr>
          <w:b w:val="0"/>
        </w:rPr>
        <w:t>“, „</w:t>
      </w:r>
      <w:proofErr w:type="spellStart"/>
      <w:r w:rsidRPr="00E250FD">
        <w:rPr>
          <w:b w:val="0"/>
        </w:rPr>
        <w:t>Use</w:t>
      </w:r>
      <w:proofErr w:type="spellEnd"/>
      <w:r w:rsidRPr="00E250FD">
        <w:rPr>
          <w:b w:val="0"/>
        </w:rPr>
        <w:t>“, „</w:t>
      </w:r>
      <w:proofErr w:type="spellStart"/>
      <w:r w:rsidRPr="00E250FD">
        <w:rPr>
          <w:b w:val="0"/>
        </w:rPr>
        <w:t>Dispose</w:t>
      </w:r>
      <w:proofErr w:type="spellEnd"/>
      <w:r w:rsidRPr="00E250FD">
        <w:rPr>
          <w:b w:val="0"/>
        </w:rPr>
        <w:t xml:space="preserve">“ sind augenfällig. Umweltprobleme verschärfen sich, Verteilungskonflikte nehmen zu. Und wir stehen vor der Frage, ob dieses System, in dem Ressourcenverbrauch und Wirtschaftswachstum gekoppelt sind, nicht auch zutiefst unökonomisch ist, weil es die Voraussetzungen zerstört, auf die es gebaut ist. Es ist kein Geheimnis: Machen wir so weiter wie bisher, brauchen wir bald eine zweite Erde. </w:t>
      </w:r>
      <w:r w:rsidRPr="00E250FD">
        <w:rPr>
          <w:b w:val="0"/>
        </w:rPr>
        <w:br/>
      </w:r>
      <w:hyperlink r:id="rId202" w:history="1">
        <w:r w:rsidRPr="00E250FD">
          <w:rPr>
            <w:rStyle w:val="Hyperlink"/>
            <w:b w:val="0"/>
          </w:rPr>
          <w:t>https://www.prognos.com/fileadmin/images/Newsletter/tl_01_19/2019_01_trendletter_DE.pdf</w:t>
        </w:r>
      </w:hyperlink>
    </w:p>
    <w:p w:rsidR="00E250FD" w:rsidRDefault="00E250FD" w:rsidP="003B0A29">
      <w:pPr>
        <w:pStyle w:val="Aufzhlungszeichen"/>
        <w:rPr>
          <w:b w:val="0"/>
        </w:rPr>
      </w:pPr>
    </w:p>
    <w:p w:rsidR="00E250FD" w:rsidRPr="00E250FD" w:rsidRDefault="00E250FD" w:rsidP="00E250FD">
      <w:pPr>
        <w:pStyle w:val="Aufzhlungszeichen"/>
        <w:rPr>
          <w:b w:val="0"/>
        </w:rPr>
      </w:pPr>
      <w:r w:rsidRPr="00E250FD">
        <w:t xml:space="preserve">Zum Deutschlandreport der </w:t>
      </w:r>
      <w:proofErr w:type="spellStart"/>
      <w:r w:rsidRPr="00E250FD">
        <w:t>Prognos</w:t>
      </w:r>
      <w:proofErr w:type="spellEnd"/>
      <w:r w:rsidRPr="00E250FD">
        <w:t xml:space="preserve"> AG</w:t>
      </w:r>
      <w:r>
        <w:tab/>
      </w:r>
      <w:r w:rsidRPr="00E250FD">
        <w:rPr>
          <w:b w:val="0"/>
        </w:rPr>
        <w:t>Was ist der Deutschland Report?</w:t>
      </w:r>
    </w:p>
    <w:p w:rsidR="00E250FD" w:rsidRPr="00E250FD" w:rsidRDefault="00E250FD" w:rsidP="00E250FD">
      <w:pPr>
        <w:pStyle w:val="Aufzhlungszeichen"/>
        <w:rPr>
          <w:b w:val="0"/>
        </w:rPr>
      </w:pPr>
      <w:r w:rsidRPr="00E250FD">
        <w:rPr>
          <w:b w:val="0"/>
        </w:rPr>
        <w:t>Informationen rund um die einzige umfassende Langfristprognose zur Zukunft der deutschen Wirtschaft und Gesellschaft.</w:t>
      </w:r>
      <w:r>
        <w:rPr>
          <w:b w:val="0"/>
        </w:rPr>
        <w:tab/>
      </w:r>
      <w:r>
        <w:rPr>
          <w:b w:val="0"/>
        </w:rPr>
        <w:tab/>
      </w:r>
      <w:r>
        <w:rPr>
          <w:b w:val="0"/>
        </w:rPr>
        <w:tab/>
      </w:r>
      <w:hyperlink r:id="rId203" w:history="1">
        <w:r w:rsidRPr="00E250FD">
          <w:rPr>
            <w:rStyle w:val="Hyperlink"/>
            <w:b w:val="0"/>
          </w:rPr>
          <w:t>https://www.prognos-deutschlandreport.com/</w:t>
        </w:r>
      </w:hyperlink>
    </w:p>
    <w:p w:rsidR="00E250FD" w:rsidRPr="00E250FD" w:rsidRDefault="00941477" w:rsidP="00E250FD">
      <w:pPr>
        <w:pStyle w:val="Aufzhlungszeichen"/>
        <w:rPr>
          <w:b w:val="0"/>
        </w:rPr>
      </w:pPr>
      <w:hyperlink r:id="rId204" w:history="1">
        <w:r w:rsidR="00E250FD" w:rsidRPr="00E250FD">
          <w:rPr>
            <w:rStyle w:val="Hyperlink"/>
            <w:b w:val="0"/>
          </w:rPr>
          <w:t>https://www.prognos-deutschlandreport.com/zentrale-ergebnisse-des-neuen-prognos-deutschland-reports/</w:t>
        </w:r>
      </w:hyperlink>
    </w:p>
    <w:p w:rsidR="00E250FD" w:rsidRDefault="00E250FD" w:rsidP="003B0A29">
      <w:pPr>
        <w:pStyle w:val="Aufzhlungszeichen"/>
        <w:rPr>
          <w:b w:val="0"/>
        </w:rPr>
      </w:pPr>
    </w:p>
    <w:p w:rsidR="0083458F" w:rsidRPr="0083458F" w:rsidRDefault="0083458F" w:rsidP="003B0A29">
      <w:pPr>
        <w:pStyle w:val="Aufzhlungszeichen"/>
      </w:pPr>
      <w:proofErr w:type="spellStart"/>
      <w:r w:rsidRPr="0083458F">
        <w:t>Fakewatch</w:t>
      </w:r>
      <w:proofErr w:type="spellEnd"/>
      <w:r w:rsidRPr="0083458F">
        <w:t xml:space="preserve"> – </w:t>
      </w:r>
      <w:proofErr w:type="spellStart"/>
      <w:r w:rsidRPr="0083458F">
        <w:t>powered</w:t>
      </w:r>
      <w:proofErr w:type="spellEnd"/>
      <w:r w:rsidRPr="0083458F">
        <w:t xml:space="preserve"> bei </w:t>
      </w:r>
      <w:proofErr w:type="spellStart"/>
      <w:r w:rsidRPr="0083458F">
        <w:t>Avaaz</w:t>
      </w:r>
      <w:proofErr w:type="spellEnd"/>
      <w:r w:rsidRPr="0083458F">
        <w:t xml:space="preserve"> </w:t>
      </w:r>
      <w:r>
        <w:t xml:space="preserve">- </w:t>
      </w:r>
      <w:r w:rsidRPr="0083458F">
        <w:t>Bericht: Rechtes Netzwerk der Täuschung</w:t>
      </w:r>
    </w:p>
    <w:p w:rsidR="0083458F" w:rsidRDefault="00941477" w:rsidP="003B0A29">
      <w:pPr>
        <w:pStyle w:val="Aufzhlungszeichen"/>
        <w:rPr>
          <w:b w:val="0"/>
        </w:rPr>
      </w:pPr>
      <w:hyperlink r:id="rId205" w:history="1">
        <w:r w:rsidR="0083458F" w:rsidRPr="0083458F">
          <w:rPr>
            <w:rStyle w:val="Hyperlink"/>
            <w:b w:val="0"/>
          </w:rPr>
          <w:t>https://secure.avaaz.org/campaign/en/disinfo_network_report/</w:t>
        </w:r>
      </w:hyperlink>
    </w:p>
    <w:p w:rsidR="0083458F" w:rsidRDefault="0083458F" w:rsidP="003B0A29">
      <w:pPr>
        <w:pStyle w:val="Aufzhlungszeichen"/>
        <w:rPr>
          <w:b w:val="0"/>
        </w:rPr>
      </w:pPr>
      <w:r w:rsidRPr="0083458F">
        <w:rPr>
          <w:b w:val="0"/>
        </w:rPr>
        <w:t xml:space="preserve">Vor den EU-Wahlen führte </w:t>
      </w:r>
      <w:proofErr w:type="spellStart"/>
      <w:r w:rsidRPr="0083458F">
        <w:rPr>
          <w:b w:val="0"/>
        </w:rPr>
        <w:t>Avaaz</w:t>
      </w:r>
      <w:proofErr w:type="spellEnd"/>
      <w:r w:rsidRPr="0083458F">
        <w:rPr>
          <w:b w:val="0"/>
        </w:rPr>
        <w:t xml:space="preserve"> eine europaweite Untersuchung der Desinformationsnetzwerke auf Facebook durch. Dies war die erste Untersuchung dieser Art und stellte fest, dass rechtsextreme und Anti-EU-Gruppen </w:t>
      </w:r>
      <w:proofErr w:type="spellStart"/>
      <w:r w:rsidRPr="0083458F">
        <w:rPr>
          <w:b w:val="0"/>
        </w:rPr>
        <w:t>Social</w:t>
      </w:r>
      <w:proofErr w:type="spellEnd"/>
      <w:r w:rsidRPr="0083458F">
        <w:rPr>
          <w:b w:val="0"/>
        </w:rPr>
        <w:t xml:space="preserve"> Media in großem Umfang mit Waffen ausstatten, um falsche und hasserfüllte Inhalte zu verbreiten</w:t>
      </w:r>
    </w:p>
    <w:p w:rsidR="0083458F" w:rsidRDefault="0083458F" w:rsidP="003B0A29">
      <w:pPr>
        <w:pStyle w:val="Aufzhlungszeichen"/>
        <w:rPr>
          <w:b w:val="0"/>
        </w:rPr>
      </w:pPr>
      <w:r>
        <w:rPr>
          <w:b w:val="0"/>
        </w:rPr>
        <w:t>Zum vollständigen Bericht:</w:t>
      </w:r>
    </w:p>
    <w:p w:rsidR="0083458F" w:rsidRPr="00E250FD" w:rsidRDefault="00941477" w:rsidP="003B0A29">
      <w:pPr>
        <w:pStyle w:val="Aufzhlungszeichen"/>
        <w:rPr>
          <w:b w:val="0"/>
        </w:rPr>
      </w:pPr>
      <w:hyperlink r:id="rId206" w:history="1">
        <w:r w:rsidR="0083458F" w:rsidRPr="00B05C8F">
          <w:rPr>
            <w:rStyle w:val="Hyperlink"/>
            <w:b w:val="0"/>
          </w:rPr>
          <w:t>https://secure.avaaz.org/avaaz_report_network_deception_20190522.pdf</w:t>
        </w:r>
      </w:hyperlink>
      <w:r w:rsidR="0083458F">
        <w:rPr>
          <w:b w:val="0"/>
        </w:rPr>
        <w:t xml:space="preserve"> </w:t>
      </w:r>
    </w:p>
    <w:p w:rsidR="00E250FD" w:rsidRDefault="00E250FD" w:rsidP="003B0A29">
      <w:pPr>
        <w:pStyle w:val="Aufzhlungszeichen"/>
        <w:rPr>
          <w:b w:val="0"/>
        </w:rPr>
      </w:pPr>
    </w:p>
    <w:p w:rsidR="005E5E0F" w:rsidRDefault="005E5E0F" w:rsidP="005E5E0F">
      <w:pPr>
        <w:pStyle w:val="Aufzhlungszeichen"/>
        <w:rPr>
          <w:b w:val="0"/>
        </w:rPr>
      </w:pPr>
      <w:r w:rsidRPr="005E5E0F">
        <w:t>Zuwanderung vor allem in arme Stadtviertel</w:t>
      </w:r>
      <w:r>
        <w:t xml:space="preserve">: </w:t>
      </w:r>
      <w:r w:rsidRPr="005E5E0F">
        <w:t>WZB-Studie zeigt große Unterschiede bei sozialräumlicher Verteilung</w:t>
      </w:r>
      <w:r w:rsidR="0012105A">
        <w:t xml:space="preserve">. </w:t>
      </w:r>
      <w:r w:rsidRPr="005E5E0F">
        <w:t xml:space="preserve">Die soziale Spaltung nimmt in vielen deutschen Städten weiter zu. </w:t>
      </w:r>
      <w:r w:rsidRPr="005E5E0F">
        <w:rPr>
          <w:b w:val="0"/>
        </w:rPr>
        <w:t xml:space="preserve">Verschärft wurde diese </w:t>
      </w:r>
      <w:r w:rsidRPr="005E5E0F">
        <w:rPr>
          <w:b w:val="0"/>
        </w:rPr>
        <w:lastRenderedPageBreak/>
        <w:t>Entwicklung durch den Zuzug von Zuwanderern. So ist der Anteil von Ausländern besonders in den sozial benachteiligten Stadtteilen gestiegen, wie eine Studie des Wissenschaftszentrums Berlin für Sozialforschung (WZB) zeigt. Für 86 Städte wurde erstmals untersucht, wie sich Zuwanderer im Zeitraum von 2014 bis 2017 in den Städten räumlich verteilen. Die wichtigsten Ergebnisse</w:t>
      </w:r>
      <w:r w:rsidR="00826C19">
        <w:rPr>
          <w:b w:val="0"/>
        </w:rPr>
        <w:t xml:space="preserve"> werden hier berichtet:</w:t>
      </w:r>
    </w:p>
    <w:p w:rsidR="00826C19" w:rsidRPr="00826C19" w:rsidRDefault="00941477" w:rsidP="005E5E0F">
      <w:pPr>
        <w:pStyle w:val="Aufzhlungszeichen"/>
        <w:rPr>
          <w:b w:val="0"/>
        </w:rPr>
      </w:pPr>
      <w:hyperlink r:id="rId207" w:history="1">
        <w:r w:rsidR="00826C19" w:rsidRPr="00826C19">
          <w:rPr>
            <w:rStyle w:val="Hyperlink"/>
            <w:b w:val="0"/>
          </w:rPr>
          <w:t>https://www.wzb.eu/de/pressemitteilung/zuwanderung-vor-allem-in-arme-stadtviertel</w:t>
        </w:r>
      </w:hyperlink>
      <w:r w:rsidR="00826C19" w:rsidRPr="00826C19">
        <w:rPr>
          <w:b w:val="0"/>
        </w:rPr>
        <w:t xml:space="preserve"> </w:t>
      </w:r>
    </w:p>
    <w:p w:rsidR="005E5E0F" w:rsidRPr="005E5E0F" w:rsidRDefault="005E5E0F" w:rsidP="005E5E0F">
      <w:pPr>
        <w:pStyle w:val="Aufzhlungszeichen"/>
        <w:rPr>
          <w:b w:val="0"/>
        </w:rPr>
      </w:pPr>
      <w:r w:rsidRPr="005E5E0F">
        <w:rPr>
          <w:b w:val="0"/>
        </w:rPr>
        <w:t xml:space="preserve">Die Studie ist als WZB </w:t>
      </w:r>
      <w:proofErr w:type="spellStart"/>
      <w:r w:rsidRPr="005E5E0F">
        <w:rPr>
          <w:b w:val="0"/>
        </w:rPr>
        <w:t>Discussion</w:t>
      </w:r>
      <w:proofErr w:type="spellEnd"/>
      <w:r w:rsidRPr="005E5E0F">
        <w:rPr>
          <w:b w:val="0"/>
        </w:rPr>
        <w:t xml:space="preserve"> Paper erschienen.</w:t>
      </w:r>
      <w:r w:rsidR="00826C19">
        <w:rPr>
          <w:b w:val="0"/>
        </w:rPr>
        <w:t xml:space="preserve"> </w:t>
      </w:r>
      <w:r w:rsidRPr="005E5E0F">
        <w:rPr>
          <w:b w:val="0"/>
        </w:rPr>
        <w:t xml:space="preserve">Marcel Helbig, Stefanie </w:t>
      </w:r>
      <w:proofErr w:type="spellStart"/>
      <w:r w:rsidRPr="005E5E0F">
        <w:rPr>
          <w:b w:val="0"/>
        </w:rPr>
        <w:t>Jähnen</w:t>
      </w:r>
      <w:proofErr w:type="spellEnd"/>
      <w:r w:rsidRPr="005E5E0F">
        <w:rPr>
          <w:b w:val="0"/>
        </w:rPr>
        <w:t xml:space="preserve">: </w:t>
      </w:r>
      <w:r w:rsidR="00826C19">
        <w:rPr>
          <w:b w:val="0"/>
        </w:rPr>
        <w:br/>
      </w:r>
      <w:hyperlink r:id="rId208" w:history="1">
        <w:r w:rsidRPr="005E5E0F">
          <w:rPr>
            <w:rStyle w:val="Hyperlink"/>
            <w:b w:val="0"/>
          </w:rPr>
          <w:t>Wo findet „Integration“ statt? Die sozialräumliche Verteilung von Zuwanderern in den deutschen Städten zwischen 2014 und 2017.</w:t>
        </w:r>
      </w:hyperlink>
      <w:r w:rsidRPr="005E5E0F">
        <w:rPr>
          <w:b w:val="0"/>
        </w:rPr>
        <w:t xml:space="preserve"> </w:t>
      </w:r>
      <w:proofErr w:type="spellStart"/>
      <w:r w:rsidRPr="005E5E0F">
        <w:rPr>
          <w:b w:val="0"/>
        </w:rPr>
        <w:t>Discussion</w:t>
      </w:r>
      <w:proofErr w:type="spellEnd"/>
      <w:r w:rsidRPr="005E5E0F">
        <w:rPr>
          <w:b w:val="0"/>
        </w:rPr>
        <w:t xml:space="preserve"> Paper P 2019-003. Berlin: WZB 2019.</w:t>
      </w:r>
    </w:p>
    <w:p w:rsidR="005E5E0F" w:rsidRPr="005E5E0F" w:rsidRDefault="005E5E0F" w:rsidP="005E5E0F">
      <w:pPr>
        <w:pStyle w:val="Aufzhlungszeichen"/>
        <w:rPr>
          <w:b w:val="0"/>
        </w:rPr>
      </w:pPr>
      <w:r w:rsidRPr="005E5E0F">
        <w:rPr>
          <w:b w:val="0"/>
        </w:rPr>
        <w:t xml:space="preserve">Die </w:t>
      </w:r>
      <w:r w:rsidRPr="00826C19">
        <w:t xml:space="preserve">Entwicklung der sozialräumlichen Segregation zwischen 2005 und 2014 </w:t>
      </w:r>
      <w:r w:rsidRPr="005E5E0F">
        <w:rPr>
          <w:b w:val="0"/>
        </w:rPr>
        <w:t xml:space="preserve">haben die Autoren in der </w:t>
      </w:r>
      <w:r w:rsidR="0012105A">
        <w:rPr>
          <w:b w:val="0"/>
        </w:rPr>
        <w:t xml:space="preserve">bereits </w:t>
      </w:r>
      <w:r w:rsidRPr="005E5E0F">
        <w:rPr>
          <w:b w:val="0"/>
        </w:rPr>
        <w:t xml:space="preserve">2018 veröffentlichten Studie </w:t>
      </w:r>
      <w:hyperlink r:id="rId209" w:history="1">
        <w:r w:rsidRPr="005E5E0F">
          <w:rPr>
            <w:rStyle w:val="Hyperlink"/>
            <w:b w:val="0"/>
          </w:rPr>
          <w:t>Wie brüchig ist die soziale Architektur unserer Städte?</w:t>
        </w:r>
      </w:hyperlink>
      <w:r w:rsidRPr="005E5E0F">
        <w:rPr>
          <w:b w:val="0"/>
        </w:rPr>
        <w:t xml:space="preserve"> untersucht.</w:t>
      </w:r>
    </w:p>
    <w:p w:rsidR="005E5E0F" w:rsidRPr="005E5E0F" w:rsidRDefault="005E5E0F" w:rsidP="005E5E0F">
      <w:pPr>
        <w:pStyle w:val="Aufzhlungszeichen"/>
        <w:rPr>
          <w:b w:val="0"/>
        </w:rPr>
      </w:pPr>
      <w:r w:rsidRPr="005E5E0F">
        <w:rPr>
          <w:b w:val="0"/>
        </w:rPr>
        <w:t>Die soziale Lage für insgesamt 3.770 Stadtteile wurde über den Anteil der SGB II-Leistungsempfänger (Hartz IV) gemessen.</w:t>
      </w:r>
    </w:p>
    <w:p w:rsidR="005E5E0F" w:rsidRDefault="005E5E0F" w:rsidP="003B0A29">
      <w:pPr>
        <w:pStyle w:val="Aufzhlungszeichen"/>
        <w:rPr>
          <w:b w:val="0"/>
        </w:rPr>
      </w:pPr>
    </w:p>
    <w:p w:rsidR="00223AD1" w:rsidRPr="00223AD1" w:rsidRDefault="00223AD1" w:rsidP="00223AD1">
      <w:pPr>
        <w:pStyle w:val="Aufzhlungszeichen"/>
      </w:pPr>
      <w:r w:rsidRPr="00223AD1">
        <w:t>Flüchtlings-Hotspot Deutschland im weltweiten Vergleich</w:t>
      </w:r>
    </w:p>
    <w:p w:rsidR="00223AD1" w:rsidRDefault="00941477" w:rsidP="00223AD1">
      <w:pPr>
        <w:pStyle w:val="Aufzhlungszeichen"/>
        <w:rPr>
          <w:b w:val="0"/>
        </w:rPr>
      </w:pPr>
      <w:hyperlink r:id="rId210" w:history="1">
        <w:r w:rsidR="00223AD1" w:rsidRPr="00223AD1">
          <w:rPr>
            <w:rStyle w:val="Hyperlink"/>
            <w:b w:val="0"/>
          </w:rPr>
          <w:t>https://www.welt.de/politik/ausland/plus195522899/Asyl-Statistik-des-UNHCR-Fluechtlings-Hotspot-Deutschland-im-Vergleich.html</w:t>
        </w:r>
      </w:hyperlink>
    </w:p>
    <w:p w:rsidR="00223AD1" w:rsidRDefault="00223AD1" w:rsidP="003B0A29">
      <w:pPr>
        <w:pStyle w:val="Aufzhlungszeichen"/>
        <w:rPr>
          <w:b w:val="0"/>
        </w:rPr>
      </w:pPr>
    </w:p>
    <w:p w:rsidR="00952E89" w:rsidRPr="00952E89" w:rsidRDefault="00952E89" w:rsidP="00952E89">
      <w:pPr>
        <w:pStyle w:val="Aufzhlungszeichen"/>
      </w:pPr>
      <w:r w:rsidRPr="00952E89">
        <w:t xml:space="preserve">Presseschau zur Europawahl 2019: Digitale Desinformation und </w:t>
      </w:r>
      <w:proofErr w:type="spellStart"/>
      <w:r w:rsidRPr="00952E89">
        <w:t>Fake</w:t>
      </w:r>
      <w:proofErr w:type="spellEnd"/>
      <w:r w:rsidRPr="00952E89">
        <w:t xml:space="preserve"> News</w:t>
      </w:r>
    </w:p>
    <w:p w:rsidR="005E5E0F" w:rsidRDefault="00952E89" w:rsidP="00952E89">
      <w:pPr>
        <w:pStyle w:val="Aufzhlungszeichen"/>
        <w:rPr>
          <w:b w:val="0"/>
        </w:rPr>
      </w:pPr>
      <w:r w:rsidRPr="00952E89">
        <w:rPr>
          <w:b w:val="0"/>
        </w:rPr>
        <w:t>Ein Blick auf deutsch- und englischsprachige Faktenchecks und die Berichterstattung zum Thema Digitale Desinformation mit Beiträgen zum Thema aus sozialen Medien und Linktipps.</w:t>
      </w:r>
    </w:p>
    <w:p w:rsidR="005E5E0F" w:rsidRDefault="00941477" w:rsidP="003B0A29">
      <w:pPr>
        <w:pStyle w:val="Aufzhlungszeichen"/>
        <w:rPr>
          <w:b w:val="0"/>
        </w:rPr>
      </w:pPr>
      <w:hyperlink r:id="rId211" w:history="1">
        <w:r w:rsidR="00952E89" w:rsidRPr="00952E89">
          <w:rPr>
            <w:rStyle w:val="Hyperlink"/>
            <w:b w:val="0"/>
          </w:rPr>
          <w:t>https://www.bpb.de/gesellschaft/digitales/digitale-desinformation/290780/presseschau-zur-europawahl-2019-digitale-desinformation-und-fake-news</w:t>
        </w:r>
      </w:hyperlink>
    </w:p>
    <w:p w:rsidR="005E5E0F" w:rsidRDefault="005E5E0F" w:rsidP="003B0A29">
      <w:pPr>
        <w:pStyle w:val="Aufzhlungszeichen"/>
        <w:rPr>
          <w:b w:val="0"/>
        </w:rPr>
      </w:pPr>
    </w:p>
    <w:p w:rsidR="00952E89" w:rsidRPr="00952E89" w:rsidRDefault="00952E89" w:rsidP="00952E89">
      <w:pPr>
        <w:pStyle w:val="Aufzhlungszeichen"/>
      </w:pPr>
      <w:r w:rsidRPr="00952E89">
        <w:t>Jamal al-Khatib – Mein Weg</w:t>
      </w:r>
    </w:p>
    <w:p w:rsidR="005E5E0F" w:rsidRDefault="00952E89" w:rsidP="00952E89">
      <w:pPr>
        <w:pStyle w:val="Aufzhlungszeichen"/>
        <w:rPr>
          <w:b w:val="0"/>
        </w:rPr>
      </w:pPr>
      <w:r w:rsidRPr="00952E89">
        <w:rPr>
          <w:b w:val="0"/>
        </w:rPr>
        <w:t xml:space="preserve">Der Impuls für "Jamal al-Khatib – Mein Weg" ging von einem inhaftierten Jugendlichen aus, der von Sozialarbeiter/-innen betreut wird und sich nach seinem Ausstieg aus der </w:t>
      </w:r>
      <w:proofErr w:type="spellStart"/>
      <w:r w:rsidRPr="00952E89">
        <w:rPr>
          <w:b w:val="0"/>
        </w:rPr>
        <w:t>jihadistischen</w:t>
      </w:r>
      <w:proofErr w:type="spellEnd"/>
      <w:r w:rsidRPr="00952E89">
        <w:rPr>
          <w:b w:val="0"/>
        </w:rPr>
        <w:t xml:space="preserve"> Szene dafür einsetzen wollte, andere Jugendliche davor zu bewahren, die gleichen Fehler zu begehen.</w:t>
      </w:r>
    </w:p>
    <w:p w:rsidR="00952E89" w:rsidRPr="00952E89" w:rsidRDefault="00952E89" w:rsidP="003B0A29">
      <w:pPr>
        <w:pStyle w:val="Aufzhlungszeichen"/>
        <w:rPr>
          <w:b w:val="0"/>
        </w:rPr>
      </w:pPr>
      <w:r>
        <w:rPr>
          <w:b w:val="0"/>
        </w:rPr>
        <w:t>I</w:t>
      </w:r>
      <w:r w:rsidRPr="00952E89">
        <w:rPr>
          <w:b w:val="0"/>
        </w:rPr>
        <w:t>hre Erfahrungen</w:t>
      </w:r>
      <w:r>
        <w:rPr>
          <w:b w:val="0"/>
        </w:rPr>
        <w:t xml:space="preserve"> bilden</w:t>
      </w:r>
      <w:r w:rsidRPr="00952E89">
        <w:rPr>
          <w:b w:val="0"/>
        </w:rPr>
        <w:t xml:space="preserve"> die Grundlage für alternative Narrative zu </w:t>
      </w:r>
      <w:proofErr w:type="spellStart"/>
      <w:r w:rsidRPr="00952E89">
        <w:rPr>
          <w:b w:val="0"/>
        </w:rPr>
        <w:t>jihadistischer</w:t>
      </w:r>
      <w:proofErr w:type="spellEnd"/>
      <w:r w:rsidRPr="00952E89">
        <w:rPr>
          <w:b w:val="0"/>
        </w:rPr>
        <w:t xml:space="preserve"> Propaganda. Die zweite Staffel läuft im Mai und Juni 2019 und wird auf Facebook, Instagram und </w:t>
      </w:r>
      <w:proofErr w:type="spellStart"/>
      <w:r w:rsidRPr="00952E89">
        <w:rPr>
          <w:b w:val="0"/>
        </w:rPr>
        <w:t>Youtube</w:t>
      </w:r>
      <w:proofErr w:type="spellEnd"/>
      <w:r w:rsidRPr="00952E89">
        <w:rPr>
          <w:b w:val="0"/>
        </w:rPr>
        <w:t xml:space="preserve"> an die Zielgruppe vermittelt, um deren Inhalte online zu diskutieren.</w:t>
      </w:r>
      <w:r w:rsidR="0019790D">
        <w:rPr>
          <w:b w:val="0"/>
        </w:rPr>
        <w:tab/>
      </w:r>
      <w:r w:rsidR="0019790D">
        <w:rPr>
          <w:b w:val="0"/>
        </w:rPr>
        <w:tab/>
      </w:r>
      <w:hyperlink r:id="rId212" w:history="1">
        <w:r w:rsidRPr="00952E89">
          <w:rPr>
            <w:rStyle w:val="Hyperlink"/>
            <w:b w:val="0"/>
          </w:rPr>
          <w:t>https://www.bpb.de/lernen/projekte/jamal/</w:t>
        </w:r>
      </w:hyperlink>
    </w:p>
    <w:p w:rsidR="00952E89" w:rsidRDefault="00952E89" w:rsidP="003B0A29">
      <w:pPr>
        <w:pStyle w:val="Aufzhlungszeichen"/>
        <w:rPr>
          <w:b w:val="0"/>
        </w:rPr>
      </w:pPr>
    </w:p>
    <w:p w:rsidR="00952E89" w:rsidRPr="00952E89" w:rsidRDefault="00952E89" w:rsidP="00952E89">
      <w:pPr>
        <w:pStyle w:val="Aufzhlungszeichen"/>
      </w:pPr>
      <w:r w:rsidRPr="00952E89">
        <w:rPr>
          <w:b w:val="0"/>
        </w:rPr>
        <w:t>KURZDOSSIER</w:t>
      </w:r>
      <w:r w:rsidR="0019790D">
        <w:rPr>
          <w:b w:val="0"/>
        </w:rPr>
        <w:tab/>
      </w:r>
      <w:r w:rsidRPr="00952E89">
        <w:t>Integrationspolitik</w:t>
      </w:r>
    </w:p>
    <w:p w:rsidR="00952E89" w:rsidRDefault="00952E89" w:rsidP="00952E89">
      <w:pPr>
        <w:pStyle w:val="Aufzhlungszeichen"/>
        <w:rPr>
          <w:b w:val="0"/>
        </w:rPr>
      </w:pPr>
      <w:r w:rsidRPr="00952E89">
        <w:rPr>
          <w:b w:val="0"/>
        </w:rPr>
        <w:t>Die Förderung von Integration gilt in Deutschland seit 2005 als staatliche Aufgabe. Herzstück der Maßnahmen sind die Integrationskurse. Tragen sie zu einem besseren gesellschaftlichen Zusammenhalt bei?</w:t>
      </w:r>
    </w:p>
    <w:p w:rsidR="00952E89" w:rsidRPr="00952E89" w:rsidRDefault="00941477" w:rsidP="003B0A29">
      <w:pPr>
        <w:pStyle w:val="Aufzhlungszeichen"/>
        <w:rPr>
          <w:b w:val="0"/>
        </w:rPr>
      </w:pPr>
      <w:hyperlink r:id="rId213" w:history="1">
        <w:r w:rsidR="00952E89" w:rsidRPr="00952E89">
          <w:rPr>
            <w:rStyle w:val="Hyperlink"/>
            <w:b w:val="0"/>
          </w:rPr>
          <w:t>https://www.bpb.de/gesellschaft/migration/kurzdossiers/265043/integrationspolitik</w:t>
        </w:r>
      </w:hyperlink>
    </w:p>
    <w:p w:rsidR="001C2F02" w:rsidRDefault="001C2F02" w:rsidP="001C2F02">
      <w:pPr>
        <w:pStyle w:val="Aufzhlungszeichen"/>
      </w:pPr>
    </w:p>
    <w:p w:rsidR="001C2F02" w:rsidRPr="001C2F02" w:rsidRDefault="001C2F02" w:rsidP="001C2F02">
      <w:pPr>
        <w:pStyle w:val="Aufzhlungszeichen"/>
      </w:pPr>
      <w:r w:rsidRPr="001C2F02">
        <w:rPr>
          <w:b w:val="0"/>
        </w:rPr>
        <w:t>Schriftenreihe</w:t>
      </w:r>
      <w:r>
        <w:t xml:space="preserve"> </w:t>
      </w:r>
      <w:r w:rsidRPr="001C2F02">
        <w:t>Klartext zur Integration</w:t>
      </w:r>
      <w:r>
        <w:t xml:space="preserve"> - </w:t>
      </w:r>
      <w:r w:rsidRPr="001C2F02">
        <w:t>Gegen falsche Toleranz und Panikmache</w:t>
      </w:r>
      <w:r>
        <w:t xml:space="preserve"> (A. Mansour)</w:t>
      </w:r>
    </w:p>
    <w:p w:rsidR="00952E89" w:rsidRDefault="00941477" w:rsidP="003B0A29">
      <w:pPr>
        <w:pStyle w:val="Aufzhlungszeichen"/>
        <w:rPr>
          <w:b w:val="0"/>
        </w:rPr>
      </w:pPr>
      <w:hyperlink r:id="rId214" w:history="1">
        <w:r w:rsidR="001C2F02" w:rsidRPr="001C2F02">
          <w:rPr>
            <w:rStyle w:val="Hyperlink"/>
            <w:b w:val="0"/>
          </w:rPr>
          <w:t>https://www.bpb.de/shop/buecher/schriftenreihe/291209/klartext-zur-integration?pk_campaign=nl2019-06-05&amp;pk_kwd=291209</w:t>
        </w:r>
      </w:hyperlink>
      <w:r w:rsidR="001C2F02">
        <w:rPr>
          <w:b w:val="0"/>
        </w:rPr>
        <w:t xml:space="preserve"> </w:t>
      </w:r>
    </w:p>
    <w:p w:rsidR="00952E89" w:rsidRDefault="00952E89" w:rsidP="003B0A29">
      <w:pPr>
        <w:pStyle w:val="Aufzhlungszeichen"/>
        <w:rPr>
          <w:b w:val="0"/>
        </w:rPr>
      </w:pPr>
    </w:p>
    <w:p w:rsidR="008458FF" w:rsidRPr="008458FF" w:rsidRDefault="008458FF" w:rsidP="003B0A29">
      <w:pPr>
        <w:pStyle w:val="Aufzhlungszeichen"/>
      </w:pPr>
      <w:r w:rsidRPr="008458FF">
        <w:t>Neue Gesetze im Kontext von Migration und Zuwanderung im Bundestag beschlossen:</w:t>
      </w:r>
    </w:p>
    <w:p w:rsidR="008458FF" w:rsidRPr="008458FF" w:rsidRDefault="00941477" w:rsidP="008458FF">
      <w:pPr>
        <w:pStyle w:val="Aufzhlungszeichen"/>
        <w:rPr>
          <w:b w:val="0"/>
        </w:rPr>
      </w:pPr>
      <w:hyperlink r:id="rId215" w:tgtFrame="_self" w:tooltip="Gehen Sie zu &quot;{0}&quot; Mehr Fachkräfte für Deutschland" w:history="1">
        <w:r w:rsidR="008458FF" w:rsidRPr="008458FF">
          <w:rPr>
            <w:rStyle w:val="Hyperlink"/>
            <w:b w:val="0"/>
          </w:rPr>
          <w:t>Fachkräfteeinwanderungsgesetz</w:t>
        </w:r>
      </w:hyperlink>
      <w:r w:rsidR="008458FF">
        <w:rPr>
          <w:b w:val="0"/>
        </w:rPr>
        <w:tab/>
      </w:r>
      <w:hyperlink r:id="rId216" w:tgtFrame="_self" w:tooltip="Gehen Sie zu &quot;{0}&quot; Verlässlichkeit für Betriebe und Geduldete" w:history="1">
        <w:r w:rsidR="008458FF" w:rsidRPr="008458FF">
          <w:rPr>
            <w:rStyle w:val="Hyperlink"/>
            <w:b w:val="0"/>
          </w:rPr>
          <w:t>Beschäftigungsduldungsgesetz</w:t>
        </w:r>
      </w:hyperlink>
      <w:r w:rsidR="008458FF">
        <w:rPr>
          <w:b w:val="0"/>
        </w:rPr>
        <w:tab/>
      </w:r>
      <w:r w:rsidR="008458FF">
        <w:rPr>
          <w:b w:val="0"/>
        </w:rPr>
        <w:tab/>
      </w:r>
      <w:hyperlink r:id="rId217" w:tgtFrame="_self" w:tooltip="Gehen Sie zu &quot;{0}&quot; Migration ordnen, steuern und begrenzen" w:history="1">
        <w:r w:rsidR="008458FF" w:rsidRPr="008458FF">
          <w:rPr>
            <w:rStyle w:val="Hyperlink"/>
            <w:b w:val="0"/>
          </w:rPr>
          <w:t>Geordnete-Rückkehrgesetz</w:t>
        </w:r>
      </w:hyperlink>
    </w:p>
    <w:p w:rsidR="008458FF" w:rsidRPr="008458FF" w:rsidRDefault="00941477" w:rsidP="008458FF">
      <w:pPr>
        <w:pStyle w:val="Aufzhlungszeichen"/>
        <w:rPr>
          <w:b w:val="0"/>
        </w:rPr>
      </w:pPr>
      <w:hyperlink r:id="rId218" w:tgtFrame="_self" w:tooltip="Gehen Sie zu &quot;{0}&quot; Deutscher Pass kann aberkannt werden" w:history="1">
        <w:r w:rsidR="008458FF" w:rsidRPr="008458FF">
          <w:rPr>
            <w:rStyle w:val="Hyperlink"/>
            <w:b w:val="0"/>
          </w:rPr>
          <w:t>Staatsangehörigkeitsänderungsgesetz</w:t>
        </w:r>
      </w:hyperlink>
      <w:r w:rsidR="008458FF">
        <w:rPr>
          <w:b w:val="0"/>
        </w:rPr>
        <w:tab/>
      </w:r>
      <w:hyperlink r:id="rId219" w:tgtFrame="_self" w:tooltip="Gehen Sie zu &quot;{0}&quot; Geflüchtete frühzeitig fördern" w:history="1">
        <w:r w:rsidR="008458FF" w:rsidRPr="008458FF">
          <w:rPr>
            <w:rStyle w:val="Hyperlink"/>
            <w:b w:val="0"/>
          </w:rPr>
          <w:t>Ausländerbeschäftigungsförderungsgesetz</w:t>
        </w:r>
      </w:hyperlink>
    </w:p>
    <w:p w:rsidR="008458FF" w:rsidRPr="008458FF" w:rsidRDefault="00941477" w:rsidP="008458FF">
      <w:pPr>
        <w:pStyle w:val="Aufzhlungszeichen"/>
        <w:rPr>
          <w:b w:val="0"/>
        </w:rPr>
      </w:pPr>
      <w:hyperlink r:id="rId220" w:tgtFrame="_self" w:tooltip="Gehen Sie zu &quot;{0}&quot; Bedarfssätze werden angepasst" w:history="1">
        <w:r w:rsidR="008458FF" w:rsidRPr="008458FF">
          <w:rPr>
            <w:rStyle w:val="Hyperlink"/>
            <w:b w:val="0"/>
          </w:rPr>
          <w:t>Asylbewerberleistungsgesetz</w:t>
        </w:r>
      </w:hyperlink>
      <w:r w:rsidR="008458FF">
        <w:rPr>
          <w:b w:val="0"/>
        </w:rPr>
        <w:tab/>
      </w:r>
      <w:r w:rsidR="008458FF">
        <w:rPr>
          <w:b w:val="0"/>
        </w:rPr>
        <w:tab/>
      </w:r>
      <w:hyperlink r:id="rId221" w:tgtFrame="_self" w:tooltip="Gehen Sie zu &quot;{0}&quot; Datenaustausch wird verbessert" w:history="1">
        <w:r w:rsidR="008458FF" w:rsidRPr="008458FF">
          <w:rPr>
            <w:rStyle w:val="Hyperlink"/>
            <w:b w:val="0"/>
          </w:rPr>
          <w:t>Datenaustauschverbesserungsgesetz</w:t>
        </w:r>
      </w:hyperlink>
    </w:p>
    <w:p w:rsidR="008458FF" w:rsidRPr="008458FF" w:rsidRDefault="008458FF" w:rsidP="003B0A29">
      <w:pPr>
        <w:pStyle w:val="Aufzhlungszeichen"/>
        <w:rPr>
          <w:b w:val="0"/>
        </w:rPr>
      </w:pPr>
    </w:p>
    <w:p w:rsidR="007E3018" w:rsidRPr="007E3018" w:rsidRDefault="007E3018" w:rsidP="007E3018">
      <w:pPr>
        <w:pStyle w:val="Aufzhlungszeichen"/>
      </w:pPr>
      <w:r w:rsidRPr="007E3018">
        <w:t>„Innovation statt Restriktion“ </w:t>
      </w:r>
      <w:r w:rsidRPr="007E3018">
        <w:br/>
      </w:r>
      <w:r w:rsidRPr="007E3018">
        <w:rPr>
          <w:b w:val="0"/>
        </w:rPr>
        <w:t xml:space="preserve">Ralf </w:t>
      </w:r>
      <w:proofErr w:type="spellStart"/>
      <w:r w:rsidRPr="007E3018">
        <w:rPr>
          <w:b w:val="0"/>
        </w:rPr>
        <w:t>Fücks</w:t>
      </w:r>
      <w:proofErr w:type="spellEnd"/>
      <w:r w:rsidRPr="007E3018">
        <w:rPr>
          <w:b w:val="0"/>
        </w:rPr>
        <w:t xml:space="preserve"> im Gespräch über die autoritäre Versuchung der Ökologie und den Weg zu einer grünen industriellen Revolution</w:t>
      </w:r>
      <w:r w:rsidRPr="007E3018">
        <w:t>.</w:t>
      </w:r>
    </w:p>
    <w:p w:rsidR="008458FF" w:rsidRPr="0019790D" w:rsidRDefault="00941477" w:rsidP="003B0A29">
      <w:pPr>
        <w:pStyle w:val="Aufzhlungszeichen"/>
        <w:rPr>
          <w:b w:val="0"/>
        </w:rPr>
      </w:pPr>
      <w:hyperlink r:id="rId222" w:history="1">
        <w:r w:rsidR="007E3018" w:rsidRPr="0019790D">
          <w:rPr>
            <w:rStyle w:val="Hyperlink"/>
            <w:b w:val="0"/>
          </w:rPr>
          <w:t>https://www.ipg-journal.de/interviews/artikel/innovation-statt-restriktion-3507/</w:t>
        </w:r>
      </w:hyperlink>
      <w:r w:rsidR="007E3018" w:rsidRPr="0019790D">
        <w:rPr>
          <w:b w:val="0"/>
        </w:rPr>
        <w:t xml:space="preserve"> </w:t>
      </w:r>
    </w:p>
    <w:p w:rsidR="00952E89" w:rsidRDefault="00952E89" w:rsidP="003B0A29">
      <w:pPr>
        <w:pStyle w:val="Aufzhlungszeichen"/>
        <w:rPr>
          <w:b w:val="0"/>
        </w:rPr>
      </w:pPr>
    </w:p>
    <w:p w:rsidR="00D251A0" w:rsidRPr="00D251A0" w:rsidRDefault="00D251A0" w:rsidP="00D251A0">
      <w:pPr>
        <w:pStyle w:val="Aufzhlungszeichen"/>
      </w:pPr>
      <w:r w:rsidRPr="00D251A0">
        <w:t>Datenschutz</w:t>
      </w:r>
      <w:r w:rsidRPr="00D251A0">
        <w:tab/>
      </w:r>
      <w:r w:rsidRPr="00D251A0">
        <w:tab/>
        <w:t>Im Zeitalter des Überwachungskapitalismus</w:t>
      </w:r>
    </w:p>
    <w:p w:rsidR="00D251A0" w:rsidRDefault="00941477" w:rsidP="003B0A29">
      <w:pPr>
        <w:pStyle w:val="Aufzhlungszeichen"/>
        <w:rPr>
          <w:b w:val="0"/>
        </w:rPr>
      </w:pPr>
      <w:hyperlink r:id="rId223" w:history="1">
        <w:r w:rsidR="00D251A0" w:rsidRPr="00D251A0">
          <w:rPr>
            <w:rStyle w:val="Hyperlink"/>
            <w:b w:val="0"/>
          </w:rPr>
          <w:t>https://netzpolitik.org/2019/im-zeitalter-des-ueberwachungskapitalismus/</w:t>
        </w:r>
      </w:hyperlink>
    </w:p>
    <w:p w:rsidR="00D251A0" w:rsidRDefault="00D251A0" w:rsidP="003B0A29">
      <w:pPr>
        <w:pStyle w:val="Aufzhlungszeichen"/>
        <w:rPr>
          <w:b w:val="0"/>
        </w:rPr>
      </w:pPr>
      <w:r w:rsidRPr="00D251A0">
        <w:rPr>
          <w:b w:val="0"/>
        </w:rPr>
        <w:t xml:space="preserve">Harvard-Ökonomin </w:t>
      </w:r>
      <w:proofErr w:type="spellStart"/>
      <w:r w:rsidRPr="00D251A0">
        <w:rPr>
          <w:b w:val="0"/>
        </w:rPr>
        <w:t>Shoshana</w:t>
      </w:r>
      <w:proofErr w:type="spellEnd"/>
      <w:r w:rsidRPr="00D251A0">
        <w:rPr>
          <w:b w:val="0"/>
        </w:rPr>
        <w:t xml:space="preserve"> </w:t>
      </w:r>
      <w:proofErr w:type="spellStart"/>
      <w:r w:rsidRPr="00D251A0">
        <w:rPr>
          <w:b w:val="0"/>
        </w:rPr>
        <w:t>Zuboff</w:t>
      </w:r>
      <w:proofErr w:type="spellEnd"/>
      <w:r w:rsidRPr="00D251A0">
        <w:rPr>
          <w:b w:val="0"/>
        </w:rPr>
        <w:t xml:space="preserve"> zeigt, wie der Überwachungskapitalismus menschliche Erfahrungen zu Marktgütern macht: In Datenform werden sie zum kostenlosen Rohstoff für Produktion und Verkauf. Das Ziel ist nicht nur die Kontrolle der Informationsflüsse über uns, sondern die Kontrolle unserer Zukunft.</w:t>
      </w:r>
    </w:p>
    <w:p w:rsidR="00040DF1" w:rsidRDefault="00040DF1" w:rsidP="003B0A29">
      <w:pPr>
        <w:pStyle w:val="Aufzhlungszeichen"/>
        <w:rPr>
          <w:b w:val="0"/>
        </w:rPr>
      </w:pPr>
    </w:p>
    <w:p w:rsidR="00040DF1" w:rsidRPr="00040DF1" w:rsidRDefault="00040DF1" w:rsidP="00040DF1">
      <w:pPr>
        <w:pStyle w:val="Aufzhlungszeichen"/>
      </w:pPr>
      <w:r w:rsidRPr="00040DF1">
        <w:t>Der globale Egoismus nagt an unserem Wohlstand</w:t>
      </w:r>
    </w:p>
    <w:p w:rsidR="00040DF1" w:rsidRDefault="00941477" w:rsidP="00040DF1">
      <w:pPr>
        <w:pStyle w:val="Aufzhlungszeichen"/>
        <w:rPr>
          <w:b w:val="0"/>
        </w:rPr>
      </w:pPr>
      <w:hyperlink r:id="rId224" w:history="1">
        <w:r w:rsidR="00040DF1" w:rsidRPr="00040DF1">
          <w:rPr>
            <w:rStyle w:val="Hyperlink"/>
            <w:b w:val="0"/>
          </w:rPr>
          <w:t>https://www.welt.de/finanzen/article195580367/Global-Wealth-Report-2019-Handelskrieg-vernichtet-Wohlstand.html</w:t>
        </w:r>
      </w:hyperlink>
    </w:p>
    <w:p w:rsidR="00040DF1" w:rsidRDefault="00040DF1" w:rsidP="003B0A29">
      <w:pPr>
        <w:pStyle w:val="Aufzhlungszeichen"/>
        <w:rPr>
          <w:b w:val="0"/>
        </w:rPr>
      </w:pPr>
    </w:p>
    <w:p w:rsidR="002E716F" w:rsidRDefault="002E716F" w:rsidP="003B0A29">
      <w:pPr>
        <w:pStyle w:val="Aufzhlungszeichen"/>
        <w:rPr>
          <w:b w:val="0"/>
        </w:rPr>
      </w:pPr>
      <w:proofErr w:type="spellStart"/>
      <w:r w:rsidRPr="002E716F">
        <w:t>Populismusbarometer</w:t>
      </w:r>
      <w:proofErr w:type="spellEnd"/>
      <w:r w:rsidRPr="002E716F">
        <w:t xml:space="preserve"> 2018 Populistische Einstellungen bei Wählern und Nichtwählern </w:t>
      </w:r>
      <w:r w:rsidRPr="002E716F">
        <w:rPr>
          <w:b w:val="0"/>
        </w:rPr>
        <w:t xml:space="preserve">in Deutschland 2018 Robert </w:t>
      </w:r>
      <w:proofErr w:type="spellStart"/>
      <w:r w:rsidRPr="002E716F">
        <w:rPr>
          <w:b w:val="0"/>
        </w:rPr>
        <w:t>Vehrkamp</w:t>
      </w:r>
      <w:proofErr w:type="spellEnd"/>
      <w:r w:rsidRPr="002E716F">
        <w:rPr>
          <w:b w:val="0"/>
        </w:rPr>
        <w:t xml:space="preserve"> und Wolfgang Merkel</w:t>
      </w:r>
      <w:r>
        <w:rPr>
          <w:b w:val="0"/>
        </w:rPr>
        <w:t>, WZB und Bertelsmann-Stiftung</w:t>
      </w:r>
    </w:p>
    <w:p w:rsidR="002E716F" w:rsidRDefault="00941477" w:rsidP="003B0A29">
      <w:pPr>
        <w:pStyle w:val="Aufzhlungszeichen"/>
        <w:rPr>
          <w:b w:val="0"/>
        </w:rPr>
      </w:pPr>
      <w:hyperlink r:id="rId225" w:history="1">
        <w:r w:rsidR="002E716F" w:rsidRPr="002E716F">
          <w:rPr>
            <w:rStyle w:val="Hyperlink"/>
            <w:b w:val="0"/>
          </w:rPr>
          <w:t>https://www.bertelsmann-stiftung.de/fileadmin/files/BSt/Publikationen/GrauePublikationen/ZD__Studie_Populismusbarometer_2018.pdf</w:t>
        </w:r>
      </w:hyperlink>
    </w:p>
    <w:p w:rsidR="002E716F" w:rsidRDefault="002E716F" w:rsidP="003B0A29">
      <w:pPr>
        <w:pStyle w:val="Aufzhlungszeichen"/>
        <w:rPr>
          <w:b w:val="0"/>
        </w:rPr>
      </w:pPr>
    </w:p>
    <w:p w:rsidR="002E716F" w:rsidRDefault="002E716F" w:rsidP="003B0A29">
      <w:pPr>
        <w:pStyle w:val="Aufzhlungszeichen"/>
        <w:rPr>
          <w:b w:val="0"/>
        </w:rPr>
      </w:pPr>
      <w:r w:rsidRPr="002E716F">
        <w:t>Ranking Politische Bildung 2017 Politische Bildung an allgemeinbildenden Schulen</w:t>
      </w:r>
      <w:r w:rsidRPr="002E716F">
        <w:rPr>
          <w:b w:val="0"/>
        </w:rPr>
        <w:t xml:space="preserve"> der Sekundarstufe I Mahir </w:t>
      </w:r>
      <w:proofErr w:type="spellStart"/>
      <w:r w:rsidRPr="002E716F">
        <w:rPr>
          <w:b w:val="0"/>
        </w:rPr>
        <w:t>Gökbudak</w:t>
      </w:r>
      <w:proofErr w:type="spellEnd"/>
      <w:r w:rsidRPr="002E716F">
        <w:rPr>
          <w:b w:val="0"/>
        </w:rPr>
        <w:t xml:space="preserve">, Reinhold </w:t>
      </w:r>
      <w:proofErr w:type="spellStart"/>
      <w:r w:rsidRPr="002E716F">
        <w:rPr>
          <w:b w:val="0"/>
        </w:rPr>
        <w:t>Hedt</w:t>
      </w:r>
      <w:r>
        <w:rPr>
          <w:b w:val="0"/>
        </w:rPr>
        <w:t>ke</w:t>
      </w:r>
      <w:proofErr w:type="spellEnd"/>
      <w:r w:rsidR="00B71978">
        <w:rPr>
          <w:b w:val="0"/>
        </w:rPr>
        <w:tab/>
      </w:r>
      <w:r w:rsidR="00B71978">
        <w:rPr>
          <w:b w:val="0"/>
        </w:rPr>
        <w:tab/>
      </w:r>
      <w:hyperlink r:id="rId226" w:history="1">
        <w:r w:rsidRPr="002E716F">
          <w:rPr>
            <w:rStyle w:val="Hyperlink"/>
            <w:b w:val="0"/>
          </w:rPr>
          <w:t>https://pub.uni-bielefeld.de/record/2917207</w:t>
        </w:r>
      </w:hyperlink>
    </w:p>
    <w:p w:rsidR="00040DF1" w:rsidRDefault="00941477" w:rsidP="003B0A29">
      <w:pPr>
        <w:pStyle w:val="Aufzhlungszeichen"/>
        <w:rPr>
          <w:b w:val="0"/>
        </w:rPr>
      </w:pPr>
      <w:hyperlink r:id="rId227" w:history="1">
        <w:r w:rsidR="00B71978" w:rsidRPr="00102027">
          <w:rPr>
            <w:rStyle w:val="Hyperlink"/>
            <w:b w:val="0"/>
          </w:rPr>
          <w:t>https://pub.uni-bielefeld.de/download/2917207/2932565/Goekbudak-Hedtke-Ranking-Politische-Bildung.pdf</w:t>
        </w:r>
      </w:hyperlink>
      <w:r w:rsidR="00B71978">
        <w:rPr>
          <w:b w:val="0"/>
        </w:rPr>
        <w:t xml:space="preserve"> </w:t>
      </w:r>
    </w:p>
    <w:p w:rsidR="002E716F" w:rsidRDefault="002E716F" w:rsidP="003B0A29">
      <w:pPr>
        <w:pStyle w:val="Aufzhlungszeichen"/>
        <w:rPr>
          <w:b w:val="0"/>
        </w:rPr>
      </w:pPr>
    </w:p>
    <w:p w:rsidR="00317F84" w:rsidRPr="00317F84" w:rsidRDefault="00317F84" w:rsidP="003B0A29">
      <w:pPr>
        <w:pStyle w:val="Aufzhlungszeichen"/>
      </w:pPr>
      <w:r w:rsidRPr="00317F84">
        <w:t xml:space="preserve">WZB-Mitteilungen: Es wird eng </w:t>
      </w:r>
      <w:r>
        <w:t xml:space="preserve">- </w:t>
      </w:r>
      <w:r w:rsidRPr="00317F84">
        <w:t>Ein Heft über die Vereinigten Staaten von Amerika</w:t>
      </w:r>
    </w:p>
    <w:p w:rsidR="00317F84" w:rsidRDefault="00941477" w:rsidP="003B0A29">
      <w:pPr>
        <w:pStyle w:val="Aufzhlungszeichen"/>
        <w:rPr>
          <w:b w:val="0"/>
        </w:rPr>
      </w:pPr>
      <w:hyperlink r:id="rId228" w:history="1">
        <w:r w:rsidR="00317F84" w:rsidRPr="00317F84">
          <w:rPr>
            <w:rStyle w:val="Hyperlink"/>
            <w:b w:val="0"/>
          </w:rPr>
          <w:t>https://bibliothek.wzb.eu/fulltext/journal-vt/wzb-mitteilungen/wm2019_164.pdf</w:t>
        </w:r>
      </w:hyperlink>
    </w:p>
    <w:p w:rsidR="002E716F" w:rsidRDefault="00317F84" w:rsidP="003B0A29">
      <w:pPr>
        <w:pStyle w:val="Aufzhlungszeichen"/>
        <w:rPr>
          <w:b w:val="0"/>
        </w:rPr>
      </w:pPr>
      <w:r w:rsidRPr="00317F84">
        <w:rPr>
          <w:b w:val="0"/>
        </w:rPr>
        <w:t xml:space="preserve">Themen: Trump, </w:t>
      </w:r>
      <w:proofErr w:type="spellStart"/>
      <w:r w:rsidRPr="00317F84">
        <w:rPr>
          <w:b w:val="0"/>
        </w:rPr>
        <w:t>Trumpismus</w:t>
      </w:r>
      <w:proofErr w:type="spellEnd"/>
      <w:r w:rsidRPr="00317F84">
        <w:rPr>
          <w:b w:val="0"/>
        </w:rPr>
        <w:t>, Demokratie; Armut der Arbeitenden; Mitbestimmung in Deutschland und den USA; Flüchtlingspolitik</w:t>
      </w:r>
      <w:r>
        <w:rPr>
          <w:b w:val="0"/>
        </w:rPr>
        <w:t>, 56 Seiten, 2019</w:t>
      </w:r>
    </w:p>
    <w:p w:rsidR="00317F84" w:rsidRPr="00317F84" w:rsidRDefault="00317F84" w:rsidP="00317F84">
      <w:pPr>
        <w:pStyle w:val="Aufzhlungszeichen"/>
        <w:rPr>
          <w:b w:val="0"/>
        </w:rPr>
      </w:pPr>
      <w:r w:rsidRPr="00317F84">
        <w:rPr>
          <w:b w:val="0"/>
        </w:rPr>
        <w:t>Peter J. Katzenstein sieht den aktuellen Präsidenten als Erben des frühen Präsidenten Andrew Jackson und seines Ethnonationalismus (</w:t>
      </w:r>
      <w:hyperlink r:id="rId229" w:history="1">
        <w:r w:rsidRPr="00317F84">
          <w:rPr>
            <w:rStyle w:val="Hyperlink"/>
            <w:b w:val="0"/>
          </w:rPr>
          <w:t>Das Problem heißt nicht Donald Trump</w:t>
        </w:r>
      </w:hyperlink>
      <w:r w:rsidRPr="00317F84">
        <w:rPr>
          <w:b w:val="0"/>
        </w:rPr>
        <w:t>). Kilian Lüders und Wolfgang Merkel beschreiben die tiefen Gräben in der amerikanischen Gesellschaft, die den Aufstieg Trumps mit ermöglicht haben (</w:t>
      </w:r>
      <w:hyperlink r:id="rId230" w:history="1">
        <w:r w:rsidRPr="00317F84">
          <w:rPr>
            <w:rStyle w:val="Hyperlink"/>
            <w:b w:val="0"/>
          </w:rPr>
          <w:t>Tiefe Gräben in der politischen Kultur</w:t>
        </w:r>
      </w:hyperlink>
      <w:r w:rsidRPr="00317F84">
        <w:rPr>
          <w:b w:val="0"/>
        </w:rPr>
        <w:t>). Ähnlich argumentiert Swen Hutter, der die Rolle der sozialen Bewegungen außerhalb der klassischen Parteien analysiert (</w:t>
      </w:r>
      <w:hyperlink r:id="rId231" w:history="1">
        <w:r w:rsidRPr="00317F84">
          <w:rPr>
            <w:rStyle w:val="Hyperlink"/>
            <w:b w:val="0"/>
          </w:rPr>
          <w:t>Radikale Dynamik</w:t>
        </w:r>
      </w:hyperlink>
      <w:r w:rsidRPr="00317F84">
        <w:rPr>
          <w:b w:val="0"/>
        </w:rPr>
        <w:t xml:space="preserve">). Den Vergleich mit der deutschen Situation seit dem Auftreten der AfD wagen Heiko </w:t>
      </w:r>
      <w:proofErr w:type="spellStart"/>
      <w:r w:rsidRPr="00317F84">
        <w:rPr>
          <w:b w:val="0"/>
        </w:rPr>
        <w:t>Giebler</w:t>
      </w:r>
      <w:proofErr w:type="spellEnd"/>
      <w:r w:rsidRPr="00317F84">
        <w:rPr>
          <w:b w:val="0"/>
        </w:rPr>
        <w:t>, Magdalena Hirsch und Koautor*innen (</w:t>
      </w:r>
      <w:hyperlink r:id="rId232" w:history="1">
        <w:r w:rsidRPr="00317F84">
          <w:rPr>
            <w:rStyle w:val="Hyperlink"/>
            <w:b w:val="0"/>
          </w:rPr>
          <w:t>Populistisch wählen?</w:t>
        </w:r>
      </w:hyperlink>
      <w:r w:rsidRPr="00317F84">
        <w:rPr>
          <w:b w:val="0"/>
        </w:rPr>
        <w:t xml:space="preserve">). Das Panorama wird ergänzt durch Beiträge zur </w:t>
      </w:r>
      <w:hyperlink r:id="rId233" w:history="1">
        <w:r w:rsidRPr="00317F84">
          <w:rPr>
            <w:rStyle w:val="Hyperlink"/>
            <w:b w:val="0"/>
          </w:rPr>
          <w:t>Erwerbsarmut</w:t>
        </w:r>
      </w:hyperlink>
      <w:r w:rsidRPr="00317F84">
        <w:rPr>
          <w:b w:val="0"/>
        </w:rPr>
        <w:t xml:space="preserve">, zur </w:t>
      </w:r>
      <w:hyperlink r:id="rId234" w:history="1">
        <w:r w:rsidRPr="00317F84">
          <w:rPr>
            <w:rStyle w:val="Hyperlink"/>
            <w:b w:val="0"/>
          </w:rPr>
          <w:t>Mitbestimmung von US-Arbeitnehmer*innen</w:t>
        </w:r>
      </w:hyperlink>
      <w:r w:rsidRPr="00317F84">
        <w:rPr>
          <w:b w:val="0"/>
        </w:rPr>
        <w:t xml:space="preserve">, zu </w:t>
      </w:r>
      <w:hyperlink r:id="rId235" w:history="1">
        <w:r w:rsidRPr="00317F84">
          <w:rPr>
            <w:rStyle w:val="Hyperlink"/>
            <w:b w:val="0"/>
          </w:rPr>
          <w:t>Gewerkschaften</w:t>
        </w:r>
      </w:hyperlink>
      <w:r w:rsidRPr="00317F84">
        <w:rPr>
          <w:b w:val="0"/>
        </w:rPr>
        <w:t xml:space="preserve"> und zur </w:t>
      </w:r>
      <w:hyperlink r:id="rId236" w:history="1">
        <w:r w:rsidRPr="00317F84">
          <w:rPr>
            <w:rStyle w:val="Hyperlink"/>
            <w:b w:val="0"/>
          </w:rPr>
          <w:t>experimentellen Ökonomie</w:t>
        </w:r>
      </w:hyperlink>
      <w:r w:rsidRPr="00317F84">
        <w:rPr>
          <w:b w:val="0"/>
        </w:rPr>
        <w:t>.</w:t>
      </w:r>
    </w:p>
    <w:p w:rsidR="00317F84" w:rsidRPr="00317F84" w:rsidRDefault="00317F84" w:rsidP="003B0A29">
      <w:pPr>
        <w:pStyle w:val="Aufzhlungszeichen"/>
        <w:rPr>
          <w:b w:val="0"/>
        </w:rPr>
      </w:pPr>
    </w:p>
    <w:p w:rsidR="00317F84" w:rsidRDefault="00225893" w:rsidP="003B0A29">
      <w:pPr>
        <w:pStyle w:val="Aufzhlungszeichen"/>
        <w:rPr>
          <w:b w:val="0"/>
        </w:rPr>
      </w:pPr>
      <w:r w:rsidRPr="00225893">
        <w:t>Aktualisiertes Faltblatt: Die vier Mütter des Grundgesetzes</w:t>
      </w:r>
      <w:r w:rsidRPr="00225893">
        <w:tab/>
        <w:t>Ein Glücksfall für die Demokratie</w:t>
      </w:r>
      <w:r w:rsidRPr="00225893">
        <w:rPr>
          <w:b w:val="0"/>
        </w:rPr>
        <w:br/>
        <w:t xml:space="preserve">Das Faltblatt „Die vier Mütter des Grundgesetzes – ein Glücksfall für die Demokratie“ ist aktualisiert und in neuem Design erschienen. Porträtiert werden die vier Parlamentarierinnen, die 1949 dafür kämpften, dass die Gleichberechtigung im Grundgesetz verankert wurde. Kurze Hintergrundinformationen zeichnen die Etappen von der Verankerung von Art. 3,2 im Grundgesetz bis zum Stand der Gleichberechtigung im Jahr 2019 nach. </w:t>
      </w:r>
      <w:r w:rsidRPr="00225893">
        <w:rPr>
          <w:b w:val="0"/>
        </w:rPr>
        <w:br/>
      </w:r>
      <w:hyperlink r:id="rId237" w:tgtFrame="_blank" w:tooltip="Online Bestellung" w:history="1">
        <w:r w:rsidRPr="00225893">
          <w:rPr>
            <w:rStyle w:val="Hyperlink"/>
            <w:b w:val="0"/>
          </w:rPr>
          <w:t>Bestellung über Online-Shop</w:t>
        </w:r>
      </w:hyperlink>
      <w:r>
        <w:rPr>
          <w:b w:val="0"/>
        </w:rPr>
        <w:tab/>
      </w:r>
      <w:r>
        <w:rPr>
          <w:b w:val="0"/>
        </w:rPr>
        <w:tab/>
      </w:r>
      <w:hyperlink r:id="rId238" w:tgtFrame="_blank" w:tooltip="Downlaod des Faltblatts" w:history="1">
        <w:r w:rsidRPr="00225893">
          <w:rPr>
            <w:rStyle w:val="Hyperlink"/>
            <w:b w:val="0"/>
          </w:rPr>
          <w:t>Download als PDF</w:t>
        </w:r>
      </w:hyperlink>
    </w:p>
    <w:p w:rsidR="00317F84" w:rsidRDefault="00317F84" w:rsidP="003B0A29">
      <w:pPr>
        <w:pStyle w:val="Aufzhlungszeichen"/>
        <w:rPr>
          <w:b w:val="0"/>
        </w:rPr>
      </w:pPr>
    </w:p>
    <w:p w:rsidR="00544E41" w:rsidRDefault="00225893" w:rsidP="00544E41">
      <w:pPr>
        <w:pStyle w:val="Aufzhlungszeichen"/>
        <w:rPr>
          <w:b w:val="0"/>
        </w:rPr>
      </w:pPr>
      <w:r w:rsidRPr="00225893">
        <w:t>Dokumentation</w:t>
      </w:r>
      <w:r>
        <w:t xml:space="preserve"> -  </w:t>
      </w:r>
      <w:r w:rsidRPr="00225893">
        <w:t>Friedensbildung – SDGs: Globale Ziele, unterschiedliche Perspekt</w:t>
      </w:r>
      <w:r w:rsidRPr="00225893">
        <w:rPr>
          <w:b w:val="0"/>
        </w:rPr>
        <w:t>iven?!</w:t>
      </w:r>
      <w:r w:rsidRPr="00225893">
        <w:rPr>
          <w:b w:val="0"/>
        </w:rPr>
        <w:br/>
        <w:t>Dokumentation der Fachtagung, 27.–28. September 2018, Haus auf der Alb, Bad Urach</w:t>
      </w:r>
      <w:r w:rsidRPr="00225893">
        <w:rPr>
          <w:b w:val="0"/>
        </w:rPr>
        <w:br/>
        <w:t>Die Dokumentation enthält die Vorträge zur Friedensbildung, zum Globalen Lernen und zur Bildung für nachhaltige Entwicklung.. Die Fachtagung diente dem Austausch über die 17 Ziele (= SDGs für „</w:t>
      </w:r>
      <w:proofErr w:type="spellStart"/>
      <w:r w:rsidRPr="00225893">
        <w:rPr>
          <w:b w:val="0"/>
        </w:rPr>
        <w:t>Sustainable</w:t>
      </w:r>
      <w:proofErr w:type="spellEnd"/>
      <w:r w:rsidRPr="00225893">
        <w:rPr>
          <w:b w:val="0"/>
        </w:rPr>
        <w:t xml:space="preserve"> Development Goals“) des Weltzukunftsvertrages „Transformation unserer Welt: die Agenda 2030 für nachhaltige Entwicklung", den die Mitgliedsstaaten der Vereinten Nationen im September 2015 verabschiedet haben. </w:t>
      </w:r>
      <w:r>
        <w:rPr>
          <w:b w:val="0"/>
        </w:rPr>
        <w:tab/>
      </w:r>
      <w:r w:rsidRPr="00225893">
        <w:rPr>
          <w:b w:val="0"/>
        </w:rPr>
        <w:t>Stuttgart 2019, 32 Seiten, kostenlos</w:t>
      </w:r>
      <w:r>
        <w:rPr>
          <w:b w:val="0"/>
        </w:rPr>
        <w:tab/>
      </w:r>
      <w:hyperlink r:id="rId239" w:tgtFrame="_blank" w:tooltip="Download der Dokumentation (kostenlos)" w:history="1">
        <w:r w:rsidRPr="00225893">
          <w:rPr>
            <w:rStyle w:val="Hyperlink"/>
            <w:b w:val="0"/>
          </w:rPr>
          <w:t>Download als PDF</w:t>
        </w:r>
      </w:hyperlink>
      <w:r>
        <w:rPr>
          <w:b w:val="0"/>
        </w:rPr>
        <w:tab/>
      </w:r>
      <w:hyperlink r:id="rId240" w:tgtFrame="_blank" w:tooltip="Online Bestellung im LpB-Shop" w:history="1">
        <w:r w:rsidRPr="00225893">
          <w:rPr>
            <w:rStyle w:val="Hyperlink"/>
            <w:b w:val="0"/>
          </w:rPr>
          <w:t>Bestellung Online-Shop</w:t>
        </w:r>
        <w:r w:rsidRPr="00225893">
          <w:rPr>
            <w:rStyle w:val="Hyperlink"/>
            <w:b w:val="0"/>
          </w:rPr>
          <w:br/>
        </w:r>
        <w:r w:rsidRPr="00225893">
          <w:rPr>
            <w:rStyle w:val="Hyperlink"/>
            <w:b w:val="0"/>
          </w:rPr>
          <w:br/>
        </w:r>
      </w:hyperlink>
      <w:r w:rsidR="00544E41" w:rsidRPr="00544E41">
        <w:t>Planspiel "Fokus Balkan" (Nur als Download-PDF)</w:t>
      </w:r>
      <w:r w:rsidR="00544E41" w:rsidRPr="00544E41">
        <w:rPr>
          <w:b w:val="0"/>
        </w:rPr>
        <w:br/>
        <w:t>Das Planspiel „Fokus Balkan“ bietet am Beispiel der Erweiterungspolitik eine Auseinandersetzung mit den Grundlagen und Grundwerten der Europäischen Union. Simuliert wird dabei der komplexe Beitrittsprozess in die EU. Das Planspiel eignet sich für Schülerinnen und Schüler ab Klassenstufe 10 aller Schularten und dauert bis zu acht Schulstunden. Es kann in einer Gruppengröße von mindestens 12 bis maximal 80 Personen eingesetzt werden. Stuttgart 2019 , 265 Seiten, kostenlos</w:t>
      </w:r>
      <w:r w:rsidR="00544E41">
        <w:rPr>
          <w:b w:val="0"/>
        </w:rPr>
        <w:t xml:space="preserve"> </w:t>
      </w:r>
      <w:r w:rsidR="00544E41" w:rsidRPr="00544E41">
        <w:rPr>
          <w:b w:val="0"/>
        </w:rPr>
        <w:br/>
      </w:r>
      <w:hyperlink r:id="rId241" w:history="1">
        <w:r w:rsidR="00544E41" w:rsidRPr="00544E41">
          <w:rPr>
            <w:rStyle w:val="Hyperlink"/>
            <w:b w:val="0"/>
          </w:rPr>
          <w:t>https://www.lpb-bw.de/fileadmin/lpb_hauptportal/pdf/planspiel/pl_fokus_balkan.pdf</w:t>
        </w:r>
      </w:hyperlink>
      <w:r w:rsidR="00544E41" w:rsidRPr="00544E41">
        <w:rPr>
          <w:b w:val="0"/>
        </w:rPr>
        <w:t xml:space="preserve"> </w:t>
      </w:r>
    </w:p>
    <w:p w:rsidR="00544E41" w:rsidRPr="00544E41" w:rsidRDefault="00544E41" w:rsidP="00544E41">
      <w:pPr>
        <w:pStyle w:val="Aufzhlungszeichen"/>
        <w:rPr>
          <w:b w:val="0"/>
        </w:rPr>
      </w:pPr>
    </w:p>
    <w:p w:rsidR="00544E41" w:rsidRPr="00544E41" w:rsidRDefault="00544E41" w:rsidP="009C7428">
      <w:pPr>
        <w:pStyle w:val="Aufzhlungszeichen"/>
        <w:rPr>
          <w:b w:val="0"/>
        </w:rPr>
      </w:pPr>
      <w:r w:rsidRPr="009C7428">
        <w:t>KIM-Studie 2018</w:t>
      </w:r>
      <w:r w:rsidR="009C7428" w:rsidRPr="009C7428">
        <w:tab/>
      </w:r>
      <w:r w:rsidRPr="009C7428">
        <w:t>Kindheit, Internet, Medien</w:t>
      </w:r>
      <w:r w:rsidRPr="009C7428">
        <w:br/>
        <w:t>Basisuntersuchung zum Medienumgang 6- bis 13-Jähriger in Deutschland</w:t>
      </w:r>
      <w:r w:rsidRPr="00544E41">
        <w:rPr>
          <w:b w:val="0"/>
        </w:rPr>
        <w:br/>
        <w:t>Medienpädagogischer Forschungsverbund Südwest</w:t>
      </w:r>
      <w:r w:rsidR="009C7428">
        <w:rPr>
          <w:b w:val="0"/>
        </w:rPr>
        <w:tab/>
      </w:r>
      <w:r w:rsidRPr="00544E41">
        <w:rPr>
          <w:b w:val="0"/>
        </w:rPr>
        <w:t>Stuttgart 2019 , 88 Seiten, kostenlos</w:t>
      </w:r>
      <w:r w:rsidRPr="00544E41">
        <w:rPr>
          <w:b w:val="0"/>
        </w:rPr>
        <w:br/>
      </w:r>
      <w:hyperlink r:id="rId242" w:tgtFrame="_blank" w:tooltip="Online Bestellung" w:history="1">
        <w:r w:rsidRPr="00544E41">
          <w:rPr>
            <w:rStyle w:val="Hyperlink"/>
            <w:b w:val="0"/>
          </w:rPr>
          <w:t>Bestellung über Online-Shop</w:t>
        </w:r>
        <w:r w:rsidRPr="00544E41">
          <w:rPr>
            <w:rStyle w:val="Hyperlink"/>
            <w:b w:val="0"/>
          </w:rPr>
          <w:br/>
        </w:r>
      </w:hyperlink>
    </w:p>
    <w:p w:rsidR="00544E41" w:rsidRDefault="00544E41" w:rsidP="009C7428">
      <w:pPr>
        <w:pStyle w:val="Aufzhlungszeichen"/>
        <w:rPr>
          <w:b w:val="0"/>
        </w:rPr>
      </w:pPr>
      <w:r w:rsidRPr="009C7428">
        <w:t xml:space="preserve">miteinander lernen. </w:t>
      </w:r>
      <w:r w:rsidR="009C7428" w:rsidRPr="009C7428">
        <w:tab/>
      </w:r>
      <w:r w:rsidRPr="009C7428">
        <w:t>Projektsteckbrief „Zusammenleben – ein Hasen-Cartoon</w:t>
      </w:r>
      <w:r w:rsidRPr="00544E41">
        <w:rPr>
          <w:b w:val="0"/>
        </w:rPr>
        <w:t>“ (nur als PDF)</w:t>
      </w:r>
      <w:r w:rsidRPr="00544E41">
        <w:rPr>
          <w:b w:val="0"/>
        </w:rPr>
        <w:br/>
        <w:t xml:space="preserve">Unterrichtsmaterialien für Demokratiebildung in Vorbereitungsklassen (VKL) </w:t>
      </w:r>
      <w:r w:rsidRPr="00544E41">
        <w:rPr>
          <w:b w:val="0"/>
        </w:rPr>
        <w:br/>
        <w:t>Die Online-Fassung soll die Arbeit von Lehrkräften in Vorbereitungsklassen in Baden-Württemberg bis zum Erscheinen der Druckausgabe unterstützen. Die Materialien decken das Curriculum für das Fach Demokratiebildung noch nicht in Gänze ab.</w:t>
      </w:r>
      <w:r w:rsidR="009C7428">
        <w:rPr>
          <w:b w:val="0"/>
        </w:rPr>
        <w:t xml:space="preserve"> </w:t>
      </w:r>
      <w:r w:rsidRPr="00544E41">
        <w:rPr>
          <w:b w:val="0"/>
        </w:rPr>
        <w:br/>
        <w:t xml:space="preserve">Weitere Informationen hier: </w:t>
      </w:r>
      <w:hyperlink r:id="rId243" w:tgtFrame="_blank" w:tooltip="Information zum Projekt" w:history="1">
        <w:r w:rsidRPr="00544E41">
          <w:rPr>
            <w:rStyle w:val="Hyperlink"/>
            <w:b w:val="0"/>
          </w:rPr>
          <w:t>www.schule-bw.de/themen-und-impulse/migration-integration-bildung</w:t>
        </w:r>
      </w:hyperlink>
      <w:r w:rsidRPr="00544E41">
        <w:rPr>
          <w:b w:val="0"/>
        </w:rPr>
        <w:t>.</w:t>
      </w:r>
      <w:r w:rsidRPr="00544E41">
        <w:rPr>
          <w:b w:val="0"/>
        </w:rPr>
        <w:br/>
        <w:t>Vorbereitungsklassen (VKL) bereiten zugewanderte Kinder und Jugendliche auf den Besuch der Regelklasse vor. Neben einer intensiven Sprachförderung steht dabei auch Demokratiebildung auf der Stundentafel. Die Basis für dieses Fach ist ein Curriculum, an dessen Erarbeitung die Landeszentrale für politische Bildung BW (</w:t>
      </w:r>
      <w:proofErr w:type="spellStart"/>
      <w:r w:rsidRPr="00544E41">
        <w:rPr>
          <w:b w:val="0"/>
        </w:rPr>
        <w:t>LpB</w:t>
      </w:r>
      <w:proofErr w:type="spellEnd"/>
      <w:r w:rsidRPr="00544E41">
        <w:rPr>
          <w:b w:val="0"/>
        </w:rPr>
        <w:t xml:space="preserve">) beteiligt war.  Robert Feil, </w:t>
      </w:r>
      <w:proofErr w:type="spellStart"/>
      <w:r w:rsidRPr="00544E41">
        <w:rPr>
          <w:b w:val="0"/>
        </w:rPr>
        <w:t>Mónika</w:t>
      </w:r>
      <w:proofErr w:type="spellEnd"/>
      <w:r w:rsidRPr="00544E41">
        <w:rPr>
          <w:b w:val="0"/>
        </w:rPr>
        <w:t xml:space="preserve"> </w:t>
      </w:r>
      <w:proofErr w:type="spellStart"/>
      <w:r w:rsidRPr="00544E41">
        <w:rPr>
          <w:b w:val="0"/>
        </w:rPr>
        <w:t>Selmeci</w:t>
      </w:r>
      <w:proofErr w:type="spellEnd"/>
      <w:r w:rsidRPr="00544E41">
        <w:rPr>
          <w:b w:val="0"/>
        </w:rPr>
        <w:t xml:space="preserve"> (</w:t>
      </w:r>
      <w:proofErr w:type="spellStart"/>
      <w:r w:rsidRPr="00544E41">
        <w:rPr>
          <w:b w:val="0"/>
        </w:rPr>
        <w:t>LpB</w:t>
      </w:r>
      <w:proofErr w:type="spellEnd"/>
      <w:r w:rsidRPr="00544E41">
        <w:rPr>
          <w:b w:val="0"/>
        </w:rPr>
        <w:t xml:space="preserve">), Lisa </w:t>
      </w:r>
      <w:proofErr w:type="spellStart"/>
      <w:r w:rsidRPr="00544E41">
        <w:rPr>
          <w:b w:val="0"/>
        </w:rPr>
        <w:t>Rall</w:t>
      </w:r>
      <w:proofErr w:type="spellEnd"/>
      <w:r w:rsidRPr="00544E41">
        <w:rPr>
          <w:b w:val="0"/>
        </w:rPr>
        <w:t xml:space="preserve"> (freie Mitarbeiterin der </w:t>
      </w:r>
      <w:proofErr w:type="spellStart"/>
      <w:r w:rsidRPr="00544E41">
        <w:rPr>
          <w:b w:val="0"/>
        </w:rPr>
        <w:t>LpB</w:t>
      </w:r>
      <w:proofErr w:type="spellEnd"/>
      <w:r w:rsidRPr="00544E41">
        <w:rPr>
          <w:b w:val="0"/>
        </w:rPr>
        <w:t xml:space="preserve">) </w:t>
      </w:r>
      <w:r w:rsidR="009C7428">
        <w:rPr>
          <w:b w:val="0"/>
        </w:rPr>
        <w:t xml:space="preserve"> </w:t>
      </w:r>
      <w:r w:rsidRPr="00544E41">
        <w:rPr>
          <w:b w:val="0"/>
        </w:rPr>
        <w:t xml:space="preserve">Stuttgart 2019 , 18 Seiten </w:t>
      </w:r>
      <w:r w:rsidR="009C7428">
        <w:rPr>
          <w:b w:val="0"/>
        </w:rPr>
        <w:tab/>
      </w:r>
      <w:r w:rsidR="009C7428">
        <w:rPr>
          <w:b w:val="0"/>
        </w:rPr>
        <w:tab/>
      </w:r>
      <w:hyperlink r:id="rId244" w:tgtFrame="_blank" w:tooltip="Download der Broschüre" w:history="1">
        <w:r w:rsidRPr="00544E41">
          <w:rPr>
            <w:rStyle w:val="Hyperlink"/>
            <w:b w:val="0"/>
          </w:rPr>
          <w:t>nur als Download (6,4 MB)</w:t>
        </w:r>
      </w:hyperlink>
    </w:p>
    <w:p w:rsidR="009C7428" w:rsidRPr="00544E41" w:rsidRDefault="009C7428" w:rsidP="009C7428">
      <w:pPr>
        <w:pStyle w:val="Aufzhlungszeichen"/>
        <w:rPr>
          <w:b w:val="0"/>
        </w:rPr>
      </w:pPr>
    </w:p>
    <w:p w:rsidR="00544E41" w:rsidRPr="00544E41" w:rsidRDefault="00544E41" w:rsidP="00544E41">
      <w:pPr>
        <w:pStyle w:val="Aufzhlungszeichen"/>
        <w:rPr>
          <w:b w:val="0"/>
        </w:rPr>
      </w:pPr>
      <w:r w:rsidRPr="009C7428">
        <w:t xml:space="preserve">Neue Verlagspublikationen im Sortiment der </w:t>
      </w:r>
      <w:proofErr w:type="spellStart"/>
      <w:r w:rsidRPr="009C7428">
        <w:t>LpB</w:t>
      </w:r>
      <w:proofErr w:type="spellEnd"/>
      <w:r w:rsidRPr="009C7428">
        <w:t>:</w:t>
      </w:r>
      <w:r w:rsidR="0019790D">
        <w:t xml:space="preserve"> </w:t>
      </w:r>
      <w:r w:rsidRPr="00544E41">
        <w:rPr>
          <w:b w:val="0"/>
        </w:rPr>
        <w:t xml:space="preserve">Nutzen Sie die Suchfunktion auf </w:t>
      </w:r>
      <w:hyperlink r:id="rId245" w:tgtFrame="_blank" w:history="1">
        <w:r w:rsidRPr="00544E41">
          <w:rPr>
            <w:rStyle w:val="Hyperlink"/>
            <w:b w:val="0"/>
          </w:rPr>
          <w:t>www.lpb-bw.de/shop</w:t>
        </w:r>
      </w:hyperlink>
      <w:r w:rsidRPr="00544E41">
        <w:rPr>
          <w:b w:val="0"/>
        </w:rPr>
        <w:t xml:space="preserve"> </w:t>
      </w:r>
    </w:p>
    <w:p w:rsidR="00544E41" w:rsidRPr="00544E41" w:rsidRDefault="00544E41" w:rsidP="00544E41">
      <w:pPr>
        <w:pStyle w:val="Aufzhlungszeichen"/>
        <w:numPr>
          <w:ilvl w:val="0"/>
          <w:numId w:val="18"/>
        </w:numPr>
        <w:rPr>
          <w:b w:val="0"/>
        </w:rPr>
      </w:pPr>
      <w:r w:rsidRPr="009C7428">
        <w:t>Wolfgang Benz: Alltags-Rassismus</w:t>
      </w:r>
      <w:r w:rsidR="009C7428" w:rsidRPr="009C7428">
        <w:tab/>
      </w:r>
      <w:r w:rsidRPr="009C7428">
        <w:t>Feindschaft gegen "Fremde" und "Andere"</w:t>
      </w:r>
      <w:r w:rsidRPr="00544E41">
        <w:rPr>
          <w:b w:val="0"/>
        </w:rPr>
        <w:br/>
      </w:r>
      <w:r w:rsidRPr="00544E41">
        <w:rPr>
          <w:b w:val="0"/>
        </w:rPr>
        <w:lastRenderedPageBreak/>
        <w:t>Sonderausgabe der Zentralen für politische Bildung (</w:t>
      </w:r>
      <w:proofErr w:type="spellStart"/>
      <w:r w:rsidRPr="00544E41">
        <w:rPr>
          <w:b w:val="0"/>
        </w:rPr>
        <w:t>ZpB</w:t>
      </w:r>
      <w:proofErr w:type="spellEnd"/>
      <w:r w:rsidRPr="00544E41">
        <w:rPr>
          <w:b w:val="0"/>
        </w:rPr>
        <w:t>)</w:t>
      </w:r>
      <w:r w:rsidR="009C7428">
        <w:rPr>
          <w:b w:val="0"/>
        </w:rPr>
        <w:t xml:space="preserve"> </w:t>
      </w:r>
      <w:r w:rsidRPr="00544E41">
        <w:rPr>
          <w:b w:val="0"/>
        </w:rPr>
        <w:t>Frankfurt/M., 2019 , 222 Seiten, 6,- Euro</w:t>
      </w:r>
      <w:r w:rsidRPr="00544E41">
        <w:rPr>
          <w:b w:val="0"/>
        </w:rPr>
        <w:br/>
      </w:r>
      <w:hyperlink r:id="rId246" w:tgtFrame="_blank" w:tooltip="Online Bestellung im LpB-Shop" w:history="1">
        <w:r w:rsidRPr="00544E41">
          <w:rPr>
            <w:rStyle w:val="Hyperlink"/>
            <w:b w:val="0"/>
          </w:rPr>
          <w:t xml:space="preserve">Bestellung über </w:t>
        </w:r>
        <w:proofErr w:type="spellStart"/>
        <w:r w:rsidRPr="00544E41">
          <w:rPr>
            <w:rStyle w:val="Hyperlink"/>
            <w:b w:val="0"/>
          </w:rPr>
          <w:t>LpB</w:t>
        </w:r>
        <w:proofErr w:type="spellEnd"/>
        <w:r w:rsidRPr="00544E41">
          <w:rPr>
            <w:rStyle w:val="Hyperlink"/>
            <w:b w:val="0"/>
          </w:rPr>
          <w:t>-Online-Shop</w:t>
        </w:r>
        <w:r w:rsidRPr="00544E41">
          <w:rPr>
            <w:rStyle w:val="Hyperlink"/>
            <w:b w:val="0"/>
          </w:rPr>
          <w:br/>
        </w:r>
      </w:hyperlink>
    </w:p>
    <w:p w:rsidR="00544E41" w:rsidRPr="00544E41" w:rsidRDefault="00544E41" w:rsidP="00544E41">
      <w:pPr>
        <w:pStyle w:val="Aufzhlungszeichen"/>
        <w:numPr>
          <w:ilvl w:val="0"/>
          <w:numId w:val="18"/>
        </w:numPr>
      </w:pPr>
      <w:r w:rsidRPr="00544E41">
        <w:rPr>
          <w:b w:val="0"/>
        </w:rPr>
        <w:t xml:space="preserve">Reihe: </w:t>
      </w:r>
      <w:r w:rsidRPr="009C7428">
        <w:t>Die Geschichte hinter dem Bild</w:t>
      </w:r>
      <w:r w:rsidR="009C7428" w:rsidRPr="009C7428">
        <w:tab/>
      </w:r>
      <w:r w:rsidRPr="009C7428">
        <w:t>Willmann: Die Fußball Weltmeisterschaft 1954</w:t>
      </w:r>
      <w:r w:rsidRPr="00544E41">
        <w:rPr>
          <w:b w:val="0"/>
        </w:rPr>
        <w:br/>
        <w:t xml:space="preserve">Landeszentrale für politische Bildung Thüringen </w:t>
      </w:r>
      <w:r w:rsidR="009C7428">
        <w:rPr>
          <w:b w:val="0"/>
        </w:rPr>
        <w:tab/>
      </w:r>
      <w:r w:rsidRPr="00544E41">
        <w:rPr>
          <w:b w:val="0"/>
        </w:rPr>
        <w:t>Erfurt 2019, 32 Seiten, 1,50 Euro</w:t>
      </w:r>
      <w:r w:rsidRPr="00544E41">
        <w:rPr>
          <w:b w:val="0"/>
        </w:rPr>
        <w:br/>
      </w:r>
      <w:r w:rsidRPr="009C7428">
        <w:rPr>
          <w:b w:val="0"/>
        </w:rPr>
        <w:t xml:space="preserve">Bestellbar über </w:t>
      </w:r>
      <w:hyperlink r:id="rId247" w:history="1">
        <w:r w:rsidRPr="009C7428">
          <w:rPr>
            <w:rStyle w:val="Hyperlink"/>
            <w:b w:val="0"/>
          </w:rPr>
          <w:t>marketing@lpb.bwl.de</w:t>
        </w:r>
        <w:r w:rsidRPr="009C7428">
          <w:rPr>
            <w:rStyle w:val="Hyperlink"/>
            <w:b w:val="0"/>
          </w:rPr>
          <w:br/>
        </w:r>
      </w:hyperlink>
    </w:p>
    <w:p w:rsidR="00544E41" w:rsidRPr="00544E41" w:rsidRDefault="00544E41" w:rsidP="00544E41">
      <w:pPr>
        <w:pStyle w:val="Aufzhlungszeichen"/>
        <w:numPr>
          <w:ilvl w:val="0"/>
          <w:numId w:val="18"/>
        </w:numPr>
        <w:rPr>
          <w:b w:val="0"/>
        </w:rPr>
      </w:pPr>
      <w:r w:rsidRPr="00544E41">
        <w:rPr>
          <w:b w:val="0"/>
        </w:rPr>
        <w:t xml:space="preserve">Reihe: </w:t>
      </w:r>
      <w:r w:rsidRPr="009C7428">
        <w:t>Die Geschichte hinter dem Bild</w:t>
      </w:r>
      <w:r w:rsidR="009C7428" w:rsidRPr="009C7428">
        <w:tab/>
      </w:r>
      <w:proofErr w:type="spellStart"/>
      <w:r w:rsidRPr="009C7428">
        <w:t>Sälter</w:t>
      </w:r>
      <w:proofErr w:type="spellEnd"/>
      <w:r w:rsidRPr="009C7428">
        <w:t>: Der Fall der Mauer - 9. November 1989</w:t>
      </w:r>
      <w:r w:rsidRPr="00544E41">
        <w:rPr>
          <w:b w:val="0"/>
        </w:rPr>
        <w:br/>
        <w:t>Landeszentrale für politische Bildung Thüringen Erfurt 2019, 32 Seiten, 1,50 Euro</w:t>
      </w:r>
      <w:r w:rsidRPr="00544E41">
        <w:rPr>
          <w:b w:val="0"/>
        </w:rPr>
        <w:br/>
        <w:t xml:space="preserve">Bestellbar über </w:t>
      </w:r>
      <w:hyperlink r:id="rId248" w:history="1">
        <w:r w:rsidRPr="00544E41">
          <w:rPr>
            <w:rStyle w:val="Hyperlink"/>
            <w:b w:val="0"/>
          </w:rPr>
          <w:t>marketing@lpb.bwl.de</w:t>
        </w:r>
      </w:hyperlink>
    </w:p>
    <w:p w:rsidR="00225893" w:rsidRPr="00544E41" w:rsidRDefault="00225893" w:rsidP="003B0A29">
      <w:pPr>
        <w:pStyle w:val="Aufzhlungszeichen"/>
        <w:rPr>
          <w:b w:val="0"/>
        </w:rPr>
      </w:pPr>
    </w:p>
    <w:p w:rsidR="00225893" w:rsidRPr="00FA5FC5" w:rsidRDefault="00FA5FC5" w:rsidP="003B0A29">
      <w:pPr>
        <w:pStyle w:val="Aufzhlungszeichen"/>
      </w:pPr>
      <w:proofErr w:type="spellStart"/>
      <w:r w:rsidRPr="00FA5FC5">
        <w:t>Explainity</w:t>
      </w:r>
      <w:proofErr w:type="spellEnd"/>
      <w:r w:rsidRPr="00FA5FC5">
        <w:t xml:space="preserve"> – </w:t>
      </w:r>
      <w:proofErr w:type="spellStart"/>
      <w:r w:rsidRPr="00FA5FC5">
        <w:t>Erklärvideos</w:t>
      </w:r>
      <w:proofErr w:type="spellEnd"/>
      <w:r w:rsidRPr="00FA5FC5">
        <w:t xml:space="preserve"> – einfach erklärt</w:t>
      </w:r>
    </w:p>
    <w:p w:rsidR="00FA5FC5" w:rsidRDefault="00941477" w:rsidP="003B0A29">
      <w:pPr>
        <w:pStyle w:val="Aufzhlungszeichen"/>
        <w:rPr>
          <w:b w:val="0"/>
        </w:rPr>
      </w:pPr>
      <w:hyperlink r:id="rId249" w:history="1">
        <w:r w:rsidR="00FA5FC5" w:rsidRPr="00FA5FC5">
          <w:rPr>
            <w:rStyle w:val="Hyperlink"/>
            <w:b w:val="0"/>
          </w:rPr>
          <w:t>https://www.youtube.com/channel/UCYUZr-O3UdDdm_mF4XA_TbA</w:t>
        </w:r>
      </w:hyperlink>
    </w:p>
    <w:p w:rsidR="00225893" w:rsidRDefault="00225893" w:rsidP="003B0A29">
      <w:pPr>
        <w:pStyle w:val="Aufzhlungszeichen"/>
        <w:rPr>
          <w:b w:val="0"/>
        </w:rPr>
      </w:pPr>
    </w:p>
    <w:p w:rsidR="00F24D78" w:rsidRPr="00901508" w:rsidRDefault="00F24D78" w:rsidP="00F24D78">
      <w:pPr>
        <w:pStyle w:val="Aufzhlungszeichen"/>
        <w:rPr>
          <w:b w:val="0"/>
        </w:rPr>
      </w:pPr>
      <w:r w:rsidRPr="00F24D78">
        <w:t xml:space="preserve">Die Landeszentrale für Politische Bildung Berlin veröffentlichte eine Materialsammlung für Politische Grundbildung mit Erwachsenen. </w:t>
      </w:r>
      <w:r w:rsidRPr="00901508">
        <w:rPr>
          <w:b w:val="0"/>
        </w:rPr>
        <w:t>Die Materialsammlung enthält didaktische Hinweise und zahlreiche praktische Methoden. Hier können Sie die Publikation</w:t>
      </w:r>
      <w:r w:rsidRPr="00F24D78">
        <w:t> </w:t>
      </w:r>
      <w:hyperlink r:id="rId250" w:history="1">
        <w:r w:rsidRPr="00901508">
          <w:rPr>
            <w:rStyle w:val="Hyperlink"/>
            <w:b w:val="0"/>
          </w:rPr>
          <w:t>„Politische Bildung in der Grundbildung – Eine Materialsammlung für die Praxis“</w:t>
        </w:r>
      </w:hyperlink>
      <w:r w:rsidRPr="00901508">
        <w:rPr>
          <w:b w:val="0"/>
        </w:rPr>
        <w:t> herunterladen</w:t>
      </w:r>
    </w:p>
    <w:p w:rsidR="00F24D78" w:rsidRPr="00901508" w:rsidRDefault="00901508" w:rsidP="00901508">
      <w:pPr>
        <w:pStyle w:val="Aufzhlungszeichen"/>
        <w:rPr>
          <w:b w:val="0"/>
        </w:rPr>
      </w:pPr>
      <w:r>
        <w:br/>
      </w:r>
      <w:r w:rsidR="00F24D78" w:rsidRPr="00F24D78">
        <w:t xml:space="preserve">Rahmencurricula des Deutschen Volkshochschul-Verbands e.V. für die abschlussorientierte Grundbildung. </w:t>
      </w:r>
      <w:r w:rsidR="00F24D78" w:rsidRPr="00901508">
        <w:rPr>
          <w:b w:val="0"/>
        </w:rPr>
        <w:t>Unter anderem spezifische Curricula für die Branchen Metallverarbeitung und Altenpflegehilfe. </w:t>
      </w:r>
      <w:hyperlink r:id="rId251" w:history="1">
        <w:r w:rsidR="00F24D78" w:rsidRPr="00901508">
          <w:rPr>
            <w:rStyle w:val="Hyperlink"/>
            <w:b w:val="0"/>
          </w:rPr>
          <w:t xml:space="preserve">Hier zum </w:t>
        </w:r>
        <w:proofErr w:type="spellStart"/>
        <w:r w:rsidR="00F24D78" w:rsidRPr="00901508">
          <w:rPr>
            <w:rStyle w:val="Hyperlink"/>
            <w:b w:val="0"/>
          </w:rPr>
          <w:t>download</w:t>
        </w:r>
        <w:proofErr w:type="spellEnd"/>
        <w:r w:rsidR="00F24D78" w:rsidRPr="00901508">
          <w:rPr>
            <w:rStyle w:val="Hyperlink"/>
            <w:b w:val="0"/>
          </w:rPr>
          <w:t>.</w:t>
        </w:r>
      </w:hyperlink>
    </w:p>
    <w:p w:rsidR="00901508" w:rsidRDefault="00901508" w:rsidP="00901508">
      <w:pPr>
        <w:pStyle w:val="Aufzhlungszeichen"/>
      </w:pPr>
    </w:p>
    <w:p w:rsidR="00F24D78" w:rsidRDefault="00F24D78" w:rsidP="003B0A29">
      <w:pPr>
        <w:pStyle w:val="Aufzhlungszeichen"/>
        <w:rPr>
          <w:b w:val="0"/>
        </w:rPr>
      </w:pPr>
    </w:p>
    <w:p w:rsidR="00F24D78" w:rsidRPr="00E250FD" w:rsidRDefault="00F24D78" w:rsidP="003B0A29">
      <w:pPr>
        <w:pStyle w:val="Aufzhlungszeichen"/>
        <w:rPr>
          <w:b w:val="0"/>
        </w:rPr>
      </w:pPr>
    </w:p>
    <w:p w:rsidR="00D43193" w:rsidRPr="007B2FC8" w:rsidRDefault="007B2FC8" w:rsidP="007B2FC8">
      <w:pPr>
        <w:pStyle w:val="berschrift3"/>
        <w:rPr>
          <w:sz w:val="24"/>
          <w:szCs w:val="20"/>
        </w:rPr>
      </w:pPr>
      <w:bookmarkStart w:id="27" w:name="_Geschichte"/>
      <w:bookmarkEnd w:id="27"/>
      <w:r w:rsidRPr="007B2FC8">
        <w:rPr>
          <w:sz w:val="24"/>
          <w:szCs w:val="20"/>
        </w:rPr>
        <w:t>Geschichte</w:t>
      </w:r>
    </w:p>
    <w:p w:rsidR="003B230E" w:rsidRPr="0037284F" w:rsidRDefault="003B230E" w:rsidP="003B0A29">
      <w:pPr>
        <w:pStyle w:val="Aufzhlungszeichen"/>
      </w:pPr>
    </w:p>
    <w:p w:rsidR="00040DF1" w:rsidRPr="00040DF1" w:rsidRDefault="00040DF1" w:rsidP="00040DF1">
      <w:pPr>
        <w:pStyle w:val="Aufzhlungszeichen"/>
      </w:pPr>
      <w:r w:rsidRPr="00040DF1">
        <w:t xml:space="preserve">WDR </w:t>
      </w:r>
      <w:proofErr w:type="spellStart"/>
      <w:r w:rsidRPr="00040DF1">
        <w:t>History</w:t>
      </w:r>
      <w:proofErr w:type="spellEnd"/>
      <w:r w:rsidRPr="00040DF1">
        <w:t xml:space="preserve"> App: Meine Freundin Anne Frank</w:t>
      </w:r>
    </w:p>
    <w:p w:rsidR="00040DF1" w:rsidRPr="00040DF1" w:rsidRDefault="00040DF1" w:rsidP="00040DF1">
      <w:pPr>
        <w:pStyle w:val="Aufzhlungszeichen"/>
        <w:rPr>
          <w:b w:val="0"/>
        </w:rPr>
      </w:pPr>
      <w:r w:rsidRPr="00040DF1">
        <w:rPr>
          <w:b w:val="0"/>
        </w:rPr>
        <w:t>Am 12. Juni 2019 wäre Anne Frank 90 Jahre alt geworden. Ihr Tagebuch, weltweit in 70 Sprachen übersetzt, gilt als Inbegriff eines Zeitzeugnisses über die traumatischen Schrecken des Zweiten Weltkrieges und die Verbrechen an der jüdischen Bevölkerung. Der WDR hat zum 90. Geburtstag des jüdischen Mädchens eine App herausgebracht, in der zwei Zeitzeuginnen ihre Erinnerungen eindrucksvoll schildern.</w:t>
      </w:r>
    </w:p>
    <w:p w:rsidR="00A7253A" w:rsidRPr="00040DF1" w:rsidRDefault="00941477" w:rsidP="003B0A29">
      <w:pPr>
        <w:pStyle w:val="Aufzhlungszeichen"/>
        <w:rPr>
          <w:b w:val="0"/>
        </w:rPr>
      </w:pPr>
      <w:hyperlink r:id="rId252" w:history="1">
        <w:r w:rsidR="00040DF1" w:rsidRPr="00040DF1">
          <w:rPr>
            <w:rStyle w:val="Hyperlink"/>
            <w:b w:val="0"/>
          </w:rPr>
          <w:t>https://news.rpi-virtuell.de/2019/06/17/wdr-history-app-meine-freundin-anne-frank/</w:t>
        </w:r>
      </w:hyperlink>
    </w:p>
    <w:p w:rsidR="00346155" w:rsidRPr="00040DF1" w:rsidRDefault="00941477" w:rsidP="003B0A29">
      <w:pPr>
        <w:pStyle w:val="Aufzhlungszeichen"/>
        <w:rPr>
          <w:b w:val="0"/>
        </w:rPr>
      </w:pPr>
      <w:hyperlink r:id="rId253" w:history="1">
        <w:r w:rsidR="00040DF1" w:rsidRPr="00040DF1">
          <w:rPr>
            <w:rStyle w:val="Hyperlink"/>
            <w:b w:val="0"/>
          </w:rPr>
          <w:t>https://w.epd.de/lwd/2019/06/11/3-8.htm</w:t>
        </w:r>
      </w:hyperlink>
    </w:p>
    <w:p w:rsidR="00346155" w:rsidRDefault="00346155" w:rsidP="003B0A29">
      <w:pPr>
        <w:pStyle w:val="Aufzhlungszeichen"/>
        <w:rPr>
          <w:b w:val="0"/>
        </w:rPr>
      </w:pPr>
    </w:p>
    <w:p w:rsidR="00977A5D" w:rsidRPr="00977A5D" w:rsidRDefault="00977A5D" w:rsidP="003B0A29">
      <w:pPr>
        <w:pStyle w:val="Aufzhlungszeichen"/>
      </w:pPr>
      <w:r w:rsidRPr="00977A5D">
        <w:t>OER-Portal freier Materialien für das Fach Geschichte:</w:t>
      </w:r>
    </w:p>
    <w:p w:rsidR="00977A5D" w:rsidRDefault="00941477" w:rsidP="003B0A29">
      <w:pPr>
        <w:pStyle w:val="Aufzhlungszeichen"/>
        <w:rPr>
          <w:b w:val="0"/>
        </w:rPr>
      </w:pPr>
      <w:hyperlink r:id="rId254" w:history="1">
        <w:r w:rsidR="00977A5D" w:rsidRPr="00102027">
          <w:rPr>
            <w:rStyle w:val="Hyperlink"/>
            <w:b w:val="0"/>
          </w:rPr>
          <w:t>https://segu-geschichte.de/lernmodule/</w:t>
        </w:r>
      </w:hyperlink>
      <w:r w:rsidR="00977A5D">
        <w:rPr>
          <w:b w:val="0"/>
        </w:rPr>
        <w:t xml:space="preserve"> </w:t>
      </w:r>
    </w:p>
    <w:p w:rsidR="00FA5FC5" w:rsidRPr="00FA5FC5" w:rsidRDefault="00FA5FC5" w:rsidP="00FA5FC5">
      <w:pPr>
        <w:pStyle w:val="Aufzhlungszeichen"/>
      </w:pPr>
      <w:proofErr w:type="spellStart"/>
      <w:r w:rsidRPr="00FA5FC5">
        <w:t>Youtube</w:t>
      </w:r>
      <w:proofErr w:type="spellEnd"/>
      <w:r w:rsidRPr="00FA5FC5">
        <w:t>-Kanal MrWissen2go Geschichte -Lernvideos:</w:t>
      </w:r>
    </w:p>
    <w:p w:rsidR="00FA5FC5" w:rsidRPr="00C02A90" w:rsidRDefault="00941477" w:rsidP="00FA5FC5">
      <w:pPr>
        <w:pStyle w:val="Aufzhlungszeichen"/>
        <w:rPr>
          <w:b w:val="0"/>
        </w:rPr>
      </w:pPr>
      <w:hyperlink r:id="rId255" w:history="1">
        <w:r w:rsidR="00FA5FC5" w:rsidRPr="00C02A90">
          <w:rPr>
            <w:rStyle w:val="Hyperlink"/>
            <w:b w:val="0"/>
          </w:rPr>
          <w:t>https://www.youtube.com/channel/UCsVWpmoRsNAWZb59b6Pt9Kg</w:t>
        </w:r>
      </w:hyperlink>
    </w:p>
    <w:p w:rsidR="00977A5D" w:rsidRDefault="00977A5D" w:rsidP="003B0A29">
      <w:pPr>
        <w:pStyle w:val="Aufzhlungszeichen"/>
        <w:rPr>
          <w:b w:val="0"/>
        </w:rPr>
      </w:pPr>
    </w:p>
    <w:p w:rsidR="00FA5FC5" w:rsidRDefault="00FA5FC5" w:rsidP="003B0A29">
      <w:pPr>
        <w:pStyle w:val="Aufzhlungszeichen"/>
        <w:rPr>
          <w:b w:val="0"/>
        </w:rPr>
      </w:pPr>
    </w:p>
    <w:p w:rsidR="00723BF9" w:rsidRPr="00723BF9" w:rsidRDefault="003E2072" w:rsidP="00C40455">
      <w:pPr>
        <w:pStyle w:val="berschrift3"/>
        <w:rPr>
          <w:sz w:val="24"/>
          <w:szCs w:val="20"/>
        </w:rPr>
      </w:pPr>
      <w:bookmarkStart w:id="28" w:name="_Umwelt"/>
      <w:bookmarkEnd w:id="28"/>
      <w:r>
        <w:rPr>
          <w:sz w:val="24"/>
          <w:szCs w:val="20"/>
        </w:rPr>
        <w:t>U</w:t>
      </w:r>
      <w:r w:rsidR="00723BF9" w:rsidRPr="00723BF9">
        <w:rPr>
          <w:sz w:val="24"/>
          <w:szCs w:val="20"/>
        </w:rPr>
        <w:t>mwelt</w:t>
      </w:r>
    </w:p>
    <w:p w:rsidR="005D1C07" w:rsidRPr="00941477" w:rsidRDefault="006549CB" w:rsidP="002A244E">
      <w:pPr>
        <w:widowControl w:val="0"/>
        <w:rPr>
          <w:rFonts w:ascii="Arial" w:hAnsi="Arial" w:cs="Arial"/>
          <w:b/>
          <w:color w:val="000000" w:themeColor="text1"/>
          <w:sz w:val="20"/>
          <w:szCs w:val="20"/>
        </w:rPr>
      </w:pPr>
      <w:r w:rsidRPr="00941477">
        <w:rPr>
          <w:rFonts w:ascii="Arial" w:hAnsi="Arial" w:cs="Arial"/>
          <w:b/>
          <w:color w:val="000000" w:themeColor="text1"/>
          <w:sz w:val="20"/>
          <w:szCs w:val="20"/>
        </w:rPr>
        <w:t>Drohende Klimakatastrophe – Vor dem Absturz – eine Spiegel- Kolumne</w:t>
      </w:r>
    </w:p>
    <w:p w:rsidR="000707CD" w:rsidRDefault="00941477" w:rsidP="002A244E">
      <w:pPr>
        <w:widowControl w:val="0"/>
        <w:rPr>
          <w:rFonts w:ascii="Arial" w:hAnsi="Arial" w:cs="Arial"/>
          <w:color w:val="000000" w:themeColor="text1"/>
          <w:sz w:val="20"/>
          <w:szCs w:val="20"/>
        </w:rPr>
      </w:pPr>
      <w:hyperlink r:id="rId256" w:history="1">
        <w:r w:rsidR="006549CB" w:rsidRPr="006549CB">
          <w:rPr>
            <w:rStyle w:val="Hyperlink"/>
            <w:rFonts w:ascii="Arial" w:hAnsi="Arial" w:cs="Arial"/>
            <w:sz w:val="20"/>
            <w:szCs w:val="20"/>
          </w:rPr>
          <w:t>https://www.spiegel.de/wissenschaft/mensch/klimawandel-den-absturz-kann-man-nicht-wegdiskutieren-kolumne-a-1271315.html</w:t>
        </w:r>
      </w:hyperlink>
    </w:p>
    <w:p w:rsidR="006549CB" w:rsidRPr="006549CB" w:rsidRDefault="006549CB" w:rsidP="006549CB">
      <w:pPr>
        <w:widowControl w:val="0"/>
        <w:rPr>
          <w:rFonts w:ascii="Arial" w:hAnsi="Arial" w:cs="Arial"/>
          <w:i/>
          <w:color w:val="000000" w:themeColor="text1"/>
          <w:sz w:val="20"/>
          <w:szCs w:val="20"/>
        </w:rPr>
      </w:pPr>
      <w:r>
        <w:rPr>
          <w:rFonts w:ascii="Arial" w:hAnsi="Arial" w:cs="Arial"/>
          <w:color w:val="000000" w:themeColor="text1"/>
          <w:sz w:val="20"/>
          <w:szCs w:val="20"/>
        </w:rPr>
        <w:t xml:space="preserve">Die Kernaussage: </w:t>
      </w:r>
      <w:r w:rsidRPr="006549CB">
        <w:rPr>
          <w:rFonts w:ascii="Arial" w:hAnsi="Arial" w:cs="Arial"/>
          <w:i/>
          <w:color w:val="000000" w:themeColor="text1"/>
          <w:sz w:val="20"/>
          <w:szCs w:val="20"/>
        </w:rPr>
        <w:t>„Existenzielle Krisen zeichnen sich dadurch aus, dass sie eine bemerkenswerte Klarheit schaffen. Allerdings nur, wenn man akzeptiert, dass ein katastrophaler Ausgang droht.</w:t>
      </w:r>
    </w:p>
    <w:p w:rsidR="006549CB" w:rsidRPr="006549CB" w:rsidRDefault="006549CB" w:rsidP="006549CB">
      <w:pPr>
        <w:widowControl w:val="0"/>
        <w:rPr>
          <w:rFonts w:ascii="Arial" w:hAnsi="Arial" w:cs="Arial"/>
          <w:i/>
          <w:color w:val="000000" w:themeColor="text1"/>
          <w:sz w:val="20"/>
          <w:szCs w:val="20"/>
        </w:rPr>
      </w:pPr>
      <w:r w:rsidRPr="006549CB">
        <w:rPr>
          <w:rFonts w:ascii="Arial" w:hAnsi="Arial" w:cs="Arial"/>
          <w:i/>
          <w:color w:val="000000" w:themeColor="text1"/>
          <w:sz w:val="20"/>
          <w:szCs w:val="20"/>
        </w:rPr>
        <w:t>Das ist bekanntlich gerade der Fall. "Der </w:t>
      </w:r>
      <w:hyperlink r:id="rId257" w:tooltip="Klimawandel" w:history="1">
        <w:r w:rsidRPr="006549CB">
          <w:rPr>
            <w:rStyle w:val="Hyperlink"/>
            <w:rFonts w:ascii="Arial" w:hAnsi="Arial" w:cs="Arial"/>
            <w:i/>
            <w:sz w:val="20"/>
            <w:szCs w:val="20"/>
          </w:rPr>
          <w:t>Klimawandel</w:t>
        </w:r>
      </w:hyperlink>
      <w:r w:rsidRPr="006549CB">
        <w:rPr>
          <w:rFonts w:ascii="Arial" w:hAnsi="Arial" w:cs="Arial"/>
          <w:i/>
          <w:color w:val="000000" w:themeColor="text1"/>
          <w:sz w:val="20"/>
          <w:szCs w:val="20"/>
        </w:rPr>
        <w:t> ist unser dritter Weltkrieg", schrieb der Wirtschaftsnobelpreisträger </w:t>
      </w:r>
      <w:hyperlink r:id="rId258" w:tgtFrame="_blank" w:history="1">
        <w:r w:rsidRPr="006549CB">
          <w:rPr>
            <w:rStyle w:val="Hyperlink"/>
            <w:rFonts w:ascii="Arial" w:hAnsi="Arial" w:cs="Arial"/>
            <w:i/>
            <w:sz w:val="20"/>
            <w:szCs w:val="20"/>
          </w:rPr>
          <w:t xml:space="preserve">Joseph </w:t>
        </w:r>
        <w:proofErr w:type="spellStart"/>
        <w:r w:rsidRPr="006549CB">
          <w:rPr>
            <w:rStyle w:val="Hyperlink"/>
            <w:rFonts w:ascii="Arial" w:hAnsi="Arial" w:cs="Arial"/>
            <w:i/>
            <w:sz w:val="20"/>
            <w:szCs w:val="20"/>
          </w:rPr>
          <w:t>Stiglitz</w:t>
        </w:r>
        <w:proofErr w:type="spellEnd"/>
        <w:r w:rsidRPr="006549CB">
          <w:rPr>
            <w:rStyle w:val="Hyperlink"/>
            <w:rFonts w:ascii="Arial" w:hAnsi="Arial" w:cs="Arial"/>
            <w:i/>
            <w:sz w:val="20"/>
            <w:szCs w:val="20"/>
          </w:rPr>
          <w:t xml:space="preserve"> diese Woche im "Guardian"</w:t>
        </w:r>
      </w:hyperlink>
      <w:r w:rsidRPr="006549CB">
        <w:rPr>
          <w:rFonts w:ascii="Arial" w:hAnsi="Arial" w:cs="Arial"/>
          <w:i/>
          <w:color w:val="000000" w:themeColor="text1"/>
          <w:sz w:val="20"/>
          <w:szCs w:val="20"/>
        </w:rPr>
        <w:t>.</w:t>
      </w:r>
    </w:p>
    <w:p w:rsidR="006549CB" w:rsidRPr="006549CB" w:rsidRDefault="006549CB" w:rsidP="006549CB">
      <w:pPr>
        <w:widowControl w:val="0"/>
        <w:rPr>
          <w:rFonts w:ascii="Arial" w:hAnsi="Arial" w:cs="Arial"/>
          <w:i/>
          <w:color w:val="000000" w:themeColor="text1"/>
          <w:sz w:val="20"/>
          <w:szCs w:val="20"/>
        </w:rPr>
      </w:pPr>
      <w:r w:rsidRPr="006549CB">
        <w:rPr>
          <w:rFonts w:ascii="Arial" w:hAnsi="Arial" w:cs="Arial"/>
          <w:i/>
          <w:color w:val="000000" w:themeColor="text1"/>
          <w:sz w:val="20"/>
          <w:szCs w:val="20"/>
        </w:rPr>
        <w:t>Die relevanten politischen Akteure hierzulande wissen das längst, </w:t>
      </w:r>
      <w:hyperlink r:id="rId259" w:tooltip="Verfehlte Klimapolitik der Bundesregierung: Wahlziel drei Prozent" w:history="1">
        <w:r w:rsidRPr="006549CB">
          <w:rPr>
            <w:rStyle w:val="Hyperlink"/>
            <w:rFonts w:ascii="Arial" w:hAnsi="Arial" w:cs="Arial"/>
            <w:i/>
            <w:sz w:val="20"/>
            <w:szCs w:val="20"/>
          </w:rPr>
          <w:t>die Wähler sowieso</w:t>
        </w:r>
      </w:hyperlink>
      <w:r w:rsidRPr="006549CB">
        <w:rPr>
          <w:rFonts w:ascii="Arial" w:hAnsi="Arial" w:cs="Arial"/>
          <w:i/>
          <w:color w:val="000000" w:themeColor="text1"/>
          <w:sz w:val="20"/>
          <w:szCs w:val="20"/>
        </w:rPr>
        <w:t>. International gilt, mit </w:t>
      </w:r>
      <w:hyperlink r:id="rId260" w:tooltip="Folgen der US-Wahl: Das Schlimmste an Trump" w:history="1">
        <w:r w:rsidRPr="006549CB">
          <w:rPr>
            <w:rStyle w:val="Hyperlink"/>
            <w:rFonts w:ascii="Arial" w:hAnsi="Arial" w:cs="Arial"/>
            <w:i/>
            <w:sz w:val="20"/>
            <w:szCs w:val="20"/>
          </w:rPr>
          <w:t>wenigen Einschränkungen</w:t>
        </w:r>
      </w:hyperlink>
      <w:r w:rsidRPr="006549CB">
        <w:rPr>
          <w:rFonts w:ascii="Arial" w:hAnsi="Arial" w:cs="Arial"/>
          <w:i/>
          <w:color w:val="000000" w:themeColor="text1"/>
          <w:sz w:val="20"/>
          <w:szCs w:val="20"/>
        </w:rPr>
        <w:t>, </w:t>
      </w:r>
      <w:hyperlink r:id="rId261" w:tooltip="Globale Entwicklung: So schlecht war 2018 gar nicht" w:history="1">
        <w:r w:rsidRPr="006549CB">
          <w:rPr>
            <w:rStyle w:val="Hyperlink"/>
            <w:rFonts w:ascii="Arial" w:hAnsi="Arial" w:cs="Arial"/>
            <w:i/>
            <w:sz w:val="20"/>
            <w:szCs w:val="20"/>
          </w:rPr>
          <w:t>das Gleiche</w:t>
        </w:r>
      </w:hyperlink>
      <w:r w:rsidRPr="006549CB">
        <w:rPr>
          <w:rFonts w:ascii="Arial" w:hAnsi="Arial" w:cs="Arial"/>
          <w:i/>
          <w:color w:val="000000" w:themeColor="text1"/>
          <w:sz w:val="20"/>
          <w:szCs w:val="20"/>
        </w:rPr>
        <w:t>. Es gibt überwältigende wissenschaftliche Evidenz. Manche Leute </w:t>
      </w:r>
      <w:hyperlink r:id="rId262" w:tooltip="Glaube an Scheibenwelt: Flachwitz" w:history="1">
        <w:r w:rsidRPr="006549CB">
          <w:rPr>
            <w:rStyle w:val="Hyperlink"/>
            <w:rFonts w:ascii="Arial" w:hAnsi="Arial" w:cs="Arial"/>
            <w:i/>
            <w:sz w:val="20"/>
            <w:szCs w:val="20"/>
          </w:rPr>
          <w:t>wollen all das nicht glauben</w:t>
        </w:r>
      </w:hyperlink>
      <w:r w:rsidRPr="006549CB">
        <w:rPr>
          <w:rFonts w:ascii="Arial" w:hAnsi="Arial" w:cs="Arial"/>
          <w:i/>
          <w:color w:val="000000" w:themeColor="text1"/>
          <w:sz w:val="20"/>
          <w:szCs w:val="20"/>
        </w:rPr>
        <w:t>, manche </w:t>
      </w:r>
      <w:hyperlink r:id="rId263" w:tooltip="Argumentationstricks: Klimadebatte - so entlarven Sie die Schwätzer" w:history="1">
        <w:r w:rsidRPr="006549CB">
          <w:rPr>
            <w:rStyle w:val="Hyperlink"/>
            <w:rFonts w:ascii="Arial" w:hAnsi="Arial" w:cs="Arial"/>
            <w:i/>
            <w:sz w:val="20"/>
            <w:szCs w:val="20"/>
          </w:rPr>
          <w:t>wiegeln ab</w:t>
        </w:r>
      </w:hyperlink>
      <w:r w:rsidRPr="006549CB">
        <w:rPr>
          <w:rFonts w:ascii="Arial" w:hAnsi="Arial" w:cs="Arial"/>
          <w:i/>
          <w:color w:val="000000" w:themeColor="text1"/>
          <w:sz w:val="20"/>
          <w:szCs w:val="20"/>
        </w:rPr>
        <w:t>, manche sind der Meinung, dass ihr Reichtum sie schon irgendwie </w:t>
      </w:r>
      <w:hyperlink r:id="rId264" w:tooltip="Prepper: Die tiefe Sehnsucht nach dem Zusammenbruch" w:history="1">
        <w:r w:rsidRPr="006549CB">
          <w:rPr>
            <w:rStyle w:val="Hyperlink"/>
            <w:rFonts w:ascii="Arial" w:hAnsi="Arial" w:cs="Arial"/>
            <w:i/>
            <w:sz w:val="20"/>
            <w:szCs w:val="20"/>
          </w:rPr>
          <w:t>vor den schlimmsten Folgen bewahren wird</w:t>
        </w:r>
      </w:hyperlink>
      <w:r w:rsidRPr="006549CB">
        <w:rPr>
          <w:rFonts w:ascii="Arial" w:hAnsi="Arial" w:cs="Arial"/>
          <w:i/>
          <w:color w:val="000000" w:themeColor="text1"/>
          <w:sz w:val="20"/>
          <w:szCs w:val="20"/>
        </w:rPr>
        <w:t>.“</w:t>
      </w:r>
    </w:p>
    <w:p w:rsidR="00346155" w:rsidRDefault="00346155" w:rsidP="002A244E">
      <w:pPr>
        <w:widowControl w:val="0"/>
        <w:rPr>
          <w:rFonts w:ascii="Arial" w:hAnsi="Arial" w:cs="Arial"/>
          <w:color w:val="000000" w:themeColor="text1"/>
          <w:sz w:val="20"/>
          <w:szCs w:val="20"/>
        </w:rPr>
      </w:pPr>
    </w:p>
    <w:p w:rsidR="001F2D51" w:rsidRPr="001F2D51" w:rsidRDefault="001F2D51" w:rsidP="001F2D51">
      <w:pPr>
        <w:widowControl w:val="0"/>
        <w:rPr>
          <w:rFonts w:ascii="Arial" w:hAnsi="Arial" w:cs="Arial"/>
          <w:b/>
          <w:color w:val="000000" w:themeColor="text1"/>
          <w:sz w:val="20"/>
          <w:szCs w:val="20"/>
        </w:rPr>
      </w:pPr>
      <w:r w:rsidRPr="001F2D51">
        <w:rPr>
          <w:rFonts w:ascii="Arial" w:hAnsi="Arial" w:cs="Arial"/>
          <w:b/>
          <w:color w:val="000000" w:themeColor="text1"/>
          <w:sz w:val="20"/>
          <w:szCs w:val="20"/>
        </w:rPr>
        <w:t>Kiffen und Koksen zerstören den Wald</w:t>
      </w:r>
    </w:p>
    <w:p w:rsidR="006549CB" w:rsidRDefault="001F2D51" w:rsidP="002A244E">
      <w:pPr>
        <w:widowControl w:val="0"/>
        <w:rPr>
          <w:rFonts w:ascii="Arial" w:hAnsi="Arial" w:cs="Arial"/>
          <w:color w:val="000000" w:themeColor="text1"/>
          <w:sz w:val="20"/>
          <w:szCs w:val="20"/>
        </w:rPr>
      </w:pPr>
      <w:proofErr w:type="spellStart"/>
      <w:r w:rsidRPr="001F2D51">
        <w:rPr>
          <w:rFonts w:ascii="Arial" w:hAnsi="Arial" w:cs="Arial"/>
          <w:color w:val="000000" w:themeColor="text1"/>
          <w:sz w:val="20"/>
          <w:szCs w:val="20"/>
        </w:rPr>
        <w:t>Caazapá</w:t>
      </w:r>
      <w:proofErr w:type="spellEnd"/>
      <w:r w:rsidRPr="001F2D51">
        <w:rPr>
          <w:rFonts w:ascii="Arial" w:hAnsi="Arial" w:cs="Arial"/>
          <w:color w:val="000000" w:themeColor="text1"/>
          <w:sz w:val="20"/>
          <w:szCs w:val="20"/>
        </w:rPr>
        <w:t xml:space="preserve"> – Der Drogenkonsum in Europa steigt, insbesondere bei jungen Leuten. Was den meisten von ihnen dabei nicht bewusst sein dürfte: Sie fördern damit die Abholzung des Regenwalds. Zeit für ein paar unbequeme Wahrheiten.</w:t>
      </w:r>
      <w:r>
        <w:rPr>
          <w:rFonts w:ascii="Arial" w:hAnsi="Arial" w:cs="Arial"/>
          <w:color w:val="000000" w:themeColor="text1"/>
          <w:sz w:val="20"/>
          <w:szCs w:val="20"/>
        </w:rPr>
        <w:tab/>
      </w:r>
      <w:r>
        <w:rPr>
          <w:rFonts w:ascii="Arial" w:hAnsi="Arial" w:cs="Arial"/>
          <w:color w:val="000000" w:themeColor="text1"/>
          <w:sz w:val="20"/>
          <w:szCs w:val="20"/>
        </w:rPr>
        <w:tab/>
      </w:r>
      <w:hyperlink r:id="rId265" w:history="1">
        <w:r w:rsidRPr="001F2D51">
          <w:rPr>
            <w:rStyle w:val="Hyperlink"/>
            <w:rFonts w:ascii="Arial" w:hAnsi="Arial" w:cs="Arial"/>
            <w:sz w:val="20"/>
            <w:szCs w:val="20"/>
          </w:rPr>
          <w:t>https://edition.welt.de/issues/195197353/briefing/article/195270311</w:t>
        </w:r>
      </w:hyperlink>
    </w:p>
    <w:p w:rsidR="00467C52" w:rsidRDefault="00467C52" w:rsidP="002A244E">
      <w:pPr>
        <w:widowControl w:val="0"/>
        <w:rPr>
          <w:rFonts w:ascii="Arial" w:hAnsi="Arial" w:cs="Arial"/>
          <w:color w:val="000000" w:themeColor="text1"/>
          <w:sz w:val="20"/>
          <w:szCs w:val="20"/>
        </w:rPr>
      </w:pPr>
    </w:p>
    <w:p w:rsidR="00941477" w:rsidRPr="00941477" w:rsidRDefault="00941477" w:rsidP="002A244E">
      <w:pPr>
        <w:widowControl w:val="0"/>
        <w:rPr>
          <w:rFonts w:ascii="Arial" w:hAnsi="Arial" w:cs="Arial"/>
          <w:b/>
          <w:color w:val="000000" w:themeColor="text1"/>
          <w:sz w:val="20"/>
          <w:szCs w:val="20"/>
        </w:rPr>
      </w:pPr>
      <w:r w:rsidRPr="00941477">
        <w:rPr>
          <w:rFonts w:ascii="Arial" w:hAnsi="Arial" w:cs="Arial"/>
          <w:b/>
          <w:color w:val="000000" w:themeColor="text1"/>
          <w:sz w:val="20"/>
          <w:szCs w:val="20"/>
        </w:rPr>
        <w:lastRenderedPageBreak/>
        <w:t>Unsere gemeinsame digitale Zukunft</w:t>
      </w:r>
    </w:p>
    <w:p w:rsidR="00941477" w:rsidRDefault="00941477" w:rsidP="002A244E">
      <w:pPr>
        <w:widowControl w:val="0"/>
        <w:rPr>
          <w:rFonts w:ascii="Arial" w:hAnsi="Arial" w:cs="Arial"/>
          <w:color w:val="000000" w:themeColor="text1"/>
          <w:sz w:val="20"/>
          <w:szCs w:val="20"/>
        </w:rPr>
      </w:pPr>
      <w:r>
        <w:rPr>
          <w:rFonts w:ascii="Arial" w:hAnsi="Arial" w:cs="Arial"/>
          <w:color w:val="000000" w:themeColor="text1"/>
          <w:sz w:val="20"/>
          <w:szCs w:val="20"/>
        </w:rPr>
        <w:t>Stellungnahme des Wissenschaftlichen Beirats der Bundesregierung Globale Umweltveränderungen (WBGU)</w:t>
      </w:r>
    </w:p>
    <w:p w:rsidR="00941477" w:rsidRDefault="00941477" w:rsidP="002A244E">
      <w:pPr>
        <w:widowControl w:val="0"/>
        <w:rPr>
          <w:rFonts w:ascii="Arial" w:hAnsi="Arial" w:cs="Arial"/>
          <w:color w:val="000000" w:themeColor="text1"/>
          <w:sz w:val="20"/>
          <w:szCs w:val="20"/>
        </w:rPr>
      </w:pPr>
      <w:hyperlink r:id="rId266" w:history="1">
        <w:r w:rsidRPr="00941477">
          <w:rPr>
            <w:rStyle w:val="Hyperlink"/>
            <w:rFonts w:ascii="Arial" w:hAnsi="Arial" w:cs="Arial"/>
            <w:sz w:val="20"/>
            <w:szCs w:val="20"/>
          </w:rPr>
          <w:t>https://www.wbgu.de/de/publikationen/publikation/unsere-gemeinsame-digitale-zukunft</w:t>
        </w:r>
      </w:hyperlink>
    </w:p>
    <w:p w:rsidR="00941477" w:rsidRDefault="00941477" w:rsidP="002A244E">
      <w:pPr>
        <w:widowControl w:val="0"/>
        <w:rPr>
          <w:rFonts w:ascii="Arial" w:hAnsi="Arial" w:cs="Arial"/>
          <w:color w:val="000000" w:themeColor="text1"/>
          <w:sz w:val="20"/>
          <w:szCs w:val="20"/>
        </w:rPr>
      </w:pPr>
      <w:hyperlink r:id="rId267" w:history="1">
        <w:r w:rsidRPr="003F58BC">
          <w:rPr>
            <w:rStyle w:val="Hyperlink"/>
            <w:rFonts w:ascii="Arial" w:hAnsi="Arial" w:cs="Arial"/>
            <w:sz w:val="20"/>
            <w:szCs w:val="20"/>
          </w:rPr>
          <w:t>https://www.wbgu.de/fileadmin/user_upload/wbgu/publikationen/hauptgutachten/hg2019/pdf/wbgu_hg2019.pdf</w:t>
        </w:r>
      </w:hyperlink>
      <w:r>
        <w:rPr>
          <w:rFonts w:ascii="Arial" w:hAnsi="Arial" w:cs="Arial"/>
          <w:color w:val="000000" w:themeColor="text1"/>
          <w:sz w:val="20"/>
          <w:szCs w:val="20"/>
        </w:rPr>
        <w:t xml:space="preserve"> </w:t>
      </w:r>
    </w:p>
    <w:p w:rsidR="00941477" w:rsidRPr="00941477" w:rsidRDefault="00941477" w:rsidP="002A244E">
      <w:pPr>
        <w:widowControl w:val="0"/>
        <w:rPr>
          <w:rFonts w:ascii="Arial" w:hAnsi="Arial" w:cs="Arial"/>
          <w:color w:val="000000" w:themeColor="text1"/>
          <w:sz w:val="18"/>
          <w:szCs w:val="18"/>
        </w:rPr>
      </w:pPr>
      <w:r>
        <w:rPr>
          <w:rFonts w:ascii="Arial" w:hAnsi="Arial" w:cs="Arial"/>
          <w:color w:val="000000" w:themeColor="text1"/>
          <w:sz w:val="20"/>
          <w:szCs w:val="20"/>
        </w:rPr>
        <w:t xml:space="preserve">Zusammenfassung: </w:t>
      </w:r>
      <w:hyperlink r:id="rId268" w:history="1">
        <w:r w:rsidRPr="00941477">
          <w:rPr>
            <w:rStyle w:val="Hyperlink"/>
            <w:rFonts w:ascii="Arial" w:hAnsi="Arial" w:cs="Arial"/>
            <w:sz w:val="18"/>
            <w:szCs w:val="18"/>
          </w:rPr>
          <w:t>https://www.wbgu.de/fileadmin/user_upload/wbgu/publikationen/hauptgutachten/hg2019/pdf/WBGU_HGD2019_Z.pdf</w:t>
        </w:r>
      </w:hyperlink>
    </w:p>
    <w:p w:rsidR="00941477" w:rsidRDefault="00941477" w:rsidP="002A244E">
      <w:pPr>
        <w:widowControl w:val="0"/>
        <w:rPr>
          <w:rFonts w:ascii="Arial" w:hAnsi="Arial" w:cs="Arial"/>
          <w:color w:val="000000" w:themeColor="text1"/>
          <w:sz w:val="20"/>
          <w:szCs w:val="20"/>
        </w:rPr>
      </w:pPr>
      <w:r w:rsidRPr="00941477">
        <w:rPr>
          <w:rFonts w:ascii="Arial" w:hAnsi="Arial" w:cs="Arial"/>
          <w:color w:val="000000" w:themeColor="text1"/>
          <w:sz w:val="20"/>
          <w:szCs w:val="20"/>
        </w:rPr>
        <w:t>Die Digitalisierung geht mit immer weiter steigenden Energie- und Ressourcenverbräuchen sowie globalen Produktions- und Konsummustern einher, die die Ökosysteme noch massiver belasten. Die technischen Innovationsschübe übersetzen sich nicht automatisch in Nachhaltigkeitstransformationen, sondern müssen eng mit Nachhaltigkeitsleitbildern und -politiken gekoppelt werden.</w:t>
      </w:r>
    </w:p>
    <w:p w:rsidR="00941477" w:rsidRDefault="00941477" w:rsidP="002A244E">
      <w:pPr>
        <w:widowControl w:val="0"/>
        <w:rPr>
          <w:rFonts w:ascii="Arial" w:hAnsi="Arial" w:cs="Arial"/>
          <w:color w:val="000000" w:themeColor="text1"/>
          <w:sz w:val="20"/>
          <w:szCs w:val="20"/>
        </w:rPr>
      </w:pPr>
    </w:p>
    <w:p w:rsidR="001F2D51" w:rsidRPr="00B14B59" w:rsidRDefault="00B14B59" w:rsidP="002A244E">
      <w:pPr>
        <w:widowControl w:val="0"/>
        <w:rPr>
          <w:rFonts w:ascii="Arial" w:hAnsi="Arial" w:cs="Arial"/>
          <w:b/>
          <w:color w:val="000000" w:themeColor="text1"/>
          <w:sz w:val="20"/>
          <w:szCs w:val="20"/>
        </w:rPr>
      </w:pPr>
      <w:r w:rsidRPr="00B14B59">
        <w:rPr>
          <w:rFonts w:ascii="Arial" w:hAnsi="Arial" w:cs="Arial"/>
          <w:b/>
          <w:color w:val="000000" w:themeColor="text1"/>
          <w:sz w:val="20"/>
          <w:szCs w:val="20"/>
        </w:rPr>
        <w:t>Wie eine 10-jährige die Schulaktion „Plastikfasten“ anschiebt:</w:t>
      </w:r>
    </w:p>
    <w:p w:rsidR="00B14B59" w:rsidRDefault="00941477" w:rsidP="002A244E">
      <w:pPr>
        <w:widowControl w:val="0"/>
        <w:rPr>
          <w:rFonts w:ascii="Arial" w:hAnsi="Arial" w:cs="Arial"/>
          <w:color w:val="000000" w:themeColor="text1"/>
          <w:sz w:val="20"/>
          <w:szCs w:val="20"/>
        </w:rPr>
      </w:pPr>
      <w:hyperlink r:id="rId269" w:history="1">
        <w:r w:rsidR="00B14B59" w:rsidRPr="00B14B59">
          <w:rPr>
            <w:rStyle w:val="Hyperlink"/>
            <w:rFonts w:ascii="Arial" w:hAnsi="Arial" w:cs="Arial"/>
            <w:sz w:val="20"/>
            <w:szCs w:val="20"/>
          </w:rPr>
          <w:t>https://www.das-macht-schule.net/online-konferenz-plastikfasten/</w:t>
        </w:r>
      </w:hyperlink>
    </w:p>
    <w:p w:rsidR="00B14B59" w:rsidRDefault="00B14B59" w:rsidP="002A244E">
      <w:pPr>
        <w:widowControl w:val="0"/>
        <w:rPr>
          <w:rFonts w:ascii="Arial" w:hAnsi="Arial" w:cs="Arial"/>
          <w:color w:val="000000" w:themeColor="text1"/>
          <w:sz w:val="20"/>
          <w:szCs w:val="20"/>
        </w:rPr>
      </w:pPr>
    </w:p>
    <w:p w:rsidR="007038F5" w:rsidRPr="007038F5" w:rsidRDefault="007038F5" w:rsidP="007038F5">
      <w:pPr>
        <w:widowControl w:val="0"/>
        <w:rPr>
          <w:rFonts w:ascii="Arial" w:hAnsi="Arial" w:cs="Arial"/>
          <w:b/>
          <w:color w:val="000000" w:themeColor="text1"/>
          <w:sz w:val="20"/>
          <w:szCs w:val="20"/>
        </w:rPr>
      </w:pPr>
      <w:r w:rsidRPr="007038F5">
        <w:rPr>
          <w:rFonts w:ascii="Arial" w:hAnsi="Arial" w:cs="Arial"/>
          <w:b/>
          <w:color w:val="000000" w:themeColor="text1"/>
          <w:sz w:val="20"/>
          <w:szCs w:val="20"/>
        </w:rPr>
        <w:t>“Die Welt im Kaleidoskop” – Kartenspiel zum Globalen Lernen</w:t>
      </w:r>
    </w:p>
    <w:p w:rsidR="007038F5" w:rsidRPr="007038F5" w:rsidRDefault="007038F5" w:rsidP="007038F5">
      <w:pPr>
        <w:widowControl w:val="0"/>
        <w:rPr>
          <w:rFonts w:ascii="Arial" w:hAnsi="Arial" w:cs="Arial"/>
          <w:color w:val="000000" w:themeColor="text1"/>
          <w:sz w:val="20"/>
          <w:szCs w:val="20"/>
        </w:rPr>
      </w:pPr>
      <w:r w:rsidRPr="007038F5">
        <w:rPr>
          <w:rFonts w:ascii="Arial" w:hAnsi="Arial" w:cs="Arial"/>
          <w:color w:val="000000" w:themeColor="text1"/>
          <w:sz w:val="20"/>
          <w:szCs w:val="20"/>
        </w:rPr>
        <w:t>Das Kartenspiel “Die Welt im Kaleidoskop” rückt Situationen ins Bewusstsein, in denen wir täglich entscheiden müssen, wie wir gut und dabei nicht auf Kosten anderer Menschen und der Umwelt leben können. Etwa: Ich mache mir Sorgen wegen des Klimawandels, aber der nächste Kurzstreckenflug ist viel billiger als ein Bahnticket…</w:t>
      </w:r>
    </w:p>
    <w:p w:rsidR="007038F5" w:rsidRDefault="00941477" w:rsidP="002A244E">
      <w:pPr>
        <w:widowControl w:val="0"/>
        <w:rPr>
          <w:rFonts w:ascii="Arial" w:hAnsi="Arial" w:cs="Arial"/>
          <w:color w:val="000000" w:themeColor="text1"/>
          <w:sz w:val="20"/>
          <w:szCs w:val="20"/>
        </w:rPr>
      </w:pPr>
      <w:hyperlink r:id="rId270" w:history="1">
        <w:r w:rsidR="00040DF1" w:rsidRPr="00040DF1">
          <w:rPr>
            <w:rStyle w:val="Hyperlink"/>
            <w:rFonts w:ascii="Arial" w:hAnsi="Arial" w:cs="Arial"/>
            <w:sz w:val="20"/>
            <w:szCs w:val="20"/>
          </w:rPr>
          <w:t>https://news.rpi-virtuell.de/2019/06/11/die-welt-im-kaleidoskop-kartenspiel-zum-globalen-lernen/</w:t>
        </w:r>
      </w:hyperlink>
    </w:p>
    <w:p w:rsidR="007038F5" w:rsidRDefault="007038F5" w:rsidP="002A244E">
      <w:pPr>
        <w:widowControl w:val="0"/>
        <w:rPr>
          <w:rFonts w:ascii="Arial" w:hAnsi="Arial" w:cs="Arial"/>
          <w:color w:val="000000" w:themeColor="text1"/>
          <w:sz w:val="20"/>
          <w:szCs w:val="20"/>
        </w:rPr>
      </w:pPr>
    </w:p>
    <w:p w:rsidR="00651FE7" w:rsidRDefault="00651FE7" w:rsidP="00651FE7">
      <w:pPr>
        <w:widowControl w:val="0"/>
        <w:rPr>
          <w:rFonts w:ascii="Arial" w:hAnsi="Arial" w:cs="Arial"/>
          <w:color w:val="000000" w:themeColor="text1"/>
          <w:sz w:val="20"/>
          <w:szCs w:val="20"/>
        </w:rPr>
      </w:pPr>
      <w:r w:rsidRPr="00651FE7">
        <w:rPr>
          <w:rFonts w:ascii="Arial" w:hAnsi="Arial" w:cs="Arial"/>
          <w:b/>
          <w:color w:val="000000" w:themeColor="text1"/>
          <w:sz w:val="20"/>
          <w:szCs w:val="20"/>
        </w:rPr>
        <w:t>MIKROPLASTIK und andere Kunststoffe in Kosmetika</w:t>
      </w:r>
      <w:r>
        <w:rPr>
          <w:rFonts w:ascii="Arial" w:hAnsi="Arial" w:cs="Arial"/>
          <w:b/>
          <w:color w:val="000000" w:themeColor="text1"/>
          <w:sz w:val="20"/>
          <w:szCs w:val="20"/>
        </w:rPr>
        <w:t xml:space="preserve"> - </w:t>
      </w:r>
      <w:r w:rsidRPr="00651FE7">
        <w:rPr>
          <w:rFonts w:ascii="Arial" w:hAnsi="Arial" w:cs="Arial"/>
          <w:b/>
          <w:color w:val="000000" w:themeColor="text1"/>
          <w:sz w:val="20"/>
          <w:szCs w:val="20"/>
        </w:rPr>
        <w:t>Der BUND-Einkaufsratgeber</w:t>
      </w:r>
    </w:p>
    <w:p w:rsidR="001F2D51" w:rsidRDefault="00941477" w:rsidP="002A244E">
      <w:pPr>
        <w:widowControl w:val="0"/>
        <w:rPr>
          <w:rFonts w:ascii="Arial" w:hAnsi="Arial" w:cs="Arial"/>
          <w:color w:val="000000" w:themeColor="text1"/>
          <w:sz w:val="20"/>
          <w:szCs w:val="20"/>
        </w:rPr>
      </w:pPr>
      <w:hyperlink r:id="rId271" w:history="1">
        <w:r w:rsidR="00651FE7" w:rsidRPr="00651FE7">
          <w:rPr>
            <w:rStyle w:val="Hyperlink"/>
            <w:rFonts w:ascii="Arial" w:hAnsi="Arial" w:cs="Arial"/>
            <w:sz w:val="20"/>
            <w:szCs w:val="20"/>
          </w:rPr>
          <w:t>https://www.bund.net/fileadmin/user_upload_bund/publikationen/meere/meere_mikroplastik_einkaufsfuehrer.pdf</w:t>
        </w:r>
      </w:hyperlink>
    </w:p>
    <w:p w:rsidR="00651FE7" w:rsidRDefault="00651FE7" w:rsidP="002A244E">
      <w:pPr>
        <w:widowControl w:val="0"/>
        <w:rPr>
          <w:rFonts w:ascii="Arial" w:hAnsi="Arial" w:cs="Arial"/>
          <w:color w:val="000000" w:themeColor="text1"/>
          <w:sz w:val="20"/>
          <w:szCs w:val="20"/>
        </w:rPr>
      </w:pPr>
    </w:p>
    <w:p w:rsidR="00651FE7" w:rsidRPr="00651FE7" w:rsidRDefault="00651FE7" w:rsidP="00651FE7">
      <w:pPr>
        <w:widowControl w:val="0"/>
        <w:rPr>
          <w:rFonts w:ascii="Arial" w:hAnsi="Arial" w:cs="Arial"/>
          <w:color w:val="000000" w:themeColor="text1"/>
          <w:sz w:val="20"/>
          <w:szCs w:val="20"/>
        </w:rPr>
      </w:pPr>
      <w:r w:rsidRPr="00651FE7">
        <w:rPr>
          <w:rFonts w:ascii="Arial" w:hAnsi="Arial" w:cs="Arial"/>
          <w:b/>
          <w:bCs/>
          <w:color w:val="000000" w:themeColor="text1"/>
          <w:sz w:val="20"/>
          <w:szCs w:val="20"/>
        </w:rPr>
        <w:t>Plastikatlas</w:t>
      </w:r>
      <w:r>
        <w:rPr>
          <w:rFonts w:ascii="Arial" w:hAnsi="Arial" w:cs="Arial"/>
          <w:b/>
          <w:bCs/>
          <w:color w:val="000000" w:themeColor="text1"/>
          <w:sz w:val="20"/>
          <w:szCs w:val="20"/>
        </w:rPr>
        <w:tab/>
      </w:r>
      <w:r>
        <w:rPr>
          <w:rFonts w:ascii="Arial" w:hAnsi="Arial" w:cs="Arial"/>
          <w:b/>
          <w:bCs/>
          <w:color w:val="000000" w:themeColor="text1"/>
          <w:sz w:val="20"/>
          <w:szCs w:val="20"/>
        </w:rPr>
        <w:tab/>
      </w:r>
      <w:r w:rsidRPr="00651FE7">
        <w:rPr>
          <w:rFonts w:ascii="Arial" w:hAnsi="Arial" w:cs="Arial"/>
          <w:b/>
          <w:color w:val="000000" w:themeColor="text1"/>
          <w:sz w:val="20"/>
          <w:szCs w:val="20"/>
        </w:rPr>
        <w:t>Daten und Fakten über eine Welt voller Kunststoff</w:t>
      </w:r>
    </w:p>
    <w:p w:rsidR="00651FE7" w:rsidRDefault="00941477" w:rsidP="002A244E">
      <w:pPr>
        <w:widowControl w:val="0"/>
        <w:rPr>
          <w:rFonts w:ascii="Arial" w:hAnsi="Arial" w:cs="Arial"/>
          <w:color w:val="000000" w:themeColor="text1"/>
          <w:sz w:val="20"/>
          <w:szCs w:val="20"/>
        </w:rPr>
      </w:pPr>
      <w:hyperlink r:id="rId272" w:history="1">
        <w:r w:rsidR="00651FE7" w:rsidRPr="00651FE7">
          <w:rPr>
            <w:rStyle w:val="Hyperlink"/>
            <w:rFonts w:ascii="Arial" w:hAnsi="Arial" w:cs="Arial"/>
            <w:sz w:val="20"/>
            <w:szCs w:val="20"/>
          </w:rPr>
          <w:t>https://www.boell.de/de/plastikatlas</w:t>
        </w:r>
      </w:hyperlink>
    </w:p>
    <w:p w:rsidR="00651FE7" w:rsidRDefault="00941477" w:rsidP="002A244E">
      <w:pPr>
        <w:widowControl w:val="0"/>
        <w:rPr>
          <w:rFonts w:ascii="Arial" w:hAnsi="Arial" w:cs="Arial"/>
          <w:color w:val="000000" w:themeColor="text1"/>
          <w:sz w:val="20"/>
          <w:szCs w:val="20"/>
        </w:rPr>
      </w:pPr>
      <w:hyperlink r:id="rId273" w:history="1">
        <w:r w:rsidR="00651FE7" w:rsidRPr="00651FE7">
          <w:rPr>
            <w:rStyle w:val="Hyperlink"/>
            <w:rFonts w:ascii="Arial" w:hAnsi="Arial" w:cs="Arial"/>
            <w:sz w:val="20"/>
            <w:szCs w:val="20"/>
          </w:rPr>
          <w:t>https://www.boell.de/de/2019/06/06/plastikatlas-grafiken-und-lizenzbestimmungen</w:t>
        </w:r>
      </w:hyperlink>
    </w:p>
    <w:p w:rsidR="00651FE7" w:rsidRDefault="00651FE7" w:rsidP="002A244E">
      <w:pPr>
        <w:widowControl w:val="0"/>
        <w:rPr>
          <w:rFonts w:ascii="Arial" w:hAnsi="Arial" w:cs="Arial"/>
          <w:color w:val="000000" w:themeColor="text1"/>
          <w:sz w:val="20"/>
          <w:szCs w:val="20"/>
        </w:rPr>
      </w:pPr>
    </w:p>
    <w:p w:rsidR="00892806" w:rsidRPr="00892806" w:rsidRDefault="00892806" w:rsidP="002A244E">
      <w:pPr>
        <w:widowControl w:val="0"/>
        <w:rPr>
          <w:rFonts w:ascii="Arial" w:hAnsi="Arial" w:cs="Arial"/>
          <w:b/>
          <w:color w:val="000000" w:themeColor="text1"/>
          <w:sz w:val="20"/>
          <w:szCs w:val="20"/>
        </w:rPr>
      </w:pPr>
      <w:r w:rsidRPr="00892806">
        <w:rPr>
          <w:rFonts w:ascii="Arial" w:hAnsi="Arial" w:cs="Arial"/>
          <w:b/>
          <w:color w:val="000000" w:themeColor="text1"/>
          <w:sz w:val="20"/>
          <w:szCs w:val="20"/>
        </w:rPr>
        <w:t>Neue Handreichung: Grünland entdecken</w:t>
      </w:r>
    </w:p>
    <w:p w:rsidR="00892806" w:rsidRDefault="00892806" w:rsidP="002A244E">
      <w:pPr>
        <w:widowControl w:val="0"/>
        <w:rPr>
          <w:rFonts w:ascii="Arial" w:hAnsi="Arial" w:cs="Arial"/>
          <w:color w:val="000000" w:themeColor="text1"/>
          <w:sz w:val="20"/>
          <w:szCs w:val="20"/>
        </w:rPr>
      </w:pPr>
      <w:r w:rsidRPr="00892806">
        <w:rPr>
          <w:rFonts w:ascii="Arial" w:hAnsi="Arial" w:cs="Arial"/>
          <w:color w:val="000000" w:themeColor="text1"/>
          <w:sz w:val="20"/>
          <w:szCs w:val="20"/>
        </w:rPr>
        <w:t>Die in den Fächern Natur und Technik und Biologie einsetzbare Handreichung bietet einen fachlichen Überblick über das Ökosystem Grünland. Sie beinhaltet praxiserprobte Unterrichtsmodule, die die Schülerinnen und Schüler an Mittelschulen, Realschulen und Gymnasien die Artenvielfalt hautnah erleben lassen.</w:t>
      </w:r>
    </w:p>
    <w:p w:rsidR="00892806" w:rsidRDefault="00941477" w:rsidP="002A244E">
      <w:pPr>
        <w:widowControl w:val="0"/>
        <w:rPr>
          <w:rFonts w:ascii="Arial" w:hAnsi="Arial" w:cs="Arial"/>
          <w:color w:val="000000" w:themeColor="text1"/>
          <w:sz w:val="20"/>
          <w:szCs w:val="20"/>
        </w:rPr>
      </w:pPr>
      <w:hyperlink r:id="rId274" w:history="1">
        <w:r w:rsidR="00892806" w:rsidRPr="00892806">
          <w:rPr>
            <w:rStyle w:val="Hyperlink"/>
            <w:rFonts w:ascii="Arial" w:hAnsi="Arial" w:cs="Arial"/>
            <w:sz w:val="20"/>
            <w:szCs w:val="20"/>
          </w:rPr>
          <w:t>https://www.isb.bayern.de/gymnasium/materialien/materialien-der-letzten-12-monate/gruenland/</w:t>
        </w:r>
      </w:hyperlink>
    </w:p>
    <w:p w:rsidR="00892806" w:rsidRDefault="00892806" w:rsidP="002A244E">
      <w:pPr>
        <w:widowControl w:val="0"/>
        <w:rPr>
          <w:rFonts w:ascii="Arial" w:hAnsi="Arial" w:cs="Arial"/>
          <w:color w:val="000000" w:themeColor="text1"/>
          <w:sz w:val="20"/>
          <w:szCs w:val="20"/>
        </w:rPr>
      </w:pPr>
    </w:p>
    <w:p w:rsidR="009019FB" w:rsidRPr="009019FB" w:rsidRDefault="009019FB" w:rsidP="009019FB">
      <w:pPr>
        <w:widowControl w:val="0"/>
        <w:rPr>
          <w:rFonts w:ascii="Arial" w:hAnsi="Arial" w:cs="Arial"/>
          <w:b/>
          <w:color w:val="000000" w:themeColor="text1"/>
          <w:sz w:val="20"/>
          <w:szCs w:val="20"/>
        </w:rPr>
      </w:pPr>
      <w:r>
        <w:rPr>
          <w:rFonts w:ascii="Arial" w:hAnsi="Arial" w:cs="Arial"/>
          <w:b/>
          <w:color w:val="000000" w:themeColor="text1"/>
          <w:sz w:val="20"/>
          <w:szCs w:val="20"/>
        </w:rPr>
        <w:t>Gutachten des wissenschaftlichen Beirats der Bundesregierung Globale Umweltveränderungen:</w:t>
      </w:r>
      <w:r w:rsidR="001341FA">
        <w:rPr>
          <w:rFonts w:ascii="Arial" w:hAnsi="Arial" w:cs="Arial"/>
          <w:b/>
          <w:color w:val="000000" w:themeColor="text1"/>
          <w:sz w:val="20"/>
          <w:szCs w:val="20"/>
        </w:rPr>
        <w:br/>
      </w:r>
      <w:r w:rsidRPr="009019FB">
        <w:rPr>
          <w:rFonts w:ascii="Arial" w:hAnsi="Arial" w:cs="Arial"/>
          <w:b/>
          <w:color w:val="000000" w:themeColor="text1"/>
          <w:sz w:val="20"/>
          <w:szCs w:val="20"/>
        </w:rPr>
        <w:t>Unsere gemeinsame digitale Zukunft</w:t>
      </w:r>
    </w:p>
    <w:p w:rsidR="009019FB" w:rsidRPr="009019FB" w:rsidRDefault="009019FB" w:rsidP="009019FB">
      <w:pPr>
        <w:widowControl w:val="0"/>
        <w:rPr>
          <w:rFonts w:ascii="Arial" w:hAnsi="Arial" w:cs="Arial"/>
          <w:color w:val="000000" w:themeColor="text1"/>
          <w:sz w:val="20"/>
          <w:szCs w:val="20"/>
        </w:rPr>
      </w:pPr>
      <w:r w:rsidRPr="009019FB">
        <w:rPr>
          <w:rFonts w:ascii="Arial" w:hAnsi="Arial" w:cs="Arial"/>
          <w:color w:val="000000" w:themeColor="text1"/>
          <w:sz w:val="20"/>
          <w:szCs w:val="20"/>
        </w:rPr>
        <w:t>Die Digitalisierung geht mit immer weiter steigenden Energie- und Ressourcenverbräuchen sowie globalen Produktions- und Konsummustern einher, die die Ökosysteme noch massiver belasten. Die technischen Innovationsschübe übersetzen sich nicht automatisch in Nachhaltigkeitstransformationen, sondern müssen eng mit Nachhaltigkeitsleitbildern und -politiken gekoppelt werden.</w:t>
      </w:r>
      <w:r w:rsidR="001341FA">
        <w:rPr>
          <w:rFonts w:ascii="Arial" w:hAnsi="Arial" w:cs="Arial"/>
          <w:color w:val="000000" w:themeColor="text1"/>
          <w:sz w:val="20"/>
          <w:szCs w:val="20"/>
        </w:rPr>
        <w:t xml:space="preserve"> </w:t>
      </w:r>
      <w:r w:rsidRPr="009019FB">
        <w:rPr>
          <w:rFonts w:ascii="Arial" w:hAnsi="Arial" w:cs="Arial"/>
          <w:color w:val="000000" w:themeColor="text1"/>
          <w:sz w:val="20"/>
          <w:szCs w:val="20"/>
        </w:rPr>
        <w:t>Das Gutachten im Volltext wird in den nächsten Wochen an dieser Stelle veröffentlicht.</w:t>
      </w:r>
      <w:r w:rsidR="001341FA">
        <w:rPr>
          <w:rFonts w:ascii="Arial" w:hAnsi="Arial" w:cs="Arial"/>
          <w:color w:val="000000" w:themeColor="text1"/>
          <w:sz w:val="20"/>
          <w:szCs w:val="20"/>
        </w:rPr>
        <w:t xml:space="preserve"> </w:t>
      </w:r>
      <w:r w:rsidRPr="009019FB">
        <w:rPr>
          <w:rFonts w:ascii="Arial" w:hAnsi="Arial" w:cs="Arial"/>
          <w:color w:val="000000" w:themeColor="text1"/>
          <w:sz w:val="20"/>
          <w:szCs w:val="20"/>
        </w:rPr>
        <w:t xml:space="preserve">Die Zusammenfassung sowie die Handlungs- und Forschungsempfehlungen sind bereits im </w:t>
      </w:r>
      <w:proofErr w:type="spellStart"/>
      <w:r w:rsidRPr="009019FB">
        <w:rPr>
          <w:rFonts w:ascii="Arial" w:hAnsi="Arial" w:cs="Arial"/>
          <w:color w:val="000000" w:themeColor="text1"/>
          <w:sz w:val="20"/>
          <w:szCs w:val="20"/>
        </w:rPr>
        <w:t>pdf</w:t>
      </w:r>
      <w:proofErr w:type="spellEnd"/>
      <w:r w:rsidRPr="009019FB">
        <w:rPr>
          <w:rFonts w:ascii="Arial" w:hAnsi="Arial" w:cs="Arial"/>
          <w:color w:val="000000" w:themeColor="text1"/>
          <w:sz w:val="20"/>
          <w:szCs w:val="20"/>
        </w:rPr>
        <w:t>-Download verfügbar.</w:t>
      </w:r>
    </w:p>
    <w:p w:rsidR="00892806" w:rsidRDefault="00941477" w:rsidP="002A244E">
      <w:pPr>
        <w:widowControl w:val="0"/>
        <w:rPr>
          <w:rFonts w:ascii="Arial" w:hAnsi="Arial" w:cs="Arial"/>
          <w:color w:val="000000" w:themeColor="text1"/>
          <w:sz w:val="20"/>
          <w:szCs w:val="20"/>
        </w:rPr>
      </w:pPr>
      <w:hyperlink r:id="rId275" w:history="1">
        <w:r w:rsidR="009019FB" w:rsidRPr="009019FB">
          <w:rPr>
            <w:rStyle w:val="Hyperlink"/>
            <w:rFonts w:ascii="Arial" w:hAnsi="Arial" w:cs="Arial"/>
            <w:sz w:val="20"/>
            <w:szCs w:val="20"/>
          </w:rPr>
          <w:t>https://www.wbgu.de/de/publikationen/publikation/unsere-gemeinsame-digitale-zukunft</w:t>
        </w:r>
      </w:hyperlink>
    </w:p>
    <w:p w:rsidR="00892806" w:rsidRDefault="001341FA"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Zusammenfassung: </w:t>
      </w:r>
      <w:hyperlink r:id="rId276" w:history="1">
        <w:r w:rsidRPr="001341FA">
          <w:rPr>
            <w:rStyle w:val="Hyperlink"/>
            <w:rFonts w:ascii="Arial" w:hAnsi="Arial" w:cs="Arial"/>
            <w:sz w:val="18"/>
            <w:szCs w:val="18"/>
          </w:rPr>
          <w:t>https://www.wbgu.de/fileadmin/user_upload/wbgu/publikationen/hauptgutachten/hg2019/pdf/WBGU_HGD2019_Z.pdf</w:t>
        </w:r>
      </w:hyperlink>
      <w:r w:rsidRPr="001341FA">
        <w:rPr>
          <w:rFonts w:ascii="Arial" w:hAnsi="Arial" w:cs="Arial"/>
          <w:color w:val="000000" w:themeColor="text1"/>
          <w:sz w:val="18"/>
          <w:szCs w:val="18"/>
        </w:rPr>
        <w:t xml:space="preserve"> </w:t>
      </w:r>
    </w:p>
    <w:p w:rsidR="00892806" w:rsidRDefault="001341FA" w:rsidP="002A244E">
      <w:pPr>
        <w:widowControl w:val="0"/>
        <w:rPr>
          <w:rFonts w:ascii="Arial" w:hAnsi="Arial" w:cs="Arial"/>
          <w:color w:val="000000" w:themeColor="text1"/>
          <w:sz w:val="20"/>
          <w:szCs w:val="20"/>
        </w:rPr>
      </w:pPr>
      <w:r>
        <w:rPr>
          <w:rFonts w:ascii="Arial" w:hAnsi="Arial" w:cs="Arial"/>
          <w:color w:val="000000" w:themeColor="text1"/>
          <w:sz w:val="20"/>
          <w:szCs w:val="20"/>
        </w:rPr>
        <w:t>Empfehlungen:</w:t>
      </w:r>
    </w:p>
    <w:p w:rsidR="001341FA" w:rsidRPr="001341FA" w:rsidRDefault="00941477" w:rsidP="002A244E">
      <w:pPr>
        <w:widowControl w:val="0"/>
        <w:rPr>
          <w:rFonts w:ascii="Arial" w:hAnsi="Arial" w:cs="Arial"/>
          <w:color w:val="000000" w:themeColor="text1"/>
          <w:sz w:val="18"/>
          <w:szCs w:val="18"/>
        </w:rPr>
      </w:pPr>
      <w:hyperlink r:id="rId277" w:history="1">
        <w:r w:rsidR="001341FA" w:rsidRPr="001341FA">
          <w:rPr>
            <w:rStyle w:val="Hyperlink"/>
            <w:rFonts w:ascii="Arial" w:hAnsi="Arial" w:cs="Arial"/>
            <w:sz w:val="18"/>
            <w:szCs w:val="18"/>
          </w:rPr>
          <w:t>https://www.wbgu.de/fileadmin/user_upload/wbgu/publikationen/hauptgutachten/hg2019/pdf/WBGU_HGD2019_Empfehlungen.pdf</w:t>
        </w:r>
      </w:hyperlink>
      <w:r w:rsidR="001341FA" w:rsidRPr="001341FA">
        <w:rPr>
          <w:rFonts w:ascii="Arial" w:hAnsi="Arial" w:cs="Arial"/>
          <w:color w:val="000000" w:themeColor="text1"/>
          <w:sz w:val="18"/>
          <w:szCs w:val="18"/>
        </w:rPr>
        <w:t xml:space="preserve"> </w:t>
      </w:r>
    </w:p>
    <w:p w:rsidR="001341FA" w:rsidRPr="001341FA" w:rsidRDefault="001341FA" w:rsidP="002A244E">
      <w:pPr>
        <w:widowControl w:val="0"/>
        <w:rPr>
          <w:rFonts w:ascii="Arial" w:hAnsi="Arial" w:cs="Arial"/>
          <w:color w:val="000000" w:themeColor="text1"/>
          <w:sz w:val="18"/>
          <w:szCs w:val="18"/>
        </w:rPr>
      </w:pPr>
    </w:p>
    <w:p w:rsidR="0052114A" w:rsidRDefault="0052114A" w:rsidP="0052114A">
      <w:pPr>
        <w:widowControl w:val="0"/>
        <w:rPr>
          <w:rFonts w:ascii="Arial" w:hAnsi="Arial" w:cs="Arial"/>
          <w:b/>
          <w:bCs/>
          <w:color w:val="000000" w:themeColor="text1"/>
          <w:sz w:val="20"/>
          <w:szCs w:val="20"/>
        </w:rPr>
      </w:pPr>
      <w:r>
        <w:rPr>
          <w:rFonts w:ascii="Arial" w:hAnsi="Arial" w:cs="Arial"/>
          <w:b/>
          <w:bCs/>
          <w:color w:val="000000" w:themeColor="text1"/>
          <w:sz w:val="20"/>
          <w:szCs w:val="20"/>
        </w:rPr>
        <w:t>J</w:t>
      </w:r>
      <w:r w:rsidRPr="0052114A">
        <w:rPr>
          <w:rFonts w:ascii="Arial" w:hAnsi="Arial" w:cs="Arial"/>
          <w:b/>
          <w:bCs/>
          <w:color w:val="000000" w:themeColor="text1"/>
          <w:sz w:val="20"/>
          <w:szCs w:val="20"/>
        </w:rPr>
        <w:t>etzt werden die Wissenschaftler deutlich</w:t>
      </w:r>
    </w:p>
    <w:p w:rsidR="0052114A" w:rsidRPr="0052114A" w:rsidRDefault="0052114A" w:rsidP="0052114A">
      <w:pPr>
        <w:widowControl w:val="0"/>
        <w:rPr>
          <w:rFonts w:ascii="Arial" w:hAnsi="Arial" w:cs="Arial"/>
          <w:b/>
          <w:bCs/>
          <w:color w:val="000000" w:themeColor="text1"/>
          <w:sz w:val="20"/>
          <w:szCs w:val="20"/>
        </w:rPr>
      </w:pPr>
      <w:r>
        <w:rPr>
          <w:rFonts w:ascii="Arial" w:hAnsi="Arial" w:cs="Arial"/>
          <w:b/>
          <w:bCs/>
          <w:color w:val="000000" w:themeColor="text1"/>
          <w:sz w:val="20"/>
          <w:szCs w:val="20"/>
        </w:rPr>
        <w:t>„</w:t>
      </w:r>
      <w:r w:rsidRPr="0052114A">
        <w:rPr>
          <w:rFonts w:ascii="Arial" w:hAnsi="Arial" w:cs="Arial"/>
          <w:b/>
          <w:bCs/>
          <w:color w:val="000000" w:themeColor="text1"/>
          <w:sz w:val="20"/>
          <w:szCs w:val="20"/>
        </w:rPr>
        <w:t>Klimaziele 2030: Wege zu einer nachhaltigen Reduktion der CO2-Emissionen</w:t>
      </w:r>
      <w:r>
        <w:rPr>
          <w:rFonts w:ascii="Arial" w:hAnsi="Arial" w:cs="Arial"/>
          <w:b/>
          <w:bCs/>
          <w:color w:val="000000" w:themeColor="text1"/>
          <w:sz w:val="20"/>
          <w:szCs w:val="20"/>
        </w:rPr>
        <w:t>“</w:t>
      </w:r>
    </w:p>
    <w:p w:rsidR="0052114A" w:rsidRPr="0052114A" w:rsidRDefault="0052114A" w:rsidP="0052114A">
      <w:pPr>
        <w:widowControl w:val="0"/>
        <w:rPr>
          <w:rFonts w:ascii="Arial" w:hAnsi="Arial" w:cs="Arial"/>
          <w:color w:val="000000" w:themeColor="text1"/>
          <w:sz w:val="20"/>
          <w:szCs w:val="20"/>
        </w:rPr>
      </w:pPr>
      <w:r w:rsidRPr="0052114A">
        <w:rPr>
          <w:rFonts w:ascii="Arial" w:hAnsi="Arial" w:cs="Arial"/>
          <w:color w:val="000000" w:themeColor="text1"/>
          <w:sz w:val="20"/>
          <w:szCs w:val="20"/>
        </w:rPr>
        <w:t>Die Gletscher schmelzen schneller: „Wir brauchen heute die Lebensgrundlagen unserer Kinder und Kindeskinder auf“, schreiben die Forscher</w:t>
      </w:r>
      <w:r>
        <w:rPr>
          <w:rFonts w:ascii="Arial" w:hAnsi="Arial" w:cs="Arial"/>
          <w:color w:val="000000" w:themeColor="text1"/>
          <w:sz w:val="20"/>
          <w:szCs w:val="20"/>
        </w:rPr>
        <w:t xml:space="preserve"> der </w:t>
      </w:r>
      <w:proofErr w:type="spellStart"/>
      <w:r>
        <w:rPr>
          <w:rFonts w:ascii="Arial" w:hAnsi="Arial" w:cs="Arial"/>
          <w:color w:val="000000" w:themeColor="text1"/>
          <w:sz w:val="20"/>
          <w:szCs w:val="20"/>
        </w:rPr>
        <w:t>Leopoldina</w:t>
      </w:r>
      <w:proofErr w:type="spellEnd"/>
      <w:r>
        <w:rPr>
          <w:rFonts w:ascii="Arial" w:hAnsi="Arial" w:cs="Arial"/>
          <w:color w:val="000000" w:themeColor="text1"/>
          <w:sz w:val="20"/>
          <w:szCs w:val="20"/>
        </w:rPr>
        <w:t xml:space="preserve"> - </w:t>
      </w:r>
      <w:r w:rsidRPr="0052114A">
        <w:rPr>
          <w:rFonts w:ascii="Arial" w:hAnsi="Arial" w:cs="Arial"/>
          <w:color w:val="000000" w:themeColor="text1"/>
          <w:sz w:val="20"/>
          <w:szCs w:val="20"/>
        </w:rPr>
        <w:t xml:space="preserve">Mitglieder der Nationalen Akademie der Wissenschaften: Um die selbstgesteckten Klimaziele zu erreichen, bedarf es einer neuen Strategie. </w:t>
      </w:r>
    </w:p>
    <w:p w:rsidR="0052114A" w:rsidRPr="0052114A" w:rsidRDefault="0052114A" w:rsidP="0052114A">
      <w:pPr>
        <w:widowControl w:val="0"/>
        <w:rPr>
          <w:rFonts w:ascii="Arial" w:hAnsi="Arial" w:cs="Arial"/>
          <w:color w:val="000000" w:themeColor="text1"/>
          <w:sz w:val="20"/>
          <w:szCs w:val="20"/>
        </w:rPr>
      </w:pPr>
      <w:bookmarkStart w:id="29" w:name="Share_Facebook_"/>
      <w:bookmarkStart w:id="30" w:name="Share_Twitter_"/>
      <w:bookmarkStart w:id="31" w:name="Share_Mail_"/>
      <w:bookmarkEnd w:id="29"/>
      <w:bookmarkEnd w:id="30"/>
      <w:bookmarkEnd w:id="31"/>
      <w:r w:rsidRPr="0052114A">
        <w:rPr>
          <w:rFonts w:ascii="Arial" w:hAnsi="Arial" w:cs="Arial"/>
          <w:color w:val="000000" w:themeColor="text1"/>
          <w:sz w:val="20"/>
          <w:szCs w:val="20"/>
        </w:rPr>
        <w:t>Die Wissenschaftler werden mehr als deutlich. „Es bedarf sofortiger Maßnahmen, um die Klimaziele 2030 zu erreichen“, schreiben 14 Forscher in einer gemeinsamen </w:t>
      </w:r>
      <w:hyperlink r:id="rId278" w:tgtFrame="_blank" w:history="1">
        <w:r w:rsidRPr="0052114A">
          <w:rPr>
            <w:rStyle w:val="Hyperlink"/>
            <w:rFonts w:ascii="Arial" w:hAnsi="Arial" w:cs="Arial"/>
            <w:sz w:val="20"/>
            <w:szCs w:val="20"/>
          </w:rPr>
          <w:t xml:space="preserve">Stellungnahme der </w:t>
        </w:r>
        <w:proofErr w:type="spellStart"/>
        <w:r w:rsidRPr="0052114A">
          <w:rPr>
            <w:rStyle w:val="Hyperlink"/>
            <w:rFonts w:ascii="Arial" w:hAnsi="Arial" w:cs="Arial"/>
            <w:sz w:val="20"/>
            <w:szCs w:val="20"/>
          </w:rPr>
          <w:t>Leopoldina</w:t>
        </w:r>
        <w:proofErr w:type="spellEnd"/>
      </w:hyperlink>
      <w:r w:rsidRPr="0052114A">
        <w:rPr>
          <w:rFonts w:ascii="Arial" w:hAnsi="Arial" w:cs="Arial"/>
          <w:color w:val="000000" w:themeColor="text1"/>
          <w:sz w:val="20"/>
          <w:szCs w:val="20"/>
        </w:rPr>
        <w:t>, der Nationalen Akademie der Wissenschaften. Sie fordern die Bundesregierung zu einer schnellen Wende in der Klimapolitik auf.</w:t>
      </w:r>
    </w:p>
    <w:p w:rsidR="001341FA" w:rsidRDefault="00941477" w:rsidP="002A244E">
      <w:pPr>
        <w:widowControl w:val="0"/>
        <w:rPr>
          <w:rFonts w:ascii="Arial" w:hAnsi="Arial" w:cs="Arial"/>
          <w:color w:val="000000" w:themeColor="text1"/>
          <w:sz w:val="20"/>
          <w:szCs w:val="20"/>
        </w:rPr>
      </w:pPr>
      <w:hyperlink r:id="rId279" w:history="1">
        <w:r w:rsidR="0052114A" w:rsidRPr="0052114A">
          <w:rPr>
            <w:rStyle w:val="Hyperlink"/>
            <w:rFonts w:ascii="Arial" w:hAnsi="Arial" w:cs="Arial"/>
            <w:sz w:val="20"/>
            <w:szCs w:val="20"/>
          </w:rPr>
          <w:t>https://www.welt.de/wissenschaft/plus197334213/Klimawandel-Jetzt-werden-die-Wissenschaftler-deutlich.html</w:t>
        </w:r>
      </w:hyperlink>
    </w:p>
    <w:p w:rsidR="0052114A" w:rsidRDefault="00941477" w:rsidP="002A244E">
      <w:pPr>
        <w:widowControl w:val="0"/>
        <w:rPr>
          <w:rFonts w:ascii="Arial" w:hAnsi="Arial" w:cs="Arial"/>
          <w:color w:val="000000" w:themeColor="text1"/>
          <w:sz w:val="20"/>
          <w:szCs w:val="20"/>
        </w:rPr>
      </w:pPr>
      <w:hyperlink r:id="rId280" w:history="1">
        <w:r w:rsidR="0052114A" w:rsidRPr="00F73A46">
          <w:rPr>
            <w:rStyle w:val="Hyperlink"/>
            <w:rFonts w:ascii="Arial" w:hAnsi="Arial" w:cs="Arial"/>
            <w:sz w:val="20"/>
            <w:szCs w:val="20"/>
          </w:rPr>
          <w:t>https://www.leopoldina.org/uploads/tx_leopublication/2019_Stellungnahme_Klimaziele_2030.pdf</w:t>
        </w:r>
      </w:hyperlink>
      <w:r w:rsidR="0052114A">
        <w:rPr>
          <w:rFonts w:ascii="Arial" w:hAnsi="Arial" w:cs="Arial"/>
          <w:color w:val="000000" w:themeColor="text1"/>
          <w:sz w:val="20"/>
          <w:szCs w:val="20"/>
        </w:rPr>
        <w:t xml:space="preserve"> </w:t>
      </w:r>
    </w:p>
    <w:p w:rsidR="0052114A" w:rsidRDefault="0052114A" w:rsidP="002A244E">
      <w:pPr>
        <w:widowControl w:val="0"/>
        <w:rPr>
          <w:rFonts w:ascii="Arial" w:hAnsi="Arial" w:cs="Arial"/>
          <w:color w:val="000000" w:themeColor="text1"/>
          <w:sz w:val="20"/>
          <w:szCs w:val="20"/>
        </w:rPr>
      </w:pPr>
    </w:p>
    <w:p w:rsidR="0052114A" w:rsidRDefault="0052114A" w:rsidP="002A244E">
      <w:pPr>
        <w:widowControl w:val="0"/>
        <w:rPr>
          <w:rFonts w:ascii="Arial" w:hAnsi="Arial" w:cs="Arial"/>
          <w:color w:val="000000" w:themeColor="text1"/>
          <w:sz w:val="20"/>
          <w:szCs w:val="20"/>
        </w:rPr>
      </w:pPr>
    </w:p>
    <w:p w:rsidR="0052114A" w:rsidRPr="00F20111" w:rsidRDefault="0052114A" w:rsidP="002A244E">
      <w:pPr>
        <w:widowControl w:val="0"/>
        <w:rPr>
          <w:rFonts w:ascii="Arial" w:hAnsi="Arial" w:cs="Arial"/>
          <w:color w:val="000000" w:themeColor="text1"/>
          <w:sz w:val="20"/>
          <w:szCs w:val="20"/>
        </w:rPr>
      </w:pPr>
    </w:p>
    <w:p w:rsidR="00723BF9" w:rsidRPr="00447683" w:rsidRDefault="00723BF9" w:rsidP="00C40455">
      <w:pPr>
        <w:pStyle w:val="berschrift3"/>
        <w:rPr>
          <w:sz w:val="24"/>
          <w:szCs w:val="20"/>
        </w:rPr>
      </w:pPr>
      <w:bookmarkStart w:id="32" w:name="_Geografie"/>
      <w:bookmarkEnd w:id="32"/>
      <w:r w:rsidRPr="00447683">
        <w:rPr>
          <w:sz w:val="24"/>
          <w:szCs w:val="20"/>
        </w:rPr>
        <w:lastRenderedPageBreak/>
        <w:t>Geografie</w:t>
      </w:r>
    </w:p>
    <w:p w:rsidR="0016228B" w:rsidRDefault="0016228B" w:rsidP="005E285F">
      <w:pPr>
        <w:widowControl w:val="0"/>
        <w:rPr>
          <w:rFonts w:ascii="Arial" w:hAnsi="Arial" w:cs="Arial"/>
          <w:color w:val="000000" w:themeColor="text1"/>
          <w:sz w:val="20"/>
          <w:szCs w:val="20"/>
        </w:rPr>
      </w:pPr>
    </w:p>
    <w:p w:rsidR="00346155" w:rsidRPr="00BC23F2" w:rsidRDefault="00346155"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33" w:name="_Arbeit,_Beruf,_Ausbildung_1"/>
      <w:bookmarkEnd w:id="33"/>
      <w:r w:rsidRPr="00CD2D5E">
        <w:t>Arbeit, Beruf, Ausbildung</w:t>
      </w:r>
    </w:p>
    <w:p w:rsidR="008179DF" w:rsidRPr="00C83532" w:rsidRDefault="00C83532" w:rsidP="008179DF">
      <w:pPr>
        <w:rPr>
          <w:rFonts w:ascii="Arial" w:hAnsi="Arial" w:cs="Arial"/>
          <w:b/>
          <w:sz w:val="20"/>
          <w:szCs w:val="20"/>
        </w:rPr>
      </w:pPr>
      <w:proofErr w:type="spellStart"/>
      <w:r w:rsidRPr="00C83532">
        <w:rPr>
          <w:rFonts w:ascii="Arial" w:hAnsi="Arial" w:cs="Arial"/>
          <w:b/>
          <w:sz w:val="20"/>
          <w:szCs w:val="20"/>
        </w:rPr>
        <w:t>IdeenExpo</w:t>
      </w:r>
      <w:proofErr w:type="spellEnd"/>
      <w:r w:rsidRPr="00C83532">
        <w:rPr>
          <w:rFonts w:ascii="Arial" w:hAnsi="Arial" w:cs="Arial"/>
          <w:b/>
          <w:sz w:val="20"/>
          <w:szCs w:val="20"/>
        </w:rPr>
        <w:t xml:space="preserve"> 2019: ein außerschulischer Lernort für Berufsorientierung</w:t>
      </w:r>
    </w:p>
    <w:p w:rsidR="008179DF" w:rsidRDefault="00C83532" w:rsidP="008179DF">
      <w:pPr>
        <w:rPr>
          <w:rFonts w:ascii="Arial" w:hAnsi="Arial" w:cs="Arial"/>
          <w:sz w:val="20"/>
          <w:szCs w:val="20"/>
        </w:rPr>
      </w:pPr>
      <w:r w:rsidRPr="00C83532">
        <w:rPr>
          <w:rFonts w:ascii="Arial" w:hAnsi="Arial" w:cs="Arial"/>
          <w:sz w:val="20"/>
          <w:szCs w:val="20"/>
        </w:rPr>
        <w:t xml:space="preserve">Die </w:t>
      </w:r>
      <w:proofErr w:type="spellStart"/>
      <w:r w:rsidRPr="00C83532">
        <w:rPr>
          <w:rFonts w:ascii="Arial" w:hAnsi="Arial" w:cs="Arial"/>
          <w:sz w:val="20"/>
          <w:szCs w:val="20"/>
        </w:rPr>
        <w:t>IdeenExpo</w:t>
      </w:r>
      <w:proofErr w:type="spellEnd"/>
      <w:r w:rsidRPr="00C83532">
        <w:rPr>
          <w:rFonts w:ascii="Arial" w:hAnsi="Arial" w:cs="Arial"/>
          <w:sz w:val="20"/>
          <w:szCs w:val="20"/>
        </w:rPr>
        <w:t xml:space="preserve"> findet vom 15.06. bis 23.06.2019 in Hannover statt. Neben den Mitmach-Exponaten und Workshops runden spektakuläre Live-Experimente, Wissenschaftsshows und kostenfreie Live-Konzerte das Programm ab.</w:t>
      </w:r>
      <w:r>
        <w:rPr>
          <w:rFonts w:ascii="Arial" w:hAnsi="Arial" w:cs="Arial"/>
          <w:sz w:val="20"/>
          <w:szCs w:val="20"/>
        </w:rPr>
        <w:t xml:space="preserve"> Ein Zukunftscheck soll den Jugendlichen helfen, ihre Stärken zu erkennen und Hinweise für die berufliche Zukunft zu bekommen:</w:t>
      </w:r>
      <w:r>
        <w:rPr>
          <w:rFonts w:ascii="Arial" w:hAnsi="Arial" w:cs="Arial"/>
          <w:sz w:val="20"/>
          <w:szCs w:val="20"/>
        </w:rPr>
        <w:tab/>
      </w:r>
      <w:r>
        <w:rPr>
          <w:rFonts w:ascii="Arial" w:hAnsi="Arial" w:cs="Arial"/>
          <w:sz w:val="20"/>
          <w:szCs w:val="20"/>
        </w:rPr>
        <w:tab/>
      </w:r>
      <w:hyperlink r:id="rId281" w:history="1">
        <w:r w:rsidRPr="00C83532">
          <w:rPr>
            <w:rStyle w:val="Hyperlink"/>
            <w:rFonts w:ascii="Arial" w:hAnsi="Arial" w:cs="Arial"/>
            <w:sz w:val="20"/>
            <w:szCs w:val="20"/>
          </w:rPr>
          <w:t>https://www.ideenexpo.de/zukunftscheck</w:t>
        </w:r>
      </w:hyperlink>
    </w:p>
    <w:p w:rsidR="008179DF" w:rsidRDefault="008179DF" w:rsidP="006958A6">
      <w:pPr>
        <w:widowControl w:val="0"/>
        <w:rPr>
          <w:rFonts w:ascii="Arial" w:hAnsi="Arial" w:cs="Arial"/>
          <w:sz w:val="20"/>
          <w:szCs w:val="20"/>
        </w:rPr>
      </w:pPr>
    </w:p>
    <w:p w:rsidR="008E7E6E" w:rsidRPr="008E7E6E" w:rsidRDefault="008E7E6E" w:rsidP="008E7E6E">
      <w:pPr>
        <w:widowControl w:val="0"/>
        <w:rPr>
          <w:rFonts w:ascii="Arial" w:hAnsi="Arial" w:cs="Arial"/>
          <w:sz w:val="20"/>
          <w:szCs w:val="20"/>
        </w:rPr>
      </w:pPr>
      <w:r w:rsidRPr="008E7E6E">
        <w:rPr>
          <w:rFonts w:ascii="Arial" w:hAnsi="Arial" w:cs="Arial"/>
          <w:b/>
          <w:sz w:val="20"/>
          <w:szCs w:val="20"/>
        </w:rPr>
        <w:t>Bildungs- und finanzpolitische Tagung der GEW Hessen:</w:t>
      </w:r>
      <w:r>
        <w:rPr>
          <w:rFonts w:ascii="Arial" w:hAnsi="Arial" w:cs="Arial"/>
          <w:sz w:val="20"/>
          <w:szCs w:val="20"/>
        </w:rPr>
        <w:t xml:space="preserve"> Bericht und </w:t>
      </w:r>
      <w:r w:rsidRPr="008E7E6E">
        <w:rPr>
          <w:rFonts w:ascii="Arial" w:hAnsi="Arial" w:cs="Arial"/>
          <w:sz w:val="20"/>
          <w:szCs w:val="20"/>
        </w:rPr>
        <w:t>Empfehlungen v</w:t>
      </w:r>
      <w:r>
        <w:rPr>
          <w:rFonts w:ascii="Arial" w:hAnsi="Arial" w:cs="Arial"/>
          <w:sz w:val="20"/>
          <w:szCs w:val="20"/>
        </w:rPr>
        <w:t>.</w:t>
      </w:r>
      <w:r w:rsidRPr="008E7E6E">
        <w:rPr>
          <w:rFonts w:ascii="Arial" w:hAnsi="Arial" w:cs="Arial"/>
          <w:sz w:val="20"/>
          <w:szCs w:val="20"/>
        </w:rPr>
        <w:t xml:space="preserve"> Prof. Achim </w:t>
      </w:r>
      <w:proofErr w:type="spellStart"/>
      <w:r w:rsidRPr="008E7E6E">
        <w:rPr>
          <w:rFonts w:ascii="Arial" w:hAnsi="Arial" w:cs="Arial"/>
          <w:sz w:val="20"/>
          <w:szCs w:val="20"/>
        </w:rPr>
        <w:t>Truger</w:t>
      </w:r>
      <w:proofErr w:type="spellEnd"/>
    </w:p>
    <w:p w:rsidR="00C83532" w:rsidRPr="008E7E6E" w:rsidRDefault="00941477" w:rsidP="006958A6">
      <w:pPr>
        <w:widowControl w:val="0"/>
        <w:rPr>
          <w:rFonts w:ascii="Arial" w:hAnsi="Arial" w:cs="Arial"/>
          <w:sz w:val="16"/>
          <w:szCs w:val="16"/>
        </w:rPr>
      </w:pPr>
      <w:hyperlink r:id="rId282" w:history="1">
        <w:r w:rsidR="008E7E6E" w:rsidRPr="008E7E6E">
          <w:rPr>
            <w:rStyle w:val="Hyperlink"/>
            <w:rFonts w:ascii="Arial" w:hAnsi="Arial" w:cs="Arial"/>
            <w:sz w:val="16"/>
            <w:szCs w:val="16"/>
          </w:rPr>
          <w:t>https://www.gew-hessen.de/home/details/bildungs-und-finanzpolitische-tagung/?tx_news_pi1%5Bcontroller%5D=News&amp;tx_news_pi1%5Baction%5D=detail&amp;cHash=136773fb2df73ba8ed2661a67e48c1e8</w:t>
        </w:r>
      </w:hyperlink>
    </w:p>
    <w:p w:rsidR="00C83532" w:rsidRDefault="008E7E6E" w:rsidP="006958A6">
      <w:pPr>
        <w:widowControl w:val="0"/>
        <w:rPr>
          <w:rFonts w:ascii="Arial" w:hAnsi="Arial" w:cs="Arial"/>
          <w:sz w:val="20"/>
          <w:szCs w:val="20"/>
        </w:rPr>
      </w:pPr>
      <w:r>
        <w:rPr>
          <w:rFonts w:ascii="Arial" w:hAnsi="Arial" w:cs="Arial"/>
          <w:sz w:val="20"/>
          <w:szCs w:val="20"/>
        </w:rPr>
        <w:t xml:space="preserve">vgl. dazu: </w:t>
      </w:r>
      <w:r w:rsidRPr="008E7E6E">
        <w:rPr>
          <w:rFonts w:ascii="Arial" w:hAnsi="Arial" w:cs="Arial"/>
          <w:sz w:val="20"/>
          <w:szCs w:val="20"/>
        </w:rPr>
        <w:t>Richtig gerechnet! Das Steuerkonzept der GEW – Aktualisierung und Neuberechnung</w:t>
      </w:r>
    </w:p>
    <w:p w:rsidR="008E7E6E" w:rsidRDefault="00941477" w:rsidP="006958A6">
      <w:pPr>
        <w:widowControl w:val="0"/>
        <w:rPr>
          <w:rFonts w:ascii="Arial" w:hAnsi="Arial" w:cs="Arial"/>
          <w:sz w:val="20"/>
          <w:szCs w:val="20"/>
        </w:rPr>
      </w:pPr>
      <w:hyperlink r:id="rId283" w:history="1">
        <w:r w:rsidR="008E7E6E" w:rsidRPr="008E7E6E">
          <w:rPr>
            <w:rStyle w:val="Hyperlink"/>
            <w:rFonts w:ascii="Arial" w:hAnsi="Arial" w:cs="Arial"/>
            <w:sz w:val="20"/>
            <w:szCs w:val="20"/>
          </w:rPr>
          <w:t>https://www.gew.de/fileadmin/media/publikationen/hv/Bildung_und_Politik/Bildungsfinanzierung/GEW_Steuerkonzept.pdf</w:t>
        </w:r>
      </w:hyperlink>
    </w:p>
    <w:p w:rsidR="008E7E6E" w:rsidRDefault="008E7E6E" w:rsidP="006958A6">
      <w:pPr>
        <w:widowControl w:val="0"/>
        <w:rPr>
          <w:rFonts w:ascii="Arial" w:hAnsi="Arial" w:cs="Arial"/>
          <w:sz w:val="20"/>
          <w:szCs w:val="20"/>
        </w:rPr>
      </w:pPr>
    </w:p>
    <w:p w:rsidR="000602B2" w:rsidRPr="000602B2" w:rsidRDefault="000602B2" w:rsidP="000602B2">
      <w:pPr>
        <w:widowControl w:val="0"/>
        <w:rPr>
          <w:rFonts w:ascii="Arial" w:hAnsi="Arial" w:cs="Arial"/>
          <w:sz w:val="20"/>
          <w:szCs w:val="20"/>
        </w:rPr>
      </w:pPr>
      <w:proofErr w:type="spellStart"/>
      <w:r w:rsidRPr="000602B2">
        <w:rPr>
          <w:rFonts w:ascii="Arial" w:hAnsi="Arial" w:cs="Arial"/>
          <w:sz w:val="20"/>
          <w:szCs w:val="20"/>
        </w:rPr>
        <w:t>hr</w:t>
      </w:r>
      <w:proofErr w:type="spellEnd"/>
      <w:r w:rsidRPr="000602B2">
        <w:rPr>
          <w:rFonts w:ascii="Arial" w:hAnsi="Arial" w:cs="Arial"/>
          <w:sz w:val="20"/>
          <w:szCs w:val="20"/>
        </w:rPr>
        <w:t>-Videowettbewerb 2019</w:t>
      </w:r>
      <w:r w:rsidR="00C403B4">
        <w:rPr>
          <w:rFonts w:ascii="Arial" w:hAnsi="Arial" w:cs="Arial"/>
          <w:sz w:val="20"/>
          <w:szCs w:val="20"/>
        </w:rPr>
        <w:t xml:space="preserve"> </w:t>
      </w:r>
      <w:r w:rsidRPr="000602B2">
        <w:rPr>
          <w:rFonts w:ascii="Arial" w:hAnsi="Arial" w:cs="Arial"/>
          <w:b/>
          <w:bCs/>
          <w:sz w:val="20"/>
          <w:szCs w:val="20"/>
        </w:rPr>
        <w:t>"Meine Ausbildung. Du führst Regie!" 2019</w:t>
      </w:r>
    </w:p>
    <w:p w:rsidR="000602B2" w:rsidRDefault="00941477" w:rsidP="006958A6">
      <w:pPr>
        <w:widowControl w:val="0"/>
        <w:rPr>
          <w:rFonts w:ascii="Arial" w:hAnsi="Arial" w:cs="Arial"/>
          <w:sz w:val="20"/>
          <w:szCs w:val="20"/>
        </w:rPr>
      </w:pPr>
      <w:hyperlink r:id="rId284" w:history="1">
        <w:r w:rsidR="00C403B4" w:rsidRPr="00C403B4">
          <w:rPr>
            <w:rStyle w:val="Hyperlink"/>
            <w:rFonts w:ascii="Arial" w:hAnsi="Arial" w:cs="Arial"/>
            <w:sz w:val="20"/>
            <w:szCs w:val="20"/>
          </w:rPr>
          <w:t>https://www.hr.de/wissen-plus/wettbewerbe/meine-ausbildung-du-fuehrst-regie/hr-videowettbewerb-meine-ausbildung-du-fuehrst-regie-2019,du-fuehrst-regie-allgemein-100.html</w:t>
        </w:r>
      </w:hyperlink>
    </w:p>
    <w:p w:rsidR="000602B2" w:rsidRDefault="000602B2" w:rsidP="006958A6">
      <w:pPr>
        <w:widowControl w:val="0"/>
        <w:rPr>
          <w:rFonts w:ascii="Arial" w:hAnsi="Arial" w:cs="Arial"/>
          <w:sz w:val="20"/>
          <w:szCs w:val="20"/>
        </w:rPr>
      </w:pPr>
    </w:p>
    <w:p w:rsidR="0058290B" w:rsidRPr="0058290B" w:rsidRDefault="0058290B" w:rsidP="0058290B">
      <w:pPr>
        <w:widowControl w:val="0"/>
        <w:rPr>
          <w:rFonts w:ascii="Arial" w:hAnsi="Arial" w:cs="Arial"/>
          <w:sz w:val="20"/>
          <w:szCs w:val="20"/>
        </w:rPr>
      </w:pPr>
      <w:r w:rsidRPr="0058290B">
        <w:rPr>
          <w:rFonts w:ascii="Arial" w:hAnsi="Arial" w:cs="Arial"/>
          <w:sz w:val="20"/>
          <w:szCs w:val="20"/>
        </w:rPr>
        <w:t>EINKOMMEN</w:t>
      </w:r>
    </w:p>
    <w:p w:rsidR="0058290B" w:rsidRPr="0058290B" w:rsidRDefault="0058290B" w:rsidP="0058290B">
      <w:pPr>
        <w:widowControl w:val="0"/>
        <w:rPr>
          <w:rFonts w:ascii="Arial" w:hAnsi="Arial" w:cs="Arial"/>
          <w:b/>
          <w:bCs/>
          <w:sz w:val="20"/>
          <w:szCs w:val="20"/>
        </w:rPr>
      </w:pPr>
      <w:r w:rsidRPr="0058290B">
        <w:rPr>
          <w:rFonts w:ascii="Arial" w:hAnsi="Arial" w:cs="Arial"/>
          <w:b/>
          <w:bCs/>
          <w:sz w:val="20"/>
          <w:szCs w:val="20"/>
        </w:rPr>
        <w:t>Der Westen nähert sich dem Armutsrisiko des Ostens an</w:t>
      </w:r>
    </w:p>
    <w:p w:rsidR="0058290B" w:rsidRDefault="00941477" w:rsidP="006958A6">
      <w:pPr>
        <w:widowControl w:val="0"/>
        <w:rPr>
          <w:rFonts w:ascii="Arial" w:hAnsi="Arial" w:cs="Arial"/>
          <w:sz w:val="20"/>
          <w:szCs w:val="20"/>
        </w:rPr>
      </w:pPr>
      <w:hyperlink r:id="rId285" w:history="1">
        <w:r w:rsidR="0058290B" w:rsidRPr="0058290B">
          <w:rPr>
            <w:rStyle w:val="Hyperlink"/>
            <w:rFonts w:ascii="Arial" w:hAnsi="Arial" w:cs="Arial"/>
            <w:sz w:val="20"/>
            <w:szCs w:val="20"/>
          </w:rPr>
          <w:t>https://www.welt.de/wirtschaft/article197436609/Der-Westen-naehert-sich-dem-Armutsrisiko-des-Ostens-an.html</w:t>
        </w:r>
      </w:hyperlink>
    </w:p>
    <w:p w:rsidR="0058290B" w:rsidRDefault="0058290B" w:rsidP="006958A6">
      <w:pPr>
        <w:widowControl w:val="0"/>
        <w:rPr>
          <w:rFonts w:ascii="Arial" w:hAnsi="Arial" w:cs="Arial"/>
          <w:sz w:val="20"/>
          <w:szCs w:val="20"/>
        </w:rPr>
      </w:pPr>
    </w:p>
    <w:p w:rsidR="000602B2" w:rsidRPr="007A73E1" w:rsidRDefault="000602B2" w:rsidP="006958A6">
      <w:pPr>
        <w:widowControl w:val="0"/>
        <w:rPr>
          <w:rFonts w:ascii="Arial" w:hAnsi="Arial" w:cs="Arial"/>
          <w:sz w:val="20"/>
          <w:szCs w:val="20"/>
        </w:rPr>
      </w:pPr>
    </w:p>
    <w:p w:rsidR="00287929" w:rsidRPr="005A7469" w:rsidRDefault="00287929" w:rsidP="00C40455">
      <w:pPr>
        <w:pStyle w:val="berschrift2"/>
      </w:pPr>
      <w:bookmarkStart w:id="34" w:name="_Sprachen"/>
      <w:bookmarkEnd w:id="34"/>
      <w:r w:rsidRPr="005A7469">
        <w:t>Sprachen</w:t>
      </w:r>
    </w:p>
    <w:p w:rsidR="00287929" w:rsidRDefault="00287929" w:rsidP="00C40455">
      <w:pPr>
        <w:pStyle w:val="berschrift3"/>
        <w:rPr>
          <w:sz w:val="24"/>
          <w:szCs w:val="24"/>
        </w:rPr>
      </w:pPr>
      <w:bookmarkStart w:id="35" w:name="_Deutsch"/>
      <w:bookmarkStart w:id="36" w:name="_Deutsch_3"/>
      <w:bookmarkEnd w:id="35"/>
      <w:bookmarkEnd w:id="36"/>
      <w:r w:rsidRPr="00FC0218">
        <w:rPr>
          <w:sz w:val="24"/>
          <w:szCs w:val="24"/>
        </w:rPr>
        <w:t>Deutsch</w:t>
      </w:r>
    </w:p>
    <w:p w:rsidR="00901508" w:rsidRDefault="00901508" w:rsidP="0074469E">
      <w:pPr>
        <w:widowControl w:val="0"/>
        <w:rPr>
          <w:rFonts w:ascii="Arial" w:hAnsi="Arial" w:cs="Arial"/>
          <w:b/>
          <w:sz w:val="20"/>
          <w:szCs w:val="20"/>
        </w:rPr>
      </w:pPr>
    </w:p>
    <w:p w:rsidR="00901508" w:rsidRPr="00901508" w:rsidRDefault="00901508" w:rsidP="00901508">
      <w:pPr>
        <w:widowControl w:val="0"/>
        <w:rPr>
          <w:rFonts w:ascii="Arial" w:hAnsi="Arial" w:cs="Arial"/>
          <w:b/>
          <w:bCs/>
          <w:iCs/>
          <w:sz w:val="20"/>
          <w:szCs w:val="20"/>
        </w:rPr>
      </w:pPr>
      <w:r w:rsidRPr="00901508">
        <w:rPr>
          <w:rFonts w:ascii="Arial" w:hAnsi="Arial" w:cs="Arial"/>
          <w:b/>
          <w:bCs/>
          <w:iCs/>
          <w:sz w:val="20"/>
          <w:szCs w:val="20"/>
        </w:rPr>
        <w:t xml:space="preserve">Funktionale Analphabeten benötigen häufig Unterstützung und Hilfe beim Ausfüllen von Formularen, Anträgen, etc. </w:t>
      </w:r>
      <w:r w:rsidRPr="006F1FE8">
        <w:rPr>
          <w:rFonts w:ascii="Arial" w:hAnsi="Arial" w:cs="Arial"/>
          <w:bCs/>
          <w:iCs/>
          <w:sz w:val="20"/>
          <w:szCs w:val="20"/>
        </w:rPr>
        <w:t>Diese Liste fasst Adressen von berlinweiten </w:t>
      </w:r>
      <w:hyperlink r:id="rId286" w:history="1">
        <w:r w:rsidRPr="006F1FE8">
          <w:rPr>
            <w:rStyle w:val="Hyperlink"/>
            <w:rFonts w:ascii="Arial" w:hAnsi="Arial" w:cs="Arial"/>
            <w:bCs/>
            <w:iCs/>
            <w:sz w:val="20"/>
            <w:szCs w:val="20"/>
          </w:rPr>
          <w:t>Schreibhilfen</w:t>
        </w:r>
      </w:hyperlink>
      <w:r w:rsidRPr="006F1FE8">
        <w:rPr>
          <w:rFonts w:ascii="Arial" w:hAnsi="Arial" w:cs="Arial"/>
          <w:bCs/>
          <w:iCs/>
          <w:sz w:val="20"/>
          <w:szCs w:val="20"/>
        </w:rPr>
        <w:t> zusammen</w:t>
      </w:r>
      <w:r w:rsidRPr="00901508">
        <w:rPr>
          <w:rFonts w:ascii="Arial" w:hAnsi="Arial" w:cs="Arial"/>
          <w:b/>
          <w:bCs/>
          <w:iCs/>
          <w:sz w:val="20"/>
          <w:szCs w:val="20"/>
        </w:rPr>
        <w:t>.</w:t>
      </w:r>
    </w:p>
    <w:p w:rsidR="00901508" w:rsidRPr="00901508" w:rsidRDefault="00901508" w:rsidP="00901508">
      <w:pPr>
        <w:widowControl w:val="0"/>
        <w:rPr>
          <w:rFonts w:ascii="Arial" w:hAnsi="Arial" w:cs="Arial"/>
          <w:b/>
          <w:bCs/>
          <w:iCs/>
          <w:sz w:val="20"/>
          <w:szCs w:val="20"/>
        </w:rPr>
      </w:pPr>
    </w:p>
    <w:p w:rsidR="00F633FB" w:rsidRPr="007D2D69" w:rsidRDefault="007D2D69" w:rsidP="0074469E">
      <w:pPr>
        <w:widowControl w:val="0"/>
        <w:rPr>
          <w:rFonts w:ascii="Arial" w:hAnsi="Arial" w:cs="Arial"/>
          <w:b/>
          <w:sz w:val="20"/>
          <w:szCs w:val="20"/>
        </w:rPr>
      </w:pPr>
      <w:r w:rsidRPr="007D2D69">
        <w:rPr>
          <w:rFonts w:ascii="Arial" w:hAnsi="Arial" w:cs="Arial"/>
          <w:b/>
          <w:sz w:val="20"/>
          <w:szCs w:val="20"/>
        </w:rPr>
        <w:t xml:space="preserve">ISB-Info 2019 Sprach- und Leseförderung </w:t>
      </w:r>
    </w:p>
    <w:p w:rsidR="007D2D69" w:rsidRPr="007D2D69" w:rsidRDefault="007D2D69" w:rsidP="007D2D69">
      <w:pPr>
        <w:widowControl w:val="0"/>
        <w:rPr>
          <w:rFonts w:ascii="Arial" w:hAnsi="Arial" w:cs="Arial"/>
          <w:b/>
          <w:bCs/>
          <w:sz w:val="20"/>
          <w:szCs w:val="20"/>
        </w:rPr>
      </w:pPr>
      <w:r>
        <w:rPr>
          <w:rFonts w:ascii="Arial" w:hAnsi="Arial" w:cs="Arial"/>
          <w:b/>
          <w:bCs/>
          <w:sz w:val="20"/>
          <w:szCs w:val="20"/>
        </w:rPr>
        <w:t>S</w:t>
      </w:r>
      <w:r w:rsidRPr="007D2D69">
        <w:rPr>
          <w:rFonts w:ascii="Arial" w:hAnsi="Arial" w:cs="Arial"/>
          <w:b/>
          <w:bCs/>
          <w:sz w:val="20"/>
          <w:szCs w:val="20"/>
        </w:rPr>
        <w:t>chwerpunkt dieser Ausgabe ist die Sprach- und Leseförderung.</w:t>
      </w:r>
    </w:p>
    <w:p w:rsidR="007D2D69" w:rsidRPr="007D2D69" w:rsidRDefault="007D2D69" w:rsidP="007D2D69">
      <w:pPr>
        <w:widowControl w:val="0"/>
        <w:rPr>
          <w:rFonts w:ascii="Arial" w:hAnsi="Arial" w:cs="Arial"/>
          <w:sz w:val="20"/>
          <w:szCs w:val="20"/>
        </w:rPr>
      </w:pPr>
      <w:r w:rsidRPr="007D2D69">
        <w:rPr>
          <w:rFonts w:ascii="Arial" w:hAnsi="Arial" w:cs="Arial"/>
          <w:sz w:val="20"/>
          <w:szCs w:val="20"/>
        </w:rPr>
        <w:t>In diesem Heft werden unterschiedliche Ansätze und Möglichkeiten der Sprach- und Leseförderung an bayerischen Schulen vorgestellt sowie Hinweise auf Unterstützungsangebote gegeben.</w:t>
      </w:r>
    </w:p>
    <w:p w:rsidR="007D2D69" w:rsidRDefault="00941477" w:rsidP="0074469E">
      <w:pPr>
        <w:widowControl w:val="0"/>
        <w:rPr>
          <w:rFonts w:ascii="Arial" w:hAnsi="Arial" w:cs="Arial"/>
          <w:sz w:val="20"/>
          <w:szCs w:val="20"/>
        </w:rPr>
      </w:pPr>
      <w:hyperlink r:id="rId287" w:history="1">
        <w:r w:rsidR="007D2D69" w:rsidRPr="007D2D69">
          <w:rPr>
            <w:rStyle w:val="Hyperlink"/>
            <w:rFonts w:ascii="Arial" w:hAnsi="Arial" w:cs="Arial"/>
            <w:sz w:val="20"/>
            <w:szCs w:val="20"/>
          </w:rPr>
          <w:t>https://www.isb.bayern.de/download/22011/isb_info_2019_internet.pdf</w:t>
        </w:r>
      </w:hyperlink>
    </w:p>
    <w:p w:rsidR="007D2D69" w:rsidRDefault="007D2D69" w:rsidP="0074469E">
      <w:pPr>
        <w:widowControl w:val="0"/>
        <w:rPr>
          <w:rFonts w:ascii="Arial" w:hAnsi="Arial" w:cs="Arial"/>
          <w:sz w:val="20"/>
          <w:szCs w:val="20"/>
        </w:rPr>
      </w:pPr>
      <w:r>
        <w:rPr>
          <w:rFonts w:ascii="Arial" w:hAnsi="Arial" w:cs="Arial"/>
          <w:sz w:val="20"/>
          <w:szCs w:val="20"/>
        </w:rPr>
        <w:t xml:space="preserve">Weitere Materialien des bayrischen ISB (Staatsinstitut für Schulqualität und Bildungsforschung): </w:t>
      </w:r>
    </w:p>
    <w:p w:rsidR="007D2D69" w:rsidRDefault="00941477" w:rsidP="007D2D69">
      <w:pPr>
        <w:widowControl w:val="0"/>
        <w:rPr>
          <w:rFonts w:ascii="Arial" w:hAnsi="Arial" w:cs="Arial"/>
          <w:sz w:val="20"/>
          <w:szCs w:val="20"/>
        </w:rPr>
      </w:pPr>
      <w:hyperlink r:id="rId288" w:history="1">
        <w:r w:rsidR="007D2D69" w:rsidRPr="007D2D69">
          <w:rPr>
            <w:rStyle w:val="Hyperlink"/>
            <w:rFonts w:ascii="Arial" w:hAnsi="Arial" w:cs="Arial"/>
            <w:b/>
            <w:bCs/>
            <w:sz w:val="20"/>
            <w:szCs w:val="20"/>
          </w:rPr>
          <w:t>ISB-Info 2018</w:t>
        </w:r>
        <w:r w:rsidR="007D2D69">
          <w:rPr>
            <w:rStyle w:val="Hyperlink"/>
            <w:rFonts w:ascii="Arial" w:hAnsi="Arial" w:cs="Arial"/>
            <w:b/>
            <w:bCs/>
            <w:sz w:val="20"/>
            <w:szCs w:val="20"/>
          </w:rPr>
          <w:tab/>
        </w:r>
        <w:r w:rsidR="007D2D69" w:rsidRPr="007D2D69">
          <w:rPr>
            <w:rStyle w:val="Hyperlink"/>
            <w:rFonts w:ascii="Arial" w:hAnsi="Arial" w:cs="Arial"/>
            <w:sz w:val="20"/>
            <w:szCs w:val="20"/>
          </w:rPr>
          <w:t>Schwerpunktthema: Demokratieerziehung im Kontext des neuen Gesamtkonzepts zur Politischen Bildung</w:t>
        </w:r>
      </w:hyperlink>
    </w:p>
    <w:p w:rsidR="00BC6324" w:rsidRDefault="00941477" w:rsidP="007D2D69">
      <w:pPr>
        <w:widowControl w:val="0"/>
        <w:rPr>
          <w:rFonts w:ascii="Arial" w:hAnsi="Arial" w:cs="Arial"/>
          <w:sz w:val="20"/>
          <w:szCs w:val="20"/>
        </w:rPr>
      </w:pPr>
      <w:hyperlink r:id="rId289" w:history="1">
        <w:r w:rsidR="007D2D69" w:rsidRPr="007D2D69">
          <w:rPr>
            <w:rStyle w:val="Hyperlink"/>
            <w:rFonts w:ascii="Arial" w:hAnsi="Arial" w:cs="Arial"/>
            <w:b/>
            <w:bCs/>
            <w:sz w:val="20"/>
            <w:szCs w:val="20"/>
          </w:rPr>
          <w:t>ISB-Info 2017</w:t>
        </w:r>
        <w:r w:rsidR="007D2D69">
          <w:rPr>
            <w:rStyle w:val="Hyperlink"/>
            <w:rFonts w:ascii="Arial" w:hAnsi="Arial" w:cs="Arial"/>
            <w:b/>
            <w:bCs/>
            <w:sz w:val="20"/>
            <w:szCs w:val="20"/>
          </w:rPr>
          <w:tab/>
        </w:r>
        <w:r w:rsidR="007D2D69">
          <w:rPr>
            <w:rStyle w:val="Hyperlink"/>
            <w:rFonts w:ascii="Arial" w:hAnsi="Arial" w:cs="Arial"/>
            <w:b/>
            <w:bCs/>
            <w:sz w:val="20"/>
            <w:szCs w:val="20"/>
          </w:rPr>
          <w:tab/>
        </w:r>
        <w:r w:rsidR="007D2D69" w:rsidRPr="007D2D69">
          <w:rPr>
            <w:rStyle w:val="Hyperlink"/>
            <w:rFonts w:ascii="Arial" w:hAnsi="Arial" w:cs="Arial"/>
            <w:sz w:val="20"/>
            <w:szCs w:val="20"/>
          </w:rPr>
          <w:t>Schwerpunktthema: Zuwanderung - Herausforderung und Chance</w:t>
        </w:r>
      </w:hyperlink>
    </w:p>
    <w:p w:rsidR="007D2D69" w:rsidRDefault="00941477" w:rsidP="007D2D69">
      <w:pPr>
        <w:widowControl w:val="0"/>
        <w:rPr>
          <w:rFonts w:ascii="Arial" w:hAnsi="Arial" w:cs="Arial"/>
          <w:sz w:val="20"/>
          <w:szCs w:val="20"/>
        </w:rPr>
      </w:pPr>
      <w:hyperlink r:id="rId290" w:tgtFrame="_blank" w:history="1">
        <w:r w:rsidR="00BC6324" w:rsidRPr="00BC6324">
          <w:rPr>
            <w:rStyle w:val="Hyperlink"/>
            <w:rFonts w:ascii="Arial" w:hAnsi="Arial" w:cs="Arial"/>
            <w:sz w:val="20"/>
            <w:szCs w:val="20"/>
          </w:rPr>
          <w:t>www.zuwanderung-schulen.bayern.de</w:t>
        </w:r>
      </w:hyperlink>
      <w:r w:rsidR="007D2D69">
        <w:rPr>
          <w:rFonts w:ascii="Arial" w:hAnsi="Arial" w:cs="Arial"/>
          <w:sz w:val="20"/>
          <w:szCs w:val="20"/>
        </w:rPr>
        <w:br/>
      </w:r>
      <w:hyperlink r:id="rId291" w:history="1">
        <w:r w:rsidR="007D2D69" w:rsidRPr="007D2D69">
          <w:rPr>
            <w:rStyle w:val="Hyperlink"/>
            <w:rFonts w:ascii="Arial" w:hAnsi="Arial" w:cs="Arial"/>
            <w:b/>
            <w:bCs/>
            <w:sz w:val="20"/>
            <w:szCs w:val="20"/>
          </w:rPr>
          <w:t>ISB-Info 02/2016</w:t>
        </w:r>
        <w:r w:rsidR="007D2D69">
          <w:rPr>
            <w:rStyle w:val="Hyperlink"/>
            <w:rFonts w:ascii="Arial" w:hAnsi="Arial" w:cs="Arial"/>
            <w:b/>
            <w:bCs/>
            <w:sz w:val="20"/>
            <w:szCs w:val="20"/>
          </w:rPr>
          <w:tab/>
        </w:r>
        <w:r w:rsidR="007D2D69" w:rsidRPr="007D2D69">
          <w:rPr>
            <w:rStyle w:val="Hyperlink"/>
            <w:rFonts w:ascii="Arial" w:hAnsi="Arial" w:cs="Arial"/>
            <w:sz w:val="20"/>
            <w:szCs w:val="20"/>
          </w:rPr>
          <w:t>Jubiläumsheft: 50 Jahre ISB</w:t>
        </w:r>
      </w:hyperlink>
    </w:p>
    <w:p w:rsidR="007D2D69" w:rsidRDefault="00941477" w:rsidP="007D2D69">
      <w:pPr>
        <w:widowControl w:val="0"/>
        <w:rPr>
          <w:rFonts w:ascii="Arial" w:hAnsi="Arial" w:cs="Arial"/>
          <w:sz w:val="20"/>
          <w:szCs w:val="20"/>
        </w:rPr>
      </w:pPr>
      <w:hyperlink r:id="rId292" w:history="1">
        <w:r w:rsidR="007D2D69" w:rsidRPr="007D2D69">
          <w:rPr>
            <w:rStyle w:val="Hyperlink"/>
            <w:rFonts w:ascii="Arial" w:hAnsi="Arial" w:cs="Arial"/>
            <w:b/>
            <w:bCs/>
            <w:sz w:val="20"/>
            <w:szCs w:val="20"/>
          </w:rPr>
          <w:t>ISB-Info 01/2016 </w:t>
        </w:r>
        <w:r w:rsidR="007D2D69">
          <w:rPr>
            <w:rStyle w:val="Hyperlink"/>
            <w:rFonts w:ascii="Arial" w:hAnsi="Arial" w:cs="Arial"/>
            <w:b/>
            <w:bCs/>
            <w:sz w:val="20"/>
            <w:szCs w:val="20"/>
          </w:rPr>
          <w:tab/>
        </w:r>
        <w:r w:rsidR="007D2D69" w:rsidRPr="007D2D69">
          <w:rPr>
            <w:rStyle w:val="Hyperlink"/>
            <w:rFonts w:ascii="Arial" w:hAnsi="Arial" w:cs="Arial"/>
            <w:sz w:val="20"/>
            <w:szCs w:val="20"/>
          </w:rPr>
          <w:t>Schwerpunktthema: Digitale Bildung</w:t>
        </w:r>
      </w:hyperlink>
      <w:r w:rsidR="007D2D69">
        <w:rPr>
          <w:rFonts w:ascii="Arial" w:hAnsi="Arial" w:cs="Arial"/>
          <w:sz w:val="20"/>
          <w:szCs w:val="20"/>
        </w:rPr>
        <w:br/>
      </w:r>
      <w:hyperlink r:id="rId293" w:history="1">
        <w:r w:rsidR="007D2D69" w:rsidRPr="007D2D69">
          <w:rPr>
            <w:rStyle w:val="Hyperlink"/>
            <w:rFonts w:ascii="Arial" w:hAnsi="Arial" w:cs="Arial"/>
            <w:b/>
            <w:bCs/>
            <w:sz w:val="20"/>
            <w:szCs w:val="20"/>
          </w:rPr>
          <w:t>ISB-Info 02/2015</w:t>
        </w:r>
        <w:r w:rsidR="007D2D69">
          <w:rPr>
            <w:rStyle w:val="Hyperlink"/>
            <w:rFonts w:ascii="Arial" w:hAnsi="Arial" w:cs="Arial"/>
            <w:b/>
            <w:bCs/>
            <w:sz w:val="20"/>
            <w:szCs w:val="20"/>
          </w:rPr>
          <w:tab/>
        </w:r>
        <w:r w:rsidR="007D2D69" w:rsidRPr="007D2D69">
          <w:rPr>
            <w:rStyle w:val="Hyperlink"/>
            <w:rFonts w:ascii="Arial" w:hAnsi="Arial" w:cs="Arial"/>
            <w:sz w:val="20"/>
            <w:szCs w:val="20"/>
          </w:rPr>
          <w:t>Schwerpunktthema: Qualitätssicherung und -entwicklung</w:t>
        </w:r>
      </w:hyperlink>
    </w:p>
    <w:p w:rsidR="007D2D69" w:rsidRPr="007D2D69" w:rsidRDefault="00941477" w:rsidP="007D2D69">
      <w:pPr>
        <w:widowControl w:val="0"/>
        <w:rPr>
          <w:rFonts w:ascii="Arial" w:hAnsi="Arial" w:cs="Arial"/>
          <w:sz w:val="20"/>
          <w:szCs w:val="20"/>
        </w:rPr>
      </w:pPr>
      <w:hyperlink r:id="rId294" w:history="1">
        <w:r w:rsidR="007D2D69" w:rsidRPr="007D2D69">
          <w:rPr>
            <w:rStyle w:val="Hyperlink"/>
            <w:rFonts w:ascii="Arial" w:hAnsi="Arial" w:cs="Arial"/>
            <w:b/>
            <w:bCs/>
            <w:sz w:val="20"/>
            <w:szCs w:val="20"/>
          </w:rPr>
          <w:t>ISB-Info 01/2015</w:t>
        </w:r>
        <w:r w:rsidR="007D2D69">
          <w:rPr>
            <w:rStyle w:val="Hyperlink"/>
            <w:rFonts w:ascii="Arial" w:hAnsi="Arial" w:cs="Arial"/>
            <w:b/>
            <w:bCs/>
            <w:sz w:val="20"/>
            <w:szCs w:val="20"/>
          </w:rPr>
          <w:tab/>
        </w:r>
        <w:r w:rsidR="007D2D69" w:rsidRPr="007D2D69">
          <w:rPr>
            <w:rStyle w:val="Hyperlink"/>
            <w:rFonts w:ascii="Arial" w:hAnsi="Arial" w:cs="Arial"/>
            <w:sz w:val="20"/>
            <w:szCs w:val="20"/>
          </w:rPr>
          <w:t xml:space="preserve">Schwerpunktthema: </w:t>
        </w:r>
        <w:proofErr w:type="spellStart"/>
        <w:r w:rsidR="007D2D69" w:rsidRPr="007D2D69">
          <w:rPr>
            <w:rStyle w:val="Hyperlink"/>
            <w:rFonts w:ascii="Arial" w:hAnsi="Arial" w:cs="Arial"/>
            <w:sz w:val="20"/>
            <w:szCs w:val="20"/>
          </w:rPr>
          <w:t>LehrplanPLUS</w:t>
        </w:r>
        <w:proofErr w:type="spellEnd"/>
      </w:hyperlink>
    </w:p>
    <w:p w:rsidR="007D2D69" w:rsidRDefault="007D2D69" w:rsidP="0074469E">
      <w:pPr>
        <w:widowControl w:val="0"/>
        <w:rPr>
          <w:rFonts w:ascii="Arial" w:hAnsi="Arial" w:cs="Arial"/>
          <w:sz w:val="20"/>
          <w:szCs w:val="20"/>
        </w:rPr>
      </w:pPr>
    </w:p>
    <w:p w:rsidR="007D2D69" w:rsidRDefault="00973407" w:rsidP="0074469E">
      <w:pPr>
        <w:widowControl w:val="0"/>
        <w:rPr>
          <w:rFonts w:ascii="Arial" w:hAnsi="Arial" w:cs="Arial"/>
          <w:sz w:val="20"/>
          <w:szCs w:val="20"/>
        </w:rPr>
      </w:pPr>
      <w:proofErr w:type="spellStart"/>
      <w:r w:rsidRPr="00973407">
        <w:rPr>
          <w:rFonts w:ascii="Arial" w:hAnsi="Arial" w:cs="Arial"/>
          <w:b/>
          <w:sz w:val="20"/>
          <w:szCs w:val="20"/>
        </w:rPr>
        <w:t>Kultcomedian</w:t>
      </w:r>
      <w:proofErr w:type="spellEnd"/>
      <w:r w:rsidRPr="00973407">
        <w:rPr>
          <w:rFonts w:ascii="Arial" w:hAnsi="Arial" w:cs="Arial"/>
          <w:b/>
          <w:sz w:val="20"/>
          <w:szCs w:val="20"/>
        </w:rPr>
        <w:t xml:space="preserve"> Dieter </w:t>
      </w:r>
      <w:proofErr w:type="spellStart"/>
      <w:r w:rsidRPr="00973407">
        <w:rPr>
          <w:rFonts w:ascii="Arial" w:hAnsi="Arial" w:cs="Arial"/>
          <w:b/>
          <w:sz w:val="20"/>
          <w:szCs w:val="20"/>
        </w:rPr>
        <w:t>Nuhr</w:t>
      </w:r>
      <w:proofErr w:type="spellEnd"/>
      <w:r w:rsidRPr="00973407">
        <w:rPr>
          <w:rFonts w:ascii="Arial" w:hAnsi="Arial" w:cs="Arial"/>
          <w:b/>
          <w:sz w:val="20"/>
          <w:szCs w:val="20"/>
        </w:rPr>
        <w:t xml:space="preserve"> liest</w:t>
      </w:r>
      <w:r>
        <w:rPr>
          <w:rFonts w:ascii="Arial" w:hAnsi="Arial" w:cs="Arial"/>
          <w:b/>
          <w:sz w:val="20"/>
          <w:szCs w:val="20"/>
        </w:rPr>
        <w:t xml:space="preserve">/erklärt </w:t>
      </w:r>
      <w:r w:rsidRPr="00973407">
        <w:rPr>
          <w:rFonts w:ascii="Arial" w:hAnsi="Arial" w:cs="Arial"/>
          <w:b/>
          <w:sz w:val="20"/>
          <w:szCs w:val="20"/>
        </w:rPr>
        <w:t>Klassiker der Literatur und verrät was hinter den Geschichten steckt.</w:t>
      </w:r>
      <w:r>
        <w:rPr>
          <w:rFonts w:ascii="Arial" w:hAnsi="Arial" w:cs="Arial"/>
          <w:b/>
          <w:sz w:val="20"/>
          <w:szCs w:val="20"/>
        </w:rPr>
        <w:tab/>
      </w:r>
      <w:r>
        <w:rPr>
          <w:rFonts w:ascii="Arial" w:hAnsi="Arial" w:cs="Arial"/>
          <w:b/>
          <w:sz w:val="20"/>
          <w:szCs w:val="20"/>
        </w:rPr>
        <w:tab/>
      </w:r>
      <w:hyperlink r:id="rId295" w:history="1">
        <w:r w:rsidRPr="00973407">
          <w:rPr>
            <w:rStyle w:val="Hyperlink"/>
            <w:rFonts w:ascii="Arial" w:hAnsi="Arial" w:cs="Arial"/>
            <w:sz w:val="20"/>
            <w:szCs w:val="20"/>
          </w:rPr>
          <w:t>https://www.ardaudiothek.de/klassiker-fuer-klugscheisser-mit-dieter-nuhr/47437960</w:t>
        </w:r>
      </w:hyperlink>
    </w:p>
    <w:p w:rsidR="00973407" w:rsidRDefault="00973407" w:rsidP="0074469E">
      <w:pPr>
        <w:widowControl w:val="0"/>
        <w:rPr>
          <w:rFonts w:ascii="Arial" w:hAnsi="Arial" w:cs="Arial"/>
          <w:sz w:val="20"/>
          <w:szCs w:val="20"/>
        </w:rPr>
      </w:pPr>
    </w:p>
    <w:p w:rsidR="00F833DC" w:rsidRPr="00F833DC" w:rsidRDefault="00F833DC" w:rsidP="0074469E">
      <w:pPr>
        <w:widowControl w:val="0"/>
        <w:rPr>
          <w:rFonts w:ascii="Arial" w:hAnsi="Arial" w:cs="Arial"/>
          <w:b/>
          <w:sz w:val="20"/>
          <w:szCs w:val="20"/>
        </w:rPr>
      </w:pPr>
      <w:r w:rsidRPr="00F833DC">
        <w:rPr>
          <w:rFonts w:ascii="Arial" w:hAnsi="Arial" w:cs="Arial"/>
          <w:b/>
          <w:sz w:val="20"/>
          <w:szCs w:val="20"/>
        </w:rPr>
        <w:t xml:space="preserve">Warum Sie den Meister und Margarita lesen sollten : Eine animierte Einführung in </w:t>
      </w:r>
      <w:proofErr w:type="spellStart"/>
      <w:r w:rsidRPr="00F833DC">
        <w:rPr>
          <w:rFonts w:ascii="Arial" w:hAnsi="Arial" w:cs="Arial"/>
          <w:b/>
          <w:sz w:val="20"/>
          <w:szCs w:val="20"/>
        </w:rPr>
        <w:t>Bulgakovs</w:t>
      </w:r>
      <w:proofErr w:type="spellEnd"/>
      <w:r w:rsidRPr="00F833DC">
        <w:rPr>
          <w:rFonts w:ascii="Arial" w:hAnsi="Arial" w:cs="Arial"/>
          <w:b/>
          <w:sz w:val="20"/>
          <w:szCs w:val="20"/>
        </w:rPr>
        <w:t xml:space="preserve"> rollende sowjetische Satire</w:t>
      </w:r>
    </w:p>
    <w:p w:rsidR="00346155" w:rsidRPr="00F833DC" w:rsidRDefault="00941477" w:rsidP="0074469E">
      <w:pPr>
        <w:widowControl w:val="0"/>
        <w:rPr>
          <w:rFonts w:ascii="Arial" w:hAnsi="Arial" w:cs="Arial"/>
          <w:sz w:val="20"/>
          <w:szCs w:val="20"/>
        </w:rPr>
      </w:pPr>
      <w:hyperlink r:id="rId296" w:history="1">
        <w:r w:rsidR="008771A3" w:rsidRPr="00F833DC">
          <w:rPr>
            <w:rStyle w:val="Hyperlink"/>
            <w:rFonts w:ascii="Arial" w:hAnsi="Arial" w:cs="Arial"/>
            <w:sz w:val="20"/>
            <w:szCs w:val="20"/>
          </w:rPr>
          <w:t>http://www.openculture.com/2019/06/why-you-should-read-the-master-and-margarita.html</w:t>
        </w:r>
      </w:hyperlink>
    </w:p>
    <w:p w:rsidR="00346155" w:rsidRPr="005E5E0F" w:rsidRDefault="008771A3" w:rsidP="0074469E">
      <w:pPr>
        <w:widowControl w:val="0"/>
        <w:rPr>
          <w:rFonts w:ascii="Arial" w:hAnsi="Arial" w:cs="Arial"/>
          <w:sz w:val="20"/>
          <w:szCs w:val="20"/>
        </w:rPr>
      </w:pPr>
      <w:r w:rsidRPr="005E5E0F">
        <w:rPr>
          <w:rFonts w:ascii="Arial" w:hAnsi="Arial" w:cs="Arial"/>
          <w:sz w:val="20"/>
          <w:szCs w:val="20"/>
        </w:rPr>
        <w:t>Verbundene Inhalte:</w:t>
      </w:r>
    </w:p>
    <w:p w:rsidR="008771A3" w:rsidRPr="005E5E0F" w:rsidRDefault="00941477" w:rsidP="0074469E">
      <w:pPr>
        <w:widowControl w:val="0"/>
        <w:rPr>
          <w:rFonts w:ascii="Arial" w:hAnsi="Arial" w:cs="Arial"/>
          <w:sz w:val="20"/>
          <w:szCs w:val="20"/>
        </w:rPr>
      </w:pPr>
      <w:hyperlink r:id="rId297" w:history="1">
        <w:r w:rsidR="008771A3" w:rsidRPr="005E5E0F">
          <w:rPr>
            <w:rStyle w:val="Hyperlink"/>
            <w:rFonts w:ascii="Arial" w:hAnsi="Arial" w:cs="Arial"/>
            <w:sz w:val="20"/>
            <w:szCs w:val="20"/>
          </w:rPr>
          <w:t>http://www.openculture.com/2013/04/mikhail_bulgakovs_ithe_master_and_margaritai_animated_in_two_minutes.html</w:t>
        </w:r>
      </w:hyperlink>
    </w:p>
    <w:p w:rsidR="008771A3" w:rsidRPr="008771A3" w:rsidRDefault="00941477" w:rsidP="008771A3">
      <w:pPr>
        <w:widowControl w:val="0"/>
        <w:rPr>
          <w:rFonts w:ascii="Arial" w:hAnsi="Arial" w:cs="Arial"/>
          <w:sz w:val="20"/>
          <w:szCs w:val="20"/>
        </w:rPr>
      </w:pPr>
      <w:hyperlink r:id="rId298" w:history="1">
        <w:r w:rsidR="008771A3" w:rsidRPr="008771A3">
          <w:rPr>
            <w:rStyle w:val="Hyperlink"/>
            <w:rFonts w:ascii="Arial" w:hAnsi="Arial" w:cs="Arial"/>
            <w:sz w:val="20"/>
            <w:szCs w:val="20"/>
          </w:rPr>
          <w:t xml:space="preserve">18 Animationen klassischer literarischer Werke: Von Platon und Shakespeare über Kafka bis hin zu Hemingway </w:t>
        </w:r>
        <w:r w:rsidR="008771A3" w:rsidRPr="008771A3">
          <w:rPr>
            <w:rStyle w:val="Hyperlink"/>
            <w:rFonts w:ascii="Arial" w:hAnsi="Arial" w:cs="Arial"/>
            <w:sz w:val="20"/>
            <w:szCs w:val="20"/>
          </w:rPr>
          <w:lastRenderedPageBreak/>
          <w:t xml:space="preserve">und </w:t>
        </w:r>
        <w:proofErr w:type="spellStart"/>
        <w:r w:rsidR="008771A3" w:rsidRPr="008771A3">
          <w:rPr>
            <w:rStyle w:val="Hyperlink"/>
            <w:rFonts w:ascii="Arial" w:hAnsi="Arial" w:cs="Arial"/>
            <w:sz w:val="20"/>
            <w:szCs w:val="20"/>
          </w:rPr>
          <w:t>Gaiman</w:t>
        </w:r>
        <w:proofErr w:type="spellEnd"/>
      </w:hyperlink>
    </w:p>
    <w:p w:rsidR="008771A3" w:rsidRPr="008771A3" w:rsidRDefault="00941477" w:rsidP="008771A3">
      <w:pPr>
        <w:widowControl w:val="0"/>
        <w:rPr>
          <w:rFonts w:ascii="Arial" w:hAnsi="Arial" w:cs="Arial"/>
          <w:sz w:val="20"/>
          <w:szCs w:val="20"/>
        </w:rPr>
      </w:pPr>
      <w:hyperlink r:id="rId299" w:history="1">
        <w:r w:rsidR="008771A3" w:rsidRPr="008771A3">
          <w:rPr>
            <w:rStyle w:val="Hyperlink"/>
            <w:rFonts w:ascii="Arial" w:hAnsi="Arial" w:cs="Arial"/>
            <w:sz w:val="20"/>
            <w:szCs w:val="20"/>
          </w:rPr>
          <w:t>Zwei wunderschön gestaltete russische Animationen von Tschechows klassischer Kindergeschichte „</w:t>
        </w:r>
        <w:proofErr w:type="spellStart"/>
        <w:r w:rsidR="008771A3" w:rsidRPr="008771A3">
          <w:rPr>
            <w:rStyle w:val="Hyperlink"/>
            <w:rFonts w:ascii="Arial" w:hAnsi="Arial" w:cs="Arial"/>
            <w:sz w:val="20"/>
            <w:szCs w:val="20"/>
          </w:rPr>
          <w:t>Kaschtanka</w:t>
        </w:r>
        <w:proofErr w:type="spellEnd"/>
        <w:r w:rsidR="008771A3" w:rsidRPr="008771A3">
          <w:rPr>
            <w:rStyle w:val="Hyperlink"/>
            <w:rFonts w:ascii="Arial" w:hAnsi="Arial" w:cs="Arial"/>
            <w:sz w:val="20"/>
            <w:szCs w:val="20"/>
          </w:rPr>
          <w:t>“</w:t>
        </w:r>
      </w:hyperlink>
    </w:p>
    <w:p w:rsidR="008771A3" w:rsidRPr="008771A3" w:rsidRDefault="00941477" w:rsidP="008771A3">
      <w:pPr>
        <w:widowControl w:val="0"/>
        <w:rPr>
          <w:rFonts w:ascii="Arial" w:hAnsi="Arial" w:cs="Arial"/>
          <w:sz w:val="20"/>
          <w:szCs w:val="20"/>
        </w:rPr>
      </w:pPr>
      <w:hyperlink r:id="rId300" w:history="1">
        <w:r w:rsidR="008771A3" w:rsidRPr="008771A3">
          <w:rPr>
            <w:rStyle w:val="Hyperlink"/>
            <w:rFonts w:ascii="Arial" w:hAnsi="Arial" w:cs="Arial"/>
            <w:i/>
            <w:iCs/>
            <w:sz w:val="20"/>
            <w:szCs w:val="20"/>
          </w:rPr>
          <w:t>Verbrechen und Bestrafung</w:t>
        </w:r>
        <w:r w:rsidR="008771A3" w:rsidRPr="008771A3">
          <w:rPr>
            <w:rStyle w:val="Hyperlink"/>
            <w:rFonts w:ascii="Arial" w:hAnsi="Arial" w:cs="Arial"/>
            <w:sz w:val="20"/>
            <w:szCs w:val="20"/>
          </w:rPr>
          <w:t xml:space="preserve"> von Fjodor Dostojewski erzählt in einem wunderschön animierten Film von Piotr </w:t>
        </w:r>
        <w:proofErr w:type="spellStart"/>
        <w:r w:rsidR="008771A3" w:rsidRPr="008771A3">
          <w:rPr>
            <w:rStyle w:val="Hyperlink"/>
            <w:rFonts w:ascii="Arial" w:hAnsi="Arial" w:cs="Arial"/>
            <w:sz w:val="20"/>
            <w:szCs w:val="20"/>
          </w:rPr>
          <w:t>Dumala</w:t>
        </w:r>
        <w:proofErr w:type="spellEnd"/>
      </w:hyperlink>
    </w:p>
    <w:p w:rsidR="008771A3" w:rsidRPr="008771A3" w:rsidRDefault="008771A3" w:rsidP="0074469E">
      <w:pPr>
        <w:widowControl w:val="0"/>
        <w:rPr>
          <w:rFonts w:ascii="Arial" w:hAnsi="Arial" w:cs="Arial"/>
          <w:sz w:val="20"/>
          <w:szCs w:val="20"/>
        </w:rPr>
      </w:pPr>
      <w:r w:rsidRPr="008771A3">
        <w:rPr>
          <w:rFonts w:ascii="Arial" w:hAnsi="Arial" w:cs="Arial"/>
          <w:sz w:val="20"/>
          <w:szCs w:val="20"/>
        </w:rPr>
        <w:t>Sehen Sie sich die surrealistische Glasharmonika an , den einzigen Animationsfilm, der jemals von sowjetischen Zensoren verboten wurde (1968)</w:t>
      </w:r>
    </w:p>
    <w:p w:rsidR="008771A3" w:rsidRPr="008771A3" w:rsidRDefault="00941477" w:rsidP="0074469E">
      <w:pPr>
        <w:widowControl w:val="0"/>
        <w:rPr>
          <w:rFonts w:ascii="Arial" w:hAnsi="Arial" w:cs="Arial"/>
          <w:sz w:val="20"/>
          <w:szCs w:val="20"/>
        </w:rPr>
      </w:pPr>
      <w:hyperlink r:id="rId301" w:history="1">
        <w:r w:rsidR="008771A3" w:rsidRPr="008771A3">
          <w:rPr>
            <w:rStyle w:val="Hyperlink"/>
            <w:rFonts w:ascii="Arial" w:hAnsi="Arial" w:cs="Arial"/>
            <w:sz w:val="20"/>
            <w:szCs w:val="20"/>
          </w:rPr>
          <w:t>http://www.openculture.com/2016/09/watch-the-surrealist-glass-harmonica-the-only-animated-film-ever-banned-by-soviet-censors-1968.html</w:t>
        </w:r>
      </w:hyperlink>
    </w:p>
    <w:p w:rsidR="008771A3" w:rsidRPr="008771A3" w:rsidRDefault="008771A3" w:rsidP="0074469E">
      <w:pPr>
        <w:widowControl w:val="0"/>
        <w:rPr>
          <w:rFonts w:ascii="Arial" w:hAnsi="Arial" w:cs="Arial"/>
          <w:sz w:val="20"/>
          <w:szCs w:val="20"/>
        </w:rPr>
      </w:pPr>
      <w:r w:rsidRPr="008771A3">
        <w:rPr>
          <w:rFonts w:ascii="Arial" w:hAnsi="Arial" w:cs="Arial"/>
          <w:sz w:val="20"/>
          <w:szCs w:val="20"/>
        </w:rPr>
        <w:t xml:space="preserve">Warum Sie Hundert Jahre Einsamkeit lesen sollten : Ein animiertes Video </w:t>
      </w:r>
      <w:r>
        <w:rPr>
          <w:rFonts w:ascii="Arial" w:hAnsi="Arial" w:cs="Arial"/>
          <w:sz w:val="20"/>
          <w:szCs w:val="20"/>
        </w:rPr>
        <w:t>zeigt es</w:t>
      </w:r>
    </w:p>
    <w:p w:rsidR="008771A3" w:rsidRPr="008771A3" w:rsidRDefault="00941477" w:rsidP="0074469E">
      <w:pPr>
        <w:widowControl w:val="0"/>
        <w:rPr>
          <w:rFonts w:ascii="Arial" w:hAnsi="Arial" w:cs="Arial"/>
          <w:sz w:val="20"/>
          <w:szCs w:val="20"/>
        </w:rPr>
      </w:pPr>
      <w:hyperlink r:id="rId302" w:history="1">
        <w:r w:rsidR="008771A3" w:rsidRPr="008771A3">
          <w:rPr>
            <w:rStyle w:val="Hyperlink"/>
            <w:rFonts w:ascii="Arial" w:hAnsi="Arial" w:cs="Arial"/>
            <w:sz w:val="20"/>
            <w:szCs w:val="20"/>
          </w:rPr>
          <w:t>http://www.openculture.com/2018/09/why-you-should-read-one-hundred-years-of-solitude.html</w:t>
        </w:r>
      </w:hyperlink>
    </w:p>
    <w:p w:rsidR="008771A3" w:rsidRDefault="008771A3" w:rsidP="0074469E">
      <w:pPr>
        <w:widowControl w:val="0"/>
        <w:rPr>
          <w:rFonts w:ascii="Arial" w:hAnsi="Arial" w:cs="Arial"/>
          <w:sz w:val="20"/>
          <w:szCs w:val="20"/>
        </w:rPr>
      </w:pPr>
      <w:r w:rsidRPr="008771A3">
        <w:rPr>
          <w:rFonts w:ascii="Arial" w:hAnsi="Arial" w:cs="Arial"/>
          <w:sz w:val="20"/>
          <w:szCs w:val="20"/>
        </w:rPr>
        <w:t>Warum sollten wir Ray Bradburys Fahrenheit 451 lesen ? Eine neue TED-Ed Animation erklärt</w:t>
      </w:r>
    </w:p>
    <w:p w:rsidR="008771A3" w:rsidRDefault="00941477" w:rsidP="0074469E">
      <w:pPr>
        <w:widowControl w:val="0"/>
        <w:rPr>
          <w:rFonts w:ascii="Arial" w:hAnsi="Arial" w:cs="Arial"/>
          <w:sz w:val="20"/>
          <w:szCs w:val="20"/>
        </w:rPr>
      </w:pPr>
      <w:hyperlink r:id="rId303" w:history="1">
        <w:r w:rsidR="008771A3" w:rsidRPr="008771A3">
          <w:rPr>
            <w:rStyle w:val="Hyperlink"/>
            <w:rFonts w:ascii="Arial" w:hAnsi="Arial" w:cs="Arial"/>
            <w:sz w:val="20"/>
            <w:szCs w:val="20"/>
          </w:rPr>
          <w:t>http://www.openculture.com/2019/01/why-should-we-read-ray-bradburys-fahrenheit-451.html</w:t>
        </w:r>
      </w:hyperlink>
    </w:p>
    <w:p w:rsidR="008771A3" w:rsidRDefault="008771A3" w:rsidP="0074469E">
      <w:pPr>
        <w:widowControl w:val="0"/>
        <w:rPr>
          <w:rFonts w:ascii="Arial" w:hAnsi="Arial" w:cs="Arial"/>
          <w:sz w:val="20"/>
          <w:szCs w:val="20"/>
        </w:rPr>
      </w:pPr>
    </w:p>
    <w:p w:rsidR="00417194" w:rsidRDefault="00417194" w:rsidP="00FA5FC5">
      <w:pPr>
        <w:widowControl w:val="0"/>
        <w:jc w:val="center"/>
        <w:rPr>
          <w:rFonts w:ascii="Arial" w:hAnsi="Arial" w:cs="Arial"/>
          <w:b/>
          <w:sz w:val="20"/>
          <w:szCs w:val="20"/>
        </w:rPr>
      </w:pPr>
      <w:r w:rsidRPr="00417194">
        <w:rPr>
          <w:rFonts w:ascii="Arial" w:hAnsi="Arial" w:cs="Arial"/>
          <w:b/>
          <w:sz w:val="20"/>
          <w:szCs w:val="20"/>
        </w:rPr>
        <w:t>Online-Editionen von Klassikern</w:t>
      </w:r>
      <w:r w:rsidR="00C756D8">
        <w:rPr>
          <w:rFonts w:ascii="Arial" w:hAnsi="Arial" w:cs="Arial"/>
          <w:b/>
          <w:sz w:val="20"/>
          <w:szCs w:val="20"/>
        </w:rPr>
        <w:t xml:space="preserve"> – 8 Klassiker einfach zu klicken</w:t>
      </w:r>
    </w:p>
    <w:p w:rsidR="00C756D8" w:rsidRPr="00C756D8" w:rsidRDefault="00941477" w:rsidP="0074469E">
      <w:pPr>
        <w:widowControl w:val="0"/>
        <w:rPr>
          <w:rFonts w:ascii="Arial" w:hAnsi="Arial" w:cs="Arial"/>
          <w:sz w:val="18"/>
          <w:szCs w:val="18"/>
        </w:rPr>
      </w:pPr>
      <w:hyperlink r:id="rId304" w:history="1">
        <w:r w:rsidR="00C756D8" w:rsidRPr="00C756D8">
          <w:rPr>
            <w:rStyle w:val="Hyperlink"/>
            <w:rFonts w:ascii="Arial" w:hAnsi="Arial" w:cs="Arial"/>
            <w:sz w:val="18"/>
            <w:szCs w:val="18"/>
          </w:rPr>
          <w:t>https://www.welt.de/kultur/literarischewelt/plus194697147/Digitale-Werkausgaben-Acht-Beispiele-fuer-Klassiker.html</w:t>
        </w:r>
      </w:hyperlink>
    </w:p>
    <w:p w:rsidR="00417194" w:rsidRDefault="00417194" w:rsidP="0074469E">
      <w:pPr>
        <w:widowControl w:val="0"/>
        <w:rPr>
          <w:rFonts w:ascii="Arial" w:hAnsi="Arial" w:cs="Arial"/>
          <w:sz w:val="20"/>
          <w:szCs w:val="20"/>
        </w:rPr>
      </w:pPr>
      <w:r w:rsidRPr="00573CB5">
        <w:rPr>
          <w:rFonts w:ascii="Arial" w:hAnsi="Arial" w:cs="Arial"/>
          <w:b/>
          <w:sz w:val="20"/>
          <w:szCs w:val="20"/>
        </w:rPr>
        <w:t>Goethes Faust:</w:t>
      </w:r>
      <w:r>
        <w:rPr>
          <w:rFonts w:ascii="Arial" w:hAnsi="Arial" w:cs="Arial"/>
          <w:sz w:val="20"/>
          <w:szCs w:val="20"/>
        </w:rPr>
        <w:t xml:space="preserve"> </w:t>
      </w:r>
      <w:hyperlink r:id="rId305" w:tgtFrame="_blank" w:history="1">
        <w:r w:rsidR="00573CB5" w:rsidRPr="00573CB5">
          <w:rPr>
            <w:rStyle w:val="Hyperlink"/>
            <w:rFonts w:ascii="Arial" w:hAnsi="Arial" w:cs="Arial"/>
            <w:sz w:val="20"/>
            <w:szCs w:val="20"/>
          </w:rPr>
          <w:t>Faustedition.net</w:t>
        </w:r>
      </w:hyperlink>
      <w:r w:rsidR="00573CB5">
        <w:rPr>
          <w:rFonts w:ascii="Arial" w:hAnsi="Arial" w:cs="Arial"/>
          <w:sz w:val="20"/>
          <w:szCs w:val="20"/>
        </w:rPr>
        <w:t xml:space="preserve"> </w:t>
      </w:r>
      <w:r w:rsidR="00573CB5" w:rsidRPr="00573CB5">
        <w:rPr>
          <w:rFonts w:ascii="Arial" w:hAnsi="Arial" w:cs="Arial"/>
          <w:sz w:val="20"/>
          <w:szCs w:val="20"/>
        </w:rPr>
        <w:t>ist sein Studierzimmer im Netz: Man kann es nach Entstehungszeugnissen, Multispektralaufnahmen und Paralipomena der Manuskripte und der Drucke</w:t>
      </w:r>
      <w:r w:rsidR="00573CB5">
        <w:rPr>
          <w:rFonts w:ascii="Arial" w:hAnsi="Arial" w:cs="Arial"/>
          <w:sz w:val="20"/>
          <w:szCs w:val="20"/>
        </w:rPr>
        <w:t xml:space="preserve"> durchsuchen</w:t>
      </w:r>
      <w:r w:rsidR="00573CB5" w:rsidRPr="00573CB5">
        <w:rPr>
          <w:rFonts w:ascii="Arial" w:hAnsi="Arial" w:cs="Arial"/>
          <w:sz w:val="20"/>
          <w:szCs w:val="20"/>
        </w:rPr>
        <w:t>.</w:t>
      </w:r>
    </w:p>
    <w:p w:rsidR="00417194" w:rsidRDefault="00573CB5" w:rsidP="0074469E">
      <w:pPr>
        <w:widowControl w:val="0"/>
        <w:rPr>
          <w:rFonts w:ascii="Arial" w:hAnsi="Arial" w:cs="Arial"/>
          <w:sz w:val="20"/>
          <w:szCs w:val="20"/>
        </w:rPr>
      </w:pPr>
      <w:r w:rsidRPr="003C0539">
        <w:rPr>
          <w:rFonts w:ascii="Arial" w:hAnsi="Arial" w:cs="Arial"/>
          <w:b/>
          <w:sz w:val="20"/>
          <w:szCs w:val="20"/>
        </w:rPr>
        <w:t>Fontanes Notizbücher</w:t>
      </w:r>
      <w:r>
        <w:rPr>
          <w:rFonts w:ascii="Arial" w:hAnsi="Arial" w:cs="Arial"/>
          <w:sz w:val="20"/>
          <w:szCs w:val="20"/>
        </w:rPr>
        <w:t xml:space="preserve">: </w:t>
      </w:r>
    </w:p>
    <w:p w:rsidR="00573CB5" w:rsidRDefault="00573CB5" w:rsidP="0074469E">
      <w:pPr>
        <w:widowControl w:val="0"/>
        <w:rPr>
          <w:rFonts w:ascii="Arial" w:hAnsi="Arial" w:cs="Arial"/>
          <w:sz w:val="20"/>
          <w:szCs w:val="20"/>
        </w:rPr>
      </w:pPr>
      <w:r>
        <w:rPr>
          <w:rFonts w:ascii="Arial" w:hAnsi="Arial" w:cs="Arial"/>
          <w:sz w:val="20"/>
          <w:szCs w:val="20"/>
        </w:rPr>
        <w:t>Zu seinem 20</w:t>
      </w:r>
      <w:r w:rsidRPr="00573CB5">
        <w:rPr>
          <w:rFonts w:ascii="Arial" w:hAnsi="Arial" w:cs="Arial"/>
          <w:sz w:val="20"/>
          <w:szCs w:val="20"/>
        </w:rPr>
        <w:t>0.</w:t>
      </w:r>
      <w:r>
        <w:rPr>
          <w:rFonts w:ascii="Arial" w:hAnsi="Arial" w:cs="Arial"/>
          <w:sz w:val="20"/>
          <w:szCs w:val="20"/>
        </w:rPr>
        <w:t xml:space="preserve"> Geburtstag am 30.</w:t>
      </w:r>
      <w:r w:rsidRPr="00573CB5">
        <w:rPr>
          <w:rFonts w:ascii="Arial" w:hAnsi="Arial" w:cs="Arial"/>
          <w:sz w:val="20"/>
          <w:szCs w:val="20"/>
        </w:rPr>
        <w:t>Dezember 2019 werden seine 67 Notizbücher im Netz stehen. </w:t>
      </w:r>
    </w:p>
    <w:p w:rsidR="00417194" w:rsidRDefault="00941477" w:rsidP="0074469E">
      <w:pPr>
        <w:widowControl w:val="0"/>
        <w:rPr>
          <w:rFonts w:ascii="Arial" w:hAnsi="Arial" w:cs="Arial"/>
          <w:sz w:val="20"/>
          <w:szCs w:val="20"/>
        </w:rPr>
      </w:pPr>
      <w:hyperlink r:id="rId306" w:history="1">
        <w:r w:rsidR="00573CB5" w:rsidRPr="003C0539">
          <w:rPr>
            <w:rStyle w:val="Hyperlink"/>
            <w:rFonts w:ascii="Arial" w:hAnsi="Arial" w:cs="Arial"/>
            <w:sz w:val="20"/>
            <w:szCs w:val="20"/>
          </w:rPr>
          <w:t>https://fontane-nb.dariah.eu/index.html</w:t>
        </w:r>
      </w:hyperlink>
      <w:r w:rsidR="00573CB5" w:rsidRPr="003C0539">
        <w:rPr>
          <w:rFonts w:ascii="Arial" w:hAnsi="Arial" w:cs="Arial"/>
          <w:sz w:val="20"/>
          <w:szCs w:val="20"/>
        </w:rPr>
        <w:t xml:space="preserve"> </w:t>
      </w:r>
    </w:p>
    <w:p w:rsidR="003C0539" w:rsidRPr="00FF271A" w:rsidRDefault="003C0539" w:rsidP="0074469E">
      <w:pPr>
        <w:widowControl w:val="0"/>
        <w:rPr>
          <w:rFonts w:ascii="Arial" w:hAnsi="Arial" w:cs="Arial"/>
          <w:b/>
          <w:sz w:val="20"/>
          <w:szCs w:val="20"/>
        </w:rPr>
      </w:pPr>
      <w:r w:rsidRPr="00FF271A">
        <w:rPr>
          <w:rFonts w:ascii="Arial" w:hAnsi="Arial" w:cs="Arial"/>
          <w:b/>
          <w:sz w:val="20"/>
          <w:szCs w:val="20"/>
        </w:rPr>
        <w:t>Peter Handke:</w:t>
      </w:r>
    </w:p>
    <w:p w:rsidR="003C0539" w:rsidRDefault="00FF271A" w:rsidP="0074469E">
      <w:pPr>
        <w:widowControl w:val="0"/>
        <w:rPr>
          <w:rFonts w:ascii="Arial" w:hAnsi="Arial" w:cs="Arial"/>
          <w:sz w:val="20"/>
          <w:szCs w:val="20"/>
        </w:rPr>
      </w:pPr>
      <w:r w:rsidRPr="00FF271A">
        <w:rPr>
          <w:rFonts w:ascii="Arial" w:hAnsi="Arial" w:cs="Arial"/>
          <w:sz w:val="20"/>
          <w:szCs w:val="20"/>
        </w:rPr>
        <w:t>Unter</w:t>
      </w:r>
      <w:r>
        <w:rPr>
          <w:rFonts w:ascii="Arial" w:hAnsi="Arial" w:cs="Arial"/>
          <w:sz w:val="20"/>
          <w:szCs w:val="20"/>
        </w:rPr>
        <w:t xml:space="preserve"> </w:t>
      </w:r>
      <w:hyperlink r:id="rId307" w:tgtFrame="_blank" w:history="1">
        <w:r w:rsidRPr="00FF271A">
          <w:rPr>
            <w:rStyle w:val="Hyperlink"/>
            <w:rFonts w:ascii="Arial" w:hAnsi="Arial" w:cs="Arial"/>
            <w:sz w:val="20"/>
            <w:szCs w:val="20"/>
          </w:rPr>
          <w:t>handkeonline.onb.ac.at</w:t>
        </w:r>
      </w:hyperlink>
      <w:r>
        <w:rPr>
          <w:rFonts w:ascii="Arial" w:hAnsi="Arial" w:cs="Arial"/>
          <w:sz w:val="20"/>
          <w:szCs w:val="20"/>
        </w:rPr>
        <w:t xml:space="preserve"> </w:t>
      </w:r>
      <w:r w:rsidRPr="00FF271A">
        <w:rPr>
          <w:rFonts w:ascii="Arial" w:hAnsi="Arial" w:cs="Arial"/>
          <w:sz w:val="20"/>
          <w:szCs w:val="20"/>
        </w:rPr>
        <w:t xml:space="preserve">hat die Österreichische Nationalbibliothek </w:t>
      </w:r>
      <w:r>
        <w:rPr>
          <w:rFonts w:ascii="Arial" w:hAnsi="Arial" w:cs="Arial"/>
          <w:sz w:val="20"/>
          <w:szCs w:val="20"/>
        </w:rPr>
        <w:t>umfängliche</w:t>
      </w:r>
      <w:r w:rsidRPr="00FF271A">
        <w:rPr>
          <w:rFonts w:ascii="Arial" w:hAnsi="Arial" w:cs="Arial"/>
          <w:sz w:val="20"/>
          <w:szCs w:val="20"/>
        </w:rPr>
        <w:t xml:space="preserve"> Werkmaterialien eingescannt.</w:t>
      </w:r>
    </w:p>
    <w:p w:rsidR="00FF271A" w:rsidRPr="00FF271A" w:rsidRDefault="00FF271A" w:rsidP="00FF271A">
      <w:pPr>
        <w:widowControl w:val="0"/>
        <w:rPr>
          <w:rFonts w:ascii="Arial" w:hAnsi="Arial" w:cs="Arial"/>
          <w:b/>
          <w:sz w:val="20"/>
          <w:szCs w:val="20"/>
        </w:rPr>
      </w:pPr>
      <w:r w:rsidRPr="00FF271A">
        <w:rPr>
          <w:rFonts w:ascii="Arial" w:hAnsi="Arial" w:cs="Arial"/>
          <w:b/>
          <w:sz w:val="20"/>
          <w:szCs w:val="20"/>
        </w:rPr>
        <w:t>Hannah Arendt. Kritische Gesamtausgabe</w:t>
      </w:r>
    </w:p>
    <w:p w:rsidR="00FF271A" w:rsidRPr="00FF271A" w:rsidRDefault="00FF271A" w:rsidP="00FF271A">
      <w:pPr>
        <w:widowControl w:val="0"/>
        <w:rPr>
          <w:rFonts w:ascii="Arial" w:hAnsi="Arial" w:cs="Arial"/>
          <w:sz w:val="20"/>
          <w:szCs w:val="20"/>
        </w:rPr>
      </w:pPr>
      <w:r w:rsidRPr="00FF271A">
        <w:rPr>
          <w:rFonts w:ascii="Arial" w:hAnsi="Arial" w:cs="Arial"/>
          <w:sz w:val="20"/>
          <w:szCs w:val="20"/>
        </w:rPr>
        <w:t>Die Kritische Gesamtausgabe präsentiert erstmalig alle veröffentlichten und unveröffentlichten Werke Hannah Arendts als wissenschaftlich gesicherte und kommentierte Textgrundlage.  </w:t>
      </w:r>
    </w:p>
    <w:p w:rsidR="00FF271A" w:rsidRDefault="00FF271A" w:rsidP="0074469E">
      <w:pPr>
        <w:widowControl w:val="0"/>
        <w:rPr>
          <w:rFonts w:ascii="Arial" w:hAnsi="Arial" w:cs="Arial"/>
          <w:sz w:val="20"/>
          <w:szCs w:val="20"/>
        </w:rPr>
      </w:pPr>
      <w:r w:rsidRPr="00FF271A">
        <w:rPr>
          <w:rFonts w:ascii="Arial" w:hAnsi="Arial" w:cs="Arial"/>
          <w:sz w:val="20"/>
          <w:szCs w:val="20"/>
        </w:rPr>
        <w:t xml:space="preserve">Hannah Arendt hat so gut wie alle ihre Schriften in mehr als einer Sprache, auf Englisch und auf Deutsch, verfasst. Diese grundlegend </w:t>
      </w:r>
      <w:proofErr w:type="spellStart"/>
      <w:r w:rsidRPr="00FF271A">
        <w:rPr>
          <w:rFonts w:ascii="Arial" w:hAnsi="Arial" w:cs="Arial"/>
          <w:sz w:val="20"/>
          <w:szCs w:val="20"/>
        </w:rPr>
        <w:t>plurale</w:t>
      </w:r>
      <w:proofErr w:type="spellEnd"/>
      <w:r w:rsidRPr="00FF271A">
        <w:rPr>
          <w:rFonts w:ascii="Arial" w:hAnsi="Arial" w:cs="Arial"/>
          <w:sz w:val="20"/>
          <w:szCs w:val="20"/>
        </w:rPr>
        <w:t xml:space="preserve"> Dimension ihres Werks wird mit dieser Ausgabe zum ersten Mal erschließbar.</w:t>
      </w:r>
      <w:r>
        <w:rPr>
          <w:rFonts w:ascii="Arial" w:hAnsi="Arial" w:cs="Arial"/>
          <w:sz w:val="20"/>
          <w:szCs w:val="20"/>
        </w:rPr>
        <w:tab/>
      </w:r>
      <w:r>
        <w:rPr>
          <w:rFonts w:ascii="Arial" w:hAnsi="Arial" w:cs="Arial"/>
          <w:sz w:val="20"/>
          <w:szCs w:val="20"/>
        </w:rPr>
        <w:tab/>
      </w:r>
      <w:hyperlink r:id="rId308" w:history="1">
        <w:r w:rsidRPr="00FF271A">
          <w:rPr>
            <w:rStyle w:val="Hyperlink"/>
            <w:rFonts w:ascii="Arial" w:hAnsi="Arial" w:cs="Arial"/>
            <w:sz w:val="20"/>
            <w:szCs w:val="20"/>
          </w:rPr>
          <w:t>http://www.arendteditionprojekt.de/</w:t>
        </w:r>
      </w:hyperlink>
    </w:p>
    <w:p w:rsidR="00FF271A" w:rsidRPr="00FF271A" w:rsidRDefault="00FF271A" w:rsidP="00FF271A">
      <w:pPr>
        <w:widowControl w:val="0"/>
        <w:rPr>
          <w:rFonts w:ascii="Arial" w:hAnsi="Arial" w:cs="Arial"/>
          <w:b/>
          <w:bCs/>
          <w:sz w:val="20"/>
          <w:szCs w:val="20"/>
        </w:rPr>
      </w:pPr>
      <w:r w:rsidRPr="00FF271A">
        <w:rPr>
          <w:rFonts w:ascii="Arial" w:hAnsi="Arial" w:cs="Arial"/>
          <w:b/>
          <w:bCs/>
          <w:sz w:val="20"/>
          <w:szCs w:val="20"/>
        </w:rPr>
        <w:t>Arno Schmidt</w:t>
      </w:r>
    </w:p>
    <w:p w:rsidR="00FF271A" w:rsidRPr="00FF271A" w:rsidRDefault="00FF271A" w:rsidP="00FF271A">
      <w:pPr>
        <w:widowControl w:val="0"/>
        <w:rPr>
          <w:rFonts w:ascii="Arial" w:hAnsi="Arial" w:cs="Arial"/>
          <w:sz w:val="20"/>
          <w:szCs w:val="20"/>
        </w:rPr>
      </w:pPr>
      <w:r w:rsidRPr="00FF271A">
        <w:rPr>
          <w:rFonts w:ascii="Arial" w:hAnsi="Arial" w:cs="Arial"/>
          <w:sz w:val="20"/>
          <w:szCs w:val="20"/>
        </w:rPr>
        <w:t xml:space="preserve">Arno Schmidt (1914 bis 1979) </w:t>
      </w:r>
      <w:r>
        <w:rPr>
          <w:rFonts w:ascii="Arial" w:hAnsi="Arial" w:cs="Arial"/>
          <w:sz w:val="20"/>
          <w:szCs w:val="20"/>
        </w:rPr>
        <w:t xml:space="preserve">gilt vielen als </w:t>
      </w:r>
      <w:r w:rsidRPr="00FF271A">
        <w:rPr>
          <w:rFonts w:ascii="Arial" w:hAnsi="Arial" w:cs="Arial"/>
          <w:sz w:val="20"/>
          <w:szCs w:val="20"/>
        </w:rPr>
        <w:t>ungekrönte</w:t>
      </w:r>
      <w:r>
        <w:rPr>
          <w:rFonts w:ascii="Arial" w:hAnsi="Arial" w:cs="Arial"/>
          <w:sz w:val="20"/>
          <w:szCs w:val="20"/>
        </w:rPr>
        <w:t>r</w:t>
      </w:r>
      <w:r w:rsidRPr="00FF271A">
        <w:rPr>
          <w:rFonts w:ascii="Arial" w:hAnsi="Arial" w:cs="Arial"/>
          <w:sz w:val="20"/>
          <w:szCs w:val="20"/>
        </w:rPr>
        <w:t xml:space="preserve"> König des Zettelkastens.</w:t>
      </w:r>
    </w:p>
    <w:p w:rsidR="00FF271A" w:rsidRDefault="00FF271A" w:rsidP="0074469E">
      <w:pPr>
        <w:widowControl w:val="0"/>
        <w:rPr>
          <w:rFonts w:ascii="Arial" w:hAnsi="Arial" w:cs="Arial"/>
          <w:sz w:val="20"/>
          <w:szCs w:val="20"/>
        </w:rPr>
      </w:pPr>
      <w:r w:rsidRPr="00FF271A">
        <w:rPr>
          <w:rFonts w:ascii="Arial" w:hAnsi="Arial" w:cs="Arial"/>
          <w:sz w:val="20"/>
          <w:szCs w:val="20"/>
        </w:rPr>
        <w:t>Ein</w:t>
      </w:r>
      <w:r>
        <w:rPr>
          <w:rFonts w:ascii="Arial" w:hAnsi="Arial" w:cs="Arial"/>
          <w:sz w:val="20"/>
          <w:szCs w:val="20"/>
        </w:rPr>
        <w:t xml:space="preserve"> </w:t>
      </w:r>
      <w:hyperlink r:id="rId309" w:tgtFrame="_blank" w:history="1">
        <w:r w:rsidRPr="00FF271A">
          <w:rPr>
            <w:rStyle w:val="Hyperlink"/>
            <w:rFonts w:ascii="Arial" w:hAnsi="Arial" w:cs="Arial"/>
            <w:sz w:val="20"/>
            <w:szCs w:val="20"/>
          </w:rPr>
          <w:t>„elektronisches Findmittel“</w:t>
        </w:r>
      </w:hyperlink>
      <w:r>
        <w:rPr>
          <w:rFonts w:ascii="Arial" w:hAnsi="Arial" w:cs="Arial"/>
          <w:sz w:val="20"/>
          <w:szCs w:val="20"/>
        </w:rPr>
        <w:t xml:space="preserve"> </w:t>
      </w:r>
      <w:r w:rsidRPr="00FF271A">
        <w:rPr>
          <w:rFonts w:ascii="Arial" w:hAnsi="Arial" w:cs="Arial"/>
          <w:sz w:val="20"/>
          <w:szCs w:val="20"/>
        </w:rPr>
        <w:t>hilft unter dem Menüpunkt „</w:t>
      </w:r>
      <w:proofErr w:type="spellStart"/>
      <w:r w:rsidRPr="00FF271A">
        <w:rPr>
          <w:rFonts w:ascii="Arial" w:hAnsi="Arial" w:cs="Arial"/>
          <w:sz w:val="20"/>
          <w:szCs w:val="20"/>
        </w:rPr>
        <w:t>eba</w:t>
      </w:r>
      <w:proofErr w:type="spellEnd"/>
      <w:r w:rsidRPr="00FF271A">
        <w:rPr>
          <w:rFonts w:ascii="Arial" w:hAnsi="Arial" w:cs="Arial"/>
          <w:sz w:val="20"/>
          <w:szCs w:val="20"/>
        </w:rPr>
        <w:t xml:space="preserve">“ seit Schmidts 105. Geburtstag am 18. Januar dieses Jahres beim Streifen durch die digitalisierte </w:t>
      </w:r>
      <w:proofErr w:type="spellStart"/>
      <w:r w:rsidRPr="00FF271A">
        <w:rPr>
          <w:rFonts w:ascii="Arial" w:hAnsi="Arial" w:cs="Arial"/>
          <w:sz w:val="20"/>
          <w:szCs w:val="20"/>
        </w:rPr>
        <w:t>Bargfelder</w:t>
      </w:r>
      <w:proofErr w:type="spellEnd"/>
      <w:r w:rsidRPr="00FF271A">
        <w:rPr>
          <w:rFonts w:ascii="Arial" w:hAnsi="Arial" w:cs="Arial"/>
          <w:sz w:val="20"/>
          <w:szCs w:val="20"/>
        </w:rPr>
        <w:t xml:space="preserve"> Ausgabe (17 Bände Werke, vier Bände Briefe) des Schriftstellers</w:t>
      </w:r>
      <w:r>
        <w:rPr>
          <w:rFonts w:ascii="Arial" w:hAnsi="Arial" w:cs="Arial"/>
          <w:sz w:val="20"/>
          <w:szCs w:val="20"/>
        </w:rPr>
        <w:t>.</w:t>
      </w:r>
      <w:r>
        <w:rPr>
          <w:rFonts w:ascii="Arial" w:hAnsi="Arial" w:cs="Arial"/>
          <w:sz w:val="20"/>
          <w:szCs w:val="20"/>
        </w:rPr>
        <w:tab/>
      </w:r>
      <w:hyperlink r:id="rId310" w:history="1">
        <w:r w:rsidRPr="00FF271A">
          <w:rPr>
            <w:rStyle w:val="Hyperlink"/>
            <w:rFonts w:ascii="Arial" w:hAnsi="Arial" w:cs="Arial"/>
            <w:sz w:val="20"/>
            <w:szCs w:val="20"/>
          </w:rPr>
          <w:t>https://www.arno-schmidt-stiftung.de/eba/search</w:t>
        </w:r>
      </w:hyperlink>
    </w:p>
    <w:p w:rsidR="00FF271A" w:rsidRPr="00C756D8" w:rsidRDefault="00C756D8" w:rsidP="0074469E">
      <w:pPr>
        <w:widowControl w:val="0"/>
        <w:rPr>
          <w:rFonts w:ascii="Arial" w:hAnsi="Arial" w:cs="Arial"/>
          <w:b/>
          <w:sz w:val="20"/>
          <w:szCs w:val="20"/>
        </w:rPr>
      </w:pPr>
      <w:r w:rsidRPr="00C756D8">
        <w:rPr>
          <w:rFonts w:ascii="Arial" w:hAnsi="Arial" w:cs="Arial"/>
          <w:b/>
          <w:sz w:val="20"/>
          <w:szCs w:val="20"/>
        </w:rPr>
        <w:t>Musils „Mann ohne Eigenschaften“</w:t>
      </w:r>
    </w:p>
    <w:p w:rsidR="00FF271A" w:rsidRDefault="00C756D8" w:rsidP="0074469E">
      <w:pPr>
        <w:widowControl w:val="0"/>
        <w:rPr>
          <w:rFonts w:ascii="Arial" w:hAnsi="Arial" w:cs="Arial"/>
          <w:sz w:val="20"/>
          <w:szCs w:val="20"/>
        </w:rPr>
      </w:pPr>
      <w:r w:rsidRPr="00C756D8">
        <w:rPr>
          <w:rFonts w:ascii="Arial" w:hAnsi="Arial" w:cs="Arial"/>
          <w:sz w:val="20"/>
          <w:szCs w:val="20"/>
        </w:rPr>
        <w:t>Die neue Klagenfurter Ausgabe ist als DVD und</w:t>
      </w:r>
      <w:r>
        <w:rPr>
          <w:rFonts w:ascii="Arial" w:hAnsi="Arial" w:cs="Arial"/>
          <w:sz w:val="20"/>
          <w:szCs w:val="20"/>
        </w:rPr>
        <w:t xml:space="preserve"> </w:t>
      </w:r>
      <w:hyperlink r:id="rId311" w:tgtFrame="_blank" w:history="1">
        <w:r w:rsidRPr="00C756D8">
          <w:rPr>
            <w:rStyle w:val="Hyperlink"/>
            <w:rFonts w:ascii="Arial" w:hAnsi="Arial" w:cs="Arial"/>
            <w:sz w:val="20"/>
            <w:szCs w:val="20"/>
          </w:rPr>
          <w:t>online</w:t>
        </w:r>
      </w:hyperlink>
      <w:r>
        <w:rPr>
          <w:rFonts w:ascii="Arial" w:hAnsi="Arial" w:cs="Arial"/>
          <w:sz w:val="20"/>
          <w:szCs w:val="20"/>
        </w:rPr>
        <w:t xml:space="preserve"> </w:t>
      </w:r>
      <w:r w:rsidRPr="00C756D8">
        <w:rPr>
          <w:rFonts w:ascii="Arial" w:hAnsi="Arial" w:cs="Arial"/>
          <w:sz w:val="20"/>
          <w:szCs w:val="20"/>
        </w:rPr>
        <w:t>zu haben und editorisch </w:t>
      </w:r>
      <w:r w:rsidRPr="00C756D8">
        <w:rPr>
          <w:rFonts w:ascii="Arial" w:hAnsi="Arial" w:cs="Arial"/>
          <w:i/>
          <w:iCs/>
          <w:sz w:val="20"/>
          <w:szCs w:val="20"/>
        </w:rPr>
        <w:t xml:space="preserve">State </w:t>
      </w:r>
      <w:proofErr w:type="spellStart"/>
      <w:r w:rsidRPr="00C756D8">
        <w:rPr>
          <w:rFonts w:ascii="Arial" w:hAnsi="Arial" w:cs="Arial"/>
          <w:i/>
          <w:iCs/>
          <w:sz w:val="20"/>
          <w:szCs w:val="20"/>
        </w:rPr>
        <w:t>of</w:t>
      </w:r>
      <w:proofErr w:type="spellEnd"/>
      <w:r w:rsidRPr="00C756D8">
        <w:rPr>
          <w:rFonts w:ascii="Arial" w:hAnsi="Arial" w:cs="Arial"/>
          <w:i/>
          <w:iCs/>
          <w:sz w:val="20"/>
          <w:szCs w:val="20"/>
        </w:rPr>
        <w:t xml:space="preserve"> </w:t>
      </w:r>
      <w:proofErr w:type="spellStart"/>
      <w:r w:rsidRPr="00C756D8">
        <w:rPr>
          <w:rFonts w:ascii="Arial" w:hAnsi="Arial" w:cs="Arial"/>
          <w:i/>
          <w:iCs/>
          <w:sz w:val="20"/>
          <w:szCs w:val="20"/>
        </w:rPr>
        <w:t>the</w:t>
      </w:r>
      <w:proofErr w:type="spellEnd"/>
      <w:r w:rsidRPr="00C756D8">
        <w:rPr>
          <w:rFonts w:ascii="Arial" w:hAnsi="Arial" w:cs="Arial"/>
          <w:i/>
          <w:iCs/>
          <w:sz w:val="20"/>
          <w:szCs w:val="20"/>
        </w:rPr>
        <w:t xml:space="preserve"> art</w:t>
      </w:r>
      <w:r w:rsidRPr="00C756D8">
        <w:rPr>
          <w:rFonts w:ascii="Arial" w:hAnsi="Arial" w:cs="Arial"/>
          <w:sz w:val="20"/>
          <w:szCs w:val="20"/>
        </w:rPr>
        <w:t xml:space="preserve">. </w:t>
      </w:r>
    </w:p>
    <w:p w:rsidR="00C756D8" w:rsidRDefault="00941477" w:rsidP="0074469E">
      <w:pPr>
        <w:widowControl w:val="0"/>
        <w:rPr>
          <w:rFonts w:ascii="Arial" w:hAnsi="Arial" w:cs="Arial"/>
          <w:sz w:val="20"/>
          <w:szCs w:val="20"/>
        </w:rPr>
      </w:pPr>
      <w:hyperlink r:id="rId312" w:history="1">
        <w:r w:rsidR="00C756D8" w:rsidRPr="00C756D8">
          <w:rPr>
            <w:rStyle w:val="Hyperlink"/>
            <w:rFonts w:ascii="Arial" w:hAnsi="Arial" w:cs="Arial"/>
            <w:sz w:val="20"/>
            <w:szCs w:val="20"/>
          </w:rPr>
          <w:t>http://musilonline.at/</w:t>
        </w:r>
      </w:hyperlink>
    </w:p>
    <w:p w:rsidR="00C756D8" w:rsidRPr="00C756D8" w:rsidRDefault="00C756D8" w:rsidP="00C756D8">
      <w:pPr>
        <w:widowControl w:val="0"/>
        <w:rPr>
          <w:rFonts w:ascii="Arial" w:hAnsi="Arial" w:cs="Arial"/>
          <w:b/>
          <w:bCs/>
          <w:sz w:val="20"/>
          <w:szCs w:val="20"/>
        </w:rPr>
      </w:pPr>
      <w:r w:rsidRPr="00C756D8">
        <w:rPr>
          <w:rFonts w:ascii="Arial" w:hAnsi="Arial" w:cs="Arial"/>
          <w:b/>
          <w:bCs/>
          <w:sz w:val="20"/>
          <w:szCs w:val="20"/>
        </w:rPr>
        <w:t>„Die Fackel“ von Karl Kraus</w:t>
      </w:r>
    </w:p>
    <w:p w:rsidR="00C756D8" w:rsidRDefault="00C756D8" w:rsidP="00C756D8">
      <w:pPr>
        <w:widowControl w:val="0"/>
        <w:rPr>
          <w:rFonts w:ascii="Arial" w:hAnsi="Arial" w:cs="Arial"/>
          <w:sz w:val="20"/>
          <w:szCs w:val="20"/>
        </w:rPr>
      </w:pPr>
      <w:r w:rsidRPr="00C756D8">
        <w:rPr>
          <w:rFonts w:ascii="Arial" w:hAnsi="Arial" w:cs="Arial"/>
          <w:sz w:val="20"/>
          <w:szCs w:val="20"/>
        </w:rPr>
        <w:t>37 Jahre lang, vom April 1899 bis zum Februar 1936 gab</w:t>
      </w:r>
      <w:r>
        <w:rPr>
          <w:rFonts w:ascii="Arial" w:hAnsi="Arial" w:cs="Arial"/>
          <w:sz w:val="20"/>
          <w:szCs w:val="20"/>
        </w:rPr>
        <w:t xml:space="preserve"> </w:t>
      </w:r>
      <w:hyperlink r:id="rId313" w:history="1">
        <w:r w:rsidRPr="00C756D8">
          <w:rPr>
            <w:rStyle w:val="Hyperlink"/>
            <w:rFonts w:ascii="Arial" w:hAnsi="Arial" w:cs="Arial"/>
            <w:sz w:val="20"/>
            <w:szCs w:val="20"/>
          </w:rPr>
          <w:t>Karl Kraus</w:t>
        </w:r>
      </w:hyperlink>
      <w:r>
        <w:rPr>
          <w:rFonts w:ascii="Arial" w:hAnsi="Arial" w:cs="Arial"/>
          <w:sz w:val="20"/>
          <w:szCs w:val="20"/>
        </w:rPr>
        <w:t xml:space="preserve"> </w:t>
      </w:r>
      <w:r w:rsidRPr="00C756D8">
        <w:rPr>
          <w:rFonts w:ascii="Arial" w:hAnsi="Arial" w:cs="Arial"/>
          <w:sz w:val="20"/>
          <w:szCs w:val="20"/>
        </w:rPr>
        <w:t>in Wien „Die Fackel“ heraus, deren Artikel er weitgehend im Alleingang verfasste. Weil er dabei nahezu alles und jeden sezierte, ist diese Zeitschrift nicht nur ein Literaturereignis, sondern auch eine erstrangige geschichtliche Quelle</w:t>
      </w:r>
      <w:r>
        <w:rPr>
          <w:rFonts w:ascii="Arial" w:hAnsi="Arial" w:cs="Arial"/>
          <w:sz w:val="20"/>
          <w:szCs w:val="20"/>
        </w:rPr>
        <w:t>.</w:t>
      </w:r>
      <w:r w:rsidRPr="00C756D8">
        <w:rPr>
          <w:rFonts w:ascii="Arial" w:hAnsi="Arial" w:cs="Arial"/>
          <w:sz w:val="20"/>
          <w:szCs w:val="20"/>
        </w:rPr>
        <w:t xml:space="preserve"> Jetzt ist die „Fackel“ nach zwei Jahrzehnten Editionsarbeit </w:t>
      </w:r>
      <w:hyperlink r:id="rId314" w:tgtFrame="_blank" w:history="1">
        <w:r w:rsidRPr="00C756D8">
          <w:rPr>
            <w:rStyle w:val="Hyperlink"/>
            <w:rFonts w:ascii="Arial" w:hAnsi="Arial" w:cs="Arial"/>
            <w:sz w:val="20"/>
            <w:szCs w:val="20"/>
          </w:rPr>
          <w:t>komplett frei im Internet </w:t>
        </w:r>
      </w:hyperlink>
      <w:r w:rsidRPr="00C756D8">
        <w:rPr>
          <w:rFonts w:ascii="Arial" w:hAnsi="Arial" w:cs="Arial"/>
          <w:sz w:val="20"/>
          <w:szCs w:val="20"/>
        </w:rPr>
        <w:t>verfügbar.</w:t>
      </w:r>
    </w:p>
    <w:p w:rsidR="00C756D8" w:rsidRPr="00C756D8" w:rsidRDefault="00941477" w:rsidP="00C756D8">
      <w:pPr>
        <w:widowControl w:val="0"/>
        <w:rPr>
          <w:rFonts w:ascii="Arial" w:hAnsi="Arial" w:cs="Arial"/>
          <w:sz w:val="20"/>
          <w:szCs w:val="20"/>
        </w:rPr>
      </w:pPr>
      <w:hyperlink r:id="rId315" w:history="1">
        <w:r w:rsidR="00C756D8" w:rsidRPr="00C756D8">
          <w:rPr>
            <w:rStyle w:val="Hyperlink"/>
            <w:rFonts w:ascii="Arial" w:hAnsi="Arial" w:cs="Arial"/>
            <w:sz w:val="20"/>
            <w:szCs w:val="20"/>
          </w:rPr>
          <w:t>https://fackel.oeaw.ac.at/</w:t>
        </w:r>
      </w:hyperlink>
    </w:p>
    <w:p w:rsidR="00AE16F9" w:rsidRPr="00AE16F9" w:rsidRDefault="00AE16F9" w:rsidP="00AE16F9">
      <w:pPr>
        <w:widowControl w:val="0"/>
        <w:rPr>
          <w:rFonts w:ascii="Arial" w:hAnsi="Arial" w:cs="Arial"/>
          <w:b/>
          <w:bCs/>
          <w:sz w:val="20"/>
          <w:szCs w:val="20"/>
        </w:rPr>
      </w:pPr>
      <w:r w:rsidRPr="00AE16F9">
        <w:rPr>
          <w:rFonts w:ascii="Arial" w:hAnsi="Arial" w:cs="Arial"/>
          <w:b/>
          <w:bCs/>
          <w:sz w:val="20"/>
          <w:szCs w:val="20"/>
        </w:rPr>
        <w:t xml:space="preserve">Erich </w:t>
      </w:r>
      <w:proofErr w:type="spellStart"/>
      <w:r w:rsidRPr="00AE16F9">
        <w:rPr>
          <w:rFonts w:ascii="Arial" w:hAnsi="Arial" w:cs="Arial"/>
          <w:b/>
          <w:bCs/>
          <w:sz w:val="20"/>
          <w:szCs w:val="20"/>
        </w:rPr>
        <w:t>Mühsams</w:t>
      </w:r>
      <w:proofErr w:type="spellEnd"/>
      <w:r w:rsidRPr="00AE16F9">
        <w:rPr>
          <w:rFonts w:ascii="Arial" w:hAnsi="Arial" w:cs="Arial"/>
          <w:b/>
          <w:bCs/>
          <w:sz w:val="20"/>
          <w:szCs w:val="20"/>
        </w:rPr>
        <w:t xml:space="preserve"> Tagebücher</w:t>
      </w:r>
    </w:p>
    <w:p w:rsidR="00C756D8" w:rsidRDefault="00AE16F9" w:rsidP="0074469E">
      <w:pPr>
        <w:widowControl w:val="0"/>
        <w:rPr>
          <w:rFonts w:ascii="Arial" w:hAnsi="Arial" w:cs="Arial"/>
          <w:sz w:val="20"/>
          <w:szCs w:val="20"/>
        </w:rPr>
      </w:pPr>
      <w:r w:rsidRPr="00AE16F9">
        <w:rPr>
          <w:rFonts w:ascii="Arial" w:hAnsi="Arial" w:cs="Arial"/>
          <w:sz w:val="20"/>
          <w:szCs w:val="20"/>
        </w:rPr>
        <w:t xml:space="preserve">Die Tagebücher, 6134 Seiten stark, begleiten dieses ewig heimatlose Leben – den Anarchisten ist </w:t>
      </w:r>
      <w:proofErr w:type="spellStart"/>
      <w:r w:rsidRPr="00AE16F9">
        <w:rPr>
          <w:rFonts w:ascii="Arial" w:hAnsi="Arial" w:cs="Arial"/>
          <w:sz w:val="20"/>
          <w:szCs w:val="20"/>
        </w:rPr>
        <w:t>Mühsam</w:t>
      </w:r>
      <w:proofErr w:type="spellEnd"/>
      <w:r w:rsidRPr="00AE16F9">
        <w:rPr>
          <w:rFonts w:ascii="Arial" w:hAnsi="Arial" w:cs="Arial"/>
          <w:sz w:val="20"/>
          <w:szCs w:val="20"/>
        </w:rPr>
        <w:t xml:space="preserve"> zu kommunistisch, den Kommunisten zu kleinbürgerlich. Die </w:t>
      </w:r>
      <w:hyperlink r:id="rId316" w:tgtFrame="_blank" w:history="1">
        <w:r w:rsidRPr="00AE16F9">
          <w:rPr>
            <w:rStyle w:val="Hyperlink"/>
            <w:rFonts w:ascii="Arial" w:hAnsi="Arial" w:cs="Arial"/>
            <w:sz w:val="20"/>
            <w:szCs w:val="20"/>
          </w:rPr>
          <w:t>Edition des Verbrecher Verlags </w:t>
        </w:r>
      </w:hyperlink>
      <w:r w:rsidRPr="00AE16F9">
        <w:rPr>
          <w:rFonts w:ascii="Arial" w:hAnsi="Arial" w:cs="Arial"/>
          <w:sz w:val="20"/>
          <w:szCs w:val="20"/>
        </w:rPr>
        <w:t>steht gratis im Netz, faksimiliert</w:t>
      </w:r>
      <w:r>
        <w:rPr>
          <w:rFonts w:ascii="Arial" w:hAnsi="Arial" w:cs="Arial"/>
          <w:sz w:val="20"/>
          <w:szCs w:val="20"/>
        </w:rPr>
        <w:t xml:space="preserve"> und</w:t>
      </w:r>
      <w:r w:rsidRPr="00AE16F9">
        <w:rPr>
          <w:rFonts w:ascii="Arial" w:hAnsi="Arial" w:cs="Arial"/>
          <w:sz w:val="20"/>
          <w:szCs w:val="20"/>
        </w:rPr>
        <w:t xml:space="preserve"> voll durchsuchbar</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317" w:history="1">
        <w:r w:rsidRPr="00AE16F9">
          <w:rPr>
            <w:rStyle w:val="Hyperlink"/>
            <w:rFonts w:ascii="Arial" w:hAnsi="Arial" w:cs="Arial"/>
            <w:sz w:val="20"/>
            <w:szCs w:val="20"/>
          </w:rPr>
          <w:t>http://www.muehsam-tagebuecher.de/tb/index.php</w:t>
        </w:r>
      </w:hyperlink>
    </w:p>
    <w:p w:rsidR="003C0539" w:rsidRPr="003C0539" w:rsidRDefault="003C0539" w:rsidP="0074469E">
      <w:pPr>
        <w:widowControl w:val="0"/>
        <w:rPr>
          <w:rFonts w:ascii="Arial" w:hAnsi="Arial" w:cs="Arial"/>
          <w:sz w:val="20"/>
          <w:szCs w:val="20"/>
        </w:rPr>
      </w:pPr>
    </w:p>
    <w:p w:rsidR="00417194" w:rsidRDefault="00417194" w:rsidP="0074469E">
      <w:pPr>
        <w:widowControl w:val="0"/>
        <w:rPr>
          <w:rFonts w:ascii="Arial" w:hAnsi="Arial" w:cs="Arial"/>
          <w:sz w:val="20"/>
          <w:szCs w:val="20"/>
        </w:rPr>
      </w:pPr>
      <w:r w:rsidRPr="00417194">
        <w:rPr>
          <w:rFonts w:ascii="Arial" w:hAnsi="Arial" w:cs="Arial"/>
          <w:b/>
          <w:sz w:val="20"/>
          <w:szCs w:val="20"/>
        </w:rPr>
        <w:t>Beispiel für angewandtes Literaturwissen ist die App </w:t>
      </w:r>
      <w:bookmarkStart w:id="37" w:name="inlineLink_"/>
      <w:r w:rsidRPr="00417194">
        <w:rPr>
          <w:rFonts w:ascii="Arial" w:hAnsi="Arial" w:cs="Arial"/>
          <w:b/>
          <w:sz w:val="20"/>
          <w:szCs w:val="20"/>
        </w:rPr>
        <w:fldChar w:fldCharType="begin"/>
      </w:r>
      <w:r w:rsidRPr="00417194">
        <w:rPr>
          <w:rFonts w:ascii="Arial" w:hAnsi="Arial" w:cs="Arial"/>
          <w:b/>
          <w:sz w:val="20"/>
          <w:szCs w:val="20"/>
        </w:rPr>
        <w:instrText xml:space="preserve"> HYPERLINK "https://weltliteratur.net/Introducing-TIWOLI/" \o "" \t "_blank" </w:instrText>
      </w:r>
      <w:r w:rsidRPr="00417194">
        <w:rPr>
          <w:rFonts w:ascii="Arial" w:hAnsi="Arial" w:cs="Arial"/>
          <w:b/>
          <w:sz w:val="20"/>
          <w:szCs w:val="20"/>
        </w:rPr>
        <w:fldChar w:fldCharType="separate"/>
      </w:r>
      <w:r w:rsidRPr="00417194">
        <w:rPr>
          <w:rStyle w:val="Hyperlink"/>
          <w:rFonts w:ascii="Arial" w:hAnsi="Arial" w:cs="Arial"/>
          <w:b/>
          <w:sz w:val="20"/>
          <w:szCs w:val="20"/>
        </w:rPr>
        <w:t>„</w:t>
      </w:r>
      <w:proofErr w:type="spellStart"/>
      <w:r w:rsidRPr="00417194">
        <w:rPr>
          <w:rStyle w:val="Hyperlink"/>
          <w:rFonts w:ascii="Arial" w:hAnsi="Arial" w:cs="Arial"/>
          <w:b/>
          <w:sz w:val="20"/>
          <w:szCs w:val="20"/>
        </w:rPr>
        <w:t>Tiwoli</w:t>
      </w:r>
      <w:proofErr w:type="spellEnd"/>
      <w:r w:rsidRPr="00417194">
        <w:rPr>
          <w:rStyle w:val="Hyperlink"/>
          <w:rFonts w:ascii="Arial" w:hAnsi="Arial" w:cs="Arial"/>
          <w:b/>
          <w:sz w:val="20"/>
          <w:szCs w:val="20"/>
        </w:rPr>
        <w:t>“</w:t>
      </w:r>
      <w:r w:rsidRPr="00417194">
        <w:rPr>
          <w:rStyle w:val="Hyperlink"/>
          <w:rFonts w:ascii="Arial" w:hAnsi="Arial" w:cs="Arial"/>
          <w:sz w:val="20"/>
          <w:szCs w:val="20"/>
        </w:rPr>
        <w:t> </w:t>
      </w:r>
      <w:r w:rsidRPr="00417194">
        <w:rPr>
          <w:rFonts w:ascii="Arial" w:hAnsi="Arial" w:cs="Arial"/>
          <w:sz w:val="20"/>
          <w:szCs w:val="20"/>
        </w:rPr>
        <w:fldChar w:fldCharType="end"/>
      </w:r>
      <w:r w:rsidRPr="00417194">
        <w:rPr>
          <w:rFonts w:ascii="Arial" w:hAnsi="Arial" w:cs="Arial"/>
          <w:sz w:val="20"/>
          <w:szCs w:val="20"/>
        </w:rPr>
        <w:t xml:space="preserve">(kurz für „Today in World </w:t>
      </w:r>
      <w:proofErr w:type="spellStart"/>
      <w:r w:rsidRPr="00417194">
        <w:rPr>
          <w:rFonts w:ascii="Arial" w:hAnsi="Arial" w:cs="Arial"/>
          <w:sz w:val="20"/>
          <w:szCs w:val="20"/>
        </w:rPr>
        <w:t>Literature</w:t>
      </w:r>
      <w:proofErr w:type="spellEnd"/>
      <w:r w:rsidRPr="00417194">
        <w:rPr>
          <w:rFonts w:ascii="Arial" w:hAnsi="Arial" w:cs="Arial"/>
          <w:sz w:val="20"/>
          <w:szCs w:val="20"/>
        </w:rPr>
        <w:t>“). Sie schickt einem kalendergenau Textstellen aus der Weltliteratur zu, basierend auf automatisch erfassten Datumserwähnungen in literarischen Werken im Textkorpus von </w:t>
      </w:r>
      <w:hyperlink r:id="rId318" w:tgtFrame="_blank" w:history="1">
        <w:r w:rsidRPr="00417194">
          <w:rPr>
            <w:rStyle w:val="Hyperlink"/>
            <w:rFonts w:ascii="Arial" w:hAnsi="Arial" w:cs="Arial"/>
            <w:sz w:val="20"/>
            <w:szCs w:val="20"/>
          </w:rPr>
          <w:t>„gutenberg.org“</w:t>
        </w:r>
      </w:hyperlink>
      <w:bookmarkEnd w:id="37"/>
      <w:r w:rsidRPr="00417194">
        <w:rPr>
          <w:rFonts w:ascii="Arial" w:hAnsi="Arial" w:cs="Arial"/>
          <w:sz w:val="20"/>
          <w:szCs w:val="20"/>
        </w:rPr>
        <w:t>.</w:t>
      </w:r>
    </w:p>
    <w:p w:rsidR="008771A3" w:rsidRDefault="008771A3" w:rsidP="0074469E">
      <w:pPr>
        <w:widowControl w:val="0"/>
        <w:rPr>
          <w:rFonts w:ascii="Arial" w:hAnsi="Arial" w:cs="Arial"/>
          <w:sz w:val="20"/>
          <w:szCs w:val="20"/>
        </w:rPr>
      </w:pPr>
    </w:p>
    <w:p w:rsidR="00E036A3" w:rsidRPr="00E036A3" w:rsidRDefault="00E036A3" w:rsidP="0074469E">
      <w:pPr>
        <w:widowControl w:val="0"/>
        <w:rPr>
          <w:rFonts w:ascii="Arial" w:hAnsi="Arial" w:cs="Arial"/>
          <w:b/>
          <w:sz w:val="20"/>
          <w:szCs w:val="20"/>
        </w:rPr>
      </w:pPr>
      <w:r w:rsidRPr="00E036A3">
        <w:rPr>
          <w:rFonts w:ascii="Arial" w:hAnsi="Arial" w:cs="Arial"/>
          <w:b/>
          <w:sz w:val="20"/>
          <w:szCs w:val="20"/>
        </w:rPr>
        <w:t>Deutsch für alle- eine liebevoll-respektlose Auseinandersetzung mit der deutschen Sprache</w:t>
      </w:r>
    </w:p>
    <w:p w:rsidR="00E036A3" w:rsidRPr="00E036A3" w:rsidRDefault="00E036A3" w:rsidP="00E036A3">
      <w:pPr>
        <w:widowControl w:val="0"/>
        <w:rPr>
          <w:rFonts w:ascii="Arial" w:hAnsi="Arial" w:cs="Arial"/>
          <w:sz w:val="20"/>
          <w:szCs w:val="20"/>
        </w:rPr>
      </w:pPr>
      <w:r w:rsidRPr="00E036A3">
        <w:rPr>
          <w:rFonts w:ascii="Arial" w:hAnsi="Arial" w:cs="Arial"/>
          <w:sz w:val="20"/>
          <w:szCs w:val="20"/>
        </w:rPr>
        <w:t xml:space="preserve">Diesem ehrenwerten Ziel ist das Buch „Deutsch für alle" gewidmet. Abbas </w:t>
      </w:r>
      <w:proofErr w:type="spellStart"/>
      <w:r w:rsidRPr="00E036A3">
        <w:rPr>
          <w:rFonts w:ascii="Arial" w:hAnsi="Arial" w:cs="Arial"/>
          <w:sz w:val="20"/>
          <w:szCs w:val="20"/>
        </w:rPr>
        <w:t>Khider</w:t>
      </w:r>
      <w:proofErr w:type="spellEnd"/>
      <w:r w:rsidRPr="00E036A3">
        <w:rPr>
          <w:rFonts w:ascii="Arial" w:hAnsi="Arial" w:cs="Arial"/>
          <w:sz w:val="20"/>
          <w:szCs w:val="20"/>
        </w:rPr>
        <w:t xml:space="preserve"> formuliert sein Vorhaben so:</w:t>
      </w:r>
    </w:p>
    <w:p w:rsidR="00E036A3" w:rsidRPr="00E036A3" w:rsidRDefault="00E036A3" w:rsidP="00E036A3">
      <w:pPr>
        <w:widowControl w:val="0"/>
        <w:rPr>
          <w:rFonts w:ascii="Arial" w:hAnsi="Arial" w:cs="Arial"/>
          <w:sz w:val="20"/>
          <w:szCs w:val="20"/>
        </w:rPr>
      </w:pPr>
      <w:r w:rsidRPr="00E036A3">
        <w:rPr>
          <w:rFonts w:ascii="Arial" w:hAnsi="Arial" w:cs="Arial"/>
          <w:i/>
          <w:iCs/>
          <w:sz w:val="20"/>
          <w:szCs w:val="20"/>
        </w:rPr>
        <w:t>„Ich möchte … kleinere Bereiche dieser Sprache, ihres Vokabulars und ihrer Grammatik teils erneuern, teils reformieren, sogar einiges neu erfinden. Ich will, dass in Zukunft keiner mehr das Gejammer von mir und meinesgleichen ihretwegen hören muss … Es soll möglich sein, genauso schnell Deutsch zu lernen wie Englisch. "(S. 24/25)</w:t>
      </w:r>
    </w:p>
    <w:p w:rsidR="00AE16F9" w:rsidRDefault="00941477" w:rsidP="0074469E">
      <w:pPr>
        <w:widowControl w:val="0"/>
        <w:rPr>
          <w:rFonts w:ascii="Arial" w:hAnsi="Arial" w:cs="Arial"/>
          <w:sz w:val="20"/>
          <w:szCs w:val="20"/>
        </w:rPr>
      </w:pPr>
      <w:hyperlink r:id="rId319" w:history="1">
        <w:r w:rsidR="00E036A3" w:rsidRPr="00E036A3">
          <w:rPr>
            <w:rStyle w:val="Hyperlink"/>
            <w:rFonts w:ascii="Arial" w:hAnsi="Arial" w:cs="Arial"/>
            <w:sz w:val="20"/>
            <w:szCs w:val="20"/>
          </w:rPr>
          <w:t>https://www.zum.de/portal/blog/ZUMBuch/Deutsch-f%C3%BCr-alle-Das-endg%C3%BCltige-Lehrbuch</w:t>
        </w:r>
      </w:hyperlink>
    </w:p>
    <w:p w:rsidR="00AE16F9" w:rsidRDefault="00AE16F9" w:rsidP="0074469E">
      <w:pPr>
        <w:widowControl w:val="0"/>
        <w:rPr>
          <w:rFonts w:ascii="Arial" w:hAnsi="Arial" w:cs="Arial"/>
          <w:sz w:val="20"/>
          <w:szCs w:val="20"/>
        </w:rPr>
      </w:pPr>
    </w:p>
    <w:p w:rsidR="006762AE" w:rsidRPr="00305421" w:rsidRDefault="006762AE" w:rsidP="006762AE">
      <w:pPr>
        <w:rPr>
          <w:rFonts w:ascii="Arial" w:hAnsi="Arial" w:cs="Arial"/>
          <w:b/>
          <w:sz w:val="20"/>
          <w:szCs w:val="20"/>
        </w:rPr>
      </w:pPr>
      <w:r w:rsidRPr="00305421">
        <w:rPr>
          <w:rFonts w:ascii="Arial" w:hAnsi="Arial" w:cs="Arial"/>
          <w:b/>
          <w:sz w:val="20"/>
          <w:szCs w:val="20"/>
        </w:rPr>
        <w:t>Lesen unter den Bedingungen der Digitalisierung- Medium Papier oder Bildschirm</w:t>
      </w:r>
    </w:p>
    <w:p w:rsidR="006762AE" w:rsidRDefault="00941477" w:rsidP="006762AE">
      <w:pPr>
        <w:rPr>
          <w:rFonts w:ascii="Arial" w:hAnsi="Arial" w:cs="Arial"/>
          <w:sz w:val="20"/>
          <w:szCs w:val="20"/>
        </w:rPr>
      </w:pPr>
      <w:hyperlink r:id="rId320" w:history="1">
        <w:r w:rsidR="006762AE" w:rsidRPr="00305421">
          <w:rPr>
            <w:rStyle w:val="Hyperlink"/>
            <w:rFonts w:ascii="Arial" w:hAnsi="Arial" w:cs="Arial"/>
            <w:sz w:val="20"/>
            <w:szCs w:val="20"/>
          </w:rPr>
          <w:t>https://www.zum.de/portal/blog/ZUMTeam/Lesen-unter-den-Bedingungen-der-Digitalisierung</w:t>
        </w:r>
      </w:hyperlink>
    </w:p>
    <w:p w:rsidR="006762AE" w:rsidRDefault="006762AE" w:rsidP="006762AE">
      <w:pPr>
        <w:rPr>
          <w:rFonts w:ascii="Arial" w:hAnsi="Arial" w:cs="Arial"/>
          <w:sz w:val="20"/>
          <w:szCs w:val="20"/>
        </w:rPr>
      </w:pPr>
      <w:r>
        <w:rPr>
          <w:rFonts w:ascii="Arial" w:hAnsi="Arial" w:cs="Arial"/>
          <w:sz w:val="20"/>
          <w:szCs w:val="20"/>
        </w:rPr>
        <w:t>Ergebnisse des Forschungsprojekts:</w:t>
      </w:r>
    </w:p>
    <w:p w:rsidR="006762AE" w:rsidRDefault="00941477" w:rsidP="006762AE">
      <w:pPr>
        <w:rPr>
          <w:rFonts w:ascii="Arial" w:hAnsi="Arial" w:cs="Arial"/>
          <w:sz w:val="20"/>
          <w:szCs w:val="20"/>
        </w:rPr>
      </w:pPr>
      <w:hyperlink r:id="rId321" w:history="1">
        <w:r w:rsidR="006762AE" w:rsidRPr="00946266">
          <w:rPr>
            <w:rStyle w:val="Hyperlink"/>
            <w:rFonts w:ascii="Arial" w:hAnsi="Arial" w:cs="Arial"/>
            <w:sz w:val="20"/>
            <w:szCs w:val="20"/>
          </w:rPr>
          <w:t>http://ereadcost.eu/wp-content/uploads/2019/01/StavangerDeclaration.pdf</w:t>
        </w:r>
      </w:hyperlink>
      <w:r w:rsidR="006762AE">
        <w:rPr>
          <w:rFonts w:ascii="Arial" w:hAnsi="Arial" w:cs="Arial"/>
          <w:sz w:val="20"/>
          <w:szCs w:val="20"/>
        </w:rPr>
        <w:t xml:space="preserve"> </w:t>
      </w:r>
    </w:p>
    <w:p w:rsidR="006762AE" w:rsidRDefault="006762AE" w:rsidP="006762AE">
      <w:pPr>
        <w:rPr>
          <w:rFonts w:ascii="Arial" w:hAnsi="Arial" w:cs="Arial"/>
          <w:sz w:val="20"/>
          <w:szCs w:val="20"/>
        </w:rPr>
      </w:pPr>
    </w:p>
    <w:p w:rsidR="00FA5FC5" w:rsidRPr="00FA5FC5" w:rsidRDefault="00FA5FC5" w:rsidP="00FA5FC5">
      <w:pPr>
        <w:widowControl w:val="0"/>
        <w:rPr>
          <w:rFonts w:ascii="Arial" w:hAnsi="Arial" w:cs="Arial"/>
          <w:bCs/>
          <w:iCs/>
          <w:sz w:val="20"/>
          <w:szCs w:val="20"/>
        </w:rPr>
      </w:pPr>
      <w:r w:rsidRPr="00FA5FC5">
        <w:rPr>
          <w:rFonts w:ascii="Arial" w:hAnsi="Arial" w:cs="Arial"/>
          <w:b/>
          <w:bCs/>
          <w:iCs/>
          <w:sz w:val="20"/>
          <w:szCs w:val="20"/>
        </w:rPr>
        <w:t>Musste Wissen Deutsch</w:t>
      </w:r>
      <w:r w:rsidRPr="00FA5FC5">
        <w:rPr>
          <w:rFonts w:ascii="Arial" w:hAnsi="Arial" w:cs="Arial"/>
          <w:b/>
          <w:bCs/>
          <w:iCs/>
          <w:sz w:val="20"/>
          <w:szCs w:val="20"/>
        </w:rPr>
        <w:tab/>
      </w:r>
      <w:hyperlink r:id="rId322" w:history="1">
        <w:r w:rsidRPr="00FA5FC5">
          <w:rPr>
            <w:rStyle w:val="Hyperlink"/>
            <w:rFonts w:ascii="Arial" w:hAnsi="Arial" w:cs="Arial"/>
            <w:bCs/>
            <w:iCs/>
            <w:sz w:val="20"/>
            <w:szCs w:val="20"/>
          </w:rPr>
          <w:t>https://www.youtube.com/results?search_query=musstewissen+deutsch</w:t>
        </w:r>
      </w:hyperlink>
    </w:p>
    <w:p w:rsidR="006762AE" w:rsidRDefault="006762AE" w:rsidP="0074469E">
      <w:pPr>
        <w:widowControl w:val="0"/>
        <w:rPr>
          <w:rFonts w:ascii="Arial" w:hAnsi="Arial" w:cs="Arial"/>
          <w:sz w:val="20"/>
          <w:szCs w:val="20"/>
        </w:rPr>
      </w:pPr>
    </w:p>
    <w:p w:rsidR="006762AE" w:rsidRDefault="006762AE" w:rsidP="0074469E">
      <w:pPr>
        <w:widowControl w:val="0"/>
        <w:rPr>
          <w:rFonts w:ascii="Arial" w:hAnsi="Arial" w:cs="Arial"/>
          <w:sz w:val="20"/>
          <w:szCs w:val="20"/>
        </w:rPr>
      </w:pPr>
    </w:p>
    <w:p w:rsidR="00AE16F9" w:rsidRPr="008771A3" w:rsidRDefault="00AE16F9" w:rsidP="0074469E">
      <w:pPr>
        <w:widowControl w:val="0"/>
        <w:rPr>
          <w:rFonts w:ascii="Arial" w:hAnsi="Arial" w:cs="Arial"/>
          <w:sz w:val="20"/>
          <w:szCs w:val="20"/>
        </w:rPr>
      </w:pPr>
    </w:p>
    <w:p w:rsidR="002E4BBD" w:rsidRPr="002E4BBD" w:rsidRDefault="002E4BBD" w:rsidP="00C40455">
      <w:pPr>
        <w:pStyle w:val="berschrift3"/>
        <w:rPr>
          <w:b w:val="0"/>
        </w:rPr>
      </w:pPr>
      <w:bookmarkStart w:id="38" w:name="_Deutsch_als_Zweitsprache"/>
      <w:bookmarkEnd w:id="38"/>
      <w:r w:rsidRPr="00E25039">
        <w:rPr>
          <w:sz w:val="24"/>
          <w:szCs w:val="24"/>
        </w:rPr>
        <w:t xml:space="preserve">Deutsch als </w:t>
      </w:r>
      <w:r w:rsidR="007944A1" w:rsidRPr="00E25039">
        <w:rPr>
          <w:sz w:val="24"/>
          <w:szCs w:val="24"/>
        </w:rPr>
        <w:t>Zweitsprache</w:t>
      </w:r>
    </w:p>
    <w:p w:rsidR="00D14E3F" w:rsidRDefault="00E6577D" w:rsidP="00670240">
      <w:pPr>
        <w:autoSpaceDE w:val="0"/>
        <w:autoSpaceDN w:val="0"/>
        <w:adjustRightInd w:val="0"/>
        <w:rPr>
          <w:rFonts w:ascii="Arial" w:hAnsi="Arial" w:cs="Arial"/>
          <w:bCs/>
          <w:color w:val="000000"/>
          <w:sz w:val="20"/>
          <w:szCs w:val="20"/>
        </w:rPr>
      </w:pPr>
      <w:r w:rsidRPr="00E6577D">
        <w:rPr>
          <w:rFonts w:ascii="Arial" w:hAnsi="Arial" w:cs="Arial"/>
          <w:b/>
          <w:bCs/>
          <w:color w:val="000000"/>
          <w:sz w:val="20"/>
          <w:szCs w:val="20"/>
        </w:rPr>
        <w:t>Mein Weg nach Deutschland</w:t>
      </w:r>
      <w:r w:rsidR="006F1FE8">
        <w:rPr>
          <w:rFonts w:ascii="Arial" w:hAnsi="Arial" w:cs="Arial"/>
          <w:b/>
          <w:bCs/>
          <w:color w:val="000000"/>
          <w:sz w:val="20"/>
          <w:szCs w:val="20"/>
        </w:rPr>
        <w:tab/>
      </w:r>
      <w:r w:rsidR="006F1FE8">
        <w:rPr>
          <w:rFonts w:ascii="Arial" w:hAnsi="Arial" w:cs="Arial"/>
          <w:b/>
          <w:bCs/>
          <w:color w:val="000000"/>
          <w:sz w:val="20"/>
          <w:szCs w:val="20"/>
        </w:rPr>
        <w:tab/>
      </w:r>
      <w:hyperlink r:id="rId323" w:history="1">
        <w:r w:rsidRPr="00E6577D">
          <w:rPr>
            <w:rStyle w:val="Hyperlink"/>
            <w:rFonts w:ascii="Arial" w:hAnsi="Arial" w:cs="Arial"/>
            <w:bCs/>
            <w:sz w:val="20"/>
            <w:szCs w:val="20"/>
          </w:rPr>
          <w:t>https://www.goethe.de/prj/mwd/de/index.html?wt_sc=mwnd</w:t>
        </w:r>
      </w:hyperlink>
    </w:p>
    <w:p w:rsidR="00447CE3" w:rsidRDefault="00E6577D" w:rsidP="00670240">
      <w:pPr>
        <w:autoSpaceDE w:val="0"/>
        <w:autoSpaceDN w:val="0"/>
        <w:adjustRightInd w:val="0"/>
        <w:rPr>
          <w:rFonts w:ascii="Arial" w:hAnsi="Arial" w:cs="Arial"/>
          <w:bCs/>
          <w:color w:val="000000"/>
          <w:sz w:val="20"/>
          <w:szCs w:val="20"/>
        </w:rPr>
      </w:pPr>
      <w:r w:rsidRPr="00E6577D">
        <w:rPr>
          <w:rFonts w:ascii="Arial" w:hAnsi="Arial" w:cs="Arial"/>
          <w:bCs/>
          <w:color w:val="000000"/>
          <w:sz w:val="20"/>
          <w:szCs w:val="20"/>
        </w:rPr>
        <w:t>Das kostenlose Webportal des Goethe-Instituts hilft Zuwandernden beim Ankommen in Deutschland. Ob es um Angebote zum Deutschüben, Anerkennung ausländischer Bildungs- und Berufsabschlüsse, oder ganz allgemein um Informationen rund um das Thema Leben und Arbeiten in Deutschland geht; das Portal hilft weiter und das in über 25 Sprachen!</w:t>
      </w:r>
    </w:p>
    <w:p w:rsidR="00082770" w:rsidRDefault="00082770" w:rsidP="00670240">
      <w:pPr>
        <w:autoSpaceDE w:val="0"/>
        <w:autoSpaceDN w:val="0"/>
        <w:adjustRightInd w:val="0"/>
        <w:rPr>
          <w:rFonts w:ascii="Arial" w:hAnsi="Arial" w:cs="Arial"/>
          <w:bCs/>
          <w:color w:val="000000"/>
          <w:sz w:val="20"/>
          <w:szCs w:val="20"/>
        </w:rPr>
      </w:pPr>
    </w:p>
    <w:p w:rsidR="003B0A72" w:rsidRPr="003B0A72" w:rsidRDefault="003B0A72" w:rsidP="003B0A72">
      <w:pPr>
        <w:autoSpaceDE w:val="0"/>
        <w:autoSpaceDN w:val="0"/>
        <w:adjustRightInd w:val="0"/>
        <w:rPr>
          <w:rFonts w:ascii="Arial" w:hAnsi="Arial" w:cs="Arial"/>
          <w:bCs/>
          <w:color w:val="000000"/>
          <w:sz w:val="20"/>
          <w:szCs w:val="20"/>
        </w:rPr>
      </w:pPr>
      <w:bookmarkStart w:id="39" w:name="Sprache"/>
      <w:bookmarkEnd w:id="39"/>
      <w:r w:rsidRPr="003B0A72">
        <w:rPr>
          <w:rFonts w:ascii="Arial" w:hAnsi="Arial" w:cs="Arial"/>
          <w:b/>
          <w:bCs/>
          <w:color w:val="000000"/>
          <w:sz w:val="20"/>
          <w:szCs w:val="20"/>
        </w:rPr>
        <w:t>Veranstaltungen aus dem Bereich Sprache und Mehrsprachigkeit</w:t>
      </w:r>
    </w:p>
    <w:p w:rsidR="003B0A72" w:rsidRPr="003B0A72" w:rsidRDefault="003B0A72" w:rsidP="003B0A72">
      <w:pPr>
        <w:autoSpaceDE w:val="0"/>
        <w:autoSpaceDN w:val="0"/>
        <w:adjustRightInd w:val="0"/>
        <w:rPr>
          <w:rFonts w:ascii="Arial" w:hAnsi="Arial" w:cs="Arial"/>
          <w:bCs/>
          <w:color w:val="000000"/>
          <w:sz w:val="20"/>
          <w:szCs w:val="20"/>
        </w:rPr>
      </w:pPr>
      <w:r w:rsidRPr="003B0A72">
        <w:rPr>
          <w:rFonts w:ascii="Arial" w:hAnsi="Arial" w:cs="Arial"/>
          <w:bCs/>
          <w:color w:val="000000"/>
          <w:sz w:val="20"/>
          <w:szCs w:val="20"/>
        </w:rPr>
        <w:t xml:space="preserve">Am 27. 9. 2019 veranstaltet der Verein Migrationspädagogische Zweitsprachdidaktik seine Jahrestagung zum Thema "(Strukturelle) Schlechterstellung von Zweitsprachlernenden? Einblicke und Analysen aus verschiedenen nationalen Kontexten" in Wien. Informationen zum Programm finden Sie </w:t>
      </w:r>
      <w:hyperlink r:id="rId324" w:history="1">
        <w:r w:rsidRPr="003B0A72">
          <w:rPr>
            <w:rStyle w:val="Hyperlink"/>
            <w:rFonts w:ascii="Arial" w:hAnsi="Arial" w:cs="Arial"/>
            <w:bCs/>
            <w:sz w:val="20"/>
            <w:szCs w:val="20"/>
          </w:rPr>
          <w:t>hier</w:t>
        </w:r>
      </w:hyperlink>
      <w:r w:rsidRPr="003B0A72">
        <w:rPr>
          <w:rFonts w:ascii="Arial" w:hAnsi="Arial" w:cs="Arial"/>
          <w:bCs/>
          <w:color w:val="000000"/>
          <w:sz w:val="20"/>
          <w:szCs w:val="20"/>
        </w:rPr>
        <w:t xml:space="preserve">. Die Anmeldefrist endet am 15. Juli 2019. </w:t>
      </w:r>
      <w:r w:rsidRPr="003B0A72">
        <w:rPr>
          <w:rFonts w:ascii="Arial" w:hAnsi="Arial" w:cs="Arial"/>
          <w:bCs/>
          <w:color w:val="000000"/>
          <w:sz w:val="20"/>
          <w:szCs w:val="20"/>
        </w:rPr>
        <w:br/>
      </w:r>
      <w:r w:rsidRPr="003B0A72">
        <w:rPr>
          <w:rFonts w:ascii="Arial" w:hAnsi="Arial" w:cs="Arial"/>
          <w:bCs/>
          <w:color w:val="000000"/>
          <w:sz w:val="20"/>
          <w:szCs w:val="20"/>
        </w:rPr>
        <w:br/>
        <w:t xml:space="preserve">Im Bereich Sprachliche Bildung und Mehrsprachigkeit werden im kommenden Studienjahr bundesweit wieder zahlreiche </w:t>
      </w:r>
      <w:hyperlink r:id="rId325" w:history="1">
        <w:r w:rsidRPr="003B0A72">
          <w:rPr>
            <w:rStyle w:val="Hyperlink"/>
            <w:rFonts w:ascii="Arial" w:hAnsi="Arial" w:cs="Arial"/>
            <w:bCs/>
            <w:sz w:val="20"/>
            <w:szCs w:val="20"/>
          </w:rPr>
          <w:t>Fortbildungsveranstaltungen</w:t>
        </w:r>
      </w:hyperlink>
      <w:r w:rsidRPr="003B0A72">
        <w:rPr>
          <w:rFonts w:ascii="Arial" w:hAnsi="Arial" w:cs="Arial"/>
          <w:bCs/>
          <w:color w:val="000000"/>
          <w:sz w:val="20"/>
          <w:szCs w:val="20"/>
        </w:rPr>
        <w:t xml:space="preserve"> angeboten. Hinweisen möchten wir auch auf die beiden Hochschullehrgänge </w:t>
      </w:r>
      <w:hyperlink r:id="rId326" w:history="1">
        <w:r w:rsidRPr="003B0A72">
          <w:rPr>
            <w:rStyle w:val="Hyperlink"/>
            <w:rFonts w:ascii="Arial" w:hAnsi="Arial" w:cs="Arial"/>
            <w:bCs/>
            <w:sz w:val="20"/>
            <w:szCs w:val="20"/>
          </w:rPr>
          <w:t>Sprachbewusster Unterricht</w:t>
        </w:r>
      </w:hyperlink>
      <w:r w:rsidRPr="003B0A72">
        <w:rPr>
          <w:rFonts w:ascii="Arial" w:hAnsi="Arial" w:cs="Arial"/>
          <w:bCs/>
          <w:color w:val="000000"/>
          <w:sz w:val="20"/>
          <w:szCs w:val="20"/>
        </w:rPr>
        <w:t xml:space="preserve"> und </w:t>
      </w:r>
      <w:hyperlink r:id="rId327" w:history="1">
        <w:r w:rsidRPr="003B0A72">
          <w:rPr>
            <w:rStyle w:val="Hyperlink"/>
            <w:rFonts w:ascii="Arial" w:hAnsi="Arial" w:cs="Arial"/>
            <w:bCs/>
            <w:sz w:val="20"/>
            <w:szCs w:val="20"/>
          </w:rPr>
          <w:t>Didaktik/Methodik Deutsch als Zweitsprache</w:t>
        </w:r>
      </w:hyperlink>
      <w:r w:rsidRPr="003B0A72">
        <w:rPr>
          <w:rFonts w:ascii="Arial" w:hAnsi="Arial" w:cs="Arial"/>
          <w:bCs/>
          <w:color w:val="000000"/>
          <w:sz w:val="20"/>
          <w:szCs w:val="20"/>
        </w:rPr>
        <w:t xml:space="preserve">, die die PH Steiermark, die PH OÖ und das Österreichische Sprachen Kompetenzzentrum in Kooperation anbieten. Für einzelne Angebote im Herbst 2019 ist die Nachmeldung nach Maßgabe freier Plätze noch möglich. Für alle Angebote ab Jänner 2020 kann man sich über PH-Online von 1. bis 30.11.2019 anmelden.  </w:t>
      </w:r>
    </w:p>
    <w:p w:rsidR="003B0A72" w:rsidRDefault="003B0A72" w:rsidP="003B0A72">
      <w:pPr>
        <w:autoSpaceDE w:val="0"/>
        <w:autoSpaceDN w:val="0"/>
        <w:adjustRightInd w:val="0"/>
        <w:rPr>
          <w:rFonts w:ascii="Arial" w:hAnsi="Arial" w:cs="Arial"/>
          <w:bCs/>
          <w:color w:val="000000"/>
          <w:sz w:val="20"/>
          <w:szCs w:val="20"/>
        </w:rPr>
      </w:pPr>
    </w:p>
    <w:p w:rsidR="00E6577D" w:rsidRPr="005B4D3E" w:rsidRDefault="00E6577D"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40" w:name="a613874"/>
      <w:bookmarkStart w:id="41" w:name="ANKER13"/>
      <w:bookmarkStart w:id="42" w:name="ANKER8"/>
      <w:bookmarkStart w:id="43" w:name="_Englisch"/>
      <w:bookmarkEnd w:id="40"/>
      <w:bookmarkEnd w:id="41"/>
      <w:bookmarkEnd w:id="42"/>
      <w:bookmarkEnd w:id="43"/>
      <w:r w:rsidRPr="005B4D3E">
        <w:rPr>
          <w:sz w:val="24"/>
          <w:szCs w:val="24"/>
        </w:rPr>
        <w:t>Englisch</w:t>
      </w:r>
      <w:r w:rsidR="009A4355" w:rsidRPr="005B4D3E">
        <w:rPr>
          <w:sz w:val="24"/>
          <w:szCs w:val="24"/>
        </w:rPr>
        <w:t xml:space="preserve"> und andere Sprachen</w:t>
      </w:r>
    </w:p>
    <w:p w:rsidR="00346155" w:rsidRDefault="00346155" w:rsidP="00CD1CC1">
      <w:pPr>
        <w:rPr>
          <w:rFonts w:ascii="Arial" w:hAnsi="Arial" w:cs="Arial"/>
          <w:bCs/>
          <w:sz w:val="20"/>
          <w:szCs w:val="20"/>
        </w:rPr>
      </w:pPr>
    </w:p>
    <w:p w:rsidR="00BB455C" w:rsidRPr="0071586E" w:rsidRDefault="00BB455C" w:rsidP="00CD1CC1">
      <w:pPr>
        <w:rPr>
          <w:rFonts w:ascii="Arial" w:hAnsi="Arial" w:cs="Arial"/>
          <w:bCs/>
          <w:sz w:val="20"/>
          <w:szCs w:val="20"/>
        </w:rPr>
      </w:pPr>
    </w:p>
    <w:p w:rsidR="00407438" w:rsidRDefault="00FC0218" w:rsidP="00C40455">
      <w:pPr>
        <w:pStyle w:val="berschrift2"/>
        <w:rPr>
          <w:sz w:val="24"/>
          <w:szCs w:val="24"/>
        </w:rPr>
      </w:pPr>
      <w:bookmarkStart w:id="44" w:name="_Mathematik,_Naturwissenschaften,_Bi_1"/>
      <w:bookmarkEnd w:id="44"/>
      <w:r w:rsidRPr="00FC0218">
        <w:rPr>
          <w:sz w:val="24"/>
          <w:szCs w:val="24"/>
        </w:rPr>
        <w:t>Mathematik, Naturwissenschaften, Biologie</w:t>
      </w:r>
    </w:p>
    <w:p w:rsidR="00C73E92" w:rsidRPr="00C73E92" w:rsidRDefault="00C73E92" w:rsidP="00C73E92">
      <w:pPr>
        <w:widowControl w:val="0"/>
        <w:rPr>
          <w:rFonts w:ascii="Arial" w:hAnsi="Arial" w:cs="Arial"/>
          <w:b/>
          <w:bCs/>
          <w:sz w:val="20"/>
          <w:szCs w:val="20"/>
        </w:rPr>
      </w:pPr>
      <w:proofErr w:type="spellStart"/>
      <w:r w:rsidRPr="00C73E92">
        <w:rPr>
          <w:rFonts w:ascii="Arial" w:hAnsi="Arial" w:cs="Arial"/>
          <w:b/>
          <w:bCs/>
          <w:sz w:val="20"/>
          <w:szCs w:val="20"/>
        </w:rPr>
        <w:t>Horizon</w:t>
      </w:r>
      <w:proofErr w:type="spellEnd"/>
      <w:r w:rsidRPr="00C73E92">
        <w:rPr>
          <w:rFonts w:ascii="Arial" w:hAnsi="Arial" w:cs="Arial"/>
          <w:b/>
          <w:bCs/>
          <w:sz w:val="20"/>
          <w:szCs w:val="20"/>
        </w:rPr>
        <w:t xml:space="preserve"> – Haus der Astronomie – Materialien zur Raumfahrt</w:t>
      </w:r>
    </w:p>
    <w:p w:rsidR="00C73E92" w:rsidRPr="00C73E92" w:rsidRDefault="00C73E92" w:rsidP="00C73E92">
      <w:pPr>
        <w:widowControl w:val="0"/>
        <w:rPr>
          <w:rFonts w:ascii="Arial" w:hAnsi="Arial" w:cs="Arial"/>
          <w:bCs/>
          <w:sz w:val="20"/>
          <w:szCs w:val="20"/>
        </w:rPr>
      </w:pPr>
      <w:r w:rsidRPr="00C73E92">
        <w:rPr>
          <w:rFonts w:ascii="Arial" w:hAnsi="Arial" w:cs="Arial"/>
          <w:bCs/>
          <w:sz w:val="20"/>
          <w:szCs w:val="20"/>
        </w:rPr>
        <w:t xml:space="preserve">Das Haus der Astronomie führt in Zusammenarbeit mit dem DLR und gefördert durch die Joachim Herz Stiftung das Projekt </w:t>
      </w:r>
      <w:r w:rsidRPr="00C73E92">
        <w:rPr>
          <w:rFonts w:ascii="Arial" w:hAnsi="Arial" w:cs="Arial"/>
          <w:b/>
          <w:bCs/>
          <w:sz w:val="20"/>
          <w:szCs w:val="20"/>
        </w:rPr>
        <w:t>„</w:t>
      </w:r>
      <w:proofErr w:type="spellStart"/>
      <w:r w:rsidRPr="00C73E92">
        <w:rPr>
          <w:rFonts w:ascii="Arial" w:hAnsi="Arial" w:cs="Arial"/>
          <w:b/>
          <w:bCs/>
          <w:sz w:val="20"/>
          <w:szCs w:val="20"/>
        </w:rPr>
        <w:t>Horizons</w:t>
      </w:r>
      <w:proofErr w:type="spellEnd"/>
      <w:r w:rsidRPr="00C73E92">
        <w:rPr>
          <w:rFonts w:ascii="Arial" w:hAnsi="Arial" w:cs="Arial"/>
          <w:b/>
          <w:bCs/>
          <w:sz w:val="20"/>
          <w:szCs w:val="20"/>
        </w:rPr>
        <w:t xml:space="preserve"> – Raum für Bildung“ durch, das physikalische Themen der </w:t>
      </w:r>
      <w:proofErr w:type="spellStart"/>
      <w:r w:rsidRPr="00C73E92">
        <w:rPr>
          <w:rFonts w:ascii="Arial" w:hAnsi="Arial" w:cs="Arial"/>
          <w:b/>
          <w:bCs/>
          <w:sz w:val="20"/>
          <w:szCs w:val="20"/>
        </w:rPr>
        <w:t>Gerst</w:t>
      </w:r>
      <w:proofErr w:type="spellEnd"/>
      <w:r w:rsidRPr="00C73E92">
        <w:rPr>
          <w:rFonts w:ascii="Arial" w:hAnsi="Arial" w:cs="Arial"/>
          <w:b/>
          <w:bCs/>
          <w:sz w:val="20"/>
          <w:szCs w:val="20"/>
        </w:rPr>
        <w:t>-Mission</w:t>
      </w:r>
      <w:r w:rsidRPr="00C73E92">
        <w:rPr>
          <w:rFonts w:ascii="Arial" w:hAnsi="Arial" w:cs="Arial"/>
          <w:bCs/>
          <w:sz w:val="20"/>
          <w:szCs w:val="20"/>
        </w:rPr>
        <w:t xml:space="preserve"> aufgreift und für den Physik- und </w:t>
      </w:r>
      <w:proofErr w:type="spellStart"/>
      <w:r w:rsidRPr="00C73E92">
        <w:rPr>
          <w:rFonts w:ascii="Arial" w:hAnsi="Arial" w:cs="Arial"/>
          <w:bCs/>
          <w:sz w:val="20"/>
          <w:szCs w:val="20"/>
        </w:rPr>
        <w:t>Astronomieunterricht</w:t>
      </w:r>
      <w:proofErr w:type="spellEnd"/>
      <w:r w:rsidRPr="00C73E92">
        <w:rPr>
          <w:rFonts w:ascii="Arial" w:hAnsi="Arial" w:cs="Arial"/>
          <w:bCs/>
          <w:sz w:val="20"/>
          <w:szCs w:val="20"/>
        </w:rPr>
        <w:t xml:space="preserve"> aufbereitet.</w:t>
      </w:r>
    </w:p>
    <w:p w:rsidR="000E4891" w:rsidRDefault="00C73E92" w:rsidP="00C73E92">
      <w:pPr>
        <w:widowControl w:val="0"/>
        <w:rPr>
          <w:rFonts w:ascii="Arial" w:hAnsi="Arial" w:cs="Arial"/>
          <w:bCs/>
          <w:sz w:val="20"/>
          <w:szCs w:val="20"/>
        </w:rPr>
      </w:pPr>
      <w:r w:rsidRPr="00C73E92">
        <w:rPr>
          <w:rFonts w:ascii="Arial" w:hAnsi="Arial" w:cs="Arial"/>
          <w:bCs/>
          <w:sz w:val="20"/>
          <w:szCs w:val="20"/>
        </w:rPr>
        <w:t xml:space="preserve">Dabei wird es zum einen um grundsätzliche Fragen der Physik gehen – etwa: Wie kommt man mit einer Rakete überhaupt bis zur Internationalen Raumstation? Zum anderen werden auch konkrete Experimente behandelt, die </w:t>
      </w:r>
      <w:proofErr w:type="spellStart"/>
      <w:r w:rsidRPr="00C73E92">
        <w:rPr>
          <w:rFonts w:ascii="Arial" w:hAnsi="Arial" w:cs="Arial"/>
          <w:bCs/>
          <w:sz w:val="20"/>
          <w:szCs w:val="20"/>
        </w:rPr>
        <w:t>Gerst</w:t>
      </w:r>
      <w:proofErr w:type="spellEnd"/>
      <w:r w:rsidRPr="00C73E92">
        <w:rPr>
          <w:rFonts w:ascii="Arial" w:hAnsi="Arial" w:cs="Arial"/>
          <w:bCs/>
          <w:sz w:val="20"/>
          <w:szCs w:val="20"/>
        </w:rPr>
        <w:t xml:space="preserve"> während seines Aufenthalts auf der ISS ausführt. Die Unterrichtsmaterialien orientieren sich an den Lehrplänen der Bundesländer. Sie werden Lehrkräften kostenlos zur Verfügung gestellt.</w:t>
      </w:r>
    </w:p>
    <w:p w:rsidR="00F63352" w:rsidRDefault="00941477" w:rsidP="00D33ECC">
      <w:pPr>
        <w:widowControl w:val="0"/>
        <w:rPr>
          <w:rFonts w:ascii="Arial" w:hAnsi="Arial" w:cs="Arial"/>
          <w:bCs/>
          <w:sz w:val="20"/>
          <w:szCs w:val="20"/>
        </w:rPr>
      </w:pPr>
      <w:hyperlink r:id="rId328" w:history="1">
        <w:r w:rsidR="00C73E92" w:rsidRPr="00C73E92">
          <w:rPr>
            <w:rStyle w:val="Hyperlink"/>
            <w:rFonts w:ascii="Arial" w:hAnsi="Arial" w:cs="Arial"/>
            <w:bCs/>
            <w:sz w:val="20"/>
            <w:szCs w:val="20"/>
          </w:rPr>
          <w:t>https://www.haus-der-astronomie.de/raum-fuer-bildung</w:t>
        </w:r>
      </w:hyperlink>
    </w:p>
    <w:p w:rsidR="00C73E92" w:rsidRPr="00C73E92" w:rsidRDefault="00C73E92" w:rsidP="00C73E92">
      <w:pPr>
        <w:widowControl w:val="0"/>
        <w:rPr>
          <w:rFonts w:ascii="Arial" w:hAnsi="Arial" w:cs="Arial"/>
          <w:b/>
          <w:bCs/>
          <w:sz w:val="20"/>
          <w:szCs w:val="20"/>
        </w:rPr>
      </w:pPr>
      <w:r w:rsidRPr="00C73E92">
        <w:rPr>
          <w:rFonts w:ascii="Arial" w:hAnsi="Arial" w:cs="Arial"/>
          <w:b/>
          <w:bCs/>
          <w:sz w:val="20"/>
          <w:szCs w:val="20"/>
        </w:rPr>
        <w:t>Vorhandene Materialien</w:t>
      </w:r>
    </w:p>
    <w:p w:rsidR="00C73E92" w:rsidRPr="00C73E92" w:rsidRDefault="00C73E92" w:rsidP="00C73E92">
      <w:pPr>
        <w:widowControl w:val="0"/>
        <w:rPr>
          <w:rFonts w:ascii="Arial" w:hAnsi="Arial" w:cs="Arial"/>
          <w:bCs/>
          <w:sz w:val="20"/>
          <w:szCs w:val="20"/>
        </w:rPr>
      </w:pPr>
      <w:r w:rsidRPr="00C73E92">
        <w:rPr>
          <w:rFonts w:ascii="Arial" w:hAnsi="Arial" w:cs="Arial"/>
          <w:b/>
          <w:bCs/>
          <w:sz w:val="20"/>
          <w:szCs w:val="20"/>
        </w:rPr>
        <w:t>Wo ist Apollo 11? Wie man mit Funkechos die Mondentfernung bestimmt.</w:t>
      </w:r>
      <w:r w:rsidRPr="00C73E92">
        <w:rPr>
          <w:rFonts w:ascii="Arial" w:hAnsi="Arial" w:cs="Arial"/>
          <w:bCs/>
          <w:sz w:val="20"/>
          <w:szCs w:val="20"/>
        </w:rPr>
        <w:t> </w:t>
      </w:r>
      <w:r w:rsidRPr="00C73E92">
        <w:rPr>
          <w:rFonts w:ascii="Arial" w:hAnsi="Arial" w:cs="Arial"/>
          <w:bCs/>
          <w:sz w:val="20"/>
          <w:szCs w:val="20"/>
        </w:rPr>
        <w:br/>
        <w:t>für Klassen 10 - 13 Material für Lehrpersonen (</w:t>
      </w:r>
      <w:hyperlink r:id="rId329" w:history="1">
        <w:r w:rsidRPr="00C73E92">
          <w:rPr>
            <w:rStyle w:val="Hyperlink"/>
            <w:rFonts w:ascii="Arial" w:hAnsi="Arial" w:cs="Arial"/>
            <w:bCs/>
            <w:sz w:val="20"/>
            <w:szCs w:val="20"/>
          </w:rPr>
          <w:t>PDF</w:t>
        </w:r>
      </w:hyperlink>
      <w:r w:rsidRPr="00C73E92">
        <w:rPr>
          <w:rFonts w:ascii="Arial" w:hAnsi="Arial" w:cs="Arial"/>
          <w:bCs/>
          <w:sz w:val="20"/>
          <w:szCs w:val="20"/>
        </w:rPr>
        <w:t>, 8,4 MB — Quelldatei: </w:t>
      </w:r>
      <w:hyperlink r:id="rId330"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 </w:t>
      </w:r>
      <w:r w:rsidRPr="00C73E92">
        <w:rPr>
          <w:rFonts w:ascii="Arial" w:hAnsi="Arial" w:cs="Arial"/>
          <w:bCs/>
          <w:sz w:val="20"/>
          <w:szCs w:val="20"/>
        </w:rPr>
        <w:br/>
        <w:t>Arbeitsblätter (</w:t>
      </w:r>
      <w:hyperlink r:id="rId331" w:history="1">
        <w:r w:rsidRPr="00C73E92">
          <w:rPr>
            <w:rStyle w:val="Hyperlink"/>
            <w:rFonts w:ascii="Arial" w:hAnsi="Arial" w:cs="Arial"/>
            <w:bCs/>
            <w:sz w:val="20"/>
            <w:szCs w:val="20"/>
          </w:rPr>
          <w:t>PDF</w:t>
        </w:r>
      </w:hyperlink>
      <w:r w:rsidRPr="00C73E92">
        <w:rPr>
          <w:rFonts w:ascii="Arial" w:hAnsi="Arial" w:cs="Arial"/>
          <w:bCs/>
          <w:sz w:val="20"/>
          <w:szCs w:val="20"/>
        </w:rPr>
        <w:t>, 8,7 MB — Quelldatei: </w:t>
      </w:r>
      <w:hyperlink r:id="rId332"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p>
    <w:p w:rsidR="00C73E92" w:rsidRPr="00C73E92" w:rsidRDefault="00C73E92" w:rsidP="00C73E92">
      <w:pPr>
        <w:widowControl w:val="0"/>
        <w:rPr>
          <w:rFonts w:ascii="Arial" w:hAnsi="Arial" w:cs="Arial"/>
          <w:bCs/>
          <w:sz w:val="20"/>
          <w:szCs w:val="20"/>
        </w:rPr>
      </w:pPr>
      <w:r w:rsidRPr="00C73E92">
        <w:rPr>
          <w:rFonts w:ascii="Arial" w:hAnsi="Arial" w:cs="Arial"/>
          <w:b/>
          <w:bCs/>
          <w:sz w:val="20"/>
          <w:szCs w:val="20"/>
        </w:rPr>
        <w:t>Wie kamen die Astronauten von Apollo 11 zum Mond?</w:t>
      </w:r>
      <w:r w:rsidRPr="00C73E92">
        <w:rPr>
          <w:rFonts w:ascii="Arial" w:hAnsi="Arial" w:cs="Arial"/>
          <w:bCs/>
          <w:sz w:val="20"/>
          <w:szCs w:val="20"/>
        </w:rPr>
        <w:br/>
        <w:t xml:space="preserve">für Klassen 10 </w:t>
      </w:r>
      <w:r>
        <w:rPr>
          <w:rFonts w:ascii="Arial" w:hAnsi="Arial" w:cs="Arial"/>
          <w:bCs/>
          <w:sz w:val="20"/>
          <w:szCs w:val="20"/>
        </w:rPr>
        <w:t>–</w:t>
      </w:r>
      <w:r w:rsidRPr="00C73E92">
        <w:rPr>
          <w:rFonts w:ascii="Arial" w:hAnsi="Arial" w:cs="Arial"/>
          <w:bCs/>
          <w:sz w:val="20"/>
          <w:szCs w:val="20"/>
        </w:rPr>
        <w:t xml:space="preserve"> 13</w:t>
      </w:r>
      <w:r>
        <w:rPr>
          <w:rFonts w:ascii="Arial" w:hAnsi="Arial" w:cs="Arial"/>
          <w:bCs/>
          <w:sz w:val="20"/>
          <w:szCs w:val="20"/>
        </w:rPr>
        <w:tab/>
      </w:r>
      <w:r w:rsidRPr="00C73E92">
        <w:rPr>
          <w:rFonts w:ascii="Arial" w:hAnsi="Arial" w:cs="Arial"/>
          <w:bCs/>
          <w:sz w:val="20"/>
          <w:szCs w:val="20"/>
        </w:rPr>
        <w:t>Material für Lehrpersonen (</w:t>
      </w:r>
      <w:hyperlink r:id="rId333" w:history="1">
        <w:r w:rsidRPr="00C73E92">
          <w:rPr>
            <w:rStyle w:val="Hyperlink"/>
            <w:rFonts w:ascii="Arial" w:hAnsi="Arial" w:cs="Arial"/>
            <w:bCs/>
            <w:sz w:val="20"/>
            <w:szCs w:val="20"/>
          </w:rPr>
          <w:t>PDF</w:t>
        </w:r>
      </w:hyperlink>
      <w:r w:rsidRPr="00C73E92">
        <w:rPr>
          <w:rFonts w:ascii="Arial" w:hAnsi="Arial" w:cs="Arial"/>
          <w:bCs/>
          <w:sz w:val="20"/>
          <w:szCs w:val="20"/>
        </w:rPr>
        <w:t>, 7,1 MB — Quelldatei: </w:t>
      </w:r>
      <w:hyperlink r:id="rId334"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r w:rsidRPr="00C73E92">
        <w:rPr>
          <w:rFonts w:ascii="Arial" w:hAnsi="Arial" w:cs="Arial"/>
          <w:bCs/>
          <w:sz w:val="20"/>
          <w:szCs w:val="20"/>
        </w:rPr>
        <w:br/>
        <w:t>Arbeitsblätter (</w:t>
      </w:r>
      <w:hyperlink r:id="rId335" w:history="1">
        <w:r w:rsidRPr="00C73E92">
          <w:rPr>
            <w:rStyle w:val="Hyperlink"/>
            <w:rFonts w:ascii="Arial" w:hAnsi="Arial" w:cs="Arial"/>
            <w:bCs/>
            <w:sz w:val="20"/>
            <w:szCs w:val="20"/>
          </w:rPr>
          <w:t>PDF</w:t>
        </w:r>
      </w:hyperlink>
      <w:r w:rsidRPr="00C73E92">
        <w:rPr>
          <w:rFonts w:ascii="Arial" w:hAnsi="Arial" w:cs="Arial"/>
          <w:bCs/>
          <w:sz w:val="20"/>
          <w:szCs w:val="20"/>
        </w:rPr>
        <w:t>, 6,7 MB — Quelldatei: </w:t>
      </w:r>
      <w:hyperlink r:id="rId336"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p>
    <w:p w:rsidR="00C73E92" w:rsidRPr="00C73E92" w:rsidRDefault="00C73E92" w:rsidP="00C73E92">
      <w:pPr>
        <w:widowControl w:val="0"/>
        <w:rPr>
          <w:rFonts w:ascii="Arial" w:hAnsi="Arial" w:cs="Arial"/>
          <w:bCs/>
          <w:sz w:val="20"/>
          <w:szCs w:val="20"/>
        </w:rPr>
      </w:pPr>
      <w:r w:rsidRPr="00C73E92">
        <w:rPr>
          <w:rFonts w:ascii="Arial" w:hAnsi="Arial" w:cs="Arial"/>
          <w:b/>
          <w:bCs/>
          <w:sz w:val="20"/>
          <w:szCs w:val="20"/>
        </w:rPr>
        <w:t>Astronautentraining unter Wasser</w:t>
      </w:r>
      <w:r w:rsidRPr="00C73E92">
        <w:rPr>
          <w:rFonts w:ascii="Arial" w:hAnsi="Arial" w:cs="Arial"/>
          <w:bCs/>
          <w:sz w:val="20"/>
          <w:szCs w:val="20"/>
        </w:rPr>
        <w:br/>
        <w:t xml:space="preserve">für Klassen 9 </w:t>
      </w:r>
      <w:r>
        <w:rPr>
          <w:rFonts w:ascii="Arial" w:hAnsi="Arial" w:cs="Arial"/>
          <w:bCs/>
          <w:sz w:val="20"/>
          <w:szCs w:val="20"/>
        </w:rPr>
        <w:t>–</w:t>
      </w:r>
      <w:r w:rsidRPr="00C73E92">
        <w:rPr>
          <w:rFonts w:ascii="Arial" w:hAnsi="Arial" w:cs="Arial"/>
          <w:bCs/>
          <w:sz w:val="20"/>
          <w:szCs w:val="20"/>
        </w:rPr>
        <w:t xml:space="preserve"> 11</w:t>
      </w:r>
      <w:r>
        <w:rPr>
          <w:rFonts w:ascii="Arial" w:hAnsi="Arial" w:cs="Arial"/>
          <w:bCs/>
          <w:sz w:val="20"/>
          <w:szCs w:val="20"/>
        </w:rPr>
        <w:tab/>
      </w:r>
      <w:r w:rsidRPr="00C73E92">
        <w:rPr>
          <w:rFonts w:ascii="Arial" w:hAnsi="Arial" w:cs="Arial"/>
          <w:bCs/>
          <w:sz w:val="20"/>
          <w:szCs w:val="20"/>
        </w:rPr>
        <w:t>Material für Lehrpersonen (</w:t>
      </w:r>
      <w:hyperlink r:id="rId337" w:history="1">
        <w:r w:rsidRPr="00C73E92">
          <w:rPr>
            <w:rStyle w:val="Hyperlink"/>
            <w:rFonts w:ascii="Arial" w:hAnsi="Arial" w:cs="Arial"/>
            <w:bCs/>
            <w:sz w:val="20"/>
            <w:szCs w:val="20"/>
          </w:rPr>
          <w:t>PDF</w:t>
        </w:r>
      </w:hyperlink>
      <w:r w:rsidRPr="00C73E92">
        <w:rPr>
          <w:rFonts w:ascii="Arial" w:hAnsi="Arial" w:cs="Arial"/>
          <w:bCs/>
          <w:sz w:val="20"/>
          <w:szCs w:val="20"/>
        </w:rPr>
        <w:t>, 12,3 MB — Quelldatei: </w:t>
      </w:r>
      <w:hyperlink r:id="rId338"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r w:rsidRPr="00C73E92">
        <w:rPr>
          <w:rFonts w:ascii="Arial" w:hAnsi="Arial" w:cs="Arial"/>
          <w:bCs/>
          <w:sz w:val="20"/>
          <w:szCs w:val="20"/>
        </w:rPr>
        <w:br/>
        <w:t>Arbeitsblätter (</w:t>
      </w:r>
      <w:hyperlink r:id="rId339" w:history="1">
        <w:r w:rsidRPr="00C73E92">
          <w:rPr>
            <w:rStyle w:val="Hyperlink"/>
            <w:rFonts w:ascii="Arial" w:hAnsi="Arial" w:cs="Arial"/>
            <w:bCs/>
            <w:sz w:val="20"/>
            <w:szCs w:val="20"/>
          </w:rPr>
          <w:t>PDF</w:t>
        </w:r>
      </w:hyperlink>
      <w:r w:rsidRPr="00C73E92">
        <w:rPr>
          <w:rFonts w:ascii="Arial" w:hAnsi="Arial" w:cs="Arial"/>
          <w:bCs/>
          <w:sz w:val="20"/>
          <w:szCs w:val="20"/>
        </w:rPr>
        <w:t>, 15,5 MB — Quelldatei: </w:t>
      </w:r>
      <w:hyperlink r:id="rId340"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p>
    <w:p w:rsidR="00C73E92" w:rsidRPr="00C73E92" w:rsidRDefault="00C73E92" w:rsidP="00C73E92">
      <w:pPr>
        <w:widowControl w:val="0"/>
        <w:rPr>
          <w:rFonts w:ascii="Arial" w:hAnsi="Arial" w:cs="Arial"/>
          <w:bCs/>
          <w:sz w:val="20"/>
          <w:szCs w:val="20"/>
        </w:rPr>
      </w:pPr>
      <w:r w:rsidRPr="00C73E92">
        <w:rPr>
          <w:rFonts w:ascii="Arial" w:hAnsi="Arial" w:cs="Arial"/>
          <w:b/>
          <w:bCs/>
          <w:sz w:val="20"/>
          <w:szCs w:val="20"/>
        </w:rPr>
        <w:t>Weiche Landung auf dem Mars</w:t>
      </w:r>
      <w:r w:rsidRPr="00C73E92">
        <w:rPr>
          <w:rFonts w:ascii="Arial" w:hAnsi="Arial" w:cs="Arial"/>
          <w:bCs/>
          <w:sz w:val="20"/>
          <w:szCs w:val="20"/>
        </w:rPr>
        <w:t> </w:t>
      </w:r>
      <w:r w:rsidRPr="00C73E92">
        <w:rPr>
          <w:rFonts w:ascii="Arial" w:hAnsi="Arial" w:cs="Arial"/>
          <w:bCs/>
          <w:sz w:val="20"/>
          <w:szCs w:val="20"/>
        </w:rPr>
        <w:br/>
        <w:t>für Klassen 9 - 13 </w:t>
      </w:r>
      <w:r>
        <w:rPr>
          <w:rFonts w:ascii="Arial" w:hAnsi="Arial" w:cs="Arial"/>
          <w:bCs/>
          <w:sz w:val="20"/>
          <w:szCs w:val="20"/>
        </w:rPr>
        <w:tab/>
      </w:r>
      <w:r w:rsidRPr="00C73E92">
        <w:rPr>
          <w:rFonts w:ascii="Arial" w:hAnsi="Arial" w:cs="Arial"/>
          <w:bCs/>
          <w:sz w:val="20"/>
          <w:szCs w:val="20"/>
        </w:rPr>
        <w:t>Material für Lehrpersonen (</w:t>
      </w:r>
      <w:hyperlink r:id="rId341" w:tooltip="Weiche Landung auf dem Mars (Lehrer)" w:history="1">
        <w:r w:rsidRPr="00C73E92">
          <w:rPr>
            <w:rStyle w:val="Hyperlink"/>
            <w:rFonts w:ascii="Arial" w:hAnsi="Arial" w:cs="Arial"/>
            <w:bCs/>
            <w:sz w:val="20"/>
            <w:szCs w:val="20"/>
          </w:rPr>
          <w:t>PDF</w:t>
        </w:r>
      </w:hyperlink>
      <w:r w:rsidRPr="00C73E92">
        <w:rPr>
          <w:rFonts w:ascii="Arial" w:hAnsi="Arial" w:cs="Arial"/>
          <w:bCs/>
          <w:sz w:val="20"/>
          <w:szCs w:val="20"/>
        </w:rPr>
        <w:t>, 3,9 MB — Quelldatei: </w:t>
      </w:r>
      <w:hyperlink r:id="rId342"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r w:rsidRPr="00C73E92">
        <w:rPr>
          <w:rFonts w:ascii="Arial" w:hAnsi="Arial" w:cs="Arial"/>
          <w:bCs/>
          <w:sz w:val="20"/>
          <w:szCs w:val="20"/>
        </w:rPr>
        <w:br/>
        <w:t>Arbeitsblätter (</w:t>
      </w:r>
      <w:hyperlink r:id="rId343" w:tooltip="Weiche Landung auf dem Mars (Arbeitsblätter)" w:history="1">
        <w:r w:rsidRPr="00C73E92">
          <w:rPr>
            <w:rStyle w:val="Hyperlink"/>
            <w:rFonts w:ascii="Arial" w:hAnsi="Arial" w:cs="Arial"/>
            <w:bCs/>
            <w:sz w:val="20"/>
            <w:szCs w:val="20"/>
          </w:rPr>
          <w:t>PDF</w:t>
        </w:r>
      </w:hyperlink>
      <w:r w:rsidRPr="00C73E92">
        <w:rPr>
          <w:rFonts w:ascii="Arial" w:hAnsi="Arial" w:cs="Arial"/>
          <w:bCs/>
          <w:sz w:val="20"/>
          <w:szCs w:val="20"/>
        </w:rPr>
        <w:t>, 5,0 MB — Quelldatei: </w:t>
      </w:r>
      <w:hyperlink r:id="rId344"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p>
    <w:p w:rsidR="00C73E92" w:rsidRPr="00C73E92" w:rsidRDefault="00C73E92" w:rsidP="00C73E92">
      <w:pPr>
        <w:widowControl w:val="0"/>
        <w:rPr>
          <w:rFonts w:ascii="Arial" w:hAnsi="Arial" w:cs="Arial"/>
          <w:bCs/>
          <w:sz w:val="20"/>
          <w:szCs w:val="20"/>
        </w:rPr>
      </w:pPr>
      <w:r w:rsidRPr="00C73E92">
        <w:rPr>
          <w:rFonts w:ascii="Arial" w:hAnsi="Arial" w:cs="Arial"/>
          <w:b/>
          <w:bCs/>
          <w:sz w:val="20"/>
          <w:szCs w:val="20"/>
        </w:rPr>
        <w:t>Die Bahnen der ISS und anderer Satelliten</w:t>
      </w:r>
      <w:r w:rsidRPr="00C73E92">
        <w:rPr>
          <w:rFonts w:ascii="Arial" w:hAnsi="Arial" w:cs="Arial"/>
          <w:bCs/>
          <w:sz w:val="20"/>
          <w:szCs w:val="20"/>
        </w:rPr>
        <w:t> </w:t>
      </w:r>
      <w:r w:rsidRPr="00C73E92">
        <w:rPr>
          <w:rFonts w:ascii="Arial" w:hAnsi="Arial" w:cs="Arial"/>
          <w:bCs/>
          <w:sz w:val="20"/>
          <w:szCs w:val="20"/>
        </w:rPr>
        <w:br/>
        <w:t>für Klassen 9 - 13 </w:t>
      </w:r>
      <w:r>
        <w:rPr>
          <w:rFonts w:ascii="Arial" w:hAnsi="Arial" w:cs="Arial"/>
          <w:bCs/>
          <w:sz w:val="20"/>
          <w:szCs w:val="20"/>
        </w:rPr>
        <w:tab/>
      </w:r>
      <w:r w:rsidRPr="00C73E92">
        <w:rPr>
          <w:rFonts w:ascii="Arial" w:hAnsi="Arial" w:cs="Arial"/>
          <w:bCs/>
          <w:sz w:val="20"/>
          <w:szCs w:val="20"/>
        </w:rPr>
        <w:t>Material für Lehrpersonen (</w:t>
      </w:r>
      <w:hyperlink r:id="rId345" w:tooltip="Bahn der ISS" w:history="1">
        <w:r w:rsidRPr="00C73E92">
          <w:rPr>
            <w:rStyle w:val="Hyperlink"/>
            <w:rFonts w:ascii="Arial" w:hAnsi="Arial" w:cs="Arial"/>
            <w:bCs/>
            <w:sz w:val="20"/>
            <w:szCs w:val="20"/>
          </w:rPr>
          <w:t>PDF</w:t>
        </w:r>
      </w:hyperlink>
      <w:r w:rsidRPr="00C73E92">
        <w:rPr>
          <w:rFonts w:ascii="Arial" w:hAnsi="Arial" w:cs="Arial"/>
          <w:bCs/>
          <w:sz w:val="20"/>
          <w:szCs w:val="20"/>
        </w:rPr>
        <w:t>, 7,0 MB — Quelldatei: </w:t>
      </w:r>
      <w:hyperlink r:id="rId346"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r w:rsidRPr="00C73E92">
        <w:rPr>
          <w:rFonts w:ascii="Arial" w:hAnsi="Arial" w:cs="Arial"/>
          <w:bCs/>
          <w:sz w:val="20"/>
          <w:szCs w:val="20"/>
        </w:rPr>
        <w:br/>
        <w:t>Arbeitsblätter (</w:t>
      </w:r>
      <w:hyperlink r:id="rId347" w:tooltip="Bahn der ISS - Arbeitsblätter" w:history="1">
        <w:r w:rsidRPr="00C73E92">
          <w:rPr>
            <w:rStyle w:val="Hyperlink"/>
            <w:rFonts w:ascii="Arial" w:hAnsi="Arial" w:cs="Arial"/>
            <w:bCs/>
            <w:sz w:val="20"/>
            <w:szCs w:val="20"/>
          </w:rPr>
          <w:t>PDF</w:t>
        </w:r>
      </w:hyperlink>
      <w:r w:rsidRPr="00C73E92">
        <w:rPr>
          <w:rFonts w:ascii="Arial" w:hAnsi="Arial" w:cs="Arial"/>
          <w:bCs/>
          <w:sz w:val="20"/>
          <w:szCs w:val="20"/>
        </w:rPr>
        <w:t>, 7,0 MB — Quelldatei: </w:t>
      </w:r>
      <w:hyperlink r:id="rId348"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p>
    <w:p w:rsidR="00C73E92" w:rsidRPr="00C73E92" w:rsidRDefault="00C73E92" w:rsidP="00C73E92">
      <w:pPr>
        <w:widowControl w:val="0"/>
        <w:rPr>
          <w:rFonts w:ascii="Arial" w:hAnsi="Arial" w:cs="Arial"/>
          <w:bCs/>
          <w:sz w:val="20"/>
          <w:szCs w:val="20"/>
        </w:rPr>
      </w:pPr>
      <w:r w:rsidRPr="00C73E92">
        <w:rPr>
          <w:rFonts w:ascii="Arial" w:hAnsi="Arial" w:cs="Arial"/>
          <w:b/>
          <w:bCs/>
          <w:sz w:val="20"/>
          <w:szCs w:val="20"/>
        </w:rPr>
        <w:lastRenderedPageBreak/>
        <w:t>Die Stromversorgung der ISS</w:t>
      </w:r>
      <w:r w:rsidRPr="00C73E92">
        <w:rPr>
          <w:rFonts w:ascii="Arial" w:hAnsi="Arial" w:cs="Arial"/>
          <w:bCs/>
          <w:sz w:val="20"/>
          <w:szCs w:val="20"/>
        </w:rPr>
        <w:t> </w:t>
      </w:r>
      <w:r w:rsidRPr="00C73E92">
        <w:rPr>
          <w:rFonts w:ascii="Arial" w:hAnsi="Arial" w:cs="Arial"/>
          <w:bCs/>
          <w:sz w:val="20"/>
          <w:szCs w:val="20"/>
        </w:rPr>
        <w:br/>
        <w:t>für Klassen 7/8 </w:t>
      </w:r>
      <w:r>
        <w:rPr>
          <w:rFonts w:ascii="Arial" w:hAnsi="Arial" w:cs="Arial"/>
          <w:bCs/>
          <w:sz w:val="20"/>
          <w:szCs w:val="20"/>
        </w:rPr>
        <w:tab/>
      </w:r>
      <w:r>
        <w:rPr>
          <w:rFonts w:ascii="Arial" w:hAnsi="Arial" w:cs="Arial"/>
          <w:bCs/>
          <w:sz w:val="20"/>
          <w:szCs w:val="20"/>
        </w:rPr>
        <w:tab/>
      </w:r>
      <w:r w:rsidRPr="00C73E92">
        <w:rPr>
          <w:rFonts w:ascii="Arial" w:hAnsi="Arial" w:cs="Arial"/>
          <w:bCs/>
          <w:sz w:val="20"/>
          <w:szCs w:val="20"/>
        </w:rPr>
        <w:t>Material für Lehrpersonen (</w:t>
      </w:r>
      <w:hyperlink r:id="rId349" w:tooltip="Die Stromversorgung der ISS" w:history="1">
        <w:r w:rsidRPr="00C73E92">
          <w:rPr>
            <w:rStyle w:val="Hyperlink"/>
            <w:rFonts w:ascii="Arial" w:hAnsi="Arial" w:cs="Arial"/>
            <w:bCs/>
            <w:sz w:val="20"/>
            <w:szCs w:val="20"/>
          </w:rPr>
          <w:t>PDF</w:t>
        </w:r>
      </w:hyperlink>
      <w:r w:rsidRPr="00C73E92">
        <w:rPr>
          <w:rFonts w:ascii="Arial" w:hAnsi="Arial" w:cs="Arial"/>
          <w:bCs/>
          <w:sz w:val="20"/>
          <w:szCs w:val="20"/>
        </w:rPr>
        <w:t>, 4,9 MB — Quelldatei: </w:t>
      </w:r>
      <w:hyperlink r:id="rId350"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r w:rsidRPr="00C73E92">
        <w:rPr>
          <w:rFonts w:ascii="Arial" w:hAnsi="Arial" w:cs="Arial"/>
          <w:bCs/>
          <w:sz w:val="20"/>
          <w:szCs w:val="20"/>
        </w:rPr>
        <w:br/>
        <w:t>Arbeitsblätter (</w:t>
      </w:r>
      <w:hyperlink r:id="rId351" w:tooltip="Arbeitsblätter - Stromversorgung ISS" w:history="1">
        <w:r w:rsidRPr="00C73E92">
          <w:rPr>
            <w:rStyle w:val="Hyperlink"/>
            <w:rFonts w:ascii="Arial" w:hAnsi="Arial" w:cs="Arial"/>
            <w:bCs/>
            <w:sz w:val="20"/>
            <w:szCs w:val="20"/>
          </w:rPr>
          <w:t>PDF</w:t>
        </w:r>
      </w:hyperlink>
      <w:r w:rsidRPr="00C73E92">
        <w:rPr>
          <w:rFonts w:ascii="Arial" w:hAnsi="Arial" w:cs="Arial"/>
          <w:bCs/>
          <w:sz w:val="20"/>
          <w:szCs w:val="20"/>
        </w:rPr>
        <w:t>, 4,8 MB — Quelldatei: </w:t>
      </w:r>
      <w:hyperlink r:id="rId352"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p>
    <w:p w:rsidR="00C73E92" w:rsidRPr="00C73E92" w:rsidRDefault="00C73E92" w:rsidP="00C73E92">
      <w:pPr>
        <w:widowControl w:val="0"/>
        <w:rPr>
          <w:rFonts w:ascii="Arial" w:hAnsi="Arial" w:cs="Arial"/>
          <w:bCs/>
          <w:sz w:val="18"/>
          <w:szCs w:val="18"/>
        </w:rPr>
      </w:pPr>
      <w:r w:rsidRPr="00C73E92">
        <w:rPr>
          <w:rFonts w:ascii="Arial" w:hAnsi="Arial" w:cs="Arial"/>
          <w:b/>
          <w:bCs/>
          <w:sz w:val="20"/>
          <w:szCs w:val="20"/>
        </w:rPr>
        <w:t>Wie fliegen Astronauten mit einer Rakete zur ISS?</w:t>
      </w:r>
      <w:r w:rsidRPr="00C73E92">
        <w:rPr>
          <w:rFonts w:ascii="Arial" w:hAnsi="Arial" w:cs="Arial"/>
          <w:bCs/>
          <w:sz w:val="20"/>
          <w:szCs w:val="20"/>
        </w:rPr>
        <w:t> </w:t>
      </w:r>
      <w:r w:rsidRPr="00C73E92">
        <w:rPr>
          <w:rFonts w:ascii="Arial" w:hAnsi="Arial" w:cs="Arial"/>
          <w:bCs/>
          <w:sz w:val="20"/>
          <w:szCs w:val="20"/>
        </w:rPr>
        <w:br/>
        <w:t>für Klassen 7/8 </w:t>
      </w:r>
      <w:r>
        <w:rPr>
          <w:rFonts w:ascii="Arial" w:hAnsi="Arial" w:cs="Arial"/>
          <w:bCs/>
          <w:sz w:val="20"/>
          <w:szCs w:val="20"/>
        </w:rPr>
        <w:tab/>
      </w:r>
      <w:r>
        <w:rPr>
          <w:rFonts w:ascii="Arial" w:hAnsi="Arial" w:cs="Arial"/>
          <w:bCs/>
          <w:sz w:val="20"/>
          <w:szCs w:val="20"/>
        </w:rPr>
        <w:tab/>
      </w:r>
      <w:r w:rsidRPr="00C73E92">
        <w:rPr>
          <w:rFonts w:ascii="Arial" w:hAnsi="Arial" w:cs="Arial"/>
          <w:bCs/>
          <w:sz w:val="20"/>
          <w:szCs w:val="20"/>
        </w:rPr>
        <w:t>Material für Lehrpersonen (</w:t>
      </w:r>
      <w:hyperlink r:id="rId353" w:history="1">
        <w:r w:rsidRPr="00C73E92">
          <w:rPr>
            <w:rStyle w:val="Hyperlink"/>
            <w:rFonts w:ascii="Arial" w:hAnsi="Arial" w:cs="Arial"/>
            <w:bCs/>
            <w:sz w:val="20"/>
            <w:szCs w:val="20"/>
          </w:rPr>
          <w:t>PDF</w:t>
        </w:r>
      </w:hyperlink>
      <w:r w:rsidRPr="00C73E92">
        <w:rPr>
          <w:rFonts w:ascii="Arial" w:hAnsi="Arial" w:cs="Arial"/>
          <w:bCs/>
          <w:sz w:val="20"/>
          <w:szCs w:val="20"/>
        </w:rPr>
        <w:t>, 2,9 MB — Quelldatei: </w:t>
      </w:r>
      <w:hyperlink r:id="rId354" w:tgtFrame="_blank" w:history="1">
        <w:r w:rsidRPr="00C73E92">
          <w:rPr>
            <w:rStyle w:val="Hyperlink"/>
            <w:rFonts w:ascii="Arial" w:hAnsi="Arial" w:cs="Arial"/>
            <w:bCs/>
            <w:sz w:val="20"/>
            <w:szCs w:val="20"/>
          </w:rPr>
          <w:t>Latex/</w:t>
        </w:r>
        <w:proofErr w:type="spellStart"/>
        <w:r w:rsidRPr="00C73E92">
          <w:rPr>
            <w:rStyle w:val="Hyperlink"/>
            <w:rFonts w:ascii="Arial" w:hAnsi="Arial" w:cs="Arial"/>
            <w:bCs/>
            <w:sz w:val="20"/>
            <w:szCs w:val="20"/>
          </w:rPr>
          <w:t>Overleaf</w:t>
        </w:r>
        <w:proofErr w:type="spellEnd"/>
      </w:hyperlink>
      <w:r w:rsidRPr="00C73E92">
        <w:rPr>
          <w:rFonts w:ascii="Arial" w:hAnsi="Arial" w:cs="Arial"/>
          <w:bCs/>
          <w:sz w:val="20"/>
          <w:szCs w:val="20"/>
        </w:rPr>
        <w:t>)</w:t>
      </w:r>
      <w:r w:rsidRPr="00C73E92">
        <w:rPr>
          <w:rFonts w:ascii="Arial" w:hAnsi="Arial" w:cs="Arial"/>
          <w:bCs/>
          <w:sz w:val="20"/>
          <w:szCs w:val="20"/>
        </w:rPr>
        <w:br/>
      </w:r>
      <w:r w:rsidRPr="00C73E92">
        <w:rPr>
          <w:rFonts w:ascii="Arial" w:hAnsi="Arial" w:cs="Arial"/>
          <w:bCs/>
          <w:sz w:val="18"/>
          <w:szCs w:val="18"/>
        </w:rPr>
        <w:t>Arbeitsblätter (</w:t>
      </w:r>
      <w:hyperlink r:id="rId355" w:history="1">
        <w:r w:rsidRPr="00C73E92">
          <w:rPr>
            <w:rStyle w:val="Hyperlink"/>
            <w:rFonts w:ascii="Arial" w:hAnsi="Arial" w:cs="Arial"/>
            <w:bCs/>
            <w:sz w:val="18"/>
            <w:szCs w:val="18"/>
          </w:rPr>
          <w:t>PDF</w:t>
        </w:r>
      </w:hyperlink>
      <w:r w:rsidRPr="00C73E92">
        <w:rPr>
          <w:rFonts w:ascii="Arial" w:hAnsi="Arial" w:cs="Arial"/>
          <w:bCs/>
          <w:sz w:val="18"/>
          <w:szCs w:val="18"/>
        </w:rPr>
        <w:t>, 5,0 MB — Quelldatei: </w:t>
      </w:r>
      <w:hyperlink r:id="rId356" w:tgtFrame="_blank" w:history="1">
        <w:r w:rsidRPr="00C73E92">
          <w:rPr>
            <w:rStyle w:val="Hyperlink"/>
            <w:rFonts w:ascii="Arial" w:hAnsi="Arial" w:cs="Arial"/>
            <w:bCs/>
            <w:sz w:val="18"/>
            <w:szCs w:val="18"/>
          </w:rPr>
          <w:t>Latex/</w:t>
        </w:r>
        <w:proofErr w:type="spellStart"/>
        <w:r w:rsidRPr="00C73E92">
          <w:rPr>
            <w:rStyle w:val="Hyperlink"/>
            <w:rFonts w:ascii="Arial" w:hAnsi="Arial" w:cs="Arial"/>
            <w:bCs/>
            <w:sz w:val="18"/>
            <w:szCs w:val="18"/>
          </w:rPr>
          <w:t>Overleaf</w:t>
        </w:r>
        <w:proofErr w:type="spellEnd"/>
      </w:hyperlink>
      <w:r w:rsidRPr="00C73E92">
        <w:rPr>
          <w:rFonts w:ascii="Arial" w:hAnsi="Arial" w:cs="Arial"/>
          <w:bCs/>
          <w:sz w:val="18"/>
          <w:szCs w:val="18"/>
        </w:rPr>
        <w:t>)</w:t>
      </w:r>
      <w:r w:rsidRPr="00C73E92">
        <w:rPr>
          <w:rFonts w:ascii="Arial" w:hAnsi="Arial" w:cs="Arial"/>
          <w:bCs/>
          <w:sz w:val="18"/>
          <w:szCs w:val="18"/>
        </w:rPr>
        <w:tab/>
        <w:t>Excel-Tabelle für Methode der kleinen Schritte (</w:t>
      </w:r>
      <w:hyperlink r:id="rId357" w:history="1">
        <w:r w:rsidRPr="00C73E92">
          <w:rPr>
            <w:rStyle w:val="Hyperlink"/>
            <w:rFonts w:ascii="Arial" w:hAnsi="Arial" w:cs="Arial"/>
            <w:bCs/>
            <w:sz w:val="18"/>
            <w:szCs w:val="18"/>
          </w:rPr>
          <w:t>XLSX</w:t>
        </w:r>
      </w:hyperlink>
      <w:r w:rsidRPr="00C73E92">
        <w:rPr>
          <w:rFonts w:ascii="Arial" w:hAnsi="Arial" w:cs="Arial"/>
          <w:bCs/>
          <w:sz w:val="18"/>
          <w:szCs w:val="18"/>
        </w:rPr>
        <w:t>, 28 kB)</w:t>
      </w:r>
    </w:p>
    <w:p w:rsidR="00346155" w:rsidRDefault="00346155" w:rsidP="00D33ECC">
      <w:pPr>
        <w:widowControl w:val="0"/>
        <w:rPr>
          <w:rFonts w:ascii="Arial" w:hAnsi="Arial" w:cs="Arial"/>
          <w:bCs/>
          <w:sz w:val="20"/>
          <w:szCs w:val="20"/>
        </w:rPr>
      </w:pPr>
    </w:p>
    <w:p w:rsidR="00530560" w:rsidRPr="00530560" w:rsidRDefault="00530560" w:rsidP="00D33ECC">
      <w:pPr>
        <w:widowControl w:val="0"/>
        <w:rPr>
          <w:rFonts w:ascii="Arial" w:hAnsi="Arial" w:cs="Arial"/>
          <w:b/>
          <w:bCs/>
          <w:sz w:val="20"/>
          <w:szCs w:val="20"/>
        </w:rPr>
      </w:pPr>
      <w:r w:rsidRPr="00530560">
        <w:rPr>
          <w:rFonts w:ascii="Arial" w:hAnsi="Arial" w:cs="Arial"/>
          <w:b/>
          <w:bCs/>
          <w:sz w:val="20"/>
          <w:szCs w:val="20"/>
        </w:rPr>
        <w:t xml:space="preserve">Material zu MINT Themen im </w:t>
      </w:r>
      <w:proofErr w:type="spellStart"/>
      <w:r w:rsidRPr="00530560">
        <w:rPr>
          <w:rFonts w:ascii="Arial" w:hAnsi="Arial" w:cs="Arial"/>
          <w:b/>
          <w:bCs/>
          <w:sz w:val="20"/>
          <w:szCs w:val="20"/>
        </w:rPr>
        <w:t>Lingonetz</w:t>
      </w:r>
      <w:proofErr w:type="spellEnd"/>
    </w:p>
    <w:p w:rsidR="00530560" w:rsidRPr="00530560" w:rsidRDefault="00530560" w:rsidP="00530560">
      <w:pPr>
        <w:widowControl w:val="0"/>
        <w:rPr>
          <w:rFonts w:ascii="Arial" w:hAnsi="Arial" w:cs="Arial"/>
          <w:bCs/>
          <w:sz w:val="20"/>
          <w:szCs w:val="20"/>
        </w:rPr>
      </w:pPr>
      <w:r>
        <w:rPr>
          <w:rFonts w:ascii="Arial" w:hAnsi="Arial" w:cs="Arial"/>
          <w:bCs/>
          <w:sz w:val="20"/>
          <w:szCs w:val="20"/>
        </w:rPr>
        <w:t xml:space="preserve">In der </w:t>
      </w:r>
      <w:r w:rsidRPr="00530560">
        <w:rPr>
          <w:rFonts w:ascii="Arial" w:hAnsi="Arial" w:cs="Arial"/>
          <w:bCs/>
          <w:sz w:val="20"/>
          <w:szCs w:val="20"/>
        </w:rPr>
        <w:t xml:space="preserve">kostenfreien </w:t>
      </w:r>
      <w:hyperlink r:id="rId358" w:tgtFrame="_blank" w:history="1">
        <w:r w:rsidRPr="00530560">
          <w:rPr>
            <w:rStyle w:val="Hyperlink"/>
            <w:rFonts w:ascii="Arial" w:hAnsi="Arial" w:cs="Arial"/>
            <w:b/>
            <w:bCs/>
            <w:sz w:val="20"/>
            <w:szCs w:val="20"/>
          </w:rPr>
          <w:t>Quiz-App</w:t>
        </w:r>
      </w:hyperlink>
      <w:r w:rsidRPr="00530560">
        <w:rPr>
          <w:rFonts w:ascii="Arial" w:hAnsi="Arial" w:cs="Arial"/>
          <w:bCs/>
          <w:sz w:val="20"/>
          <w:szCs w:val="20"/>
        </w:rPr>
        <w:t xml:space="preserve"> kann man sich selbst testen oder zum Quiz-Duell antreten. </w:t>
      </w:r>
      <w:r w:rsidRPr="00530560">
        <w:rPr>
          <w:rFonts w:ascii="Arial" w:hAnsi="Arial" w:cs="Arial"/>
          <w:bCs/>
          <w:sz w:val="20"/>
          <w:szCs w:val="20"/>
        </w:rPr>
        <w:br/>
      </w:r>
      <w:r>
        <w:rPr>
          <w:rFonts w:ascii="Arial" w:hAnsi="Arial" w:cs="Arial"/>
          <w:bCs/>
          <w:sz w:val="20"/>
          <w:szCs w:val="20"/>
        </w:rPr>
        <w:t>I</w:t>
      </w:r>
      <w:r w:rsidRPr="00530560">
        <w:rPr>
          <w:rFonts w:ascii="Arial" w:hAnsi="Arial" w:cs="Arial"/>
          <w:bCs/>
          <w:sz w:val="20"/>
          <w:szCs w:val="20"/>
        </w:rPr>
        <w:t xml:space="preserve">m </w:t>
      </w:r>
      <w:hyperlink r:id="rId359" w:tgtFrame="_blank" w:history="1">
        <w:proofErr w:type="spellStart"/>
        <w:r w:rsidRPr="00530560">
          <w:rPr>
            <w:rStyle w:val="Hyperlink"/>
            <w:rFonts w:ascii="Arial" w:hAnsi="Arial" w:cs="Arial"/>
            <w:b/>
            <w:bCs/>
            <w:sz w:val="20"/>
            <w:szCs w:val="20"/>
          </w:rPr>
          <w:t>Lingonetz</w:t>
        </w:r>
        <w:proofErr w:type="spellEnd"/>
      </w:hyperlink>
      <w:r w:rsidRPr="00530560">
        <w:rPr>
          <w:rFonts w:ascii="Arial" w:hAnsi="Arial" w:cs="Arial"/>
          <w:bCs/>
          <w:sz w:val="20"/>
          <w:szCs w:val="20"/>
        </w:rPr>
        <w:t xml:space="preserve"> stehen ab jetzt alle </w:t>
      </w:r>
      <w:hyperlink r:id="rId360" w:tgtFrame="_blank" w:history="1">
        <w:proofErr w:type="spellStart"/>
        <w:r w:rsidRPr="00530560">
          <w:rPr>
            <w:rStyle w:val="Hyperlink"/>
            <w:rFonts w:ascii="Arial" w:hAnsi="Arial" w:cs="Arial"/>
            <w:b/>
            <w:bCs/>
            <w:sz w:val="20"/>
            <w:szCs w:val="20"/>
          </w:rPr>
          <w:t>Lingo</w:t>
        </w:r>
        <w:proofErr w:type="spellEnd"/>
        <w:r w:rsidRPr="00530560">
          <w:rPr>
            <w:rStyle w:val="Hyperlink"/>
            <w:rFonts w:ascii="Arial" w:hAnsi="Arial" w:cs="Arial"/>
            <w:b/>
            <w:bCs/>
            <w:sz w:val="20"/>
            <w:szCs w:val="20"/>
          </w:rPr>
          <w:t>-Magazine auf einen Blick</w:t>
        </w:r>
      </w:hyperlink>
      <w:r w:rsidRPr="00530560">
        <w:rPr>
          <w:rFonts w:ascii="Arial" w:hAnsi="Arial" w:cs="Arial"/>
          <w:bCs/>
          <w:sz w:val="20"/>
          <w:szCs w:val="20"/>
        </w:rPr>
        <w:t xml:space="preserve"> zur Verfügung. Bestellen können Sie die gedruckten Magazine kostenfrei in unserem </w:t>
      </w:r>
      <w:hyperlink r:id="rId361" w:tgtFrame="_blank" w:history="1">
        <w:r w:rsidRPr="00530560">
          <w:rPr>
            <w:rStyle w:val="Hyperlink"/>
            <w:rFonts w:ascii="Arial" w:hAnsi="Arial" w:cs="Arial"/>
            <w:b/>
            <w:bCs/>
            <w:sz w:val="20"/>
            <w:szCs w:val="20"/>
          </w:rPr>
          <w:t>Online-Shop</w:t>
        </w:r>
      </w:hyperlink>
      <w:r w:rsidRPr="00530560">
        <w:rPr>
          <w:rFonts w:ascii="Arial" w:hAnsi="Arial" w:cs="Arial"/>
          <w:bCs/>
          <w:sz w:val="20"/>
          <w:szCs w:val="20"/>
        </w:rPr>
        <w:t>.</w:t>
      </w:r>
    </w:p>
    <w:p w:rsidR="00530560" w:rsidRDefault="00530560" w:rsidP="00530560">
      <w:pPr>
        <w:widowControl w:val="0"/>
        <w:rPr>
          <w:rFonts w:ascii="Arial" w:hAnsi="Arial" w:cs="Arial"/>
          <w:bCs/>
          <w:sz w:val="20"/>
          <w:szCs w:val="20"/>
        </w:rPr>
      </w:pPr>
    </w:p>
    <w:p w:rsidR="004B3588" w:rsidRDefault="004B3588" w:rsidP="004B3588">
      <w:pPr>
        <w:widowControl w:val="0"/>
        <w:rPr>
          <w:rFonts w:ascii="Arial" w:hAnsi="Arial" w:cs="Arial"/>
          <w:b/>
          <w:bCs/>
          <w:sz w:val="20"/>
          <w:szCs w:val="20"/>
        </w:rPr>
      </w:pPr>
      <w:proofErr w:type="spellStart"/>
      <w:r w:rsidRPr="004B3588">
        <w:rPr>
          <w:rFonts w:ascii="Arial" w:hAnsi="Arial" w:cs="Arial"/>
          <w:b/>
          <w:bCs/>
          <w:sz w:val="20"/>
          <w:szCs w:val="20"/>
        </w:rPr>
        <w:t>MaiLab</w:t>
      </w:r>
      <w:proofErr w:type="spellEnd"/>
      <w:r w:rsidRPr="004B3588">
        <w:rPr>
          <w:rFonts w:ascii="Arial" w:hAnsi="Arial" w:cs="Arial"/>
          <w:b/>
          <w:bCs/>
          <w:sz w:val="20"/>
          <w:szCs w:val="20"/>
        </w:rPr>
        <w:t xml:space="preserve"> und Lernvideos</w:t>
      </w:r>
      <w:r w:rsidR="006F1FE8">
        <w:rPr>
          <w:rFonts w:ascii="Arial" w:hAnsi="Arial" w:cs="Arial"/>
          <w:b/>
          <w:bCs/>
          <w:sz w:val="20"/>
          <w:szCs w:val="20"/>
        </w:rPr>
        <w:tab/>
      </w:r>
      <w:r w:rsidR="006F1FE8">
        <w:rPr>
          <w:rFonts w:ascii="Arial" w:hAnsi="Arial" w:cs="Arial"/>
          <w:b/>
          <w:bCs/>
          <w:sz w:val="20"/>
          <w:szCs w:val="20"/>
        </w:rPr>
        <w:tab/>
      </w:r>
      <w:r w:rsidRPr="004B3588">
        <w:rPr>
          <w:rFonts w:ascii="Arial" w:hAnsi="Arial" w:cs="Arial"/>
          <w:b/>
          <w:bCs/>
          <w:sz w:val="20"/>
          <w:szCs w:val="20"/>
        </w:rPr>
        <w:t>Wissenschaftsvermittlung auf YouTube und im TV</w:t>
      </w:r>
    </w:p>
    <w:p w:rsidR="004B3588" w:rsidRDefault="004B3588" w:rsidP="004B3588">
      <w:pPr>
        <w:widowControl w:val="0"/>
        <w:rPr>
          <w:rFonts w:ascii="Arial" w:hAnsi="Arial" w:cs="Arial"/>
          <w:bCs/>
          <w:sz w:val="20"/>
          <w:szCs w:val="20"/>
        </w:rPr>
      </w:pPr>
      <w:r w:rsidRPr="004B3588">
        <w:rPr>
          <w:rFonts w:ascii="Arial" w:hAnsi="Arial" w:cs="Arial"/>
          <w:bCs/>
          <w:sz w:val="20"/>
          <w:szCs w:val="20"/>
        </w:rPr>
        <w:t>Im Jahr 2015 startete Nguyen-Kim den</w:t>
      </w:r>
      <w:r>
        <w:rPr>
          <w:rFonts w:ascii="Arial" w:hAnsi="Arial" w:cs="Arial"/>
          <w:bCs/>
          <w:sz w:val="20"/>
          <w:szCs w:val="20"/>
        </w:rPr>
        <w:t xml:space="preserve"> </w:t>
      </w:r>
      <w:r w:rsidRPr="004B3588">
        <w:rPr>
          <w:rFonts w:ascii="Arial" w:hAnsi="Arial" w:cs="Arial"/>
          <w:bCs/>
          <w:sz w:val="20"/>
          <w:szCs w:val="20"/>
        </w:rPr>
        <w:t>YouTube- Kanal</w:t>
      </w:r>
      <w:r>
        <w:rPr>
          <w:rFonts w:ascii="Arial" w:hAnsi="Arial" w:cs="Arial"/>
          <w:bCs/>
          <w:sz w:val="20"/>
          <w:szCs w:val="20"/>
        </w:rPr>
        <w:t xml:space="preserve"> </w:t>
      </w:r>
      <w:r w:rsidRPr="004B3588">
        <w:rPr>
          <w:rFonts w:ascii="Arial" w:hAnsi="Arial" w:cs="Arial"/>
          <w:bCs/>
          <w:i/>
          <w:iCs/>
          <w:sz w:val="20"/>
          <w:szCs w:val="20"/>
        </w:rPr>
        <w:t xml:space="preserve">The Secret Life </w:t>
      </w:r>
      <w:proofErr w:type="spellStart"/>
      <w:r w:rsidRPr="004B3588">
        <w:rPr>
          <w:rFonts w:ascii="Arial" w:hAnsi="Arial" w:cs="Arial"/>
          <w:bCs/>
          <w:i/>
          <w:iCs/>
          <w:sz w:val="20"/>
          <w:szCs w:val="20"/>
        </w:rPr>
        <w:t>Of</w:t>
      </w:r>
      <w:proofErr w:type="spellEnd"/>
      <w:r w:rsidRPr="004B3588">
        <w:rPr>
          <w:rFonts w:ascii="Arial" w:hAnsi="Arial" w:cs="Arial"/>
          <w:bCs/>
          <w:i/>
          <w:iCs/>
          <w:sz w:val="20"/>
          <w:szCs w:val="20"/>
        </w:rPr>
        <w:t xml:space="preserve"> </w:t>
      </w:r>
      <w:proofErr w:type="spellStart"/>
      <w:r w:rsidRPr="004B3588">
        <w:rPr>
          <w:rFonts w:ascii="Arial" w:hAnsi="Arial" w:cs="Arial"/>
          <w:bCs/>
          <w:i/>
          <w:iCs/>
          <w:sz w:val="20"/>
          <w:szCs w:val="20"/>
        </w:rPr>
        <w:t>Scientists</w:t>
      </w:r>
      <w:proofErr w:type="spellEnd"/>
      <w:r w:rsidRPr="004B3588">
        <w:rPr>
          <w:rFonts w:ascii="Arial" w:hAnsi="Arial" w:cs="Arial"/>
          <w:bCs/>
          <w:sz w:val="20"/>
          <w:szCs w:val="20"/>
        </w:rPr>
        <w:t xml:space="preserve">, </w:t>
      </w:r>
      <w:r>
        <w:rPr>
          <w:rFonts w:ascii="Arial" w:hAnsi="Arial" w:cs="Arial"/>
          <w:bCs/>
          <w:sz w:val="20"/>
          <w:szCs w:val="20"/>
        </w:rPr>
        <w:t>um</w:t>
      </w:r>
      <w:r w:rsidRPr="004B3588">
        <w:rPr>
          <w:rFonts w:ascii="Arial" w:hAnsi="Arial" w:cs="Arial"/>
          <w:bCs/>
          <w:sz w:val="20"/>
          <w:szCs w:val="20"/>
        </w:rPr>
        <w:t xml:space="preserve"> einem jungen Publikum wissenschaftliche Themen zu vermitteln. Zusätzlich ging im Oktober 2016 ihr YouTube-Kanal</w:t>
      </w:r>
      <w:r>
        <w:rPr>
          <w:rFonts w:ascii="Arial" w:hAnsi="Arial" w:cs="Arial"/>
          <w:bCs/>
          <w:sz w:val="20"/>
          <w:szCs w:val="20"/>
        </w:rPr>
        <w:t xml:space="preserve"> </w:t>
      </w:r>
      <w:r w:rsidRPr="004B3588">
        <w:rPr>
          <w:rFonts w:ascii="Arial" w:hAnsi="Arial" w:cs="Arial"/>
          <w:bCs/>
          <w:i/>
          <w:iCs/>
          <w:sz w:val="20"/>
          <w:szCs w:val="20"/>
        </w:rPr>
        <w:t>schönschlau</w:t>
      </w:r>
      <w:r>
        <w:rPr>
          <w:rFonts w:ascii="Arial" w:hAnsi="Arial" w:cs="Arial"/>
          <w:bCs/>
          <w:i/>
          <w:iCs/>
          <w:sz w:val="20"/>
          <w:szCs w:val="20"/>
        </w:rPr>
        <w:t xml:space="preserve"> </w:t>
      </w:r>
      <w:r w:rsidRPr="004B3588">
        <w:rPr>
          <w:rFonts w:ascii="Arial" w:hAnsi="Arial" w:cs="Arial"/>
          <w:bCs/>
          <w:sz w:val="20"/>
          <w:szCs w:val="20"/>
        </w:rPr>
        <w:t>online</w:t>
      </w:r>
      <w:r>
        <w:rPr>
          <w:rFonts w:ascii="Arial" w:hAnsi="Arial" w:cs="Arial"/>
          <w:bCs/>
          <w:sz w:val="20"/>
          <w:szCs w:val="20"/>
        </w:rPr>
        <w:t xml:space="preserve">. </w:t>
      </w:r>
      <w:r w:rsidRPr="004B3588">
        <w:rPr>
          <w:rFonts w:ascii="Arial" w:hAnsi="Arial" w:cs="Arial"/>
          <w:bCs/>
          <w:sz w:val="20"/>
          <w:szCs w:val="20"/>
        </w:rPr>
        <w:t>Dieser Kanal wurde 2018 in</w:t>
      </w:r>
      <w:r>
        <w:rPr>
          <w:rFonts w:ascii="Arial" w:hAnsi="Arial" w:cs="Arial"/>
          <w:bCs/>
          <w:sz w:val="20"/>
          <w:szCs w:val="20"/>
        </w:rPr>
        <w:t xml:space="preserve"> </w:t>
      </w:r>
      <w:proofErr w:type="spellStart"/>
      <w:r w:rsidRPr="004B3588">
        <w:rPr>
          <w:rFonts w:ascii="Arial" w:hAnsi="Arial" w:cs="Arial"/>
          <w:bCs/>
          <w:i/>
          <w:iCs/>
          <w:sz w:val="20"/>
          <w:szCs w:val="20"/>
        </w:rPr>
        <w:t>maiLab</w:t>
      </w:r>
      <w:proofErr w:type="spellEnd"/>
      <w:r w:rsidRPr="004B3588">
        <w:rPr>
          <w:rFonts w:ascii="Arial" w:hAnsi="Arial" w:cs="Arial"/>
          <w:bCs/>
          <w:sz w:val="20"/>
          <w:szCs w:val="20"/>
        </w:rPr>
        <w:t> umbenannt.</w:t>
      </w:r>
      <w:r>
        <w:rPr>
          <w:rFonts w:ascii="Arial" w:hAnsi="Arial" w:cs="Arial"/>
          <w:bCs/>
          <w:sz w:val="20"/>
          <w:szCs w:val="20"/>
        </w:rPr>
        <w:t xml:space="preserve"> </w:t>
      </w:r>
      <w:r w:rsidRPr="004B3588">
        <w:rPr>
          <w:rFonts w:ascii="Arial" w:hAnsi="Arial" w:cs="Arial"/>
          <w:bCs/>
          <w:sz w:val="20"/>
          <w:szCs w:val="20"/>
        </w:rPr>
        <w:t xml:space="preserve">Zeitweise moderierte Nguyen-Kim auch den </w:t>
      </w:r>
      <w:proofErr w:type="spellStart"/>
      <w:r w:rsidRPr="004B3588">
        <w:rPr>
          <w:rFonts w:ascii="Arial" w:hAnsi="Arial" w:cs="Arial"/>
          <w:bCs/>
          <w:sz w:val="20"/>
          <w:szCs w:val="20"/>
        </w:rPr>
        <w:t>Kanal</w:t>
      </w:r>
      <w:r w:rsidRPr="004B3588">
        <w:rPr>
          <w:rFonts w:ascii="Arial" w:hAnsi="Arial" w:cs="Arial"/>
          <w:bCs/>
          <w:i/>
          <w:iCs/>
          <w:sz w:val="20"/>
          <w:szCs w:val="20"/>
        </w:rPr>
        <w:t>Auf</w:t>
      </w:r>
      <w:proofErr w:type="spellEnd"/>
      <w:r w:rsidRPr="004B3588">
        <w:rPr>
          <w:rFonts w:ascii="Arial" w:hAnsi="Arial" w:cs="Arial"/>
          <w:bCs/>
          <w:i/>
          <w:iCs/>
          <w:sz w:val="20"/>
          <w:szCs w:val="20"/>
        </w:rPr>
        <w:t xml:space="preserve"> Klo</w:t>
      </w:r>
      <w:r>
        <w:rPr>
          <w:rFonts w:ascii="Arial" w:hAnsi="Arial" w:cs="Arial"/>
          <w:bCs/>
          <w:i/>
          <w:iCs/>
          <w:sz w:val="20"/>
          <w:szCs w:val="20"/>
        </w:rPr>
        <w:t xml:space="preserve"> </w:t>
      </w:r>
      <w:r w:rsidRPr="004B3588">
        <w:rPr>
          <w:rFonts w:ascii="Arial" w:hAnsi="Arial" w:cs="Arial"/>
          <w:bCs/>
          <w:sz w:val="20"/>
          <w:szCs w:val="20"/>
        </w:rPr>
        <w:t>und</w:t>
      </w:r>
      <w:r>
        <w:rPr>
          <w:rFonts w:ascii="Arial" w:hAnsi="Arial" w:cs="Arial"/>
          <w:bCs/>
          <w:sz w:val="20"/>
          <w:szCs w:val="20"/>
        </w:rPr>
        <w:t xml:space="preserve"> </w:t>
      </w:r>
      <w:r w:rsidR="00A543A3" w:rsidRPr="00A543A3">
        <w:rPr>
          <w:rFonts w:ascii="Arial" w:hAnsi="Arial" w:cs="Arial"/>
          <w:bCs/>
          <w:sz w:val="20"/>
          <w:szCs w:val="20"/>
        </w:rPr>
        <w:t xml:space="preserve">Lernvideos für das Fach Chemie im für funk produzierten Format </w:t>
      </w:r>
      <w:proofErr w:type="spellStart"/>
      <w:r w:rsidR="00A543A3" w:rsidRPr="00A543A3">
        <w:rPr>
          <w:rFonts w:ascii="Arial" w:hAnsi="Arial" w:cs="Arial"/>
          <w:bCs/>
          <w:sz w:val="20"/>
          <w:szCs w:val="20"/>
        </w:rPr>
        <w:t>musstewissen</w:t>
      </w:r>
      <w:proofErr w:type="spellEnd"/>
      <w:r w:rsidR="00A543A3">
        <w:rPr>
          <w:rFonts w:ascii="Arial" w:hAnsi="Arial" w:cs="Arial"/>
          <w:bCs/>
          <w:sz w:val="20"/>
          <w:szCs w:val="20"/>
        </w:rPr>
        <w:t>.</w:t>
      </w:r>
    </w:p>
    <w:p w:rsidR="00A543A3" w:rsidRPr="004B3588" w:rsidRDefault="00941477" w:rsidP="004B3588">
      <w:pPr>
        <w:widowControl w:val="0"/>
        <w:rPr>
          <w:rFonts w:ascii="Arial" w:hAnsi="Arial" w:cs="Arial"/>
          <w:bCs/>
          <w:sz w:val="20"/>
          <w:szCs w:val="20"/>
        </w:rPr>
      </w:pPr>
      <w:hyperlink r:id="rId362" w:history="1">
        <w:r w:rsidR="00A543A3" w:rsidRPr="00A543A3">
          <w:rPr>
            <w:rStyle w:val="Hyperlink"/>
            <w:rFonts w:ascii="Arial" w:hAnsi="Arial" w:cs="Arial"/>
            <w:bCs/>
            <w:sz w:val="20"/>
            <w:szCs w:val="20"/>
          </w:rPr>
          <w:t>https://www.youtube.com/channel/UCyHDQ5C6z1NDmJ4g6SerW8g/about</w:t>
        </w:r>
      </w:hyperlink>
    </w:p>
    <w:p w:rsidR="00346155" w:rsidRDefault="00346155" w:rsidP="00D33ECC">
      <w:pPr>
        <w:widowControl w:val="0"/>
        <w:rPr>
          <w:rFonts w:ascii="Arial" w:hAnsi="Arial" w:cs="Arial"/>
          <w:bCs/>
          <w:sz w:val="20"/>
          <w:szCs w:val="20"/>
        </w:rPr>
      </w:pPr>
    </w:p>
    <w:p w:rsidR="00A543A3" w:rsidRDefault="00375D7B" w:rsidP="00D33ECC">
      <w:pPr>
        <w:widowControl w:val="0"/>
        <w:rPr>
          <w:rFonts w:ascii="Arial" w:hAnsi="Arial" w:cs="Arial"/>
          <w:bCs/>
          <w:sz w:val="20"/>
          <w:szCs w:val="20"/>
        </w:rPr>
      </w:pPr>
      <w:r w:rsidRPr="00375D7B">
        <w:rPr>
          <w:rFonts w:ascii="Arial" w:hAnsi="Arial" w:cs="Arial"/>
          <w:b/>
          <w:bCs/>
          <w:sz w:val="20"/>
          <w:szCs w:val="20"/>
        </w:rPr>
        <w:t>Musste Wissen Chemie:</w:t>
      </w:r>
      <w:r>
        <w:rPr>
          <w:rFonts w:ascii="Arial" w:hAnsi="Arial" w:cs="Arial"/>
          <w:bCs/>
          <w:sz w:val="20"/>
          <w:szCs w:val="20"/>
        </w:rPr>
        <w:t xml:space="preserve"> </w:t>
      </w:r>
      <w:r>
        <w:rPr>
          <w:rFonts w:ascii="Arial" w:hAnsi="Arial" w:cs="Arial"/>
          <w:bCs/>
          <w:sz w:val="20"/>
          <w:szCs w:val="20"/>
        </w:rPr>
        <w:tab/>
      </w:r>
      <w:hyperlink r:id="rId363" w:history="1">
        <w:r w:rsidRPr="00375D7B">
          <w:rPr>
            <w:rStyle w:val="Hyperlink"/>
            <w:rFonts w:ascii="Arial" w:hAnsi="Arial" w:cs="Arial"/>
            <w:bCs/>
            <w:sz w:val="20"/>
            <w:szCs w:val="20"/>
          </w:rPr>
          <w:t>https://www.youtube.com/channel/UC146qqkUMTrn4nfSSOTNwiA</w:t>
        </w:r>
      </w:hyperlink>
    </w:p>
    <w:p w:rsidR="00A543A3" w:rsidRDefault="00375D7B" w:rsidP="00D33ECC">
      <w:pPr>
        <w:widowControl w:val="0"/>
        <w:rPr>
          <w:rFonts w:ascii="Arial" w:hAnsi="Arial" w:cs="Arial"/>
          <w:bCs/>
          <w:sz w:val="20"/>
          <w:szCs w:val="20"/>
        </w:rPr>
      </w:pPr>
      <w:r>
        <w:rPr>
          <w:rFonts w:ascii="Arial" w:hAnsi="Arial" w:cs="Arial"/>
          <w:bCs/>
          <w:sz w:val="20"/>
          <w:szCs w:val="20"/>
        </w:rPr>
        <w:t xml:space="preserve">Musste Wissen Physik: </w:t>
      </w:r>
      <w:r>
        <w:rPr>
          <w:rFonts w:ascii="Arial" w:hAnsi="Arial" w:cs="Arial"/>
          <w:bCs/>
          <w:sz w:val="20"/>
          <w:szCs w:val="20"/>
        </w:rPr>
        <w:tab/>
      </w:r>
      <w:r>
        <w:rPr>
          <w:rFonts w:ascii="Arial" w:hAnsi="Arial" w:cs="Arial"/>
          <w:bCs/>
          <w:sz w:val="20"/>
          <w:szCs w:val="20"/>
        </w:rPr>
        <w:tab/>
      </w:r>
      <w:hyperlink r:id="rId364" w:history="1">
        <w:r w:rsidRPr="00375D7B">
          <w:rPr>
            <w:rStyle w:val="Hyperlink"/>
            <w:rFonts w:ascii="Arial" w:hAnsi="Arial" w:cs="Arial"/>
            <w:bCs/>
            <w:sz w:val="20"/>
            <w:szCs w:val="20"/>
          </w:rPr>
          <w:t>https://www.youtube.com/channel/UC9RSWjfMU3qMixhigyHjEgw</w:t>
        </w:r>
      </w:hyperlink>
    </w:p>
    <w:p w:rsidR="00375D7B" w:rsidRDefault="00375D7B" w:rsidP="00D33ECC">
      <w:pPr>
        <w:widowControl w:val="0"/>
        <w:rPr>
          <w:rFonts w:ascii="Arial" w:hAnsi="Arial" w:cs="Arial"/>
          <w:bCs/>
          <w:sz w:val="20"/>
          <w:szCs w:val="20"/>
        </w:rPr>
      </w:pPr>
      <w:r>
        <w:rPr>
          <w:rFonts w:ascii="Arial" w:hAnsi="Arial" w:cs="Arial"/>
          <w:bCs/>
          <w:sz w:val="20"/>
          <w:szCs w:val="20"/>
        </w:rPr>
        <w:t>Musste Wissen Mathe:</w:t>
      </w:r>
      <w:r>
        <w:rPr>
          <w:rFonts w:ascii="Arial" w:hAnsi="Arial" w:cs="Arial"/>
          <w:bCs/>
          <w:sz w:val="20"/>
          <w:szCs w:val="20"/>
        </w:rPr>
        <w:tab/>
      </w:r>
      <w:r>
        <w:rPr>
          <w:rFonts w:ascii="Arial" w:hAnsi="Arial" w:cs="Arial"/>
          <w:bCs/>
          <w:sz w:val="20"/>
          <w:szCs w:val="20"/>
        </w:rPr>
        <w:tab/>
      </w:r>
      <w:hyperlink r:id="rId365" w:history="1">
        <w:r w:rsidRPr="00375D7B">
          <w:rPr>
            <w:rStyle w:val="Hyperlink"/>
            <w:rFonts w:ascii="Arial" w:hAnsi="Arial" w:cs="Arial"/>
            <w:bCs/>
            <w:sz w:val="18"/>
            <w:szCs w:val="18"/>
          </w:rPr>
          <w:t>https://www.youtube.com/watch?v=ba-uUUaDxSo&amp;list=UUaxX8488TqU6bZdcKpxPVvQ</w:t>
        </w:r>
      </w:hyperlink>
    </w:p>
    <w:p w:rsidR="00375D7B" w:rsidRDefault="00375D7B" w:rsidP="00D33ECC">
      <w:pPr>
        <w:widowControl w:val="0"/>
        <w:rPr>
          <w:rFonts w:ascii="Arial" w:hAnsi="Arial" w:cs="Arial"/>
          <w:bCs/>
          <w:sz w:val="20"/>
          <w:szCs w:val="20"/>
        </w:rPr>
      </w:pPr>
      <w:proofErr w:type="spellStart"/>
      <w:r>
        <w:rPr>
          <w:rFonts w:ascii="Arial" w:hAnsi="Arial" w:cs="Arial"/>
          <w:bCs/>
          <w:sz w:val="20"/>
          <w:szCs w:val="20"/>
        </w:rPr>
        <w:t>Mussste</w:t>
      </w:r>
      <w:proofErr w:type="spellEnd"/>
      <w:r>
        <w:rPr>
          <w:rFonts w:ascii="Arial" w:hAnsi="Arial" w:cs="Arial"/>
          <w:bCs/>
          <w:sz w:val="20"/>
          <w:szCs w:val="20"/>
        </w:rPr>
        <w:t xml:space="preserve"> Wissen Biologie</w:t>
      </w:r>
      <w:r>
        <w:rPr>
          <w:rFonts w:ascii="Arial" w:hAnsi="Arial" w:cs="Arial"/>
          <w:bCs/>
          <w:sz w:val="20"/>
          <w:szCs w:val="20"/>
        </w:rPr>
        <w:tab/>
      </w:r>
      <w:hyperlink r:id="rId366" w:history="1">
        <w:r w:rsidRPr="00375D7B">
          <w:rPr>
            <w:rStyle w:val="Hyperlink"/>
            <w:rFonts w:ascii="Arial" w:hAnsi="Arial" w:cs="Arial"/>
            <w:bCs/>
            <w:sz w:val="20"/>
            <w:szCs w:val="20"/>
          </w:rPr>
          <w:t>https://www.youtube.com/results?search_query=musstewissen+biologie</w:t>
        </w:r>
      </w:hyperlink>
    </w:p>
    <w:p w:rsidR="00375D7B" w:rsidRPr="000E4891" w:rsidRDefault="00375D7B"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45" w:name="_Mathematik_1"/>
      <w:bookmarkEnd w:id="45"/>
      <w:r w:rsidRPr="000D0C44">
        <w:rPr>
          <w:sz w:val="24"/>
          <w:szCs w:val="24"/>
        </w:rPr>
        <w:t>Mathematik</w:t>
      </w:r>
    </w:p>
    <w:p w:rsidR="00E105BC" w:rsidRPr="000D0C44" w:rsidRDefault="00E105BC" w:rsidP="002879A2">
      <w:pPr>
        <w:widowControl w:val="0"/>
        <w:autoSpaceDE w:val="0"/>
        <w:autoSpaceDN w:val="0"/>
        <w:adjustRightInd w:val="0"/>
        <w:rPr>
          <w:rFonts w:ascii="Arial" w:hAnsi="Arial" w:cs="Arial"/>
          <w:bCs/>
          <w:sz w:val="20"/>
          <w:szCs w:val="20"/>
        </w:rPr>
      </w:pPr>
    </w:p>
    <w:p w:rsidR="00346155" w:rsidRPr="00F3212F" w:rsidRDefault="00F3212F" w:rsidP="002879A2">
      <w:pPr>
        <w:widowControl w:val="0"/>
        <w:autoSpaceDE w:val="0"/>
        <w:autoSpaceDN w:val="0"/>
        <w:adjustRightInd w:val="0"/>
        <w:rPr>
          <w:rFonts w:ascii="Arial" w:hAnsi="Arial" w:cs="Arial"/>
          <w:bCs/>
          <w:sz w:val="20"/>
          <w:szCs w:val="20"/>
          <w:lang w:val="es-CO"/>
        </w:rPr>
      </w:pPr>
      <w:proofErr w:type="spellStart"/>
      <w:r w:rsidRPr="00573831">
        <w:rPr>
          <w:rFonts w:ascii="Arial" w:hAnsi="Arial" w:cs="Arial"/>
          <w:b/>
          <w:bCs/>
          <w:sz w:val="20"/>
          <w:szCs w:val="20"/>
        </w:rPr>
        <w:t>S</w:t>
      </w:r>
      <w:r w:rsidR="00573831" w:rsidRPr="00573831">
        <w:rPr>
          <w:rFonts w:ascii="Arial" w:hAnsi="Arial" w:cs="Arial"/>
          <w:b/>
          <w:bCs/>
          <w:sz w:val="20"/>
          <w:szCs w:val="20"/>
        </w:rPr>
        <w:t>ketchometry</w:t>
      </w:r>
      <w:proofErr w:type="spellEnd"/>
      <w:r>
        <w:rPr>
          <w:rFonts w:ascii="Arial" w:hAnsi="Arial" w:cs="Arial"/>
          <w:b/>
          <w:bCs/>
          <w:sz w:val="20"/>
          <w:szCs w:val="20"/>
        </w:rPr>
        <w:t xml:space="preserve"> – Geometrie mit dem Finger</w:t>
      </w:r>
      <w:r w:rsidR="00573831" w:rsidRPr="00573831">
        <w:rPr>
          <w:rFonts w:ascii="Arial" w:hAnsi="Arial" w:cs="Arial"/>
          <w:bCs/>
          <w:sz w:val="20"/>
          <w:szCs w:val="20"/>
        </w:rPr>
        <w:t xml:space="preserve"> </w:t>
      </w:r>
      <w:r w:rsidR="00573831">
        <w:rPr>
          <w:rFonts w:ascii="Arial" w:hAnsi="Arial" w:cs="Arial"/>
          <w:bCs/>
          <w:sz w:val="20"/>
          <w:szCs w:val="20"/>
        </w:rPr>
        <w:br/>
      </w:r>
      <w:r w:rsidR="00573831" w:rsidRPr="00573831">
        <w:rPr>
          <w:rFonts w:ascii="Arial" w:hAnsi="Arial" w:cs="Arial"/>
          <w:bCs/>
          <w:sz w:val="20"/>
          <w:szCs w:val="20"/>
        </w:rPr>
        <w:t>Du zeichnest mit dem Finger oder der Maus.</w:t>
      </w:r>
      <w:r w:rsidR="00573831">
        <w:rPr>
          <w:rFonts w:ascii="Arial" w:hAnsi="Arial" w:cs="Arial"/>
          <w:bCs/>
          <w:sz w:val="20"/>
          <w:szCs w:val="20"/>
        </w:rPr>
        <w:t xml:space="preserve"> </w:t>
      </w:r>
      <w:proofErr w:type="spellStart"/>
      <w:r w:rsidR="00573831" w:rsidRPr="00573831">
        <w:rPr>
          <w:rFonts w:ascii="Arial" w:hAnsi="Arial" w:cs="Arial"/>
          <w:b/>
          <w:bCs/>
          <w:sz w:val="20"/>
          <w:szCs w:val="20"/>
        </w:rPr>
        <w:t>Sketchometry</w:t>
      </w:r>
      <w:proofErr w:type="spellEnd"/>
      <w:r w:rsidR="00573831">
        <w:rPr>
          <w:rFonts w:ascii="Arial" w:hAnsi="Arial" w:cs="Arial"/>
          <w:b/>
          <w:bCs/>
          <w:sz w:val="20"/>
          <w:szCs w:val="20"/>
        </w:rPr>
        <w:t xml:space="preserve"> </w:t>
      </w:r>
      <w:r w:rsidR="00573831" w:rsidRPr="00573831">
        <w:rPr>
          <w:rFonts w:ascii="Arial" w:hAnsi="Arial" w:cs="Arial"/>
          <w:bCs/>
          <w:sz w:val="20"/>
          <w:szCs w:val="20"/>
        </w:rPr>
        <w:t>wandelt d</w:t>
      </w:r>
      <w:r w:rsidR="00573831">
        <w:rPr>
          <w:rFonts w:ascii="Arial" w:hAnsi="Arial" w:cs="Arial"/>
          <w:bCs/>
          <w:sz w:val="20"/>
          <w:szCs w:val="20"/>
        </w:rPr>
        <w:t>i</w:t>
      </w:r>
      <w:r w:rsidR="00573831" w:rsidRPr="00573831">
        <w:rPr>
          <w:rFonts w:ascii="Arial" w:hAnsi="Arial" w:cs="Arial"/>
          <w:bCs/>
          <w:sz w:val="20"/>
          <w:szCs w:val="20"/>
        </w:rPr>
        <w:t>e Skizzen in geometrische Konstruktionen um, die du anschließend</w:t>
      </w:r>
      <w:r w:rsidR="00573831">
        <w:rPr>
          <w:rFonts w:ascii="Arial" w:hAnsi="Arial" w:cs="Arial"/>
          <w:bCs/>
          <w:sz w:val="20"/>
          <w:szCs w:val="20"/>
        </w:rPr>
        <w:t xml:space="preserve"> verändern und bewegen kannst. </w:t>
      </w:r>
      <w:proofErr w:type="spellStart"/>
      <w:r w:rsidR="00573831" w:rsidRPr="00573831">
        <w:rPr>
          <w:rFonts w:ascii="Arial" w:hAnsi="Arial" w:cs="Arial"/>
          <w:bCs/>
          <w:sz w:val="20"/>
          <w:szCs w:val="20"/>
        </w:rPr>
        <w:t>sketchometry</w:t>
      </w:r>
      <w:proofErr w:type="spellEnd"/>
      <w:r w:rsidR="00573831" w:rsidRPr="00573831">
        <w:rPr>
          <w:rFonts w:ascii="Arial" w:hAnsi="Arial" w:cs="Arial"/>
          <w:bCs/>
          <w:sz w:val="20"/>
          <w:szCs w:val="20"/>
        </w:rPr>
        <w:t> ist kostenlos und darf sowohl in der Schule als auch privat frei verwendet werden..</w:t>
      </w:r>
      <w:r>
        <w:rPr>
          <w:rFonts w:ascii="Arial" w:hAnsi="Arial" w:cs="Arial"/>
          <w:bCs/>
          <w:sz w:val="20"/>
          <w:szCs w:val="20"/>
        </w:rPr>
        <w:tab/>
      </w:r>
      <w:hyperlink r:id="rId367" w:history="1">
        <w:r w:rsidR="00573831" w:rsidRPr="00F3212F">
          <w:rPr>
            <w:rStyle w:val="Hyperlink"/>
            <w:rFonts w:ascii="Arial" w:hAnsi="Arial" w:cs="Arial"/>
            <w:bCs/>
            <w:sz w:val="20"/>
            <w:szCs w:val="20"/>
            <w:lang w:val="es-CO"/>
          </w:rPr>
          <w:t>https://sketchometry.org/de/</w:t>
        </w:r>
      </w:hyperlink>
    </w:p>
    <w:p w:rsidR="00F3212F" w:rsidRPr="00F25DB4" w:rsidRDefault="00F3212F" w:rsidP="002879A2">
      <w:pPr>
        <w:widowControl w:val="0"/>
        <w:autoSpaceDE w:val="0"/>
        <w:autoSpaceDN w:val="0"/>
        <w:adjustRightInd w:val="0"/>
        <w:rPr>
          <w:rFonts w:ascii="Arial" w:hAnsi="Arial" w:cs="Arial"/>
          <w:bCs/>
          <w:sz w:val="20"/>
          <w:szCs w:val="20"/>
          <w:lang w:val="es-CO"/>
        </w:rPr>
      </w:pPr>
      <w:proofErr w:type="spellStart"/>
      <w:r w:rsidRPr="00F25DB4">
        <w:rPr>
          <w:rFonts w:ascii="Arial" w:hAnsi="Arial" w:cs="Arial"/>
          <w:bCs/>
          <w:sz w:val="20"/>
          <w:szCs w:val="20"/>
          <w:lang w:val="es-CO"/>
        </w:rPr>
        <w:t>Zur</w:t>
      </w:r>
      <w:proofErr w:type="spellEnd"/>
      <w:r w:rsidRPr="00F25DB4">
        <w:rPr>
          <w:rFonts w:ascii="Arial" w:hAnsi="Arial" w:cs="Arial"/>
          <w:bCs/>
          <w:sz w:val="20"/>
          <w:szCs w:val="20"/>
          <w:lang w:val="es-CO"/>
        </w:rPr>
        <w:t xml:space="preserve"> </w:t>
      </w:r>
      <w:proofErr w:type="spellStart"/>
      <w:r w:rsidRPr="00F25DB4">
        <w:rPr>
          <w:rFonts w:ascii="Arial" w:hAnsi="Arial" w:cs="Arial"/>
          <w:bCs/>
          <w:sz w:val="20"/>
          <w:szCs w:val="20"/>
          <w:lang w:val="es-CO"/>
        </w:rPr>
        <w:t>Info</w:t>
      </w:r>
      <w:proofErr w:type="spellEnd"/>
      <w:r w:rsidRPr="00F25DB4">
        <w:rPr>
          <w:rFonts w:ascii="Arial" w:hAnsi="Arial" w:cs="Arial"/>
          <w:bCs/>
          <w:sz w:val="20"/>
          <w:szCs w:val="20"/>
          <w:lang w:val="es-CO"/>
        </w:rPr>
        <w:t xml:space="preserve">: </w:t>
      </w:r>
      <w:hyperlink r:id="rId368" w:history="1">
        <w:r w:rsidRPr="00F25DB4">
          <w:rPr>
            <w:rStyle w:val="Hyperlink"/>
            <w:rFonts w:ascii="Arial" w:hAnsi="Arial" w:cs="Arial"/>
            <w:bCs/>
            <w:sz w:val="20"/>
            <w:szCs w:val="20"/>
            <w:lang w:val="es-CO"/>
          </w:rPr>
          <w:t>https://www.chip.de/downloads/sketchometry-offline_70629255.html</w:t>
        </w:r>
      </w:hyperlink>
    </w:p>
    <w:p w:rsidR="00346155" w:rsidRDefault="00573831" w:rsidP="002879A2">
      <w:pPr>
        <w:widowControl w:val="0"/>
        <w:autoSpaceDE w:val="0"/>
        <w:autoSpaceDN w:val="0"/>
        <w:adjustRightInd w:val="0"/>
        <w:rPr>
          <w:rFonts w:ascii="Arial" w:hAnsi="Arial" w:cs="Arial"/>
          <w:bCs/>
          <w:sz w:val="20"/>
          <w:szCs w:val="20"/>
        </w:rPr>
      </w:pPr>
      <w:r>
        <w:rPr>
          <w:rFonts w:ascii="Arial" w:hAnsi="Arial" w:cs="Arial"/>
          <w:bCs/>
          <w:sz w:val="20"/>
          <w:szCs w:val="20"/>
        </w:rPr>
        <w:t>Dokumentation zum Programm:</w:t>
      </w:r>
    </w:p>
    <w:p w:rsidR="00573831" w:rsidRDefault="00941477" w:rsidP="002879A2">
      <w:pPr>
        <w:widowControl w:val="0"/>
        <w:autoSpaceDE w:val="0"/>
        <w:autoSpaceDN w:val="0"/>
        <w:adjustRightInd w:val="0"/>
        <w:rPr>
          <w:rFonts w:ascii="Arial" w:hAnsi="Arial" w:cs="Arial"/>
          <w:bCs/>
          <w:sz w:val="20"/>
          <w:szCs w:val="20"/>
        </w:rPr>
      </w:pPr>
      <w:hyperlink r:id="rId369" w:history="1">
        <w:r w:rsidR="00573831" w:rsidRPr="00573831">
          <w:rPr>
            <w:rStyle w:val="Hyperlink"/>
            <w:rFonts w:ascii="Arial" w:hAnsi="Arial" w:cs="Arial"/>
            <w:bCs/>
            <w:sz w:val="20"/>
            <w:szCs w:val="20"/>
          </w:rPr>
          <w:t>https://sketchometry.org/de/download/sketchometry_doc_de.pdf</w:t>
        </w:r>
      </w:hyperlink>
    </w:p>
    <w:p w:rsidR="00573831" w:rsidRDefault="00573831" w:rsidP="002879A2">
      <w:pPr>
        <w:widowControl w:val="0"/>
        <w:autoSpaceDE w:val="0"/>
        <w:autoSpaceDN w:val="0"/>
        <w:adjustRightInd w:val="0"/>
        <w:rPr>
          <w:rFonts w:ascii="Arial" w:hAnsi="Arial" w:cs="Arial"/>
          <w:bCs/>
          <w:sz w:val="20"/>
          <w:szCs w:val="20"/>
        </w:rPr>
      </w:pPr>
      <w:r>
        <w:rPr>
          <w:rFonts w:ascii="Arial" w:hAnsi="Arial" w:cs="Arial"/>
          <w:bCs/>
          <w:sz w:val="20"/>
          <w:szCs w:val="20"/>
        </w:rPr>
        <w:t xml:space="preserve">Fortbildungsmaterial zu </w:t>
      </w:r>
      <w:proofErr w:type="spellStart"/>
      <w:r>
        <w:rPr>
          <w:rFonts w:ascii="Arial" w:hAnsi="Arial" w:cs="Arial"/>
          <w:bCs/>
          <w:sz w:val="20"/>
          <w:szCs w:val="20"/>
        </w:rPr>
        <w:t>sketchometry</w:t>
      </w:r>
      <w:proofErr w:type="spellEnd"/>
      <w:r>
        <w:rPr>
          <w:rFonts w:ascii="Arial" w:hAnsi="Arial" w:cs="Arial"/>
          <w:bCs/>
          <w:sz w:val="20"/>
          <w:szCs w:val="20"/>
        </w:rPr>
        <w:t xml:space="preserve">: </w:t>
      </w:r>
      <w:hyperlink r:id="rId370" w:history="1">
        <w:r w:rsidRPr="00573831">
          <w:rPr>
            <w:rStyle w:val="Hyperlink"/>
            <w:rFonts w:ascii="Arial" w:hAnsi="Arial" w:cs="Arial"/>
            <w:bCs/>
            <w:sz w:val="20"/>
            <w:szCs w:val="20"/>
          </w:rPr>
          <w:t>https://sketchometry.org/de/user/training_material/index.html</w:t>
        </w:r>
      </w:hyperlink>
    </w:p>
    <w:p w:rsidR="00F3212F" w:rsidRDefault="00F3212F" w:rsidP="002879A2">
      <w:pPr>
        <w:widowControl w:val="0"/>
        <w:autoSpaceDE w:val="0"/>
        <w:autoSpaceDN w:val="0"/>
        <w:adjustRightInd w:val="0"/>
        <w:rPr>
          <w:rFonts w:ascii="Arial" w:hAnsi="Arial" w:cs="Arial"/>
          <w:bCs/>
          <w:sz w:val="20"/>
          <w:szCs w:val="20"/>
        </w:rPr>
      </w:pPr>
      <w:r>
        <w:rPr>
          <w:rFonts w:ascii="Arial" w:hAnsi="Arial" w:cs="Arial"/>
          <w:bCs/>
          <w:sz w:val="20"/>
          <w:szCs w:val="20"/>
        </w:rPr>
        <w:t xml:space="preserve">Downloadmöglichkeiten: </w:t>
      </w:r>
      <w:hyperlink r:id="rId371" w:history="1">
        <w:r w:rsidRPr="00F3212F">
          <w:rPr>
            <w:rStyle w:val="Hyperlink"/>
            <w:rFonts w:ascii="Arial" w:hAnsi="Arial" w:cs="Arial"/>
            <w:bCs/>
            <w:sz w:val="20"/>
            <w:szCs w:val="20"/>
          </w:rPr>
          <w:t>https://sketchometry.org/de/download/index.html</w:t>
        </w:r>
      </w:hyperlink>
    </w:p>
    <w:p w:rsidR="00F3212F" w:rsidRPr="00F3212F" w:rsidRDefault="00F3212F" w:rsidP="00F3212F">
      <w:pPr>
        <w:widowControl w:val="0"/>
        <w:autoSpaceDE w:val="0"/>
        <w:autoSpaceDN w:val="0"/>
        <w:adjustRightInd w:val="0"/>
        <w:rPr>
          <w:rFonts w:ascii="Arial" w:hAnsi="Arial" w:cs="Arial"/>
          <w:bCs/>
          <w:sz w:val="20"/>
          <w:szCs w:val="20"/>
        </w:rPr>
      </w:pPr>
      <w:r>
        <w:rPr>
          <w:rFonts w:ascii="Arial" w:hAnsi="Arial" w:cs="Arial"/>
          <w:bCs/>
          <w:sz w:val="20"/>
          <w:szCs w:val="20"/>
        </w:rPr>
        <w:t>Dort finden sich auch Arbeitsblätter</w:t>
      </w:r>
      <w:r>
        <w:rPr>
          <w:rFonts w:ascii="Arial" w:hAnsi="Arial" w:cs="Arial"/>
          <w:bCs/>
          <w:sz w:val="20"/>
          <w:szCs w:val="20"/>
        </w:rPr>
        <w:tab/>
      </w:r>
      <w:hyperlink r:id="rId372" w:history="1">
        <w:r w:rsidRPr="00F3212F">
          <w:rPr>
            <w:rStyle w:val="Hyperlink"/>
            <w:rFonts w:ascii="Arial" w:hAnsi="Arial" w:cs="Arial"/>
            <w:bCs/>
            <w:sz w:val="20"/>
            <w:szCs w:val="20"/>
          </w:rPr>
          <w:t>https://sketchometry.org/de/download/sketchometry_worksheets_de.pdf</w:t>
        </w:r>
      </w:hyperlink>
      <w:r>
        <w:rPr>
          <w:rFonts w:ascii="Arial" w:hAnsi="Arial" w:cs="Arial"/>
          <w:bCs/>
          <w:sz w:val="20"/>
          <w:szCs w:val="20"/>
        </w:rPr>
        <w:t xml:space="preserve"> und Präsentationen:</w:t>
      </w:r>
      <w:r>
        <w:rPr>
          <w:rFonts w:ascii="Arial" w:hAnsi="Arial" w:cs="Arial"/>
          <w:bCs/>
          <w:sz w:val="20"/>
          <w:szCs w:val="20"/>
        </w:rPr>
        <w:br/>
      </w:r>
      <w:hyperlink r:id="rId373" w:tgtFrame="_blank" w:history="1">
        <w:r w:rsidRPr="00F3212F">
          <w:rPr>
            <w:rStyle w:val="Hyperlink"/>
            <w:rFonts w:ascii="Arial" w:hAnsi="Arial" w:cs="Arial"/>
            <w:bCs/>
            <w:sz w:val="20"/>
            <w:szCs w:val="20"/>
          </w:rPr>
          <w:t>Geometrie mit dem Finger</w:t>
        </w:r>
      </w:hyperlink>
      <w:r w:rsidRPr="00F3212F">
        <w:rPr>
          <w:rFonts w:ascii="Arial" w:hAnsi="Arial" w:cs="Arial"/>
          <w:bCs/>
          <w:sz w:val="20"/>
          <w:szCs w:val="20"/>
        </w:rPr>
        <w:t> (PDF-Datei)</w:t>
      </w:r>
    </w:p>
    <w:p w:rsidR="00F3212F" w:rsidRPr="00F3212F" w:rsidRDefault="00941477" w:rsidP="00F3212F">
      <w:pPr>
        <w:widowControl w:val="0"/>
        <w:autoSpaceDE w:val="0"/>
        <w:autoSpaceDN w:val="0"/>
        <w:adjustRightInd w:val="0"/>
        <w:rPr>
          <w:rFonts w:ascii="Arial" w:hAnsi="Arial" w:cs="Arial"/>
          <w:bCs/>
          <w:sz w:val="20"/>
          <w:szCs w:val="20"/>
        </w:rPr>
      </w:pPr>
      <w:hyperlink r:id="rId374" w:tgtFrame="_blank" w:history="1">
        <w:r w:rsidR="00F3212F" w:rsidRPr="00F3212F">
          <w:rPr>
            <w:rStyle w:val="Hyperlink"/>
            <w:rFonts w:ascii="Arial" w:hAnsi="Arial" w:cs="Arial"/>
            <w:bCs/>
            <w:sz w:val="20"/>
            <w:szCs w:val="20"/>
          </w:rPr>
          <w:t>Lehren und Lernen</w:t>
        </w:r>
      </w:hyperlink>
      <w:r w:rsidR="00F3212F" w:rsidRPr="00F3212F">
        <w:rPr>
          <w:rFonts w:ascii="Arial" w:hAnsi="Arial" w:cs="Arial"/>
          <w:bCs/>
          <w:sz w:val="20"/>
          <w:szCs w:val="20"/>
        </w:rPr>
        <w:t> (PDF-Datei)</w:t>
      </w:r>
    </w:p>
    <w:p w:rsidR="00F3212F" w:rsidRPr="00F3212F" w:rsidRDefault="00941477" w:rsidP="00F3212F">
      <w:pPr>
        <w:widowControl w:val="0"/>
        <w:autoSpaceDE w:val="0"/>
        <w:autoSpaceDN w:val="0"/>
        <w:adjustRightInd w:val="0"/>
        <w:rPr>
          <w:rFonts w:ascii="Arial" w:hAnsi="Arial" w:cs="Arial"/>
          <w:bCs/>
          <w:sz w:val="20"/>
          <w:szCs w:val="20"/>
        </w:rPr>
      </w:pPr>
      <w:hyperlink r:id="rId375" w:tgtFrame="_blank" w:history="1">
        <w:r w:rsidR="00F3212F" w:rsidRPr="00F3212F">
          <w:rPr>
            <w:rStyle w:val="Hyperlink"/>
            <w:rFonts w:ascii="Arial" w:hAnsi="Arial" w:cs="Arial"/>
            <w:bCs/>
            <w:sz w:val="20"/>
            <w:szCs w:val="20"/>
          </w:rPr>
          <w:t>Unterrichten mit </w:t>
        </w:r>
        <w:proofErr w:type="spellStart"/>
        <w:r w:rsidR="00F3212F" w:rsidRPr="00F3212F">
          <w:rPr>
            <w:rStyle w:val="Hyperlink"/>
            <w:rFonts w:ascii="Arial" w:hAnsi="Arial" w:cs="Arial"/>
            <w:bCs/>
            <w:sz w:val="20"/>
            <w:szCs w:val="20"/>
          </w:rPr>
          <w:t>sketchometry</w:t>
        </w:r>
        <w:proofErr w:type="spellEnd"/>
      </w:hyperlink>
      <w:r w:rsidR="00F3212F" w:rsidRPr="00F3212F">
        <w:rPr>
          <w:rFonts w:ascii="Arial" w:hAnsi="Arial" w:cs="Arial"/>
          <w:bCs/>
          <w:sz w:val="20"/>
          <w:szCs w:val="20"/>
        </w:rPr>
        <w:t> (PDF-Datei)</w:t>
      </w:r>
    </w:p>
    <w:p w:rsidR="00F3212F" w:rsidRPr="00F3212F" w:rsidRDefault="00941477" w:rsidP="00F3212F">
      <w:pPr>
        <w:widowControl w:val="0"/>
        <w:autoSpaceDE w:val="0"/>
        <w:autoSpaceDN w:val="0"/>
        <w:adjustRightInd w:val="0"/>
        <w:rPr>
          <w:rFonts w:ascii="Arial" w:hAnsi="Arial" w:cs="Arial"/>
          <w:bCs/>
          <w:sz w:val="20"/>
          <w:szCs w:val="20"/>
        </w:rPr>
      </w:pPr>
      <w:hyperlink r:id="rId376" w:tgtFrame="_blank" w:history="1">
        <w:r w:rsidR="00F3212F" w:rsidRPr="00F3212F">
          <w:rPr>
            <w:rStyle w:val="Hyperlink"/>
            <w:rFonts w:ascii="Arial" w:hAnsi="Arial" w:cs="Arial"/>
            <w:bCs/>
            <w:sz w:val="20"/>
            <w:szCs w:val="20"/>
          </w:rPr>
          <w:t>Schulpraxis</w:t>
        </w:r>
      </w:hyperlink>
      <w:r w:rsidR="00F3212F" w:rsidRPr="00F3212F">
        <w:rPr>
          <w:rFonts w:ascii="Arial" w:hAnsi="Arial" w:cs="Arial"/>
          <w:bCs/>
          <w:sz w:val="20"/>
          <w:szCs w:val="20"/>
        </w:rPr>
        <w:t> (PDF-Datei)</w:t>
      </w:r>
    </w:p>
    <w:p w:rsidR="00F3212F" w:rsidRPr="00F3212F" w:rsidRDefault="00941477" w:rsidP="00F3212F">
      <w:pPr>
        <w:widowControl w:val="0"/>
        <w:autoSpaceDE w:val="0"/>
        <w:autoSpaceDN w:val="0"/>
        <w:adjustRightInd w:val="0"/>
        <w:rPr>
          <w:rFonts w:ascii="Arial" w:hAnsi="Arial" w:cs="Arial"/>
          <w:bCs/>
          <w:sz w:val="20"/>
          <w:szCs w:val="20"/>
        </w:rPr>
      </w:pPr>
      <w:hyperlink r:id="rId377" w:tgtFrame="_blank" w:history="1">
        <w:r w:rsidR="00F3212F" w:rsidRPr="00F3212F">
          <w:rPr>
            <w:rStyle w:val="Hyperlink"/>
            <w:rFonts w:ascii="Arial" w:hAnsi="Arial" w:cs="Arial"/>
            <w:bCs/>
            <w:sz w:val="20"/>
            <w:szCs w:val="20"/>
          </w:rPr>
          <w:t>Schulische Infrastruktur</w:t>
        </w:r>
      </w:hyperlink>
      <w:r w:rsidR="00F3212F" w:rsidRPr="00F3212F">
        <w:rPr>
          <w:rFonts w:ascii="Arial" w:hAnsi="Arial" w:cs="Arial"/>
          <w:bCs/>
          <w:sz w:val="20"/>
          <w:szCs w:val="20"/>
        </w:rPr>
        <w:t> (PDF-Datei)</w:t>
      </w:r>
    </w:p>
    <w:p w:rsidR="00F3212F" w:rsidRPr="00F3212F" w:rsidRDefault="00F3212F" w:rsidP="00F3212F">
      <w:pPr>
        <w:widowControl w:val="0"/>
        <w:autoSpaceDE w:val="0"/>
        <w:autoSpaceDN w:val="0"/>
        <w:adjustRightInd w:val="0"/>
        <w:rPr>
          <w:rFonts w:ascii="Arial" w:hAnsi="Arial" w:cs="Arial"/>
          <w:bCs/>
          <w:sz w:val="20"/>
          <w:szCs w:val="20"/>
        </w:rPr>
      </w:pPr>
      <w:r w:rsidRPr="00F3212F">
        <w:rPr>
          <w:rFonts w:ascii="Arial" w:hAnsi="Arial" w:cs="Arial"/>
          <w:bCs/>
          <w:sz w:val="20"/>
          <w:szCs w:val="20"/>
        </w:rPr>
        <w:t>Diese fünf Präsentationen sind in einem Heft zusammengefasst, das Platz für Anmerkungen und Notizen bietet:</w:t>
      </w:r>
    </w:p>
    <w:p w:rsidR="00F3212F" w:rsidRPr="00F3212F" w:rsidRDefault="00941477" w:rsidP="00F3212F">
      <w:pPr>
        <w:widowControl w:val="0"/>
        <w:autoSpaceDE w:val="0"/>
        <w:autoSpaceDN w:val="0"/>
        <w:adjustRightInd w:val="0"/>
        <w:rPr>
          <w:rFonts w:ascii="Arial" w:hAnsi="Arial" w:cs="Arial"/>
          <w:bCs/>
          <w:sz w:val="20"/>
          <w:szCs w:val="20"/>
        </w:rPr>
      </w:pPr>
      <w:hyperlink r:id="rId378" w:tgtFrame="_blank" w:history="1">
        <w:r w:rsidR="00F3212F" w:rsidRPr="00F3212F">
          <w:rPr>
            <w:rStyle w:val="Hyperlink"/>
            <w:rFonts w:ascii="Arial" w:hAnsi="Arial" w:cs="Arial"/>
            <w:bCs/>
            <w:sz w:val="20"/>
            <w:szCs w:val="20"/>
          </w:rPr>
          <w:t>Fortbildungsmaterialien </w:t>
        </w:r>
        <w:proofErr w:type="spellStart"/>
        <w:r w:rsidR="00F3212F" w:rsidRPr="00F3212F">
          <w:rPr>
            <w:rStyle w:val="Hyperlink"/>
            <w:rFonts w:ascii="Arial" w:hAnsi="Arial" w:cs="Arial"/>
            <w:bCs/>
            <w:sz w:val="20"/>
            <w:szCs w:val="20"/>
          </w:rPr>
          <w:t>sketchometry</w:t>
        </w:r>
        <w:proofErr w:type="spellEnd"/>
      </w:hyperlink>
      <w:r w:rsidR="00F3212F">
        <w:rPr>
          <w:rFonts w:ascii="Arial" w:hAnsi="Arial" w:cs="Arial"/>
          <w:bCs/>
          <w:sz w:val="20"/>
          <w:szCs w:val="20"/>
        </w:rPr>
        <w:tab/>
      </w:r>
      <w:r w:rsidR="00F3212F">
        <w:rPr>
          <w:rFonts w:ascii="Arial" w:hAnsi="Arial" w:cs="Arial"/>
          <w:bCs/>
          <w:sz w:val="20"/>
          <w:szCs w:val="20"/>
        </w:rPr>
        <w:tab/>
      </w:r>
      <w:r w:rsidR="00F3212F" w:rsidRPr="00F3212F">
        <w:rPr>
          <w:rFonts w:ascii="Arial" w:hAnsi="Arial" w:cs="Arial"/>
          <w:bCs/>
          <w:sz w:val="20"/>
          <w:szCs w:val="20"/>
        </w:rPr>
        <w:t>(PDF-Datei, 60 Seiten, 3.7 MB)</w:t>
      </w:r>
    </w:p>
    <w:p w:rsidR="00F3212F" w:rsidRDefault="00F3212F" w:rsidP="002879A2">
      <w:pPr>
        <w:widowControl w:val="0"/>
        <w:autoSpaceDE w:val="0"/>
        <w:autoSpaceDN w:val="0"/>
        <w:adjustRightInd w:val="0"/>
        <w:rPr>
          <w:rFonts w:ascii="Arial" w:hAnsi="Arial" w:cs="Arial"/>
          <w:bCs/>
          <w:sz w:val="20"/>
          <w:szCs w:val="20"/>
        </w:rPr>
      </w:pPr>
    </w:p>
    <w:p w:rsidR="00F3212F" w:rsidRDefault="00F3212F" w:rsidP="002879A2">
      <w:pPr>
        <w:widowControl w:val="0"/>
        <w:autoSpaceDE w:val="0"/>
        <w:autoSpaceDN w:val="0"/>
        <w:adjustRightInd w:val="0"/>
        <w:rPr>
          <w:rFonts w:ascii="Arial" w:hAnsi="Arial" w:cs="Arial"/>
          <w:bCs/>
          <w:sz w:val="20"/>
          <w:szCs w:val="20"/>
        </w:rPr>
      </w:pPr>
    </w:p>
    <w:p w:rsidR="00F3212F" w:rsidRPr="00DF6034" w:rsidRDefault="00F3212F"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46" w:name="_Chemie-Physik"/>
      <w:bookmarkEnd w:id="46"/>
      <w:r w:rsidRPr="00BD18B6">
        <w:rPr>
          <w:sz w:val="24"/>
          <w:szCs w:val="24"/>
        </w:rPr>
        <w:t>Chemie</w:t>
      </w:r>
      <w:r w:rsidR="002F2530" w:rsidRPr="00BD18B6">
        <w:rPr>
          <w:sz w:val="24"/>
          <w:szCs w:val="24"/>
        </w:rPr>
        <w:t>-Physik</w:t>
      </w:r>
    </w:p>
    <w:p w:rsidR="006047BA" w:rsidRDefault="006047BA" w:rsidP="00C43B3F">
      <w:pPr>
        <w:rPr>
          <w:rFonts w:ascii="Arial" w:hAnsi="Arial" w:cs="Arial"/>
          <w:sz w:val="20"/>
          <w:szCs w:val="20"/>
        </w:rPr>
      </w:pPr>
    </w:p>
    <w:p w:rsidR="00346155" w:rsidRPr="008F4308" w:rsidRDefault="008F4308" w:rsidP="00C43B3F">
      <w:pPr>
        <w:rPr>
          <w:rFonts w:ascii="Arial" w:hAnsi="Arial" w:cs="Arial"/>
          <w:b/>
          <w:sz w:val="20"/>
          <w:szCs w:val="20"/>
        </w:rPr>
      </w:pPr>
      <w:r w:rsidRPr="008F4308">
        <w:rPr>
          <w:rFonts w:ascii="Arial" w:hAnsi="Arial" w:cs="Arial"/>
          <w:b/>
          <w:sz w:val="20"/>
          <w:szCs w:val="20"/>
        </w:rPr>
        <w:t>Stromkreise schalten- virtuelles Gleichstromlabor</w:t>
      </w:r>
      <w:r>
        <w:rPr>
          <w:rFonts w:ascii="Arial" w:hAnsi="Arial" w:cs="Arial"/>
          <w:b/>
          <w:sz w:val="20"/>
          <w:szCs w:val="20"/>
        </w:rPr>
        <w:t xml:space="preserve"> der University </w:t>
      </w:r>
      <w:proofErr w:type="spellStart"/>
      <w:r>
        <w:rPr>
          <w:rFonts w:ascii="Arial" w:hAnsi="Arial" w:cs="Arial"/>
          <w:b/>
          <w:sz w:val="20"/>
          <w:szCs w:val="20"/>
        </w:rPr>
        <w:t>of</w:t>
      </w:r>
      <w:proofErr w:type="spellEnd"/>
      <w:r>
        <w:rPr>
          <w:rFonts w:ascii="Arial" w:hAnsi="Arial" w:cs="Arial"/>
          <w:b/>
          <w:sz w:val="20"/>
          <w:szCs w:val="20"/>
        </w:rPr>
        <w:t xml:space="preserve"> Colorado</w:t>
      </w:r>
    </w:p>
    <w:p w:rsidR="008F4308" w:rsidRDefault="00941477" w:rsidP="00C43B3F">
      <w:pPr>
        <w:rPr>
          <w:rFonts w:ascii="Arial" w:hAnsi="Arial" w:cs="Arial"/>
          <w:sz w:val="20"/>
          <w:szCs w:val="20"/>
        </w:rPr>
      </w:pPr>
      <w:hyperlink r:id="rId379" w:history="1">
        <w:r w:rsidR="008F4308" w:rsidRPr="008D2E60">
          <w:rPr>
            <w:rStyle w:val="Hyperlink"/>
            <w:rFonts w:ascii="Arial" w:hAnsi="Arial" w:cs="Arial"/>
            <w:sz w:val="20"/>
            <w:szCs w:val="20"/>
          </w:rPr>
          <w:t>https://phet.colorado.edu/sims/html/circuit-construction-kit-dc-virtual-lab/latest/circuit-construction-kit-dc-virtual-lab_de.html</w:t>
        </w:r>
      </w:hyperlink>
      <w:r w:rsidR="008F4308">
        <w:rPr>
          <w:rFonts w:ascii="Arial" w:hAnsi="Arial" w:cs="Arial"/>
          <w:sz w:val="20"/>
          <w:szCs w:val="20"/>
        </w:rPr>
        <w:t xml:space="preserve"> </w:t>
      </w:r>
    </w:p>
    <w:p w:rsidR="008F4308" w:rsidRPr="008F4308" w:rsidRDefault="008F4308" w:rsidP="00C43B3F">
      <w:pPr>
        <w:rPr>
          <w:rFonts w:ascii="Arial" w:hAnsi="Arial" w:cs="Arial"/>
          <w:b/>
          <w:sz w:val="20"/>
          <w:szCs w:val="20"/>
        </w:rPr>
      </w:pPr>
      <w:r w:rsidRPr="008F4308">
        <w:rPr>
          <w:rFonts w:ascii="Arial" w:hAnsi="Arial" w:cs="Arial"/>
          <w:b/>
          <w:sz w:val="20"/>
          <w:szCs w:val="20"/>
        </w:rPr>
        <w:t>zu weiteren interaktiven Simulationen:</w:t>
      </w:r>
    </w:p>
    <w:p w:rsidR="008F4308" w:rsidRDefault="00941477" w:rsidP="00C43B3F">
      <w:pPr>
        <w:rPr>
          <w:rFonts w:ascii="Arial" w:hAnsi="Arial" w:cs="Arial"/>
          <w:sz w:val="20"/>
          <w:szCs w:val="20"/>
        </w:rPr>
      </w:pPr>
      <w:hyperlink r:id="rId380" w:history="1">
        <w:r w:rsidR="008F4308" w:rsidRPr="008D2E60">
          <w:rPr>
            <w:rStyle w:val="Hyperlink"/>
            <w:rFonts w:ascii="Arial" w:hAnsi="Arial" w:cs="Arial"/>
            <w:sz w:val="20"/>
            <w:szCs w:val="20"/>
          </w:rPr>
          <w:t>https://phet.colorado.edu/en/simulations/category/new</w:t>
        </w:r>
      </w:hyperlink>
      <w:r w:rsidR="008F4308">
        <w:rPr>
          <w:rFonts w:ascii="Arial" w:hAnsi="Arial" w:cs="Arial"/>
          <w:sz w:val="20"/>
          <w:szCs w:val="20"/>
        </w:rPr>
        <w:t xml:space="preserve"> </w:t>
      </w:r>
    </w:p>
    <w:p w:rsidR="008F4308" w:rsidRDefault="008F4308" w:rsidP="00C43B3F">
      <w:pPr>
        <w:rPr>
          <w:rFonts w:ascii="Arial" w:hAnsi="Arial" w:cs="Arial"/>
          <w:sz w:val="20"/>
          <w:szCs w:val="20"/>
        </w:rPr>
      </w:pPr>
    </w:p>
    <w:p w:rsidR="00F06C09" w:rsidRPr="00F06C09" w:rsidRDefault="00F06C09" w:rsidP="00F06C09">
      <w:pPr>
        <w:rPr>
          <w:rFonts w:ascii="Arial" w:hAnsi="Arial" w:cs="Arial"/>
          <w:b/>
          <w:bCs/>
          <w:sz w:val="20"/>
          <w:szCs w:val="20"/>
        </w:rPr>
      </w:pPr>
      <w:proofErr w:type="spellStart"/>
      <w:r w:rsidRPr="00F06C09">
        <w:rPr>
          <w:rFonts w:ascii="Arial" w:hAnsi="Arial" w:cs="Arial"/>
          <w:b/>
          <w:bCs/>
          <w:sz w:val="20"/>
          <w:szCs w:val="20"/>
        </w:rPr>
        <w:t>c't</w:t>
      </w:r>
      <w:proofErr w:type="spellEnd"/>
      <w:r w:rsidRPr="00F06C09">
        <w:rPr>
          <w:rFonts w:ascii="Arial" w:hAnsi="Arial" w:cs="Arial"/>
          <w:b/>
          <w:bCs/>
          <w:sz w:val="20"/>
          <w:szCs w:val="20"/>
        </w:rPr>
        <w:t>-Stromspar-Tipps: Energieverbrauch im Haushalt optimieren</w:t>
      </w:r>
    </w:p>
    <w:p w:rsidR="00F06C09" w:rsidRDefault="00941477" w:rsidP="00C43B3F">
      <w:pPr>
        <w:rPr>
          <w:rFonts w:ascii="Arial" w:hAnsi="Arial" w:cs="Arial"/>
          <w:sz w:val="20"/>
          <w:szCs w:val="20"/>
        </w:rPr>
      </w:pPr>
      <w:hyperlink r:id="rId381" w:history="1">
        <w:r w:rsidR="00F06C09" w:rsidRPr="00F06C09">
          <w:rPr>
            <w:rStyle w:val="Hyperlink"/>
            <w:rFonts w:ascii="Arial" w:hAnsi="Arial" w:cs="Arial"/>
            <w:sz w:val="20"/>
            <w:szCs w:val="20"/>
          </w:rPr>
          <w:t>https://www.heise.de/ct/artikel/c-t-Stromspar-Tipps-Energieverbrauch-im-Haushalt-optimieren-4439213.html</w:t>
        </w:r>
      </w:hyperlink>
    </w:p>
    <w:p w:rsidR="00F06C09" w:rsidRDefault="00941477" w:rsidP="00C43B3F">
      <w:pPr>
        <w:rPr>
          <w:rFonts w:ascii="Arial" w:hAnsi="Arial" w:cs="Arial"/>
          <w:sz w:val="20"/>
          <w:szCs w:val="20"/>
        </w:rPr>
      </w:pPr>
      <w:hyperlink r:id="rId382" w:history="1">
        <w:r w:rsidR="00F06C09" w:rsidRPr="00F06C09">
          <w:rPr>
            <w:rStyle w:val="Hyperlink"/>
            <w:rFonts w:ascii="Arial" w:hAnsi="Arial" w:cs="Arial"/>
            <w:sz w:val="20"/>
            <w:szCs w:val="20"/>
          </w:rPr>
          <w:t>https://www.heise.de/ratgeber/Stromverbrauch-im-Haushalt-senken-und-bares-Geld-sparen-4438582.html</w:t>
        </w:r>
      </w:hyperlink>
    </w:p>
    <w:p w:rsidR="006047BA" w:rsidRDefault="006047BA" w:rsidP="00C43B3F">
      <w:pPr>
        <w:rPr>
          <w:rFonts w:ascii="Arial" w:hAnsi="Arial" w:cs="Arial"/>
          <w:sz w:val="20"/>
          <w:szCs w:val="20"/>
        </w:rPr>
      </w:pPr>
    </w:p>
    <w:p w:rsidR="00125F57" w:rsidRPr="008F7051" w:rsidRDefault="00125F57" w:rsidP="00C43B3F">
      <w:pPr>
        <w:rPr>
          <w:rFonts w:ascii="Arial" w:hAnsi="Arial" w:cs="Arial"/>
          <w:b/>
          <w:sz w:val="20"/>
          <w:szCs w:val="20"/>
        </w:rPr>
      </w:pPr>
      <w:r w:rsidRPr="008F7051">
        <w:rPr>
          <w:rFonts w:ascii="Arial" w:hAnsi="Arial" w:cs="Arial"/>
          <w:b/>
          <w:sz w:val="20"/>
          <w:szCs w:val="20"/>
        </w:rPr>
        <w:lastRenderedPageBreak/>
        <w:t>Anti-Schwerkraft-Scheibe</w:t>
      </w:r>
      <w:r w:rsidR="008F7051" w:rsidRPr="008F7051">
        <w:rPr>
          <w:rFonts w:ascii="Arial" w:hAnsi="Arial" w:cs="Arial"/>
          <w:b/>
          <w:sz w:val="20"/>
          <w:szCs w:val="20"/>
        </w:rPr>
        <w:t xml:space="preserve"> – ein echter Hingucker und Praxisprojekt</w:t>
      </w:r>
    </w:p>
    <w:p w:rsidR="008F7051" w:rsidRDefault="008F7051" w:rsidP="00C43B3F">
      <w:pPr>
        <w:rPr>
          <w:rFonts w:ascii="Arial" w:hAnsi="Arial" w:cs="Arial"/>
          <w:sz w:val="20"/>
          <w:szCs w:val="20"/>
        </w:rPr>
      </w:pPr>
      <w:hyperlink r:id="rId383" w:history="1">
        <w:r w:rsidRPr="008F7051">
          <w:rPr>
            <w:rStyle w:val="Hyperlink"/>
            <w:rFonts w:ascii="Arial" w:hAnsi="Arial" w:cs="Arial"/>
            <w:sz w:val="20"/>
            <w:szCs w:val="20"/>
          </w:rPr>
          <w:t>https://winklerschulbedarf.com/Documents/Anleitungen_Werkpackungen/PDF_Ger/102242.pdf</w:t>
        </w:r>
      </w:hyperlink>
    </w:p>
    <w:p w:rsidR="008F7051" w:rsidRDefault="008F7051" w:rsidP="00C43B3F">
      <w:pPr>
        <w:rPr>
          <w:rFonts w:ascii="Arial" w:hAnsi="Arial" w:cs="Arial"/>
          <w:sz w:val="20"/>
          <w:szCs w:val="20"/>
        </w:rPr>
      </w:pPr>
      <w:r>
        <w:rPr>
          <w:rFonts w:ascii="Arial" w:hAnsi="Arial" w:cs="Arial"/>
          <w:sz w:val="20"/>
          <w:szCs w:val="20"/>
        </w:rPr>
        <w:t>F</w:t>
      </w:r>
      <w:r w:rsidRPr="008F7051">
        <w:rPr>
          <w:rFonts w:ascii="Arial" w:hAnsi="Arial" w:cs="Arial"/>
          <w:sz w:val="20"/>
          <w:szCs w:val="20"/>
        </w:rPr>
        <w:t>aszination Physik und Technik: Die CD bleibt senkrecht stehen, sobald sich die vorne angebrachte Holzscheibe durch einen E-Motor schnell zu drehen beginnt. Warum ist das so? Die Fliehkraft (Zentrifugalkraft) der rotierenden Holzscheibe wirkt gegen die Schwerkraft und verhindert, dass das Lehrmodell umfällt. D</w:t>
      </w:r>
    </w:p>
    <w:p w:rsidR="008F7051" w:rsidRDefault="008F7051" w:rsidP="00C43B3F">
      <w:pPr>
        <w:rPr>
          <w:rFonts w:ascii="Arial" w:hAnsi="Arial" w:cs="Arial"/>
          <w:sz w:val="20"/>
          <w:szCs w:val="20"/>
        </w:rPr>
      </w:pPr>
      <w:hyperlink r:id="rId384" w:history="1">
        <w:r w:rsidRPr="008F7051">
          <w:rPr>
            <w:rStyle w:val="Hyperlink"/>
            <w:rFonts w:ascii="Arial" w:hAnsi="Arial" w:cs="Arial"/>
            <w:sz w:val="20"/>
            <w:szCs w:val="20"/>
          </w:rPr>
          <w:t>https://www.winklerschulbedarf.com/de/i/anti-schwerkraftscheibe-per-stk-102242</w:t>
        </w:r>
      </w:hyperlink>
    </w:p>
    <w:p w:rsidR="00F06C09" w:rsidRDefault="008F7051" w:rsidP="00C43B3F">
      <w:pPr>
        <w:rPr>
          <w:rFonts w:ascii="Arial" w:hAnsi="Arial" w:cs="Arial"/>
          <w:sz w:val="20"/>
          <w:szCs w:val="20"/>
        </w:rPr>
      </w:pPr>
      <w:hyperlink r:id="rId385" w:history="1">
        <w:r w:rsidRPr="008F7051">
          <w:rPr>
            <w:rStyle w:val="Hyperlink"/>
            <w:rFonts w:ascii="Arial" w:hAnsi="Arial" w:cs="Arial"/>
            <w:sz w:val="20"/>
            <w:szCs w:val="20"/>
          </w:rPr>
          <w:t>https://www.winklerschulbedarf.com/Documents/Anleitungen_Werkpackungen/PDF_Ger/102242_kontexis.pdf</w:t>
        </w:r>
      </w:hyperlink>
    </w:p>
    <w:p w:rsidR="008F7051" w:rsidRPr="00182185" w:rsidRDefault="008F7051"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D70B45" w:rsidRPr="007F35EE" w:rsidRDefault="004867EF" w:rsidP="00D70B45">
      <w:pPr>
        <w:widowControl w:val="0"/>
        <w:rPr>
          <w:rFonts w:ascii="Arial" w:hAnsi="Arial" w:cs="Arial"/>
          <w:b/>
          <w:sz w:val="20"/>
          <w:szCs w:val="20"/>
        </w:rPr>
      </w:pPr>
      <w:proofErr w:type="spellStart"/>
      <w:r w:rsidRPr="007F35EE">
        <w:rPr>
          <w:rFonts w:ascii="Arial" w:hAnsi="Arial" w:cs="Arial"/>
          <w:b/>
          <w:sz w:val="20"/>
          <w:szCs w:val="20"/>
        </w:rPr>
        <w:t>BioEnergy</w:t>
      </w:r>
      <w:proofErr w:type="spellEnd"/>
      <w:r w:rsidRPr="007F35EE">
        <w:rPr>
          <w:rFonts w:ascii="Arial" w:hAnsi="Arial" w:cs="Arial"/>
          <w:b/>
          <w:sz w:val="20"/>
          <w:szCs w:val="20"/>
        </w:rPr>
        <w:t xml:space="preserve"> </w:t>
      </w:r>
      <w:proofErr w:type="spellStart"/>
      <w:r w:rsidRPr="007F35EE">
        <w:rPr>
          <w:rFonts w:ascii="Arial" w:hAnsi="Arial" w:cs="Arial"/>
          <w:b/>
          <w:sz w:val="20"/>
          <w:szCs w:val="20"/>
        </w:rPr>
        <w:t>Ready-to-go</w:t>
      </w:r>
      <w:proofErr w:type="spellEnd"/>
      <w:r w:rsidRPr="007F35EE">
        <w:rPr>
          <w:rFonts w:ascii="Arial" w:hAnsi="Arial" w:cs="Arial"/>
          <w:b/>
          <w:sz w:val="20"/>
          <w:szCs w:val="20"/>
        </w:rPr>
        <w:t xml:space="preserve"> Box zum Ausleihen</w:t>
      </w:r>
    </w:p>
    <w:p w:rsidR="004867EF" w:rsidRPr="004867EF" w:rsidRDefault="004867EF" w:rsidP="004867EF">
      <w:pPr>
        <w:widowControl w:val="0"/>
        <w:rPr>
          <w:rFonts w:ascii="Arial" w:hAnsi="Arial" w:cs="Arial"/>
          <w:sz w:val="20"/>
          <w:szCs w:val="20"/>
        </w:rPr>
      </w:pPr>
      <w:r w:rsidRPr="004867EF">
        <w:rPr>
          <w:rFonts w:ascii="Arial" w:hAnsi="Arial" w:cs="Arial"/>
          <w:sz w:val="20"/>
          <w:szCs w:val="20"/>
        </w:rPr>
        <w:t xml:space="preserve">Das umfangreiche Experimentiersystem </w:t>
      </w:r>
      <w:proofErr w:type="spellStart"/>
      <w:r w:rsidRPr="004867EF">
        <w:rPr>
          <w:rFonts w:ascii="Arial" w:hAnsi="Arial" w:cs="Arial"/>
          <w:sz w:val="20"/>
          <w:szCs w:val="20"/>
        </w:rPr>
        <w:t>BioEnergy</w:t>
      </w:r>
      <w:proofErr w:type="spellEnd"/>
      <w:r w:rsidRPr="004867EF">
        <w:rPr>
          <w:rFonts w:ascii="Arial" w:hAnsi="Arial" w:cs="Arial"/>
          <w:sz w:val="20"/>
          <w:szCs w:val="20"/>
        </w:rPr>
        <w:t xml:space="preserve"> </w:t>
      </w:r>
      <w:proofErr w:type="spellStart"/>
      <w:r w:rsidRPr="004867EF">
        <w:rPr>
          <w:rFonts w:ascii="Arial" w:hAnsi="Arial" w:cs="Arial"/>
          <w:sz w:val="20"/>
          <w:szCs w:val="20"/>
        </w:rPr>
        <w:t>Ready-to-go</w:t>
      </w:r>
      <w:proofErr w:type="spellEnd"/>
      <w:r w:rsidRPr="004867EF">
        <w:rPr>
          <w:rFonts w:ascii="Arial" w:hAnsi="Arial" w:cs="Arial"/>
          <w:sz w:val="20"/>
          <w:szCs w:val="20"/>
        </w:rPr>
        <w:t xml:space="preserve"> ermöglicht es, ohne weiteres Zubehör, den Biomassekreislauf nachzustellen.</w:t>
      </w:r>
    </w:p>
    <w:p w:rsidR="004867EF" w:rsidRPr="004867EF" w:rsidRDefault="004867EF" w:rsidP="004867EF">
      <w:pPr>
        <w:widowControl w:val="0"/>
        <w:rPr>
          <w:rFonts w:ascii="Arial" w:hAnsi="Arial" w:cs="Arial"/>
          <w:sz w:val="20"/>
          <w:szCs w:val="20"/>
        </w:rPr>
      </w:pPr>
      <w:r w:rsidRPr="004867EF">
        <w:rPr>
          <w:rFonts w:ascii="Arial" w:hAnsi="Arial" w:cs="Arial"/>
          <w:sz w:val="20"/>
          <w:szCs w:val="20"/>
        </w:rPr>
        <w:t>Das Wachstum der Pflanzen wird in Anzuchtbox und Hydrokultur beobachtet und dabei der Wasser- und Nährstoffverbrauch in den verschiedenen Wachstumsphasen untersucht.</w:t>
      </w:r>
    </w:p>
    <w:p w:rsidR="003B1EE6" w:rsidRDefault="00941477" w:rsidP="000E4C12">
      <w:pPr>
        <w:widowControl w:val="0"/>
        <w:rPr>
          <w:rFonts w:ascii="Arial" w:hAnsi="Arial" w:cs="Arial"/>
          <w:sz w:val="20"/>
          <w:szCs w:val="20"/>
        </w:rPr>
      </w:pPr>
      <w:hyperlink r:id="rId386" w:history="1">
        <w:r w:rsidR="00B5270A" w:rsidRPr="00B5270A">
          <w:rPr>
            <w:rStyle w:val="Hyperlink"/>
            <w:rFonts w:ascii="Arial" w:hAnsi="Arial" w:cs="Arial"/>
            <w:sz w:val="20"/>
            <w:szCs w:val="20"/>
          </w:rPr>
          <w:t>http://www.3male.de/web/cms/de/3950588/schule/materialien-fuer-die-schule/experimentierkoffer/bioenergy-ready-to-go/</w:t>
        </w:r>
      </w:hyperlink>
    </w:p>
    <w:p w:rsidR="00346155" w:rsidRDefault="00346155" w:rsidP="000E4C12">
      <w:pPr>
        <w:widowControl w:val="0"/>
        <w:rPr>
          <w:rFonts w:ascii="Arial" w:hAnsi="Arial" w:cs="Arial"/>
          <w:sz w:val="20"/>
          <w:szCs w:val="20"/>
        </w:rPr>
      </w:pPr>
    </w:p>
    <w:p w:rsidR="00346155" w:rsidRDefault="00346155" w:rsidP="000E4C12">
      <w:pPr>
        <w:widowControl w:val="0"/>
        <w:rPr>
          <w:rFonts w:ascii="Arial" w:hAnsi="Arial" w:cs="Arial"/>
          <w:sz w:val="20"/>
          <w:szCs w:val="20"/>
        </w:rPr>
      </w:pPr>
    </w:p>
    <w:p w:rsidR="00804DBF" w:rsidRPr="00131AA5" w:rsidRDefault="00804DBF"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150B77" w:rsidRDefault="00150B77" w:rsidP="00CF45E6">
      <w:pPr>
        <w:widowControl w:val="0"/>
        <w:rPr>
          <w:rFonts w:ascii="Arial" w:hAnsi="Arial" w:cs="Arial"/>
          <w:sz w:val="20"/>
          <w:szCs w:val="20"/>
        </w:rPr>
      </w:pPr>
    </w:p>
    <w:p w:rsidR="00DF6034" w:rsidRPr="00541A99" w:rsidRDefault="00DF6034" w:rsidP="00CF45E6">
      <w:pPr>
        <w:widowControl w:val="0"/>
        <w:rPr>
          <w:rFonts w:ascii="Arial" w:hAnsi="Arial" w:cs="Arial"/>
          <w:sz w:val="20"/>
          <w:szCs w:val="20"/>
        </w:rPr>
      </w:pPr>
    </w:p>
    <w:p w:rsidR="003826E8" w:rsidRDefault="00FC0218" w:rsidP="00C40455">
      <w:pPr>
        <w:pStyle w:val="berschrift2"/>
        <w:rPr>
          <w:sz w:val="24"/>
          <w:szCs w:val="24"/>
        </w:rPr>
      </w:pPr>
      <w:bookmarkStart w:id="47" w:name="_Mathematik,_Naturwissenschaften,_Bi"/>
      <w:bookmarkStart w:id="48" w:name="_Informatik-Informationstechnische_G"/>
      <w:bookmarkEnd w:id="47"/>
      <w:bookmarkEnd w:id="48"/>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223A56" w:rsidRDefault="00223A56" w:rsidP="00AB3B61">
      <w:pPr>
        <w:rPr>
          <w:rFonts w:ascii="Arial" w:hAnsi="Arial" w:cs="Arial"/>
          <w:sz w:val="20"/>
          <w:szCs w:val="20"/>
        </w:rPr>
      </w:pPr>
      <w:bookmarkStart w:id="49" w:name="_Interaktive_Whiteboards_–"/>
      <w:bookmarkEnd w:id="49"/>
    </w:p>
    <w:p w:rsidR="00223A56" w:rsidRDefault="00223A56" w:rsidP="00AB3B61">
      <w:pPr>
        <w:rPr>
          <w:rFonts w:ascii="Arial" w:hAnsi="Arial" w:cs="Arial"/>
          <w:b/>
          <w:sz w:val="20"/>
          <w:szCs w:val="20"/>
        </w:rPr>
      </w:pPr>
      <w:r w:rsidRPr="00223A56">
        <w:rPr>
          <w:rFonts w:ascii="Arial" w:hAnsi="Arial" w:cs="Arial"/>
          <w:b/>
          <w:sz w:val="20"/>
          <w:szCs w:val="20"/>
        </w:rPr>
        <w:t>Ein Projekt der Wissensfabrik – Unternehmen für Deutschland</w:t>
      </w:r>
    </w:p>
    <w:p w:rsidR="00223A56" w:rsidRPr="00182B9E" w:rsidRDefault="00941477" w:rsidP="00AB3B61">
      <w:pPr>
        <w:rPr>
          <w:rFonts w:ascii="Arial" w:hAnsi="Arial" w:cs="Arial"/>
          <w:b/>
          <w:sz w:val="20"/>
          <w:szCs w:val="20"/>
        </w:rPr>
      </w:pPr>
      <w:hyperlink r:id="rId387" w:history="1">
        <w:r w:rsidR="00FD1FE7" w:rsidRPr="00182B9E">
          <w:rPr>
            <w:rStyle w:val="Hyperlink"/>
            <w:rFonts w:ascii="Arial" w:hAnsi="Arial" w:cs="Arial"/>
            <w:sz w:val="20"/>
            <w:szCs w:val="20"/>
          </w:rPr>
          <w:t>https://www.wissensfabrik.de/</w:t>
        </w:r>
      </w:hyperlink>
    </w:p>
    <w:p w:rsidR="00223A56" w:rsidRPr="00223A56" w:rsidRDefault="00223A56" w:rsidP="00223A56">
      <w:pPr>
        <w:rPr>
          <w:rFonts w:ascii="Arial" w:hAnsi="Arial" w:cs="Arial"/>
          <w:b/>
          <w:sz w:val="20"/>
          <w:szCs w:val="20"/>
        </w:rPr>
      </w:pPr>
      <w:r w:rsidRPr="00223A56">
        <w:rPr>
          <w:rFonts w:ascii="Arial" w:hAnsi="Arial" w:cs="Arial"/>
          <w:b/>
          <w:sz w:val="20"/>
          <w:szCs w:val="20"/>
        </w:rPr>
        <w:t>IT2School</w:t>
      </w:r>
      <w:r w:rsidRPr="00223A56">
        <w:rPr>
          <w:b/>
        </w:rPr>
        <w:t xml:space="preserve"> </w:t>
      </w:r>
      <w:r w:rsidRPr="00223A56">
        <w:rPr>
          <w:rFonts w:ascii="Arial" w:hAnsi="Arial" w:cs="Arial"/>
          <w:b/>
          <w:sz w:val="20"/>
          <w:szCs w:val="20"/>
        </w:rPr>
        <w:t>Gemeinsam IT entdecken - IT nicht nur kennen, sondern können</w:t>
      </w:r>
    </w:p>
    <w:p w:rsidR="00223A56" w:rsidRDefault="00941477" w:rsidP="00AB3B61">
      <w:pPr>
        <w:rPr>
          <w:rFonts w:ascii="Arial" w:hAnsi="Arial" w:cs="Arial"/>
          <w:sz w:val="20"/>
          <w:szCs w:val="20"/>
        </w:rPr>
      </w:pPr>
      <w:hyperlink r:id="rId388" w:history="1">
        <w:r w:rsidR="00223A56" w:rsidRPr="00223A56">
          <w:rPr>
            <w:rStyle w:val="Hyperlink"/>
            <w:rFonts w:ascii="Arial" w:hAnsi="Arial" w:cs="Arial"/>
            <w:sz w:val="20"/>
            <w:szCs w:val="20"/>
          </w:rPr>
          <w:t>https://www.wissensfabrik.de/mitmachprojekte/grundschule/it2school/</w:t>
        </w:r>
      </w:hyperlink>
    </w:p>
    <w:p w:rsidR="00223A56" w:rsidRDefault="00223A56" w:rsidP="00AB3B61">
      <w:pPr>
        <w:rPr>
          <w:rFonts w:ascii="Arial" w:hAnsi="Arial" w:cs="Arial"/>
          <w:sz w:val="20"/>
          <w:szCs w:val="20"/>
        </w:rPr>
      </w:pPr>
      <w:r w:rsidRPr="00223A56">
        <w:rPr>
          <w:rFonts w:ascii="Arial" w:hAnsi="Arial" w:cs="Arial"/>
          <w:sz w:val="20"/>
          <w:szCs w:val="20"/>
        </w:rPr>
        <w:t>Bei IT2School geht es um mehr als die Nutzung von Smartphone, Tablet und Laptop. Das Projekt führt Schüler aus der Grund- und weiterführenden Schulen an Informationstechnologie aus ihrem Alltag heran und behandelt dabei grundlegende Themen wie Kommunikation, Daten, Programmiersprache und das Zusammenspiel von Hard- und Software. Beim Erforschen, Erfragen, Entwickeln und Lösen können die Kinder und Jugendlichen im Unterricht IT spielerisch erleben, um Prozesse zu verstehen und selbst kreativ zu gestalten.</w:t>
      </w:r>
    </w:p>
    <w:p w:rsidR="00223A56" w:rsidRDefault="00223A56" w:rsidP="00AB3B61">
      <w:pPr>
        <w:rPr>
          <w:rFonts w:ascii="Arial" w:hAnsi="Arial" w:cs="Arial"/>
          <w:sz w:val="20"/>
          <w:szCs w:val="20"/>
        </w:rPr>
      </w:pPr>
      <w:r>
        <w:rPr>
          <w:rFonts w:ascii="Arial" w:hAnsi="Arial" w:cs="Arial"/>
          <w:sz w:val="20"/>
          <w:szCs w:val="20"/>
        </w:rPr>
        <w:t>Alle Module stehen kostenfrei zum Download zur Verfügung:</w:t>
      </w:r>
    </w:p>
    <w:p w:rsidR="00223A56" w:rsidRDefault="00941477" w:rsidP="00AB3B61">
      <w:pPr>
        <w:rPr>
          <w:rFonts w:ascii="Arial" w:hAnsi="Arial" w:cs="Arial"/>
          <w:sz w:val="20"/>
          <w:szCs w:val="20"/>
        </w:rPr>
      </w:pPr>
      <w:hyperlink r:id="rId389" w:history="1">
        <w:r w:rsidR="00F8262D" w:rsidRPr="00F8262D">
          <w:rPr>
            <w:rStyle w:val="Hyperlink"/>
            <w:rFonts w:ascii="Arial" w:hAnsi="Arial" w:cs="Arial"/>
            <w:sz w:val="20"/>
            <w:szCs w:val="20"/>
          </w:rPr>
          <w:t>https://portal.wissensfabrik.de/portal/fep/de/dt.jsp?setCursor=1_554644&amp;page=1&amp;perPage=25</w:t>
        </w:r>
      </w:hyperlink>
    </w:p>
    <w:p w:rsidR="00223A56" w:rsidRDefault="00F8262D" w:rsidP="00AB3B61">
      <w:pPr>
        <w:rPr>
          <w:rFonts w:ascii="Arial" w:hAnsi="Arial" w:cs="Arial"/>
          <w:sz w:val="20"/>
          <w:szCs w:val="20"/>
        </w:rPr>
      </w:pPr>
      <w:r>
        <w:rPr>
          <w:rFonts w:ascii="Arial" w:hAnsi="Arial" w:cs="Arial"/>
          <w:sz w:val="20"/>
          <w:szCs w:val="20"/>
        </w:rPr>
        <w:t>oder ohne nähere Erläuterungen hier:</w:t>
      </w:r>
      <w:r>
        <w:rPr>
          <w:rFonts w:ascii="Arial" w:hAnsi="Arial" w:cs="Arial"/>
          <w:sz w:val="20"/>
          <w:szCs w:val="20"/>
        </w:rPr>
        <w:tab/>
      </w:r>
      <w:r>
        <w:rPr>
          <w:rFonts w:ascii="Arial" w:hAnsi="Arial" w:cs="Arial"/>
          <w:sz w:val="20"/>
          <w:szCs w:val="20"/>
        </w:rPr>
        <w:tab/>
      </w:r>
      <w:hyperlink r:id="rId390" w:history="1">
        <w:r w:rsidR="00223A56" w:rsidRPr="00223A56">
          <w:rPr>
            <w:rStyle w:val="Hyperlink"/>
            <w:rFonts w:ascii="Arial" w:hAnsi="Arial" w:cs="Arial"/>
            <w:sz w:val="20"/>
            <w:szCs w:val="20"/>
          </w:rPr>
          <w:t>https://cs.uol.de/s/CdkRCgRtgB8YZ3F</w:t>
        </w:r>
      </w:hyperlink>
    </w:p>
    <w:p w:rsidR="00806404" w:rsidRDefault="00806404" w:rsidP="00AB3B61">
      <w:pPr>
        <w:rPr>
          <w:rFonts w:ascii="Arial" w:hAnsi="Arial" w:cs="Arial"/>
          <w:sz w:val="20"/>
          <w:szCs w:val="20"/>
        </w:rPr>
      </w:pPr>
      <w:r>
        <w:rPr>
          <w:rFonts w:ascii="Arial" w:hAnsi="Arial" w:cs="Arial"/>
          <w:sz w:val="20"/>
          <w:szCs w:val="20"/>
        </w:rPr>
        <w:t>Das Material wurde an der Uni Oldenburg entwickelt:</w:t>
      </w:r>
    </w:p>
    <w:p w:rsidR="00806404" w:rsidRDefault="00941477" w:rsidP="00AB3B61">
      <w:pPr>
        <w:rPr>
          <w:rFonts w:ascii="Arial" w:hAnsi="Arial" w:cs="Arial"/>
          <w:sz w:val="20"/>
          <w:szCs w:val="20"/>
        </w:rPr>
      </w:pPr>
      <w:hyperlink r:id="rId391" w:history="1">
        <w:r w:rsidR="00806404" w:rsidRPr="00806404">
          <w:rPr>
            <w:rStyle w:val="Hyperlink"/>
            <w:rFonts w:ascii="Arial" w:hAnsi="Arial" w:cs="Arial"/>
            <w:sz w:val="20"/>
            <w:szCs w:val="20"/>
          </w:rPr>
          <w:t>https://uol.de/ddi/forschungsgebiete-und-projekte/it2school</w:t>
        </w:r>
      </w:hyperlink>
      <w:r w:rsidR="00806404">
        <w:rPr>
          <w:rFonts w:ascii="Arial" w:hAnsi="Arial" w:cs="Arial"/>
          <w:sz w:val="20"/>
          <w:szCs w:val="20"/>
        </w:rPr>
        <w:t xml:space="preserve"> </w:t>
      </w:r>
    </w:p>
    <w:p w:rsidR="00806404" w:rsidRDefault="00806404" w:rsidP="00AB3B61">
      <w:pPr>
        <w:rPr>
          <w:rFonts w:ascii="Arial" w:hAnsi="Arial" w:cs="Arial"/>
          <w:sz w:val="20"/>
          <w:szCs w:val="20"/>
        </w:rPr>
      </w:pPr>
      <w:r>
        <w:rPr>
          <w:rFonts w:ascii="Arial" w:hAnsi="Arial" w:cs="Arial"/>
          <w:sz w:val="20"/>
          <w:szCs w:val="20"/>
        </w:rPr>
        <w:t xml:space="preserve">Es findet auch Anwendung </w:t>
      </w:r>
      <w:r w:rsidRPr="00FD1FE7">
        <w:rPr>
          <w:rFonts w:ascii="Arial" w:hAnsi="Arial" w:cs="Arial"/>
          <w:b/>
          <w:sz w:val="20"/>
          <w:szCs w:val="20"/>
        </w:rPr>
        <w:t>im Modellversuch "Informatik und Technik an Grundschulen</w:t>
      </w:r>
      <w:r w:rsidRPr="00806404">
        <w:rPr>
          <w:rFonts w:ascii="Arial" w:hAnsi="Arial" w:cs="Arial"/>
          <w:sz w:val="20"/>
          <w:szCs w:val="20"/>
        </w:rPr>
        <w:t xml:space="preserve">" des Landes Niedersachsen. Ganz im Sinne des Creative </w:t>
      </w:r>
      <w:proofErr w:type="spellStart"/>
      <w:r w:rsidRPr="00806404">
        <w:rPr>
          <w:rFonts w:ascii="Arial" w:hAnsi="Arial" w:cs="Arial"/>
          <w:sz w:val="20"/>
          <w:szCs w:val="20"/>
        </w:rPr>
        <w:t>Commons</w:t>
      </w:r>
      <w:proofErr w:type="spellEnd"/>
      <w:r w:rsidRPr="00806404">
        <w:rPr>
          <w:rFonts w:ascii="Arial" w:hAnsi="Arial" w:cs="Arial"/>
          <w:sz w:val="20"/>
          <w:szCs w:val="20"/>
        </w:rPr>
        <w:t xml:space="preserve"> sind dort neben der Projektdokumentation auch ganz im Sinne des Creative </w:t>
      </w:r>
      <w:proofErr w:type="spellStart"/>
      <w:r w:rsidRPr="00806404">
        <w:rPr>
          <w:rFonts w:ascii="Arial" w:hAnsi="Arial" w:cs="Arial"/>
          <w:sz w:val="20"/>
          <w:szCs w:val="20"/>
        </w:rPr>
        <w:t>Commons</w:t>
      </w:r>
      <w:proofErr w:type="spellEnd"/>
      <w:r w:rsidRPr="00806404">
        <w:rPr>
          <w:rFonts w:ascii="Arial" w:hAnsi="Arial" w:cs="Arial"/>
          <w:sz w:val="20"/>
          <w:szCs w:val="20"/>
        </w:rPr>
        <w:t xml:space="preserve"> </w:t>
      </w:r>
      <w:r w:rsidRPr="00FD1FE7">
        <w:rPr>
          <w:rFonts w:ascii="Arial" w:hAnsi="Arial" w:cs="Arial"/>
          <w:b/>
          <w:sz w:val="20"/>
          <w:szCs w:val="20"/>
        </w:rPr>
        <w:t>weitere Überarbeitungen und Ergänzungsvorschläge online:</w:t>
      </w:r>
      <w:r w:rsidRPr="00806404">
        <w:rPr>
          <w:rFonts w:ascii="Arial" w:hAnsi="Arial" w:cs="Arial"/>
          <w:sz w:val="20"/>
          <w:szCs w:val="20"/>
        </w:rPr>
        <w:t> </w:t>
      </w:r>
      <w:hyperlink r:id="rId392" w:tgtFrame="_blank" w:tooltip="Modellversuch Informatik und Technik an Grundschulen Niedersachsen" w:history="1">
        <w:r w:rsidRPr="00806404">
          <w:rPr>
            <w:rStyle w:val="Hyperlink"/>
            <w:rFonts w:ascii="Arial" w:hAnsi="Arial" w:cs="Arial"/>
            <w:sz w:val="20"/>
            <w:szCs w:val="20"/>
          </w:rPr>
          <w:t>www.infgsnds.de</w:t>
        </w:r>
      </w:hyperlink>
    </w:p>
    <w:p w:rsidR="00223A56" w:rsidRDefault="00F8262D" w:rsidP="00AB3B61">
      <w:pPr>
        <w:rPr>
          <w:rFonts w:ascii="Arial" w:hAnsi="Arial" w:cs="Arial"/>
          <w:sz w:val="20"/>
          <w:szCs w:val="20"/>
        </w:rPr>
      </w:pPr>
      <w:r>
        <w:rPr>
          <w:rFonts w:ascii="Arial" w:hAnsi="Arial" w:cs="Arial"/>
          <w:sz w:val="20"/>
          <w:szCs w:val="20"/>
        </w:rPr>
        <w:t>Inhalte der Materialien:</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01 - Einführung </w:t>
      </w:r>
      <w:proofErr w:type="spellStart"/>
      <w:r w:rsidRPr="00F477C8">
        <w:rPr>
          <w:rFonts w:ascii="Arial" w:hAnsi="Arial" w:cs="Arial"/>
          <w:i/>
          <w:sz w:val="18"/>
          <w:szCs w:val="18"/>
        </w:rPr>
        <w:t>Einführung</w:t>
      </w:r>
      <w:proofErr w:type="spellEnd"/>
      <w:r w:rsidRPr="00F477C8">
        <w:rPr>
          <w:rFonts w:ascii="Arial" w:hAnsi="Arial" w:cs="Arial"/>
          <w:i/>
          <w:sz w:val="18"/>
          <w:szCs w:val="18"/>
        </w:rPr>
        <w:t xml:space="preserve"> und allgemeine Informationen zum Projekt </w:t>
      </w:r>
      <w:r w:rsidR="00F477C8" w:rsidRPr="00F477C8">
        <w:rPr>
          <w:rFonts w:ascii="Arial" w:hAnsi="Arial" w:cs="Arial"/>
          <w:i/>
          <w:sz w:val="18"/>
          <w:szCs w:val="18"/>
        </w:rPr>
        <w:t>IT2School - Gemeinsam IT entdeck</w:t>
      </w:r>
      <w:r w:rsidRPr="00F477C8">
        <w:rPr>
          <w:rFonts w:ascii="Arial" w:hAnsi="Arial" w:cs="Arial"/>
          <w:i/>
          <w:sz w:val="18"/>
          <w:szCs w:val="18"/>
        </w:rPr>
        <w:t>en.</w:t>
      </w:r>
      <w:r w:rsidRPr="00F477C8">
        <w:rPr>
          <w:rFonts w:ascii="Arial" w:hAnsi="Arial" w:cs="Arial"/>
          <w:i/>
          <w:sz w:val="18"/>
          <w:szCs w:val="18"/>
        </w:rPr>
        <w:cr/>
        <w:t xml:space="preserve">02 - Modul B1 - Blinzeln - Vom Blinzeln zum Verschlüsseln Für Grundschule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03 - Modul B1 - Blinzeln - Vom Blinzeln zum Verschlüsseln für Sekundarschule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04 - Modul B2 - Internet - Die </w:t>
      </w:r>
      <w:proofErr w:type="spellStart"/>
      <w:r w:rsidRPr="00F477C8">
        <w:rPr>
          <w:rFonts w:ascii="Arial" w:hAnsi="Arial" w:cs="Arial"/>
          <w:i/>
          <w:sz w:val="18"/>
          <w:szCs w:val="18"/>
        </w:rPr>
        <w:t>Internetversteher</w:t>
      </w:r>
      <w:proofErr w:type="spellEnd"/>
      <w:r w:rsidRPr="00F477C8">
        <w:rPr>
          <w:rFonts w:ascii="Arial" w:hAnsi="Arial" w:cs="Arial"/>
          <w:i/>
          <w:sz w:val="18"/>
          <w:szCs w:val="18"/>
        </w:rPr>
        <w:t xml:space="preserve"> </w:t>
      </w:r>
    </w:p>
    <w:p w:rsidR="00F8262D" w:rsidRPr="00F477C8" w:rsidRDefault="00F8262D" w:rsidP="00F8262D">
      <w:pPr>
        <w:rPr>
          <w:rFonts w:ascii="Arial" w:hAnsi="Arial" w:cs="Arial"/>
          <w:i/>
          <w:sz w:val="18"/>
          <w:szCs w:val="18"/>
        </w:rPr>
      </w:pPr>
      <w:r w:rsidRPr="00F477C8">
        <w:rPr>
          <w:rFonts w:ascii="Arial" w:hAnsi="Arial" w:cs="Arial"/>
          <w:i/>
          <w:sz w:val="18"/>
          <w:szCs w:val="18"/>
        </w:rPr>
        <w:t>05 - Modul B3 - Codes - Codes im Supermarkt und Unternehmen</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06 - Modul B4 - 3-Druck, Modellierung und Virtual Reality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07 - Modul B5 - Programmieren - Leichter Programmiereinstieg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08 - Modul B6 - Mein Anschluss - </w:t>
      </w:r>
      <w:proofErr w:type="spellStart"/>
      <w:r w:rsidRPr="00F477C8">
        <w:rPr>
          <w:rFonts w:ascii="Arial" w:hAnsi="Arial" w:cs="Arial"/>
          <w:i/>
          <w:sz w:val="18"/>
          <w:szCs w:val="18"/>
        </w:rPr>
        <w:t>MocoMoco</w:t>
      </w:r>
      <w:proofErr w:type="spellEnd"/>
      <w:r w:rsidRPr="00F477C8">
        <w:rPr>
          <w:rFonts w:ascii="Arial" w:hAnsi="Arial" w:cs="Arial"/>
          <w:i/>
          <w:sz w:val="18"/>
          <w:szCs w:val="18"/>
        </w:rPr>
        <w:t xml:space="preserve"> – Mein besonderer Anschluss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09 - Modul B7 - Meine App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10 - Modul B8 - </w:t>
      </w:r>
      <w:proofErr w:type="spellStart"/>
      <w:r w:rsidRPr="00F477C8">
        <w:rPr>
          <w:rFonts w:ascii="Arial" w:hAnsi="Arial" w:cs="Arial"/>
          <w:i/>
          <w:sz w:val="18"/>
          <w:szCs w:val="18"/>
        </w:rPr>
        <w:t>Calliope</w:t>
      </w:r>
      <w:proofErr w:type="spellEnd"/>
      <w:r w:rsidRPr="00F477C8">
        <w:rPr>
          <w:rFonts w:ascii="Arial" w:hAnsi="Arial" w:cs="Arial"/>
          <w:i/>
          <w:sz w:val="18"/>
          <w:szCs w:val="18"/>
        </w:rPr>
        <w:t xml:space="preserve">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11 - Modul A1 - Mobilfunk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12 - Modul A2 - Kryptologie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13 - Modul A3 - Programmieren II </w:t>
      </w:r>
    </w:p>
    <w:p w:rsidR="00F8262D" w:rsidRPr="00F477C8" w:rsidRDefault="00F8262D" w:rsidP="00F8262D">
      <w:pPr>
        <w:rPr>
          <w:rFonts w:ascii="Arial" w:hAnsi="Arial" w:cs="Arial"/>
          <w:i/>
          <w:sz w:val="18"/>
          <w:szCs w:val="18"/>
        </w:rPr>
      </w:pPr>
      <w:r w:rsidRPr="00F477C8">
        <w:rPr>
          <w:rFonts w:ascii="Arial" w:hAnsi="Arial" w:cs="Arial"/>
          <w:i/>
          <w:sz w:val="18"/>
          <w:szCs w:val="18"/>
        </w:rPr>
        <w:t>14 - Modul E1 - IT kinderleicht Ideen zum Einsatz von IT und Informatik für jüngere Kinder.</w:t>
      </w:r>
      <w:r w:rsidRPr="00F477C8">
        <w:rPr>
          <w:rFonts w:ascii="Arial" w:hAnsi="Arial" w:cs="Arial"/>
          <w:i/>
          <w:sz w:val="18"/>
          <w:szCs w:val="18"/>
        </w:rPr>
        <w:cr/>
        <w:t xml:space="preserve">15 - Modul E2 - </w:t>
      </w:r>
      <w:proofErr w:type="spellStart"/>
      <w:r w:rsidRPr="00F477C8">
        <w:rPr>
          <w:rFonts w:ascii="Arial" w:hAnsi="Arial" w:cs="Arial"/>
          <w:i/>
          <w:sz w:val="18"/>
          <w:szCs w:val="18"/>
        </w:rPr>
        <w:t>Wearables</w:t>
      </w:r>
      <w:proofErr w:type="spellEnd"/>
      <w:r w:rsidRPr="00F477C8">
        <w:rPr>
          <w:rFonts w:ascii="Arial" w:hAnsi="Arial" w:cs="Arial"/>
          <w:i/>
          <w:sz w:val="18"/>
          <w:szCs w:val="18"/>
        </w:rPr>
        <w:t xml:space="preserve"> </w:t>
      </w:r>
      <w:r w:rsidRPr="00F477C8">
        <w:rPr>
          <w:rFonts w:ascii="Arial" w:hAnsi="Arial" w:cs="Arial"/>
          <w:i/>
          <w:sz w:val="18"/>
          <w:szCs w:val="18"/>
        </w:rPr>
        <w:tab/>
        <w:t>Eigene smarte Kleidungsstücke designen und programmieren.</w:t>
      </w:r>
      <w:r w:rsidRPr="00F477C8">
        <w:rPr>
          <w:rFonts w:ascii="Arial" w:hAnsi="Arial" w:cs="Arial"/>
          <w:i/>
          <w:sz w:val="18"/>
          <w:szCs w:val="18"/>
        </w:rPr>
        <w:cr/>
        <w:t xml:space="preserve">16 - Modul E3 - Robotik </w:t>
      </w:r>
      <w:r w:rsidRPr="00F477C8">
        <w:rPr>
          <w:rFonts w:ascii="Arial" w:hAnsi="Arial" w:cs="Arial"/>
          <w:i/>
          <w:sz w:val="18"/>
          <w:szCs w:val="18"/>
        </w:rPr>
        <w:tab/>
        <w:t>Eigenen Roboter bauen und programmieren.</w:t>
      </w:r>
      <w:r w:rsidRPr="00F477C8">
        <w:rPr>
          <w:rFonts w:ascii="Arial" w:hAnsi="Arial" w:cs="Arial"/>
          <w:i/>
          <w:sz w:val="18"/>
          <w:szCs w:val="18"/>
        </w:rPr>
        <w:cr/>
      </w:r>
      <w:r w:rsidRPr="00F477C8">
        <w:rPr>
          <w:rFonts w:ascii="Arial" w:hAnsi="Arial" w:cs="Arial"/>
          <w:i/>
          <w:sz w:val="18"/>
          <w:szCs w:val="18"/>
        </w:rPr>
        <w:lastRenderedPageBreak/>
        <w:t xml:space="preserve">17 - Modul E4 - </w:t>
      </w:r>
      <w:proofErr w:type="spellStart"/>
      <w:r w:rsidRPr="00F477C8">
        <w:rPr>
          <w:rFonts w:ascii="Arial" w:hAnsi="Arial" w:cs="Arial"/>
          <w:i/>
          <w:sz w:val="18"/>
          <w:szCs w:val="18"/>
        </w:rPr>
        <w:t>Thimble</w:t>
      </w:r>
      <w:proofErr w:type="spellEnd"/>
      <w:r w:rsidRPr="00F477C8">
        <w:rPr>
          <w:rFonts w:ascii="Arial" w:hAnsi="Arial" w:cs="Arial"/>
          <w:i/>
          <w:sz w:val="18"/>
          <w:szCs w:val="18"/>
        </w:rPr>
        <w:t xml:space="preserve"> </w:t>
      </w:r>
      <w:r w:rsidRPr="00F477C8">
        <w:rPr>
          <w:rFonts w:ascii="Arial" w:hAnsi="Arial" w:cs="Arial"/>
          <w:i/>
          <w:sz w:val="18"/>
          <w:szCs w:val="18"/>
        </w:rPr>
        <w:tab/>
        <w:t xml:space="preserve">Einführung in die </w:t>
      </w:r>
      <w:proofErr w:type="spellStart"/>
      <w:r w:rsidRPr="00F477C8">
        <w:rPr>
          <w:rFonts w:ascii="Arial" w:hAnsi="Arial" w:cs="Arial"/>
          <w:i/>
          <w:sz w:val="18"/>
          <w:szCs w:val="18"/>
        </w:rPr>
        <w:t>Websitengestaltung</w:t>
      </w:r>
      <w:proofErr w:type="spellEnd"/>
      <w:r w:rsidRPr="00F477C8">
        <w:rPr>
          <w:rFonts w:ascii="Arial" w:hAnsi="Arial" w:cs="Arial"/>
          <w:i/>
          <w:sz w:val="18"/>
          <w:szCs w:val="18"/>
        </w:rPr>
        <w:t xml:space="preserve"> mit HTML und CSS.</w:t>
      </w:r>
      <w:r w:rsidRPr="00F477C8">
        <w:rPr>
          <w:rFonts w:ascii="Arial" w:hAnsi="Arial" w:cs="Arial"/>
          <w:i/>
          <w:sz w:val="18"/>
          <w:szCs w:val="18"/>
        </w:rPr>
        <w:cr/>
        <w:t xml:space="preserve">18 - Modul M1 - Design </w:t>
      </w:r>
      <w:proofErr w:type="spellStart"/>
      <w:r w:rsidRPr="00F477C8">
        <w:rPr>
          <w:rFonts w:ascii="Arial" w:hAnsi="Arial" w:cs="Arial"/>
          <w:i/>
          <w:sz w:val="18"/>
          <w:szCs w:val="18"/>
        </w:rPr>
        <w:t>Thinking</w:t>
      </w:r>
      <w:proofErr w:type="spellEnd"/>
      <w:r w:rsidRPr="00F477C8">
        <w:rPr>
          <w:rFonts w:ascii="Arial" w:hAnsi="Arial" w:cs="Arial"/>
          <w:i/>
          <w:sz w:val="18"/>
          <w:szCs w:val="18"/>
        </w:rPr>
        <w:t xml:space="preserve">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19 - Modul M2 - Projektmethode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20 - Partnermodul E5 - Cyberkriminalität - von der "Digitalen Werkstatt der Accenture Stiftung"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21 Partnermodul E6 - Eine Wetterstation mit dem </w:t>
      </w:r>
      <w:proofErr w:type="spellStart"/>
      <w:r w:rsidRPr="00F477C8">
        <w:rPr>
          <w:rFonts w:ascii="Arial" w:hAnsi="Arial" w:cs="Arial"/>
          <w:i/>
          <w:sz w:val="18"/>
          <w:szCs w:val="18"/>
        </w:rPr>
        <w:t>Calliope</w:t>
      </w:r>
      <w:proofErr w:type="spellEnd"/>
      <w:r w:rsidRPr="00F477C8">
        <w:rPr>
          <w:rFonts w:ascii="Arial" w:hAnsi="Arial" w:cs="Arial"/>
          <w:i/>
          <w:sz w:val="18"/>
          <w:szCs w:val="18"/>
        </w:rPr>
        <w:t xml:space="preserve"> mini von </w:t>
      </w:r>
      <w:proofErr w:type="spellStart"/>
      <w:r w:rsidRPr="00F477C8">
        <w:rPr>
          <w:rFonts w:ascii="Arial" w:hAnsi="Arial" w:cs="Arial"/>
          <w:i/>
          <w:sz w:val="18"/>
          <w:szCs w:val="18"/>
        </w:rPr>
        <w:t>Code_Your_Life</w:t>
      </w:r>
      <w:proofErr w:type="spellEnd"/>
      <w:r w:rsidRPr="00F477C8">
        <w:rPr>
          <w:rFonts w:ascii="Arial" w:hAnsi="Arial" w:cs="Arial"/>
          <w:i/>
          <w:sz w:val="18"/>
          <w:szCs w:val="18"/>
        </w:rPr>
        <w:t xml:space="preserve">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22 - Partnermodul E7 – Musik programmieren mit dem </w:t>
      </w:r>
      <w:proofErr w:type="spellStart"/>
      <w:r w:rsidRPr="00F477C8">
        <w:rPr>
          <w:rFonts w:ascii="Arial" w:hAnsi="Arial" w:cs="Arial"/>
          <w:i/>
          <w:sz w:val="18"/>
          <w:szCs w:val="18"/>
        </w:rPr>
        <w:t>Calliope</w:t>
      </w:r>
      <w:proofErr w:type="spellEnd"/>
      <w:r w:rsidRPr="00F477C8">
        <w:rPr>
          <w:rFonts w:ascii="Arial" w:hAnsi="Arial" w:cs="Arial"/>
          <w:i/>
          <w:sz w:val="18"/>
          <w:szCs w:val="18"/>
        </w:rPr>
        <w:t xml:space="preserve"> mini von CYL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23 - Partnermodul E8 – Basiskurs Programmieren mit Logo von CYL </w:t>
      </w:r>
    </w:p>
    <w:p w:rsidR="00F8262D" w:rsidRPr="00F477C8" w:rsidRDefault="00F8262D" w:rsidP="00F8262D">
      <w:pPr>
        <w:rPr>
          <w:rFonts w:ascii="Arial" w:hAnsi="Arial" w:cs="Arial"/>
          <w:i/>
          <w:sz w:val="18"/>
          <w:szCs w:val="18"/>
        </w:rPr>
      </w:pPr>
      <w:r w:rsidRPr="00F477C8">
        <w:rPr>
          <w:rFonts w:ascii="Arial" w:hAnsi="Arial" w:cs="Arial"/>
          <w:i/>
          <w:sz w:val="18"/>
          <w:szCs w:val="18"/>
        </w:rPr>
        <w:t xml:space="preserve">24 - Modul E9 – </w:t>
      </w:r>
      <w:proofErr w:type="spellStart"/>
      <w:r w:rsidRPr="00F477C8">
        <w:rPr>
          <w:rFonts w:ascii="Arial" w:hAnsi="Arial" w:cs="Arial"/>
          <w:i/>
          <w:sz w:val="18"/>
          <w:szCs w:val="18"/>
        </w:rPr>
        <w:t>Raspberry</w:t>
      </w:r>
      <w:proofErr w:type="spellEnd"/>
      <w:r w:rsidRPr="00F477C8">
        <w:rPr>
          <w:rFonts w:ascii="Arial" w:hAnsi="Arial" w:cs="Arial"/>
          <w:i/>
          <w:sz w:val="18"/>
          <w:szCs w:val="18"/>
        </w:rPr>
        <w:t xml:space="preserve"> Pi Internet-</w:t>
      </w:r>
      <w:proofErr w:type="spellStart"/>
      <w:r w:rsidRPr="00F477C8">
        <w:rPr>
          <w:rFonts w:ascii="Arial" w:hAnsi="Arial" w:cs="Arial"/>
          <w:i/>
          <w:sz w:val="18"/>
          <w:szCs w:val="18"/>
        </w:rPr>
        <w:t>of</w:t>
      </w:r>
      <w:proofErr w:type="spellEnd"/>
      <w:r w:rsidRPr="00F477C8">
        <w:rPr>
          <w:rFonts w:ascii="Arial" w:hAnsi="Arial" w:cs="Arial"/>
          <w:i/>
          <w:sz w:val="18"/>
          <w:szCs w:val="18"/>
        </w:rPr>
        <w:t xml:space="preserve">-Things-Projekte zum Nachmachen </w:t>
      </w:r>
    </w:p>
    <w:p w:rsidR="00F8262D" w:rsidRPr="00F477C8" w:rsidRDefault="00F8262D" w:rsidP="00F8262D">
      <w:pPr>
        <w:rPr>
          <w:rFonts w:ascii="Arial" w:hAnsi="Arial" w:cs="Arial"/>
          <w:i/>
          <w:sz w:val="18"/>
          <w:szCs w:val="18"/>
        </w:rPr>
      </w:pPr>
      <w:r w:rsidRPr="00F477C8">
        <w:rPr>
          <w:rFonts w:ascii="Arial" w:hAnsi="Arial" w:cs="Arial"/>
          <w:i/>
          <w:sz w:val="18"/>
          <w:szCs w:val="18"/>
        </w:rPr>
        <w:t>25 Modul App-Inventor</w:t>
      </w:r>
    </w:p>
    <w:p w:rsidR="00F8262D" w:rsidRDefault="00F8262D" w:rsidP="00AB3B61">
      <w:pPr>
        <w:rPr>
          <w:rFonts w:ascii="Arial" w:hAnsi="Arial" w:cs="Arial"/>
          <w:sz w:val="20"/>
          <w:szCs w:val="20"/>
        </w:rPr>
      </w:pPr>
    </w:p>
    <w:p w:rsidR="00901508" w:rsidRPr="00901508" w:rsidRDefault="00901508" w:rsidP="00901508">
      <w:pPr>
        <w:rPr>
          <w:rFonts w:ascii="Arial" w:hAnsi="Arial" w:cs="Arial"/>
          <w:b/>
          <w:bCs/>
          <w:iCs/>
          <w:sz w:val="20"/>
          <w:szCs w:val="20"/>
        </w:rPr>
      </w:pPr>
      <w:r w:rsidRPr="00901508">
        <w:rPr>
          <w:rFonts w:ascii="Arial" w:hAnsi="Arial" w:cs="Arial"/>
          <w:b/>
          <w:bCs/>
          <w:iCs/>
          <w:sz w:val="20"/>
          <w:szCs w:val="20"/>
        </w:rPr>
        <w:t>Die Bundeszentrale für politische Bildung hat </w:t>
      </w:r>
      <w:hyperlink r:id="rId393" w:history="1">
        <w:r w:rsidRPr="00901508">
          <w:rPr>
            <w:rStyle w:val="Hyperlink"/>
            <w:rFonts w:ascii="Arial" w:hAnsi="Arial" w:cs="Arial"/>
            <w:b/>
            <w:bCs/>
            <w:iCs/>
            <w:sz w:val="20"/>
            <w:szCs w:val="20"/>
          </w:rPr>
          <w:t>Leitfäden</w:t>
        </w:r>
      </w:hyperlink>
      <w:r w:rsidRPr="00901508">
        <w:rPr>
          <w:rFonts w:ascii="Arial" w:hAnsi="Arial" w:cs="Arial"/>
          <w:b/>
          <w:bCs/>
          <w:iCs/>
          <w:sz w:val="20"/>
          <w:szCs w:val="20"/>
        </w:rPr>
        <w:t> und </w:t>
      </w:r>
      <w:proofErr w:type="spellStart"/>
      <w:r w:rsidRPr="00901508">
        <w:rPr>
          <w:rFonts w:ascii="Arial" w:hAnsi="Arial" w:cs="Arial"/>
          <w:b/>
          <w:bCs/>
          <w:iCs/>
          <w:sz w:val="20"/>
          <w:szCs w:val="20"/>
        </w:rPr>
        <w:fldChar w:fldCharType="begin"/>
      </w:r>
      <w:r w:rsidRPr="00901508">
        <w:rPr>
          <w:rFonts w:ascii="Arial" w:hAnsi="Arial" w:cs="Arial"/>
          <w:b/>
          <w:bCs/>
          <w:iCs/>
          <w:sz w:val="20"/>
          <w:szCs w:val="20"/>
        </w:rPr>
        <w:instrText xml:space="preserve"> HYPERLINK "http://www.bpb.de/lernen/projekte/inklusiv-politisch-bilden/227434/10-erklaerfilme-unterstuetzung-zur-vermittlung-schwieriger-inhaltsteile" </w:instrText>
      </w:r>
      <w:r w:rsidRPr="00901508">
        <w:rPr>
          <w:rFonts w:ascii="Arial" w:hAnsi="Arial" w:cs="Arial"/>
          <w:b/>
          <w:bCs/>
          <w:iCs/>
          <w:sz w:val="20"/>
          <w:szCs w:val="20"/>
        </w:rPr>
        <w:fldChar w:fldCharType="separate"/>
      </w:r>
      <w:r w:rsidRPr="00901508">
        <w:rPr>
          <w:rStyle w:val="Hyperlink"/>
          <w:rFonts w:ascii="Arial" w:hAnsi="Arial" w:cs="Arial"/>
          <w:b/>
          <w:bCs/>
          <w:iCs/>
          <w:sz w:val="20"/>
          <w:szCs w:val="20"/>
        </w:rPr>
        <w:t>Erklärvideos</w:t>
      </w:r>
      <w:proofErr w:type="spellEnd"/>
      <w:r w:rsidRPr="00901508">
        <w:rPr>
          <w:rFonts w:ascii="Arial" w:hAnsi="Arial" w:cs="Arial"/>
          <w:sz w:val="20"/>
          <w:szCs w:val="20"/>
        </w:rPr>
        <w:fldChar w:fldCharType="end"/>
      </w:r>
      <w:r w:rsidRPr="00901508">
        <w:rPr>
          <w:rFonts w:ascii="Arial" w:hAnsi="Arial" w:cs="Arial"/>
          <w:b/>
          <w:bCs/>
          <w:iCs/>
          <w:sz w:val="20"/>
          <w:szCs w:val="20"/>
        </w:rPr>
        <w:t> zu Themen rund um PC &amp; Internet in Einfacher Sprache entwickelt.</w:t>
      </w:r>
    </w:p>
    <w:p w:rsidR="00901508" w:rsidRDefault="00901508" w:rsidP="00AB3B61">
      <w:pPr>
        <w:rPr>
          <w:rFonts w:ascii="Arial" w:hAnsi="Arial" w:cs="Arial"/>
          <w:sz w:val="20"/>
          <w:szCs w:val="20"/>
        </w:rPr>
      </w:pPr>
    </w:p>
    <w:p w:rsidR="00F25DB4" w:rsidRPr="00F25DB4" w:rsidRDefault="00F25DB4" w:rsidP="00F25DB4">
      <w:pPr>
        <w:rPr>
          <w:rFonts w:ascii="Arial" w:hAnsi="Arial" w:cs="Arial"/>
          <w:sz w:val="20"/>
          <w:szCs w:val="20"/>
        </w:rPr>
      </w:pPr>
      <w:r w:rsidRPr="00F25DB4">
        <w:rPr>
          <w:rFonts w:ascii="Arial" w:hAnsi="Arial" w:cs="Arial"/>
          <w:b/>
          <w:sz w:val="20"/>
          <w:szCs w:val="20"/>
        </w:rPr>
        <w:t xml:space="preserve">MINT-EC </w:t>
      </w:r>
      <w:r w:rsidRPr="00F25DB4">
        <w:rPr>
          <w:rFonts w:ascii="Arial" w:hAnsi="Arial" w:cs="Arial"/>
          <w:b/>
          <w:sz w:val="20"/>
          <w:szCs w:val="20"/>
        </w:rPr>
        <w:tab/>
      </w:r>
      <w:r w:rsidRPr="00F25DB4">
        <w:rPr>
          <w:rFonts w:ascii="Arial" w:hAnsi="Arial" w:cs="Arial"/>
          <w:b/>
          <w:sz w:val="20"/>
          <w:szCs w:val="20"/>
        </w:rPr>
        <w:tab/>
        <w:t xml:space="preserve">Unterrichtsreihe </w:t>
      </w:r>
      <w:r w:rsidRPr="00F25DB4">
        <w:rPr>
          <w:rFonts w:ascii="Arial" w:hAnsi="Arial" w:cs="Arial"/>
          <w:b/>
          <w:sz w:val="20"/>
          <w:szCs w:val="20"/>
        </w:rPr>
        <w:cr/>
      </w:r>
      <w:r w:rsidRPr="00F25DB4">
        <w:rPr>
          <w:rFonts w:ascii="Arial" w:hAnsi="Arial" w:cs="Arial"/>
          <w:sz w:val="20"/>
          <w:szCs w:val="20"/>
        </w:rPr>
        <w:t>Die vorliegende Sammlung der Materialien zur Informationstechnischen Grundbildung (ITG) bildet einen grundlegenden Baustein, um digitale Medien sinnvoll in den Fachunterricht zu integrieren. Die modular aufgebaute Sammlung von Unterrichtsmaterialien zeigt auf, wie digitale Medien ab der 5. Klassenstufe sinnvoll in den Fachunterricht integriert werden können.</w:t>
      </w:r>
    </w:p>
    <w:p w:rsidR="00F25DB4" w:rsidRDefault="00941477" w:rsidP="00AB3B61">
      <w:pPr>
        <w:rPr>
          <w:rFonts w:ascii="Arial" w:hAnsi="Arial" w:cs="Arial"/>
          <w:sz w:val="20"/>
          <w:szCs w:val="20"/>
        </w:rPr>
      </w:pPr>
      <w:hyperlink r:id="rId394" w:anchor="login" w:history="1">
        <w:r w:rsidR="00F25DB4" w:rsidRPr="00F25DB4">
          <w:rPr>
            <w:rStyle w:val="Hyperlink"/>
            <w:rFonts w:ascii="Arial" w:hAnsi="Arial" w:cs="Arial"/>
            <w:sz w:val="20"/>
            <w:szCs w:val="20"/>
          </w:rPr>
          <w:t>https://www.think-ing.de/paedagogen/unterrichtsmaterialien/materialien-zur-informationstechnischen-grundbildung-itg/#login</w:t>
        </w:r>
      </w:hyperlink>
      <w:r w:rsidR="00F25DB4">
        <w:rPr>
          <w:rFonts w:ascii="Arial" w:hAnsi="Arial" w:cs="Arial"/>
          <w:sz w:val="20"/>
          <w:szCs w:val="20"/>
        </w:rPr>
        <w:t xml:space="preserve"> </w:t>
      </w:r>
    </w:p>
    <w:p w:rsidR="00F25DB4" w:rsidRDefault="00F25DB4" w:rsidP="00AB3B61">
      <w:pPr>
        <w:rPr>
          <w:rFonts w:ascii="Arial" w:hAnsi="Arial" w:cs="Arial"/>
          <w:sz w:val="20"/>
          <w:szCs w:val="20"/>
        </w:rPr>
      </w:pPr>
    </w:p>
    <w:p w:rsidR="00232C4D" w:rsidRPr="00232C4D" w:rsidRDefault="00232C4D" w:rsidP="00232C4D">
      <w:pPr>
        <w:rPr>
          <w:rFonts w:ascii="Arial" w:hAnsi="Arial" w:cs="Arial"/>
          <w:b/>
          <w:bCs/>
          <w:sz w:val="20"/>
          <w:szCs w:val="20"/>
        </w:rPr>
      </w:pPr>
      <w:r w:rsidRPr="00232C4D">
        <w:rPr>
          <w:rFonts w:ascii="Arial" w:hAnsi="Arial" w:cs="Arial"/>
          <w:b/>
          <w:bCs/>
          <w:sz w:val="20"/>
          <w:szCs w:val="20"/>
        </w:rPr>
        <w:t>Machen Sie mit bei der European Code League!</w:t>
      </w:r>
    </w:p>
    <w:p w:rsidR="00232C4D" w:rsidRPr="00232C4D" w:rsidRDefault="00232C4D" w:rsidP="00232C4D">
      <w:pPr>
        <w:rPr>
          <w:rFonts w:ascii="Arial" w:hAnsi="Arial" w:cs="Arial"/>
          <w:sz w:val="20"/>
          <w:szCs w:val="20"/>
        </w:rPr>
      </w:pPr>
      <w:r w:rsidRPr="00232C4D">
        <w:rPr>
          <w:rFonts w:ascii="Arial" w:hAnsi="Arial" w:cs="Arial"/>
          <w:sz w:val="20"/>
          <w:szCs w:val="20"/>
        </w:rPr>
        <w:t xml:space="preserve">In der European Code League laden wir Sie und Ihre Schülerinnen und Schüler herzlich dazu ein, selbst kreativ zu werden und uns Ihre innovativen </w:t>
      </w:r>
      <w:proofErr w:type="spellStart"/>
      <w:r w:rsidRPr="00232C4D">
        <w:rPr>
          <w:rFonts w:ascii="Arial" w:hAnsi="Arial" w:cs="Arial"/>
          <w:sz w:val="20"/>
          <w:szCs w:val="20"/>
        </w:rPr>
        <w:t>Coding</w:t>
      </w:r>
      <w:proofErr w:type="spellEnd"/>
      <w:r w:rsidRPr="00232C4D">
        <w:rPr>
          <w:rFonts w:ascii="Arial" w:hAnsi="Arial" w:cs="Arial"/>
          <w:sz w:val="20"/>
          <w:szCs w:val="20"/>
        </w:rPr>
        <w:t xml:space="preserve"> Projekte für den MINT-Unterricht in der Primar- und Sekundarstufe vorzustellen.</w:t>
      </w:r>
    </w:p>
    <w:p w:rsidR="00232C4D" w:rsidRDefault="00232C4D" w:rsidP="00AB3B61">
      <w:pPr>
        <w:rPr>
          <w:rFonts w:ascii="Arial" w:hAnsi="Arial" w:cs="Arial"/>
          <w:sz w:val="20"/>
          <w:szCs w:val="20"/>
        </w:rPr>
      </w:pPr>
      <w:hyperlink r:id="rId395" w:history="1">
        <w:r w:rsidRPr="00232C4D">
          <w:rPr>
            <w:rStyle w:val="Hyperlink"/>
            <w:rFonts w:ascii="Arial" w:hAnsi="Arial" w:cs="Arial"/>
            <w:sz w:val="20"/>
            <w:szCs w:val="20"/>
          </w:rPr>
          <w:t>https://www.science-on-stage.de/page/display/de/3/127/0/european-code-league</w:t>
        </w:r>
      </w:hyperlink>
    </w:p>
    <w:p w:rsidR="00232C4D" w:rsidRDefault="00232C4D" w:rsidP="00AB3B61">
      <w:pPr>
        <w:rPr>
          <w:rFonts w:ascii="Arial" w:hAnsi="Arial" w:cs="Arial"/>
          <w:sz w:val="20"/>
          <w:szCs w:val="20"/>
        </w:rPr>
      </w:pPr>
      <w:r>
        <w:rPr>
          <w:rFonts w:ascii="Arial" w:hAnsi="Arial" w:cs="Arial"/>
          <w:sz w:val="20"/>
          <w:szCs w:val="20"/>
        </w:rPr>
        <w:t xml:space="preserve">Broschüre </w:t>
      </w:r>
      <w:proofErr w:type="spellStart"/>
      <w:r>
        <w:rPr>
          <w:rFonts w:ascii="Arial" w:hAnsi="Arial" w:cs="Arial"/>
          <w:sz w:val="20"/>
          <w:szCs w:val="20"/>
        </w:rPr>
        <w:t>Coding</w:t>
      </w:r>
      <w:proofErr w:type="spellEnd"/>
      <w:r>
        <w:rPr>
          <w:rFonts w:ascii="Arial" w:hAnsi="Arial" w:cs="Arial"/>
          <w:sz w:val="20"/>
          <w:szCs w:val="20"/>
        </w:rPr>
        <w:t xml:space="preserve"> im MINT-Unterricht:</w:t>
      </w:r>
    </w:p>
    <w:p w:rsidR="00232C4D" w:rsidRDefault="00232C4D" w:rsidP="00AB3B61">
      <w:pPr>
        <w:rPr>
          <w:rFonts w:ascii="Arial" w:hAnsi="Arial" w:cs="Arial"/>
          <w:sz w:val="20"/>
          <w:szCs w:val="20"/>
        </w:rPr>
      </w:pPr>
      <w:hyperlink r:id="rId396" w:history="1">
        <w:r w:rsidRPr="00232C4D">
          <w:rPr>
            <w:rStyle w:val="Hyperlink"/>
            <w:rFonts w:ascii="Arial" w:hAnsi="Arial" w:cs="Arial"/>
            <w:sz w:val="20"/>
            <w:szCs w:val="20"/>
          </w:rPr>
          <w:t>https://www.science-on-stage.de/page/display/de/7/7/1442/coding-im-mint-unterricht</w:t>
        </w:r>
      </w:hyperlink>
    </w:p>
    <w:p w:rsidR="00232C4D" w:rsidRDefault="00232C4D" w:rsidP="00AB3B61">
      <w:pPr>
        <w:rPr>
          <w:rFonts w:ascii="Arial" w:hAnsi="Arial" w:cs="Arial"/>
          <w:sz w:val="20"/>
          <w:szCs w:val="20"/>
        </w:rPr>
      </w:pPr>
      <w:hyperlink r:id="rId397" w:history="1">
        <w:r w:rsidRPr="003F58BC">
          <w:rPr>
            <w:rStyle w:val="Hyperlink"/>
            <w:rFonts w:ascii="Arial" w:hAnsi="Arial" w:cs="Arial"/>
            <w:sz w:val="20"/>
            <w:szCs w:val="20"/>
          </w:rPr>
          <w:t>https://www.science-on-stage.de/images/downloads/Coding_im_MINT_Unterricht_2._Auflage.pdf</w:t>
        </w:r>
      </w:hyperlink>
      <w:r>
        <w:rPr>
          <w:rFonts w:ascii="Arial" w:hAnsi="Arial" w:cs="Arial"/>
          <w:sz w:val="20"/>
          <w:szCs w:val="20"/>
        </w:rPr>
        <w:t xml:space="preserve"> </w:t>
      </w:r>
    </w:p>
    <w:p w:rsidR="00232C4D" w:rsidRPr="00232C4D" w:rsidRDefault="00232C4D" w:rsidP="00232C4D">
      <w:pPr>
        <w:rPr>
          <w:rFonts w:ascii="Arial" w:hAnsi="Arial" w:cs="Arial"/>
          <w:sz w:val="20"/>
          <w:szCs w:val="20"/>
        </w:rPr>
      </w:pPr>
      <w:r w:rsidRPr="00232C4D">
        <w:rPr>
          <w:rFonts w:ascii="Arial" w:hAnsi="Arial" w:cs="Arial"/>
          <w:sz w:val="20"/>
          <w:szCs w:val="20"/>
        </w:rPr>
        <w:t xml:space="preserve">Hier finden Sie alle </w:t>
      </w:r>
      <w:r w:rsidRPr="00232C4D">
        <w:rPr>
          <w:rFonts w:ascii="Arial" w:hAnsi="Arial" w:cs="Arial"/>
          <w:b/>
          <w:sz w:val="20"/>
          <w:szCs w:val="20"/>
        </w:rPr>
        <w:t>Zusatzmaterialien zur Publikation </w:t>
      </w:r>
      <w:proofErr w:type="spellStart"/>
      <w:r w:rsidRPr="00232C4D">
        <w:rPr>
          <w:rFonts w:ascii="Arial" w:hAnsi="Arial" w:cs="Arial"/>
          <w:b/>
          <w:sz w:val="20"/>
          <w:szCs w:val="20"/>
        </w:rPr>
        <w:fldChar w:fldCharType="begin"/>
      </w:r>
      <w:r w:rsidRPr="00232C4D">
        <w:rPr>
          <w:rFonts w:ascii="Arial" w:hAnsi="Arial" w:cs="Arial"/>
          <w:b/>
          <w:sz w:val="20"/>
          <w:szCs w:val="20"/>
        </w:rPr>
        <w:instrText xml:space="preserve"> HYPERLINK "https://www.science-on-stage.de/page/display/de/7/7/1442/coding-im-mint-unterricht/" \t "_blank" </w:instrText>
      </w:r>
      <w:r w:rsidRPr="00232C4D">
        <w:rPr>
          <w:rFonts w:ascii="Arial" w:hAnsi="Arial" w:cs="Arial"/>
          <w:b/>
          <w:sz w:val="20"/>
          <w:szCs w:val="20"/>
        </w:rPr>
        <w:fldChar w:fldCharType="separate"/>
      </w:r>
      <w:r w:rsidRPr="00232C4D">
        <w:rPr>
          <w:rStyle w:val="Hyperlink"/>
          <w:rFonts w:ascii="Arial" w:hAnsi="Arial" w:cs="Arial"/>
          <w:b/>
          <w:sz w:val="20"/>
          <w:szCs w:val="20"/>
        </w:rPr>
        <w:t>Coding</w:t>
      </w:r>
      <w:proofErr w:type="spellEnd"/>
      <w:r w:rsidRPr="00232C4D">
        <w:rPr>
          <w:rStyle w:val="Hyperlink"/>
          <w:rFonts w:ascii="Arial" w:hAnsi="Arial" w:cs="Arial"/>
          <w:b/>
          <w:sz w:val="20"/>
          <w:szCs w:val="20"/>
        </w:rPr>
        <w:t xml:space="preserve"> im MINT-Unterricht</w:t>
      </w:r>
      <w:r w:rsidRPr="00232C4D">
        <w:rPr>
          <w:rFonts w:ascii="Arial" w:hAnsi="Arial" w:cs="Arial"/>
          <w:b/>
          <w:sz w:val="20"/>
          <w:szCs w:val="20"/>
        </w:rPr>
        <w:fldChar w:fldCharType="end"/>
      </w:r>
      <w:r w:rsidRPr="00232C4D">
        <w:rPr>
          <w:rFonts w:ascii="Arial" w:hAnsi="Arial" w:cs="Arial"/>
          <w:sz w:val="20"/>
          <w:szCs w:val="20"/>
        </w:rPr>
        <w:t xml:space="preserve">. Diese unterstehen der Creative </w:t>
      </w:r>
      <w:proofErr w:type="spellStart"/>
      <w:r w:rsidRPr="00232C4D">
        <w:rPr>
          <w:rFonts w:ascii="Arial" w:hAnsi="Arial" w:cs="Arial"/>
          <w:sz w:val="20"/>
          <w:szCs w:val="20"/>
        </w:rPr>
        <w:t>Commons</w:t>
      </w:r>
      <w:proofErr w:type="spellEnd"/>
      <w:r w:rsidRPr="00232C4D">
        <w:rPr>
          <w:rFonts w:ascii="Arial" w:hAnsi="Arial" w:cs="Arial"/>
          <w:sz w:val="20"/>
          <w:szCs w:val="20"/>
        </w:rPr>
        <w:t>-Lizenz soweit nicht anders gekennzeichnet: Namensnennung - Weitergabe unter gleichen Bedingungen (CC BY-SA).</w:t>
      </w:r>
    </w:p>
    <w:p w:rsidR="00232C4D" w:rsidRPr="00232C4D" w:rsidRDefault="00232C4D" w:rsidP="00232C4D">
      <w:pPr>
        <w:rPr>
          <w:rFonts w:ascii="Arial" w:hAnsi="Arial" w:cs="Arial"/>
          <w:sz w:val="20"/>
          <w:szCs w:val="20"/>
          <w:lang w:val="en-US"/>
        </w:rPr>
      </w:pPr>
      <w:hyperlink r:id="rId398" w:tgtFrame="_blank" w:history="1">
        <w:r w:rsidRPr="00232C4D">
          <w:rPr>
            <w:rStyle w:val="Hyperlink"/>
            <w:rFonts w:ascii="Arial" w:hAnsi="Arial" w:cs="Arial"/>
            <w:sz w:val="20"/>
            <w:szCs w:val="20"/>
            <w:lang w:val="en-US"/>
          </w:rPr>
          <w:t>Coding H2O</w:t>
        </w:r>
      </w:hyperlink>
      <w:r w:rsidRPr="00232C4D">
        <w:rPr>
          <w:rFonts w:ascii="Arial" w:hAnsi="Arial" w:cs="Arial"/>
          <w:sz w:val="20"/>
          <w:szCs w:val="20"/>
          <w:lang w:val="en-US"/>
        </w:rPr>
        <w:tab/>
      </w:r>
      <w:r w:rsidRPr="00232C4D">
        <w:rPr>
          <w:rFonts w:ascii="Arial" w:hAnsi="Arial" w:cs="Arial"/>
          <w:sz w:val="20"/>
          <w:szCs w:val="20"/>
          <w:lang w:val="en-US"/>
        </w:rPr>
        <w:tab/>
      </w:r>
      <w:hyperlink r:id="rId399" w:tgtFrame="_blank" w:history="1">
        <w:proofErr w:type="spellStart"/>
        <w:r w:rsidRPr="00232C4D">
          <w:rPr>
            <w:rStyle w:val="Hyperlink"/>
            <w:rFonts w:ascii="Arial" w:hAnsi="Arial" w:cs="Arial"/>
            <w:sz w:val="20"/>
            <w:szCs w:val="20"/>
            <w:lang w:val="en-US"/>
          </w:rPr>
          <w:t>Wasserwelten</w:t>
        </w:r>
        <w:proofErr w:type="spellEnd"/>
      </w:hyperlink>
      <w:r w:rsidRPr="00232C4D">
        <w:rPr>
          <w:rFonts w:ascii="Arial" w:hAnsi="Arial" w:cs="Arial"/>
          <w:sz w:val="20"/>
          <w:szCs w:val="20"/>
          <w:lang w:val="en-US"/>
        </w:rPr>
        <w:tab/>
      </w:r>
      <w:r w:rsidRPr="00232C4D">
        <w:rPr>
          <w:rFonts w:ascii="Arial" w:hAnsi="Arial" w:cs="Arial"/>
          <w:sz w:val="20"/>
          <w:szCs w:val="20"/>
          <w:lang w:val="en-US"/>
        </w:rPr>
        <w:tab/>
      </w:r>
      <w:hyperlink r:id="rId400" w:tgtFrame="_blank" w:history="1">
        <w:r w:rsidRPr="00232C4D">
          <w:rPr>
            <w:rStyle w:val="Hyperlink"/>
            <w:rFonts w:ascii="Arial" w:hAnsi="Arial" w:cs="Arial"/>
            <w:sz w:val="20"/>
            <w:szCs w:val="20"/>
            <w:lang w:val="en-US"/>
          </w:rPr>
          <w:t>VPLS - Vacation Plant Life Saver</w:t>
        </w:r>
      </w:hyperlink>
    </w:p>
    <w:p w:rsidR="00232C4D" w:rsidRPr="00232C4D" w:rsidRDefault="00232C4D" w:rsidP="00232C4D">
      <w:pPr>
        <w:rPr>
          <w:rFonts w:ascii="Arial" w:hAnsi="Arial" w:cs="Arial"/>
          <w:sz w:val="20"/>
          <w:szCs w:val="20"/>
          <w:lang w:val="en-US"/>
        </w:rPr>
      </w:pPr>
      <w:hyperlink r:id="rId401" w:tgtFrame="_blank" w:history="1">
        <w:r w:rsidRPr="00232C4D">
          <w:rPr>
            <w:rStyle w:val="Hyperlink"/>
            <w:rFonts w:ascii="Arial" w:hAnsi="Arial" w:cs="Arial"/>
            <w:sz w:val="20"/>
            <w:szCs w:val="20"/>
            <w:lang w:val="en-US"/>
          </w:rPr>
          <w:t xml:space="preserve">Der </w:t>
        </w:r>
        <w:proofErr w:type="spellStart"/>
        <w:r w:rsidRPr="00232C4D">
          <w:rPr>
            <w:rStyle w:val="Hyperlink"/>
            <w:rFonts w:ascii="Arial" w:hAnsi="Arial" w:cs="Arial"/>
            <w:sz w:val="20"/>
            <w:szCs w:val="20"/>
            <w:lang w:val="en-US"/>
          </w:rPr>
          <w:t>Zauberhandschuh</w:t>
        </w:r>
        <w:proofErr w:type="spellEnd"/>
      </w:hyperlink>
      <w:r w:rsidRPr="00232C4D">
        <w:rPr>
          <w:rFonts w:ascii="Arial" w:hAnsi="Arial" w:cs="Arial"/>
          <w:sz w:val="20"/>
          <w:szCs w:val="20"/>
          <w:lang w:val="en-US"/>
        </w:rPr>
        <w:tab/>
      </w:r>
      <w:hyperlink r:id="rId402" w:tgtFrame="_blank" w:history="1">
        <w:r w:rsidRPr="00232C4D">
          <w:rPr>
            <w:rStyle w:val="Hyperlink"/>
            <w:rFonts w:ascii="Arial" w:hAnsi="Arial" w:cs="Arial"/>
            <w:sz w:val="20"/>
            <w:szCs w:val="20"/>
            <w:lang w:val="en-US"/>
          </w:rPr>
          <w:t>Science Friction</w:t>
        </w:r>
      </w:hyperlink>
      <w:r w:rsidRPr="00232C4D">
        <w:rPr>
          <w:rFonts w:ascii="Arial" w:hAnsi="Arial" w:cs="Arial"/>
          <w:sz w:val="20"/>
          <w:szCs w:val="20"/>
          <w:lang w:val="en-US"/>
        </w:rPr>
        <w:tab/>
      </w:r>
      <w:hyperlink r:id="rId403" w:tgtFrame="_blank" w:history="1">
        <w:r w:rsidRPr="00232C4D">
          <w:rPr>
            <w:rStyle w:val="Hyperlink"/>
            <w:rFonts w:ascii="Arial" w:hAnsi="Arial" w:cs="Arial"/>
            <w:sz w:val="20"/>
            <w:szCs w:val="20"/>
            <w:lang w:val="en-US"/>
          </w:rPr>
          <w:t>Rolling Sounds</w:t>
        </w:r>
      </w:hyperlink>
      <w:r w:rsidRPr="00232C4D">
        <w:rPr>
          <w:rFonts w:ascii="Arial" w:hAnsi="Arial" w:cs="Arial"/>
          <w:sz w:val="20"/>
          <w:szCs w:val="20"/>
          <w:lang w:val="en-US"/>
        </w:rPr>
        <w:tab/>
      </w:r>
      <w:hyperlink r:id="rId404" w:tgtFrame="_blank" w:history="1">
        <w:r w:rsidRPr="00232C4D">
          <w:rPr>
            <w:rStyle w:val="Hyperlink"/>
            <w:rFonts w:ascii="Arial" w:hAnsi="Arial" w:cs="Arial"/>
            <w:sz w:val="20"/>
            <w:szCs w:val="20"/>
            <w:lang w:val="en-US"/>
          </w:rPr>
          <w:t>Physics Engine</w:t>
        </w:r>
      </w:hyperlink>
    </w:p>
    <w:p w:rsidR="00232C4D" w:rsidRPr="00232C4D" w:rsidRDefault="00232C4D" w:rsidP="00232C4D">
      <w:pPr>
        <w:rPr>
          <w:rFonts w:ascii="Arial" w:hAnsi="Arial" w:cs="Arial"/>
          <w:sz w:val="20"/>
          <w:szCs w:val="20"/>
        </w:rPr>
      </w:pPr>
      <w:hyperlink r:id="rId405" w:tgtFrame="_blank" w:history="1">
        <w:r w:rsidRPr="00232C4D">
          <w:rPr>
            <w:rStyle w:val="Hyperlink"/>
            <w:rFonts w:ascii="Arial" w:hAnsi="Arial" w:cs="Arial"/>
            <w:sz w:val="20"/>
            <w:szCs w:val="20"/>
          </w:rPr>
          <w:t>SMB - Science Magic Box</w:t>
        </w:r>
      </w:hyperlink>
      <w:r>
        <w:rPr>
          <w:rFonts w:ascii="Arial" w:hAnsi="Arial" w:cs="Arial"/>
          <w:sz w:val="20"/>
          <w:szCs w:val="20"/>
        </w:rPr>
        <w:tab/>
      </w:r>
      <w:hyperlink r:id="rId406" w:tgtFrame="_blank" w:history="1">
        <w:proofErr w:type="spellStart"/>
        <w:r w:rsidRPr="00232C4D">
          <w:rPr>
            <w:rStyle w:val="Hyperlink"/>
            <w:rFonts w:ascii="Arial" w:hAnsi="Arial" w:cs="Arial"/>
            <w:sz w:val="20"/>
            <w:szCs w:val="20"/>
          </w:rPr>
          <w:t>CoALA</w:t>
        </w:r>
        <w:proofErr w:type="spellEnd"/>
        <w:r w:rsidRPr="00232C4D">
          <w:rPr>
            <w:rStyle w:val="Hyperlink"/>
            <w:rFonts w:ascii="Arial" w:hAnsi="Arial" w:cs="Arial"/>
            <w:sz w:val="20"/>
            <w:szCs w:val="20"/>
          </w:rPr>
          <w:t xml:space="preserve"> - Code a Little </w:t>
        </w:r>
        <w:proofErr w:type="spellStart"/>
        <w:r w:rsidRPr="00232C4D">
          <w:rPr>
            <w:rStyle w:val="Hyperlink"/>
            <w:rFonts w:ascii="Arial" w:hAnsi="Arial" w:cs="Arial"/>
            <w:sz w:val="20"/>
            <w:szCs w:val="20"/>
          </w:rPr>
          <w:t>Animal</w:t>
        </w:r>
        <w:proofErr w:type="spellEnd"/>
      </w:hyperlink>
      <w:r>
        <w:rPr>
          <w:rFonts w:ascii="Arial" w:hAnsi="Arial" w:cs="Arial"/>
          <w:sz w:val="20"/>
          <w:szCs w:val="20"/>
        </w:rPr>
        <w:tab/>
      </w:r>
      <w:hyperlink r:id="rId407" w:tgtFrame="_blank" w:history="1">
        <w:r w:rsidRPr="00232C4D">
          <w:rPr>
            <w:rStyle w:val="Hyperlink"/>
            <w:rFonts w:ascii="Arial" w:hAnsi="Arial" w:cs="Arial"/>
            <w:sz w:val="20"/>
            <w:szCs w:val="20"/>
          </w:rPr>
          <w:t>Datenfluss</w:t>
        </w:r>
      </w:hyperlink>
      <w:r>
        <w:rPr>
          <w:rFonts w:ascii="Arial" w:hAnsi="Arial" w:cs="Arial"/>
          <w:sz w:val="20"/>
          <w:szCs w:val="20"/>
        </w:rPr>
        <w:tab/>
      </w:r>
      <w:hyperlink r:id="rId408" w:tgtFrame="_blank" w:history="1">
        <w:r w:rsidRPr="00232C4D">
          <w:rPr>
            <w:rStyle w:val="Hyperlink"/>
            <w:rFonts w:ascii="Arial" w:hAnsi="Arial" w:cs="Arial"/>
            <w:sz w:val="20"/>
            <w:szCs w:val="20"/>
          </w:rPr>
          <w:t>Schiff ahoi!</w:t>
        </w:r>
      </w:hyperlink>
    </w:p>
    <w:p w:rsidR="00232C4D" w:rsidRPr="00223A56" w:rsidRDefault="00232C4D" w:rsidP="00AB3B61">
      <w:pPr>
        <w:rPr>
          <w:rFonts w:ascii="Arial" w:hAnsi="Arial" w:cs="Arial"/>
          <w:sz w:val="20"/>
          <w:szCs w:val="20"/>
        </w:rPr>
      </w:pPr>
    </w:p>
    <w:p w:rsidR="00AB3B61" w:rsidRPr="00DF087A" w:rsidRDefault="00DF087A" w:rsidP="00AB3B61">
      <w:pPr>
        <w:rPr>
          <w:rFonts w:ascii="Arial" w:hAnsi="Arial" w:cs="Arial"/>
          <w:b/>
          <w:sz w:val="20"/>
          <w:szCs w:val="20"/>
        </w:rPr>
      </w:pPr>
      <w:r w:rsidRPr="00DF087A">
        <w:rPr>
          <w:rFonts w:ascii="Arial" w:hAnsi="Arial" w:cs="Arial"/>
          <w:b/>
          <w:sz w:val="20"/>
          <w:szCs w:val="20"/>
        </w:rPr>
        <w:t>Sicherheit im Netz</w:t>
      </w:r>
    </w:p>
    <w:p w:rsidR="00DF087A" w:rsidRPr="00DF087A" w:rsidRDefault="00DF087A" w:rsidP="00DF087A">
      <w:pPr>
        <w:rPr>
          <w:rFonts w:ascii="Arial" w:hAnsi="Arial" w:cs="Arial"/>
          <w:sz w:val="20"/>
          <w:szCs w:val="20"/>
        </w:rPr>
      </w:pPr>
      <w:r w:rsidRPr="00DF087A">
        <w:rPr>
          <w:rFonts w:ascii="Arial" w:hAnsi="Arial" w:cs="Arial"/>
          <w:i/>
          <w:sz w:val="20"/>
          <w:szCs w:val="20"/>
        </w:rPr>
        <w:t xml:space="preserve">Wie </w:t>
      </w:r>
      <w:proofErr w:type="spellStart"/>
      <w:r w:rsidRPr="00DF087A">
        <w:rPr>
          <w:rFonts w:ascii="Arial" w:hAnsi="Arial" w:cs="Arial"/>
          <w:b/>
          <w:i/>
          <w:sz w:val="20"/>
          <w:szCs w:val="20"/>
        </w:rPr>
        <w:t>Onlineshopper</w:t>
      </w:r>
      <w:proofErr w:type="spellEnd"/>
      <w:r w:rsidRPr="00DF087A">
        <w:rPr>
          <w:rFonts w:ascii="Arial" w:hAnsi="Arial" w:cs="Arial"/>
          <w:b/>
          <w:i/>
          <w:sz w:val="20"/>
          <w:szCs w:val="20"/>
        </w:rPr>
        <w:t xml:space="preserve"> ihr</w:t>
      </w:r>
      <w:r w:rsidRPr="00DF087A">
        <w:rPr>
          <w:rFonts w:ascii="Arial" w:hAnsi="Arial" w:cs="Arial"/>
          <w:b/>
          <w:sz w:val="20"/>
          <w:szCs w:val="20"/>
        </w:rPr>
        <w:t>e Einkäufe sicher</w:t>
      </w:r>
      <w:r w:rsidRPr="00DF087A">
        <w:rPr>
          <w:rFonts w:ascii="Arial" w:hAnsi="Arial" w:cs="Arial"/>
          <w:sz w:val="20"/>
          <w:szCs w:val="20"/>
        </w:rPr>
        <w:t xml:space="preserve"> gestalten können, erklärt BSI für Bürger hier: </w:t>
      </w:r>
      <w:hyperlink r:id="rId409" w:history="1">
        <w:r w:rsidRPr="00DF087A">
          <w:rPr>
            <w:rStyle w:val="Hyperlink"/>
            <w:rFonts w:ascii="Arial" w:hAnsi="Arial" w:cs="Arial"/>
            <w:sz w:val="20"/>
            <w:szCs w:val="20"/>
          </w:rPr>
          <w:t>https://www.bsi-fuer-buerger.de/BSIFB/DE/DigitaleGesellschaft/EinkaufenImInternet/einkaufeniminternet_node.html</w:t>
        </w:r>
      </w:hyperlink>
    </w:p>
    <w:p w:rsidR="00DF087A" w:rsidRPr="00DF087A" w:rsidRDefault="00DF087A" w:rsidP="00DF087A">
      <w:pPr>
        <w:rPr>
          <w:rFonts w:ascii="Arial" w:hAnsi="Arial" w:cs="Arial"/>
          <w:sz w:val="20"/>
          <w:szCs w:val="20"/>
        </w:rPr>
      </w:pPr>
      <w:r w:rsidRPr="00DF087A">
        <w:rPr>
          <w:rFonts w:ascii="Arial" w:hAnsi="Arial" w:cs="Arial"/>
          <w:sz w:val="20"/>
          <w:szCs w:val="20"/>
        </w:rPr>
        <w:t xml:space="preserve">Eine Liste bereits bekannter </w:t>
      </w:r>
      <w:proofErr w:type="spellStart"/>
      <w:r w:rsidRPr="00DF087A">
        <w:rPr>
          <w:rFonts w:ascii="Arial" w:hAnsi="Arial" w:cs="Arial"/>
          <w:sz w:val="20"/>
          <w:szCs w:val="20"/>
        </w:rPr>
        <w:t>Fake</w:t>
      </w:r>
      <w:proofErr w:type="spellEnd"/>
      <w:r w:rsidRPr="00DF087A">
        <w:rPr>
          <w:rFonts w:ascii="Arial" w:hAnsi="Arial" w:cs="Arial"/>
          <w:sz w:val="20"/>
          <w:szCs w:val="20"/>
        </w:rPr>
        <w:t xml:space="preserve">-Shops finden Sie hier: </w:t>
      </w:r>
      <w:hyperlink r:id="rId410" w:history="1">
        <w:r w:rsidRPr="00DF087A">
          <w:rPr>
            <w:rStyle w:val="Hyperlink"/>
            <w:rFonts w:ascii="Arial" w:hAnsi="Arial" w:cs="Arial"/>
            <w:sz w:val="20"/>
            <w:szCs w:val="20"/>
          </w:rPr>
          <w:t>https://www.onlinewarnungen.de/warnungsticker/warnung-vor-onlineshops-hier-duerfen-sie-nicht-einkaufen/</w:t>
        </w:r>
      </w:hyperlink>
    </w:p>
    <w:p w:rsidR="00DF087A" w:rsidRPr="00DF087A" w:rsidRDefault="00DF087A" w:rsidP="00DF087A">
      <w:pPr>
        <w:rPr>
          <w:rFonts w:ascii="Arial" w:hAnsi="Arial" w:cs="Arial"/>
          <w:sz w:val="20"/>
          <w:szCs w:val="20"/>
        </w:rPr>
      </w:pPr>
      <w:r w:rsidRPr="00DF087A">
        <w:rPr>
          <w:rFonts w:ascii="Arial" w:hAnsi="Arial" w:cs="Arial"/>
          <w:sz w:val="20"/>
          <w:szCs w:val="20"/>
        </w:rPr>
        <w:t xml:space="preserve">Zur Meldung von Spiegel.de: Ministerien wollen gegen </w:t>
      </w:r>
      <w:proofErr w:type="spellStart"/>
      <w:r w:rsidRPr="00DF087A">
        <w:rPr>
          <w:rFonts w:ascii="Arial" w:hAnsi="Arial" w:cs="Arial"/>
          <w:sz w:val="20"/>
          <w:szCs w:val="20"/>
        </w:rPr>
        <w:t>Fake</w:t>
      </w:r>
      <w:proofErr w:type="spellEnd"/>
      <w:r w:rsidRPr="00DF087A">
        <w:rPr>
          <w:rFonts w:ascii="Arial" w:hAnsi="Arial" w:cs="Arial"/>
          <w:sz w:val="20"/>
          <w:szCs w:val="20"/>
        </w:rPr>
        <w:t xml:space="preserve">-Shops vorgehen: </w:t>
      </w:r>
      <w:hyperlink r:id="rId411" w:history="1">
        <w:r w:rsidRPr="00DF087A">
          <w:rPr>
            <w:rStyle w:val="Hyperlink"/>
            <w:rFonts w:ascii="Arial" w:hAnsi="Arial" w:cs="Arial"/>
            <w:sz w:val="20"/>
            <w:szCs w:val="20"/>
          </w:rPr>
          <w:t>https://www.spiegel.de/netzwelt/netzpolitik/fake-shops-im-internet-sollen-staerker-bekaempft-werden-a-1269070.html</w:t>
        </w:r>
      </w:hyperlink>
    </w:p>
    <w:p w:rsidR="00C15FDB" w:rsidRDefault="00C15FDB" w:rsidP="00C15FDB">
      <w:pPr>
        <w:rPr>
          <w:rFonts w:ascii="Arial" w:hAnsi="Arial" w:cs="Arial"/>
          <w:sz w:val="20"/>
          <w:szCs w:val="20"/>
        </w:rPr>
      </w:pPr>
    </w:p>
    <w:p w:rsidR="00C15FDB" w:rsidRPr="00C15FDB" w:rsidRDefault="00C15FDB" w:rsidP="00C15FDB">
      <w:pPr>
        <w:rPr>
          <w:rFonts w:ascii="Arial" w:hAnsi="Arial" w:cs="Arial"/>
          <w:b/>
          <w:sz w:val="20"/>
          <w:szCs w:val="20"/>
        </w:rPr>
      </w:pPr>
      <w:r w:rsidRPr="00C15FDB">
        <w:rPr>
          <w:rFonts w:ascii="Arial" w:hAnsi="Arial" w:cs="Arial"/>
          <w:b/>
          <w:sz w:val="20"/>
          <w:szCs w:val="20"/>
        </w:rPr>
        <w:t>Kommentar: Der Diskurs um Digitalisierung ist kaputt</w:t>
      </w:r>
    </w:p>
    <w:p w:rsidR="00C15FDB" w:rsidRPr="00C15FDB" w:rsidRDefault="00C15FDB" w:rsidP="00C15FDB">
      <w:pPr>
        <w:rPr>
          <w:rFonts w:ascii="Arial" w:hAnsi="Arial" w:cs="Arial"/>
          <w:sz w:val="20"/>
          <w:szCs w:val="20"/>
        </w:rPr>
      </w:pPr>
      <w:r w:rsidRPr="00C15FDB">
        <w:rPr>
          <w:rFonts w:ascii="Arial" w:hAnsi="Arial" w:cs="Arial"/>
          <w:sz w:val="20"/>
          <w:szCs w:val="20"/>
        </w:rPr>
        <w:t xml:space="preserve">IT-Experten sollten den Digitalisierungs-Diskurs nicht länger Laien überlassen und ihre Kompetenzen in der Politik einsetzen, fordert </w:t>
      </w:r>
      <w:proofErr w:type="spellStart"/>
      <w:r w:rsidRPr="00C15FDB">
        <w:rPr>
          <w:rFonts w:ascii="Arial" w:hAnsi="Arial" w:cs="Arial"/>
          <w:sz w:val="20"/>
          <w:szCs w:val="20"/>
        </w:rPr>
        <w:t>c't</w:t>
      </w:r>
      <w:proofErr w:type="spellEnd"/>
      <w:r w:rsidRPr="00C15FDB">
        <w:rPr>
          <w:rFonts w:ascii="Arial" w:hAnsi="Arial" w:cs="Arial"/>
          <w:sz w:val="20"/>
          <w:szCs w:val="20"/>
        </w:rPr>
        <w:t>-Redakteur Jan Mahn.</w:t>
      </w:r>
    </w:p>
    <w:p w:rsidR="00346155" w:rsidRDefault="00941477" w:rsidP="00AB3B61">
      <w:pPr>
        <w:rPr>
          <w:rFonts w:ascii="Arial" w:hAnsi="Arial" w:cs="Arial"/>
          <w:sz w:val="20"/>
          <w:szCs w:val="20"/>
        </w:rPr>
      </w:pPr>
      <w:hyperlink r:id="rId412" w:history="1">
        <w:r w:rsidR="00C15FDB" w:rsidRPr="00C15FDB">
          <w:rPr>
            <w:rStyle w:val="Hyperlink"/>
            <w:rFonts w:ascii="Arial" w:hAnsi="Arial" w:cs="Arial"/>
            <w:sz w:val="20"/>
            <w:szCs w:val="20"/>
          </w:rPr>
          <w:t>https://www.heise.de/newsticker/meldung/Kommentar-Der-Diskurs-um-Digitalisierung-ist-kaputt-4473895.html</w:t>
        </w:r>
      </w:hyperlink>
    </w:p>
    <w:p w:rsidR="00C15FDB" w:rsidRDefault="00C15FDB" w:rsidP="00AB3B61">
      <w:pPr>
        <w:rPr>
          <w:rFonts w:ascii="Arial" w:hAnsi="Arial" w:cs="Arial"/>
          <w:sz w:val="20"/>
          <w:szCs w:val="20"/>
        </w:rPr>
      </w:pPr>
    </w:p>
    <w:p w:rsidR="00DF087A" w:rsidRPr="00DF087A" w:rsidRDefault="00DF087A" w:rsidP="00DF087A">
      <w:pPr>
        <w:rPr>
          <w:rFonts w:ascii="Arial" w:hAnsi="Arial" w:cs="Arial"/>
          <w:b/>
          <w:sz w:val="20"/>
          <w:szCs w:val="20"/>
        </w:rPr>
      </w:pPr>
      <w:proofErr w:type="spellStart"/>
      <w:r w:rsidRPr="00DF087A">
        <w:rPr>
          <w:rFonts w:ascii="Arial" w:hAnsi="Arial" w:cs="Arial"/>
          <w:b/>
          <w:sz w:val="20"/>
          <w:szCs w:val="20"/>
        </w:rPr>
        <w:t>Blockchain</w:t>
      </w:r>
      <w:proofErr w:type="spellEnd"/>
      <w:r w:rsidRPr="00DF087A">
        <w:rPr>
          <w:rFonts w:ascii="Arial" w:hAnsi="Arial" w:cs="Arial"/>
          <w:b/>
          <w:sz w:val="20"/>
          <w:szCs w:val="20"/>
        </w:rPr>
        <w:t>: Macht sie IT-Sicherheit überflüssig?</w:t>
      </w:r>
    </w:p>
    <w:p w:rsidR="00DF087A" w:rsidRPr="00DF087A" w:rsidRDefault="00DF087A" w:rsidP="00DF087A">
      <w:pPr>
        <w:rPr>
          <w:rFonts w:ascii="Arial" w:hAnsi="Arial" w:cs="Arial"/>
          <w:sz w:val="20"/>
          <w:szCs w:val="20"/>
        </w:rPr>
      </w:pPr>
      <w:proofErr w:type="spellStart"/>
      <w:r w:rsidRPr="00DF087A">
        <w:rPr>
          <w:rFonts w:ascii="Arial" w:hAnsi="Arial" w:cs="Arial"/>
          <w:sz w:val="20"/>
          <w:szCs w:val="20"/>
        </w:rPr>
        <w:t>Blockchain</w:t>
      </w:r>
      <w:proofErr w:type="spellEnd"/>
      <w:r w:rsidRPr="00DF087A">
        <w:rPr>
          <w:rFonts w:ascii="Arial" w:hAnsi="Arial" w:cs="Arial"/>
          <w:sz w:val="20"/>
          <w:szCs w:val="20"/>
        </w:rPr>
        <w:t xml:space="preserve">, eine Technologie zur verteilten Datenhaltung für ganz unterschiedliche Anwendungsfälle, bietet durch eine dezentrale Struktur die Möglichkeit für mehr Transparenz, eine geringere Manipulationsanfälligkeit und den Verzicht auf Intermediäre. Als nationale Cyber-Sicherheitsbehörde legt das BSI nun eine umfassende und tiefgehende Analyse der Technologie vor. Sie legt dar, in welchem Maß die Technologie die in sie gesetzten Sicherheitserwartungen erfüllen kann. Zum Download der Analyse und zur Pressemitteilung dazu geht es hier: </w:t>
      </w:r>
      <w:hyperlink r:id="rId413" w:history="1">
        <w:r w:rsidRPr="00DF087A">
          <w:rPr>
            <w:rStyle w:val="Hyperlink"/>
            <w:rFonts w:ascii="Arial" w:hAnsi="Arial" w:cs="Arial"/>
            <w:sz w:val="20"/>
            <w:szCs w:val="20"/>
          </w:rPr>
          <w:t>https://www.bsi.bund.de/DE/Presse/Pressemitteilungen/Presse2019/Blockchain-Sicherheit-230519.html</w:t>
        </w:r>
      </w:hyperlink>
    </w:p>
    <w:p w:rsidR="00346155" w:rsidRPr="00DF087A" w:rsidRDefault="00DF087A" w:rsidP="00DF087A">
      <w:pPr>
        <w:rPr>
          <w:rFonts w:ascii="Arial" w:hAnsi="Arial" w:cs="Arial"/>
          <w:b/>
          <w:sz w:val="20"/>
          <w:szCs w:val="20"/>
        </w:rPr>
      </w:pPr>
      <w:proofErr w:type="spellStart"/>
      <w:r w:rsidRPr="00DF087A">
        <w:rPr>
          <w:rFonts w:ascii="Arial" w:hAnsi="Arial" w:cs="Arial"/>
          <w:b/>
          <w:sz w:val="20"/>
          <w:szCs w:val="20"/>
        </w:rPr>
        <w:t>Blockchain</w:t>
      </w:r>
      <w:proofErr w:type="spellEnd"/>
      <w:r w:rsidRPr="00DF087A">
        <w:rPr>
          <w:rFonts w:ascii="Arial" w:hAnsi="Arial" w:cs="Arial"/>
          <w:b/>
          <w:sz w:val="20"/>
          <w:szCs w:val="20"/>
        </w:rPr>
        <w:t xml:space="preserve"> sicher gestalten </w:t>
      </w:r>
      <w:r w:rsidRPr="00DF087A">
        <w:rPr>
          <w:rFonts w:ascii="Arial" w:hAnsi="Arial" w:cs="Arial"/>
          <w:b/>
          <w:sz w:val="20"/>
          <w:szCs w:val="20"/>
        </w:rPr>
        <w:tab/>
        <w:t>Konzepte, Anforderungen, Bewertungen</w:t>
      </w:r>
    </w:p>
    <w:p w:rsidR="00DF087A" w:rsidRDefault="00941477" w:rsidP="00AB3B61">
      <w:pPr>
        <w:rPr>
          <w:rFonts w:ascii="Arial" w:hAnsi="Arial" w:cs="Arial"/>
          <w:sz w:val="20"/>
          <w:szCs w:val="20"/>
        </w:rPr>
      </w:pPr>
      <w:hyperlink r:id="rId414" w:anchor="download=1" w:history="1">
        <w:r w:rsidR="00DF087A" w:rsidRPr="00DF087A">
          <w:rPr>
            <w:rStyle w:val="Hyperlink"/>
            <w:rFonts w:ascii="Arial" w:hAnsi="Arial" w:cs="Arial"/>
            <w:sz w:val="20"/>
            <w:szCs w:val="20"/>
          </w:rPr>
          <w:t>https://www.bsi.bund.de/SharedDocs/Downloads/DE/BSI/Krypto/Blockchain_Analyse.pdf;jsessionid=60EB3B183608EB4F931375047CCD744D.1_cid369?__blob=publicationFile&amp;v=5#download=1</w:t>
        </w:r>
      </w:hyperlink>
    </w:p>
    <w:p w:rsidR="00DF087A" w:rsidRDefault="00DF087A" w:rsidP="00AB3B61">
      <w:pPr>
        <w:rPr>
          <w:rFonts w:ascii="Arial" w:hAnsi="Arial" w:cs="Arial"/>
          <w:sz w:val="20"/>
          <w:szCs w:val="20"/>
        </w:rPr>
      </w:pPr>
    </w:p>
    <w:p w:rsidR="00DF087A" w:rsidRPr="00DF087A" w:rsidRDefault="00DF087A" w:rsidP="00DF087A">
      <w:pPr>
        <w:rPr>
          <w:rFonts w:ascii="Arial" w:hAnsi="Arial" w:cs="Arial"/>
          <w:sz w:val="20"/>
          <w:szCs w:val="20"/>
        </w:rPr>
      </w:pPr>
      <w:r w:rsidRPr="00DF087A">
        <w:rPr>
          <w:rFonts w:ascii="Arial" w:hAnsi="Arial" w:cs="Arial"/>
          <w:sz w:val="20"/>
          <w:szCs w:val="20"/>
        </w:rPr>
        <w:lastRenderedPageBreak/>
        <w:t xml:space="preserve">Welche </w:t>
      </w:r>
      <w:r w:rsidRPr="00DF087A">
        <w:rPr>
          <w:rFonts w:ascii="Arial" w:hAnsi="Arial" w:cs="Arial"/>
          <w:b/>
          <w:sz w:val="20"/>
          <w:szCs w:val="20"/>
        </w:rPr>
        <w:t>Arten verschiedener Schadprogramme</w:t>
      </w:r>
      <w:r w:rsidRPr="00DF087A">
        <w:rPr>
          <w:rFonts w:ascii="Arial" w:hAnsi="Arial" w:cs="Arial"/>
          <w:sz w:val="20"/>
          <w:szCs w:val="20"/>
        </w:rPr>
        <w:t xml:space="preserve"> es gibt, beschreibt BSI für Bürger hier: </w:t>
      </w:r>
      <w:r w:rsidR="006F1FE8">
        <w:rPr>
          <w:rFonts w:ascii="Arial" w:hAnsi="Arial" w:cs="Arial"/>
          <w:sz w:val="20"/>
          <w:szCs w:val="20"/>
        </w:rPr>
        <w:br/>
      </w:r>
      <w:hyperlink r:id="rId415" w:history="1">
        <w:r w:rsidRPr="00DF087A">
          <w:rPr>
            <w:rStyle w:val="Hyperlink"/>
            <w:rFonts w:ascii="Arial" w:hAnsi="Arial" w:cs="Arial"/>
            <w:sz w:val="20"/>
            <w:szCs w:val="20"/>
          </w:rPr>
          <w:t>https://www.bsi-fuer-buerger.de/BSIFB/DE/Risiken/Schadprogramme/schadprogramme_node.html</w:t>
        </w:r>
      </w:hyperlink>
    </w:p>
    <w:p w:rsidR="00DF087A" w:rsidRDefault="00DF087A" w:rsidP="00DF087A">
      <w:pPr>
        <w:rPr>
          <w:rFonts w:ascii="Arial" w:hAnsi="Arial" w:cs="Arial"/>
          <w:sz w:val="20"/>
          <w:szCs w:val="20"/>
        </w:rPr>
      </w:pPr>
    </w:p>
    <w:p w:rsidR="000035EC" w:rsidRPr="000035EC" w:rsidRDefault="000035EC" w:rsidP="000035EC">
      <w:pPr>
        <w:rPr>
          <w:rFonts w:ascii="Arial" w:hAnsi="Arial" w:cs="Arial"/>
          <w:sz w:val="20"/>
          <w:szCs w:val="20"/>
        </w:rPr>
      </w:pPr>
      <w:r>
        <w:rPr>
          <w:rFonts w:ascii="Arial" w:hAnsi="Arial" w:cs="Arial"/>
          <w:sz w:val="20"/>
          <w:szCs w:val="20"/>
        </w:rPr>
        <w:t xml:space="preserve">Ein </w:t>
      </w:r>
      <w:proofErr w:type="spellStart"/>
      <w:r w:rsidRPr="000035EC">
        <w:rPr>
          <w:rFonts w:ascii="Arial" w:hAnsi="Arial" w:cs="Arial"/>
          <w:b/>
          <w:sz w:val="20"/>
          <w:szCs w:val="20"/>
        </w:rPr>
        <w:t>Maker</w:t>
      </w:r>
      <w:proofErr w:type="spellEnd"/>
      <w:r w:rsidRPr="000035EC">
        <w:rPr>
          <w:rFonts w:ascii="Arial" w:hAnsi="Arial" w:cs="Arial"/>
          <w:b/>
          <w:sz w:val="20"/>
          <w:szCs w:val="20"/>
        </w:rPr>
        <w:t xml:space="preserve">-Projekt: Verwandeln Sie eine gefälschte Videoüberwachung mit </w:t>
      </w:r>
      <w:proofErr w:type="spellStart"/>
      <w:r w:rsidRPr="000035EC">
        <w:rPr>
          <w:rFonts w:ascii="Arial" w:hAnsi="Arial" w:cs="Arial"/>
          <w:b/>
          <w:sz w:val="20"/>
          <w:szCs w:val="20"/>
        </w:rPr>
        <w:t>Raspberry</w:t>
      </w:r>
      <w:proofErr w:type="spellEnd"/>
      <w:r w:rsidRPr="000035EC">
        <w:rPr>
          <w:rFonts w:ascii="Arial" w:hAnsi="Arial" w:cs="Arial"/>
          <w:b/>
          <w:sz w:val="20"/>
          <w:szCs w:val="20"/>
        </w:rPr>
        <w:t xml:space="preserve"> Pi &amp; </w:t>
      </w:r>
      <w:proofErr w:type="spellStart"/>
      <w:r w:rsidRPr="000035EC">
        <w:rPr>
          <w:rFonts w:ascii="Arial" w:hAnsi="Arial" w:cs="Arial"/>
          <w:b/>
          <w:sz w:val="20"/>
          <w:szCs w:val="20"/>
        </w:rPr>
        <w:t>WebRTC</w:t>
      </w:r>
      <w:proofErr w:type="spellEnd"/>
      <w:r w:rsidRPr="000035EC">
        <w:rPr>
          <w:rFonts w:ascii="Arial" w:hAnsi="Arial" w:cs="Arial"/>
          <w:b/>
          <w:sz w:val="20"/>
          <w:szCs w:val="20"/>
        </w:rPr>
        <w:t xml:space="preserve"> in eine echte</w:t>
      </w:r>
      <w:r>
        <w:rPr>
          <w:rFonts w:ascii="Arial" w:hAnsi="Arial" w:cs="Arial"/>
          <w:b/>
          <w:sz w:val="20"/>
          <w:szCs w:val="20"/>
        </w:rPr>
        <w:tab/>
      </w:r>
      <w:hyperlink r:id="rId416" w:history="1">
        <w:r w:rsidRPr="000035EC">
          <w:rPr>
            <w:rStyle w:val="Hyperlink"/>
            <w:rFonts w:ascii="Arial" w:hAnsi="Arial" w:cs="Arial"/>
            <w:sz w:val="20"/>
            <w:szCs w:val="20"/>
          </w:rPr>
          <w:t>https://www.hackster.io/dansku/turn-a-fake-cctv-into-a-real-one-with-raspberry-pi-webrtc-7b25f6</w:t>
        </w:r>
      </w:hyperlink>
    </w:p>
    <w:p w:rsidR="000035EC" w:rsidRPr="000035EC" w:rsidRDefault="000035EC" w:rsidP="000035EC">
      <w:pPr>
        <w:rPr>
          <w:rFonts w:ascii="Arial" w:hAnsi="Arial" w:cs="Arial"/>
          <w:sz w:val="20"/>
          <w:szCs w:val="20"/>
        </w:rPr>
      </w:pPr>
      <w:r w:rsidRPr="000035EC">
        <w:rPr>
          <w:rFonts w:ascii="Arial" w:hAnsi="Arial" w:cs="Arial"/>
          <w:sz w:val="20"/>
          <w:szCs w:val="20"/>
        </w:rPr>
        <w:t xml:space="preserve">Verwandeln Sie eine gefälschte Videoüberwachung mit </w:t>
      </w:r>
      <w:proofErr w:type="spellStart"/>
      <w:r w:rsidRPr="000035EC">
        <w:rPr>
          <w:rFonts w:ascii="Arial" w:hAnsi="Arial" w:cs="Arial"/>
          <w:sz w:val="20"/>
          <w:szCs w:val="20"/>
        </w:rPr>
        <w:t>Raspberry</w:t>
      </w:r>
      <w:proofErr w:type="spellEnd"/>
      <w:r w:rsidRPr="000035EC">
        <w:rPr>
          <w:rFonts w:ascii="Arial" w:hAnsi="Arial" w:cs="Arial"/>
          <w:sz w:val="20"/>
          <w:szCs w:val="20"/>
        </w:rPr>
        <w:t xml:space="preserve"> Pi &amp; </w:t>
      </w:r>
      <w:proofErr w:type="spellStart"/>
      <w:r w:rsidRPr="000035EC">
        <w:rPr>
          <w:rFonts w:ascii="Arial" w:hAnsi="Arial" w:cs="Arial"/>
          <w:sz w:val="20"/>
          <w:szCs w:val="20"/>
        </w:rPr>
        <w:t>WebRTC</w:t>
      </w:r>
      <w:proofErr w:type="spellEnd"/>
      <w:r w:rsidRPr="000035EC">
        <w:rPr>
          <w:rFonts w:ascii="Arial" w:hAnsi="Arial" w:cs="Arial"/>
          <w:sz w:val="20"/>
          <w:szCs w:val="20"/>
        </w:rPr>
        <w:t xml:space="preserve"> in eine echte</w:t>
      </w:r>
    </w:p>
    <w:p w:rsidR="000035EC" w:rsidRPr="000035EC" w:rsidRDefault="000035EC" w:rsidP="000035EC">
      <w:pPr>
        <w:rPr>
          <w:rFonts w:ascii="Arial" w:hAnsi="Arial" w:cs="Arial"/>
          <w:sz w:val="20"/>
          <w:szCs w:val="20"/>
        </w:rPr>
      </w:pPr>
      <w:r w:rsidRPr="000035EC">
        <w:rPr>
          <w:rFonts w:ascii="Arial" w:hAnsi="Arial" w:cs="Arial"/>
          <w:sz w:val="20"/>
          <w:szCs w:val="20"/>
        </w:rPr>
        <w:t xml:space="preserve">In diesem Projekt </w:t>
      </w:r>
      <w:r>
        <w:rPr>
          <w:rFonts w:ascii="Arial" w:hAnsi="Arial" w:cs="Arial"/>
          <w:sz w:val="20"/>
          <w:szCs w:val="20"/>
        </w:rPr>
        <w:t>wird</w:t>
      </w:r>
      <w:r w:rsidRPr="000035EC">
        <w:rPr>
          <w:rFonts w:ascii="Arial" w:hAnsi="Arial" w:cs="Arial"/>
          <w:sz w:val="20"/>
          <w:szCs w:val="20"/>
        </w:rPr>
        <w:t xml:space="preserve"> eine gefälschte Sicherheitskamera mithilfe eines </w:t>
      </w:r>
      <w:proofErr w:type="spellStart"/>
      <w:r w:rsidRPr="000035EC">
        <w:rPr>
          <w:rFonts w:ascii="Arial" w:hAnsi="Arial" w:cs="Arial"/>
          <w:sz w:val="20"/>
          <w:szCs w:val="20"/>
        </w:rPr>
        <w:t>Raspberry</w:t>
      </w:r>
      <w:proofErr w:type="spellEnd"/>
      <w:r w:rsidRPr="000035EC">
        <w:rPr>
          <w:rFonts w:ascii="Arial" w:hAnsi="Arial" w:cs="Arial"/>
          <w:sz w:val="20"/>
          <w:szCs w:val="20"/>
        </w:rPr>
        <w:t xml:space="preserve"> Pi, </w:t>
      </w:r>
      <w:proofErr w:type="spellStart"/>
      <w:r w:rsidRPr="000035EC">
        <w:rPr>
          <w:rFonts w:ascii="Arial" w:hAnsi="Arial" w:cs="Arial"/>
          <w:sz w:val="20"/>
          <w:szCs w:val="20"/>
        </w:rPr>
        <w:t>WebRTC</w:t>
      </w:r>
      <w:proofErr w:type="spellEnd"/>
      <w:r w:rsidRPr="000035EC">
        <w:rPr>
          <w:rFonts w:ascii="Arial" w:hAnsi="Arial" w:cs="Arial"/>
          <w:sz w:val="20"/>
          <w:szCs w:val="20"/>
        </w:rPr>
        <w:t xml:space="preserve"> und </w:t>
      </w:r>
      <w:proofErr w:type="spellStart"/>
      <w:r w:rsidRPr="000035EC">
        <w:rPr>
          <w:rFonts w:ascii="Arial" w:hAnsi="Arial" w:cs="Arial"/>
          <w:sz w:val="20"/>
          <w:szCs w:val="20"/>
        </w:rPr>
        <w:t>Balena</w:t>
      </w:r>
      <w:proofErr w:type="spellEnd"/>
      <w:r w:rsidRPr="000035EC">
        <w:rPr>
          <w:rFonts w:ascii="Arial" w:hAnsi="Arial" w:cs="Arial"/>
          <w:sz w:val="20"/>
          <w:szCs w:val="20"/>
        </w:rPr>
        <w:t xml:space="preserve"> in eine echte funktionierende Kamera verwandel</w:t>
      </w:r>
      <w:r>
        <w:rPr>
          <w:rFonts w:ascii="Arial" w:hAnsi="Arial" w:cs="Arial"/>
          <w:sz w:val="20"/>
          <w:szCs w:val="20"/>
        </w:rPr>
        <w:t>t</w:t>
      </w:r>
      <w:r w:rsidRPr="000035EC">
        <w:rPr>
          <w:rFonts w:ascii="Arial" w:hAnsi="Arial" w:cs="Arial"/>
          <w:sz w:val="20"/>
          <w:szCs w:val="20"/>
        </w:rPr>
        <w:t>.</w:t>
      </w:r>
    </w:p>
    <w:p w:rsidR="000035EC" w:rsidRDefault="000035EC" w:rsidP="00DF087A">
      <w:pPr>
        <w:rPr>
          <w:rFonts w:ascii="Arial" w:hAnsi="Arial" w:cs="Arial"/>
          <w:sz w:val="20"/>
          <w:szCs w:val="20"/>
        </w:rPr>
      </w:pPr>
    </w:p>
    <w:p w:rsidR="00DF087A" w:rsidRPr="00DF087A" w:rsidRDefault="00DF087A" w:rsidP="00DF087A">
      <w:pPr>
        <w:rPr>
          <w:rFonts w:ascii="Arial" w:hAnsi="Arial" w:cs="Arial"/>
          <w:b/>
          <w:sz w:val="20"/>
          <w:szCs w:val="20"/>
        </w:rPr>
      </w:pPr>
      <w:r w:rsidRPr="00DF087A">
        <w:rPr>
          <w:rFonts w:ascii="Arial" w:hAnsi="Arial" w:cs="Arial"/>
          <w:b/>
          <w:sz w:val="20"/>
          <w:szCs w:val="20"/>
        </w:rPr>
        <w:t xml:space="preserve">Künstliche Intelligenz: </w:t>
      </w:r>
      <w:proofErr w:type="spellStart"/>
      <w:r w:rsidRPr="00DF087A">
        <w:rPr>
          <w:rFonts w:ascii="Arial" w:hAnsi="Arial" w:cs="Arial"/>
          <w:b/>
          <w:sz w:val="20"/>
          <w:szCs w:val="20"/>
        </w:rPr>
        <w:t>Machine</w:t>
      </w:r>
      <w:proofErr w:type="spellEnd"/>
      <w:r w:rsidRPr="00DF087A">
        <w:rPr>
          <w:rFonts w:ascii="Arial" w:hAnsi="Arial" w:cs="Arial"/>
          <w:b/>
          <w:sz w:val="20"/>
          <w:szCs w:val="20"/>
        </w:rPr>
        <w:t xml:space="preserve"> Learning im Comic erklärt</w:t>
      </w:r>
    </w:p>
    <w:p w:rsidR="00DF087A" w:rsidRPr="00DF087A" w:rsidRDefault="00DF087A" w:rsidP="00DF087A">
      <w:pPr>
        <w:rPr>
          <w:rFonts w:ascii="Arial" w:hAnsi="Arial" w:cs="Arial"/>
          <w:sz w:val="20"/>
          <w:szCs w:val="20"/>
        </w:rPr>
      </w:pPr>
      <w:r w:rsidRPr="00DF087A">
        <w:rPr>
          <w:rFonts w:ascii="Arial" w:hAnsi="Arial" w:cs="Arial"/>
          <w:sz w:val="20"/>
          <w:szCs w:val="20"/>
        </w:rPr>
        <w:t>Ein neuer Comic mit dem Namen "</w:t>
      </w:r>
      <w:proofErr w:type="spellStart"/>
      <w:r w:rsidRPr="00DF087A">
        <w:rPr>
          <w:rFonts w:ascii="Arial" w:hAnsi="Arial" w:cs="Arial"/>
          <w:sz w:val="20"/>
          <w:szCs w:val="20"/>
        </w:rPr>
        <w:t>We</w:t>
      </w:r>
      <w:proofErr w:type="spellEnd"/>
      <w:r w:rsidRPr="00DF087A">
        <w:rPr>
          <w:rFonts w:ascii="Arial" w:hAnsi="Arial" w:cs="Arial"/>
          <w:sz w:val="20"/>
          <w:szCs w:val="20"/>
        </w:rPr>
        <w:t xml:space="preserve"> </w:t>
      </w:r>
      <w:proofErr w:type="spellStart"/>
      <w:r w:rsidRPr="00DF087A">
        <w:rPr>
          <w:rFonts w:ascii="Arial" w:hAnsi="Arial" w:cs="Arial"/>
          <w:sz w:val="20"/>
          <w:szCs w:val="20"/>
        </w:rPr>
        <w:t>need</w:t>
      </w:r>
      <w:proofErr w:type="spellEnd"/>
      <w:r w:rsidRPr="00DF087A">
        <w:rPr>
          <w:rFonts w:ascii="Arial" w:hAnsi="Arial" w:cs="Arial"/>
          <w:sz w:val="20"/>
          <w:szCs w:val="20"/>
        </w:rPr>
        <w:t xml:space="preserve"> </w:t>
      </w:r>
      <w:proofErr w:type="spellStart"/>
      <w:r w:rsidRPr="00DF087A">
        <w:rPr>
          <w:rFonts w:ascii="Arial" w:hAnsi="Arial" w:cs="Arial"/>
          <w:sz w:val="20"/>
          <w:szCs w:val="20"/>
        </w:rPr>
        <w:t>to</w:t>
      </w:r>
      <w:proofErr w:type="spellEnd"/>
      <w:r w:rsidRPr="00DF087A">
        <w:rPr>
          <w:rFonts w:ascii="Arial" w:hAnsi="Arial" w:cs="Arial"/>
          <w:sz w:val="20"/>
          <w:szCs w:val="20"/>
        </w:rPr>
        <w:t xml:space="preserve"> </w:t>
      </w:r>
      <w:proofErr w:type="spellStart"/>
      <w:r w:rsidRPr="00DF087A">
        <w:rPr>
          <w:rFonts w:ascii="Arial" w:hAnsi="Arial" w:cs="Arial"/>
          <w:sz w:val="20"/>
          <w:szCs w:val="20"/>
        </w:rPr>
        <w:t>talk</w:t>
      </w:r>
      <w:proofErr w:type="spellEnd"/>
      <w:r w:rsidRPr="00DF087A">
        <w:rPr>
          <w:rFonts w:ascii="Arial" w:hAnsi="Arial" w:cs="Arial"/>
          <w:sz w:val="20"/>
          <w:szCs w:val="20"/>
        </w:rPr>
        <w:t>, AI" will die Technologie verständlich machen – ohne Ängste zu schüren oder Risiken herunterzuspielen. Darüber schreibt Süddeutsche.de. Darin werden Begriffe erklärt oder kurz dargestellt, wie eine KI beispielsweise Katzen dadurch erkennt, dass sie zuvor mit ausreichend Bildmaterial geschult wurde.</w:t>
      </w:r>
    </w:p>
    <w:p w:rsidR="00DF087A" w:rsidRPr="00DF087A" w:rsidRDefault="00DF087A" w:rsidP="00DF087A">
      <w:pPr>
        <w:rPr>
          <w:rFonts w:ascii="Arial" w:hAnsi="Arial" w:cs="Arial"/>
          <w:sz w:val="20"/>
          <w:szCs w:val="20"/>
        </w:rPr>
      </w:pPr>
      <w:r w:rsidRPr="00DF087A">
        <w:rPr>
          <w:rFonts w:ascii="Arial" w:hAnsi="Arial" w:cs="Arial"/>
          <w:sz w:val="20"/>
          <w:szCs w:val="20"/>
        </w:rPr>
        <w:t xml:space="preserve">Wer mehr über das Thema KI erfahren möchte, kann sein Wissen im aktuellen BSI-Magazin erweitern: </w:t>
      </w:r>
      <w:hyperlink r:id="rId417" w:history="1">
        <w:r w:rsidRPr="00DF087A">
          <w:rPr>
            <w:rStyle w:val="Hyperlink"/>
            <w:rFonts w:ascii="Arial" w:hAnsi="Arial" w:cs="Arial"/>
            <w:sz w:val="20"/>
            <w:szCs w:val="20"/>
          </w:rPr>
          <w:t>https://www.bsi.bund.de/DE/Publikationen/BSI-Magazin/BSI-Magazin_node.html</w:t>
        </w:r>
      </w:hyperlink>
    </w:p>
    <w:p w:rsidR="00DF087A" w:rsidRPr="00DF087A" w:rsidRDefault="00DF087A" w:rsidP="00DF087A">
      <w:pPr>
        <w:rPr>
          <w:rFonts w:ascii="Arial" w:hAnsi="Arial" w:cs="Arial"/>
          <w:sz w:val="20"/>
          <w:szCs w:val="20"/>
        </w:rPr>
      </w:pPr>
    </w:p>
    <w:p w:rsidR="00DF087A" w:rsidRPr="00DF087A" w:rsidRDefault="00DF087A" w:rsidP="00DF087A">
      <w:pPr>
        <w:rPr>
          <w:rFonts w:ascii="Arial" w:hAnsi="Arial" w:cs="Arial"/>
          <w:sz w:val="20"/>
          <w:szCs w:val="20"/>
        </w:rPr>
      </w:pPr>
      <w:r w:rsidRPr="00DF087A">
        <w:rPr>
          <w:rFonts w:ascii="Arial" w:hAnsi="Arial" w:cs="Arial"/>
          <w:sz w:val="20"/>
          <w:szCs w:val="20"/>
        </w:rPr>
        <w:t xml:space="preserve">Zur Meldung von Süddeutsche.de: Dieser Comic erklärt, was künstliche Intelligenz ist: </w:t>
      </w:r>
      <w:hyperlink r:id="rId418" w:history="1">
        <w:r w:rsidRPr="00DF087A">
          <w:rPr>
            <w:rStyle w:val="Hyperlink"/>
            <w:rFonts w:ascii="Arial" w:hAnsi="Arial" w:cs="Arial"/>
            <w:sz w:val="20"/>
            <w:szCs w:val="20"/>
          </w:rPr>
          <w:t>https://www.sueddeutsche.de/digital/technologie-dieser-comic-erklaert-was-kuenstliche-intelligenz-ist-1.4444200</w:t>
        </w:r>
      </w:hyperlink>
    </w:p>
    <w:p w:rsidR="00DF087A" w:rsidRDefault="00DF087A" w:rsidP="00AB3B61">
      <w:pPr>
        <w:rPr>
          <w:rFonts w:ascii="Arial" w:hAnsi="Arial" w:cs="Arial"/>
          <w:sz w:val="20"/>
          <w:szCs w:val="20"/>
        </w:rPr>
      </w:pPr>
    </w:p>
    <w:p w:rsidR="003673E4" w:rsidRPr="003673E4" w:rsidRDefault="003673E4" w:rsidP="003673E4">
      <w:pPr>
        <w:rPr>
          <w:rFonts w:ascii="Arial" w:hAnsi="Arial" w:cs="Arial"/>
          <w:sz w:val="20"/>
          <w:szCs w:val="20"/>
        </w:rPr>
      </w:pPr>
      <w:r w:rsidRPr="003673E4">
        <w:rPr>
          <w:rFonts w:ascii="Arial" w:hAnsi="Arial" w:cs="Arial"/>
          <w:b/>
          <w:sz w:val="20"/>
          <w:szCs w:val="20"/>
        </w:rPr>
        <w:t>Expertisen zum Gutachten „Digitale Zukunft“</w:t>
      </w:r>
      <w:r>
        <w:rPr>
          <w:rFonts w:ascii="Arial" w:hAnsi="Arial" w:cs="Arial"/>
          <w:b/>
          <w:sz w:val="20"/>
          <w:szCs w:val="20"/>
        </w:rPr>
        <w:br/>
      </w:r>
      <w:r w:rsidRPr="003673E4">
        <w:rPr>
          <w:rFonts w:ascii="Arial" w:hAnsi="Arial" w:cs="Arial"/>
          <w:sz w:val="20"/>
          <w:szCs w:val="20"/>
        </w:rPr>
        <w:t>Stellungnahme des Wissenschaftlichen Beirats der Bundesregierung Globale Umweltveränderungen (WBGU)</w:t>
      </w:r>
    </w:p>
    <w:p w:rsidR="003673E4" w:rsidRPr="003673E4" w:rsidRDefault="003673E4" w:rsidP="003673E4">
      <w:pPr>
        <w:rPr>
          <w:rFonts w:ascii="Arial" w:hAnsi="Arial" w:cs="Arial"/>
          <w:sz w:val="20"/>
          <w:szCs w:val="20"/>
        </w:rPr>
      </w:pPr>
      <w:hyperlink r:id="rId419" w:history="1">
        <w:r w:rsidRPr="003673E4">
          <w:rPr>
            <w:rStyle w:val="Hyperlink"/>
            <w:rFonts w:ascii="Arial" w:hAnsi="Arial" w:cs="Arial"/>
            <w:sz w:val="20"/>
            <w:szCs w:val="20"/>
          </w:rPr>
          <w:t>https://www.wbgu.de/de/publikationen/publikation/unsere-gemeinsame-digitale-zukunft</w:t>
        </w:r>
      </w:hyperlink>
    </w:p>
    <w:p w:rsidR="003673E4" w:rsidRPr="003673E4" w:rsidRDefault="003673E4" w:rsidP="003673E4">
      <w:pPr>
        <w:rPr>
          <w:rFonts w:ascii="Arial" w:hAnsi="Arial" w:cs="Arial"/>
          <w:b/>
          <w:sz w:val="20"/>
          <w:szCs w:val="20"/>
        </w:rPr>
      </w:pPr>
      <w:hyperlink r:id="rId420" w:history="1">
        <w:r w:rsidRPr="003673E4">
          <w:rPr>
            <w:rStyle w:val="Hyperlink"/>
            <w:rFonts w:ascii="Arial" w:hAnsi="Arial" w:cs="Arial"/>
            <w:sz w:val="20"/>
            <w:szCs w:val="20"/>
          </w:rPr>
          <w:t>https://www.wbgu.de/fileadmin/user_upload/wbgu/publikationen/hauptgutachten/hg2019/pdf/wbgu_hg2019.pdf</w:t>
        </w:r>
      </w:hyperlink>
    </w:p>
    <w:p w:rsidR="003673E4" w:rsidRPr="003673E4" w:rsidRDefault="003673E4" w:rsidP="003673E4">
      <w:pPr>
        <w:numPr>
          <w:ilvl w:val="0"/>
          <w:numId w:val="26"/>
        </w:numPr>
        <w:rPr>
          <w:rFonts w:ascii="Arial" w:hAnsi="Arial" w:cs="Arial"/>
          <w:sz w:val="20"/>
          <w:szCs w:val="20"/>
        </w:rPr>
      </w:pPr>
      <w:hyperlink r:id="rId421" w:history="1">
        <w:proofErr w:type="spellStart"/>
        <w:r w:rsidRPr="003673E4">
          <w:rPr>
            <w:rStyle w:val="Hyperlink"/>
            <w:rFonts w:ascii="Arial" w:hAnsi="Arial" w:cs="Arial"/>
            <w:sz w:val="20"/>
            <w:szCs w:val="20"/>
          </w:rPr>
          <w:t>Download:Prof</w:t>
        </w:r>
        <w:proofErr w:type="spellEnd"/>
        <w:r w:rsidRPr="003673E4">
          <w:rPr>
            <w:rStyle w:val="Hyperlink"/>
            <w:rFonts w:ascii="Arial" w:hAnsi="Arial" w:cs="Arial"/>
            <w:sz w:val="20"/>
            <w:szCs w:val="20"/>
          </w:rPr>
          <w:t xml:space="preserve">. Dr. Wolfram Burgard (Technische Fakultät, Autonome Intelligente Systeme der Universität Freiburg): </w:t>
        </w:r>
        <w:proofErr w:type="spellStart"/>
        <w:r w:rsidRPr="003673E4">
          <w:rPr>
            <w:rStyle w:val="Hyperlink"/>
            <w:rFonts w:ascii="Arial" w:hAnsi="Arial" w:cs="Arial"/>
            <w:sz w:val="20"/>
            <w:szCs w:val="20"/>
          </w:rPr>
          <w:t>Künstliche</w:t>
        </w:r>
        <w:proofErr w:type="spellEnd"/>
        <w:r w:rsidRPr="003673E4">
          <w:rPr>
            <w:rStyle w:val="Hyperlink"/>
            <w:rFonts w:ascii="Arial" w:hAnsi="Arial" w:cs="Arial"/>
            <w:sz w:val="20"/>
            <w:szCs w:val="20"/>
          </w:rPr>
          <w:t xml:space="preserve"> Intelligenz, 2018.</w:t>
        </w:r>
      </w:hyperlink>
      <w:r w:rsidRPr="003673E4">
        <w:rPr>
          <w:rFonts w:ascii="Arial" w:hAnsi="Arial" w:cs="Arial"/>
          <w:sz w:val="20"/>
          <w:szCs w:val="20"/>
        </w:rPr>
        <w:t> (1,9 MB)</w:t>
      </w:r>
    </w:p>
    <w:p w:rsidR="003673E4" w:rsidRPr="003673E4" w:rsidRDefault="003673E4" w:rsidP="003673E4">
      <w:pPr>
        <w:numPr>
          <w:ilvl w:val="0"/>
          <w:numId w:val="26"/>
        </w:numPr>
        <w:rPr>
          <w:rFonts w:ascii="Arial" w:hAnsi="Arial" w:cs="Arial"/>
          <w:sz w:val="20"/>
          <w:szCs w:val="20"/>
        </w:rPr>
      </w:pPr>
      <w:hyperlink r:id="rId422" w:history="1">
        <w:proofErr w:type="spellStart"/>
        <w:r w:rsidRPr="003673E4">
          <w:rPr>
            <w:rStyle w:val="Hyperlink"/>
            <w:rFonts w:ascii="Arial" w:hAnsi="Arial" w:cs="Arial"/>
            <w:sz w:val="20"/>
            <w:szCs w:val="20"/>
            <w:lang w:val="en-US"/>
          </w:rPr>
          <w:t>Download:Prof</w:t>
        </w:r>
        <w:proofErr w:type="spellEnd"/>
        <w:r w:rsidRPr="003673E4">
          <w:rPr>
            <w:rStyle w:val="Hyperlink"/>
            <w:rFonts w:ascii="Arial" w:hAnsi="Arial" w:cs="Arial"/>
            <w:sz w:val="20"/>
            <w:szCs w:val="20"/>
            <w:lang w:val="en-US"/>
          </w:rPr>
          <w:t xml:space="preserve">. Dr. Dr. </w:t>
        </w:r>
        <w:proofErr w:type="spellStart"/>
        <w:r w:rsidRPr="003673E4">
          <w:rPr>
            <w:rStyle w:val="Hyperlink"/>
            <w:rFonts w:ascii="Arial" w:hAnsi="Arial" w:cs="Arial"/>
            <w:sz w:val="20"/>
            <w:szCs w:val="20"/>
            <w:lang w:val="en-US"/>
          </w:rPr>
          <w:t>hc</w:t>
        </w:r>
        <w:proofErr w:type="spellEnd"/>
        <w:r w:rsidRPr="003673E4">
          <w:rPr>
            <w:rStyle w:val="Hyperlink"/>
            <w:rFonts w:ascii="Arial" w:hAnsi="Arial" w:cs="Arial"/>
            <w:sz w:val="20"/>
            <w:szCs w:val="20"/>
            <w:lang w:val="en-US"/>
          </w:rPr>
          <w:t xml:space="preserve">. </w:t>
        </w:r>
        <w:proofErr w:type="spellStart"/>
        <w:r w:rsidRPr="003673E4">
          <w:rPr>
            <w:rStyle w:val="Hyperlink"/>
            <w:rFonts w:ascii="Arial" w:hAnsi="Arial" w:cs="Arial"/>
            <w:sz w:val="20"/>
            <w:szCs w:val="20"/>
            <w:lang w:val="en-US"/>
          </w:rPr>
          <w:t>mult</w:t>
        </w:r>
        <w:proofErr w:type="spellEnd"/>
        <w:r w:rsidRPr="003673E4">
          <w:rPr>
            <w:rStyle w:val="Hyperlink"/>
            <w:rFonts w:ascii="Arial" w:hAnsi="Arial" w:cs="Arial"/>
            <w:sz w:val="20"/>
            <w:szCs w:val="20"/>
            <w:lang w:val="en-US"/>
          </w:rPr>
          <w:t xml:space="preserve">. </w:t>
        </w:r>
        <w:r w:rsidRPr="003673E4">
          <w:rPr>
            <w:rStyle w:val="Hyperlink"/>
            <w:rFonts w:ascii="Arial" w:hAnsi="Arial" w:cs="Arial"/>
            <w:sz w:val="20"/>
            <w:szCs w:val="20"/>
          </w:rPr>
          <w:t xml:space="preserve">Niels </w:t>
        </w:r>
        <w:proofErr w:type="spellStart"/>
        <w:r w:rsidRPr="003673E4">
          <w:rPr>
            <w:rStyle w:val="Hyperlink"/>
            <w:rFonts w:ascii="Arial" w:hAnsi="Arial" w:cs="Arial"/>
            <w:sz w:val="20"/>
            <w:szCs w:val="20"/>
          </w:rPr>
          <w:t>Birbaumer</w:t>
        </w:r>
        <w:proofErr w:type="spellEnd"/>
        <w:r w:rsidRPr="003673E4">
          <w:rPr>
            <w:rStyle w:val="Hyperlink"/>
            <w:rFonts w:ascii="Arial" w:hAnsi="Arial" w:cs="Arial"/>
            <w:sz w:val="20"/>
            <w:szCs w:val="20"/>
          </w:rPr>
          <w:t xml:space="preserve"> (Institut </w:t>
        </w:r>
        <w:proofErr w:type="spellStart"/>
        <w:r w:rsidRPr="003673E4">
          <w:rPr>
            <w:rStyle w:val="Hyperlink"/>
            <w:rFonts w:ascii="Arial" w:hAnsi="Arial" w:cs="Arial"/>
            <w:sz w:val="20"/>
            <w:szCs w:val="20"/>
          </w:rPr>
          <w:t>für</w:t>
        </w:r>
        <w:proofErr w:type="spellEnd"/>
        <w:r w:rsidRPr="003673E4">
          <w:rPr>
            <w:rStyle w:val="Hyperlink"/>
            <w:rFonts w:ascii="Arial" w:hAnsi="Arial" w:cs="Arial"/>
            <w:sz w:val="20"/>
            <w:szCs w:val="20"/>
          </w:rPr>
          <w:t xml:space="preserve"> Medizinische Psychologie und Verhaltensneurobiologie der Universität </w:t>
        </w:r>
        <w:proofErr w:type="spellStart"/>
        <w:r w:rsidRPr="003673E4">
          <w:rPr>
            <w:rStyle w:val="Hyperlink"/>
            <w:rFonts w:ascii="Arial" w:hAnsi="Arial" w:cs="Arial"/>
            <w:sz w:val="20"/>
            <w:szCs w:val="20"/>
          </w:rPr>
          <w:t>Tübingen</w:t>
        </w:r>
        <w:proofErr w:type="spellEnd"/>
        <w:r w:rsidRPr="003673E4">
          <w:rPr>
            <w:rStyle w:val="Hyperlink"/>
            <w:rFonts w:ascii="Arial" w:hAnsi="Arial" w:cs="Arial"/>
            <w:sz w:val="20"/>
            <w:szCs w:val="20"/>
          </w:rPr>
          <w:t>): Technologien und Visionen der Mensch-Maschine-Entgrenzung, 2018.</w:t>
        </w:r>
      </w:hyperlink>
      <w:r w:rsidRPr="003673E4">
        <w:rPr>
          <w:rFonts w:ascii="Arial" w:hAnsi="Arial" w:cs="Arial"/>
          <w:sz w:val="20"/>
          <w:szCs w:val="20"/>
        </w:rPr>
        <w:t> (1,9 MB)</w:t>
      </w:r>
    </w:p>
    <w:p w:rsidR="003673E4" w:rsidRPr="003673E4" w:rsidRDefault="003673E4" w:rsidP="003673E4">
      <w:pPr>
        <w:numPr>
          <w:ilvl w:val="0"/>
          <w:numId w:val="26"/>
        </w:numPr>
        <w:rPr>
          <w:rFonts w:ascii="Arial" w:hAnsi="Arial" w:cs="Arial"/>
          <w:sz w:val="20"/>
          <w:szCs w:val="20"/>
        </w:rPr>
      </w:pPr>
      <w:hyperlink r:id="rId423" w:history="1">
        <w:proofErr w:type="spellStart"/>
        <w:r w:rsidRPr="003673E4">
          <w:rPr>
            <w:rStyle w:val="Hyperlink"/>
            <w:rFonts w:ascii="Arial" w:hAnsi="Arial" w:cs="Arial"/>
            <w:sz w:val="20"/>
            <w:szCs w:val="20"/>
          </w:rPr>
          <w:t>Download:Prof</w:t>
        </w:r>
        <w:proofErr w:type="spellEnd"/>
        <w:r w:rsidRPr="003673E4">
          <w:rPr>
            <w:rStyle w:val="Hyperlink"/>
            <w:rFonts w:ascii="Arial" w:hAnsi="Arial" w:cs="Arial"/>
            <w:sz w:val="20"/>
            <w:szCs w:val="20"/>
          </w:rPr>
          <w:t xml:space="preserve">. Dr. Jeanette Hofmann (Wissenschaftszentrum Berlin – WZB): Internet </w:t>
        </w:r>
        <w:proofErr w:type="spellStart"/>
        <w:r w:rsidRPr="003673E4">
          <w:rPr>
            <w:rStyle w:val="Hyperlink"/>
            <w:rFonts w:ascii="Arial" w:hAnsi="Arial" w:cs="Arial"/>
            <w:sz w:val="20"/>
            <w:szCs w:val="20"/>
          </w:rPr>
          <w:t>Governance</w:t>
        </w:r>
        <w:proofErr w:type="spellEnd"/>
        <w:r w:rsidRPr="003673E4">
          <w:rPr>
            <w:rStyle w:val="Hyperlink"/>
            <w:rFonts w:ascii="Arial" w:hAnsi="Arial" w:cs="Arial"/>
            <w:sz w:val="20"/>
            <w:szCs w:val="20"/>
          </w:rPr>
          <w:t>, 2018.</w:t>
        </w:r>
      </w:hyperlink>
      <w:r w:rsidRPr="003673E4">
        <w:rPr>
          <w:rFonts w:ascii="Arial" w:hAnsi="Arial" w:cs="Arial"/>
          <w:sz w:val="20"/>
          <w:szCs w:val="20"/>
        </w:rPr>
        <w:t> (2,2 MB)</w:t>
      </w:r>
    </w:p>
    <w:p w:rsidR="003673E4" w:rsidRPr="003673E4" w:rsidRDefault="003673E4" w:rsidP="003673E4">
      <w:pPr>
        <w:numPr>
          <w:ilvl w:val="0"/>
          <w:numId w:val="26"/>
        </w:numPr>
        <w:rPr>
          <w:rFonts w:ascii="Arial" w:hAnsi="Arial" w:cs="Arial"/>
          <w:sz w:val="20"/>
          <w:szCs w:val="20"/>
        </w:rPr>
      </w:pPr>
      <w:hyperlink r:id="rId424" w:history="1">
        <w:proofErr w:type="spellStart"/>
        <w:r w:rsidRPr="003673E4">
          <w:rPr>
            <w:rStyle w:val="Hyperlink"/>
            <w:rFonts w:ascii="Arial" w:hAnsi="Arial" w:cs="Arial"/>
            <w:sz w:val="20"/>
            <w:szCs w:val="20"/>
          </w:rPr>
          <w:t>Download:Dr</w:t>
        </w:r>
        <w:proofErr w:type="spellEnd"/>
        <w:r w:rsidRPr="003673E4">
          <w:rPr>
            <w:rStyle w:val="Hyperlink"/>
            <w:rFonts w:ascii="Arial" w:hAnsi="Arial" w:cs="Arial"/>
            <w:sz w:val="20"/>
            <w:szCs w:val="20"/>
          </w:rPr>
          <w:t>. A. R. Köhler, Jens Gröger und Ran Liu (Öko-Institut e.V., Freiburg): Kurzgutachten Energie- und Ressourcenverbräuche der Digitalisierung, 2018.</w:t>
        </w:r>
      </w:hyperlink>
      <w:r w:rsidRPr="003673E4">
        <w:rPr>
          <w:rFonts w:ascii="Arial" w:hAnsi="Arial" w:cs="Arial"/>
          <w:sz w:val="20"/>
          <w:szCs w:val="20"/>
        </w:rPr>
        <w:t> (6,1 MB)</w:t>
      </w:r>
    </w:p>
    <w:p w:rsidR="003673E4" w:rsidRPr="003673E4" w:rsidRDefault="003673E4" w:rsidP="003673E4">
      <w:pPr>
        <w:numPr>
          <w:ilvl w:val="0"/>
          <w:numId w:val="26"/>
        </w:numPr>
        <w:rPr>
          <w:rFonts w:ascii="Arial" w:hAnsi="Arial" w:cs="Arial"/>
          <w:sz w:val="20"/>
          <w:szCs w:val="20"/>
        </w:rPr>
      </w:pPr>
      <w:hyperlink r:id="rId425" w:history="1">
        <w:proofErr w:type="spellStart"/>
        <w:r w:rsidRPr="003673E4">
          <w:rPr>
            <w:rStyle w:val="Hyperlink"/>
            <w:rFonts w:ascii="Arial" w:hAnsi="Arial" w:cs="Arial"/>
            <w:sz w:val="20"/>
            <w:szCs w:val="20"/>
            <w:lang w:val="en-US"/>
          </w:rPr>
          <w:t>Download:Prof</w:t>
        </w:r>
        <w:proofErr w:type="spellEnd"/>
        <w:r w:rsidRPr="003673E4">
          <w:rPr>
            <w:rStyle w:val="Hyperlink"/>
            <w:rFonts w:ascii="Arial" w:hAnsi="Arial" w:cs="Arial"/>
            <w:sz w:val="20"/>
            <w:szCs w:val="20"/>
            <w:lang w:val="en-US"/>
          </w:rPr>
          <w:t xml:space="preserve">. </w:t>
        </w:r>
        <w:proofErr w:type="spellStart"/>
        <w:r w:rsidRPr="003673E4">
          <w:rPr>
            <w:rStyle w:val="Hyperlink"/>
            <w:rFonts w:ascii="Arial" w:hAnsi="Arial" w:cs="Arial"/>
            <w:sz w:val="20"/>
            <w:szCs w:val="20"/>
            <w:lang w:val="en-US"/>
          </w:rPr>
          <w:t>em</w:t>
        </w:r>
        <w:proofErr w:type="spellEnd"/>
        <w:r w:rsidRPr="003673E4">
          <w:rPr>
            <w:rStyle w:val="Hyperlink"/>
            <w:rFonts w:ascii="Arial" w:hAnsi="Arial" w:cs="Arial"/>
            <w:sz w:val="20"/>
            <w:szCs w:val="20"/>
            <w:lang w:val="en-US"/>
          </w:rPr>
          <w:t>. Dr.-</w:t>
        </w:r>
        <w:proofErr w:type="spellStart"/>
        <w:r w:rsidRPr="003673E4">
          <w:rPr>
            <w:rStyle w:val="Hyperlink"/>
            <w:rFonts w:ascii="Arial" w:hAnsi="Arial" w:cs="Arial"/>
            <w:sz w:val="20"/>
            <w:szCs w:val="20"/>
            <w:lang w:val="en-US"/>
          </w:rPr>
          <w:t>Ing</w:t>
        </w:r>
        <w:proofErr w:type="spellEnd"/>
        <w:r w:rsidRPr="003673E4">
          <w:rPr>
            <w:rStyle w:val="Hyperlink"/>
            <w:rFonts w:ascii="Arial" w:hAnsi="Arial" w:cs="Arial"/>
            <w:sz w:val="20"/>
            <w:szCs w:val="20"/>
            <w:lang w:val="en-US"/>
          </w:rPr>
          <w:t xml:space="preserve">. </w:t>
        </w:r>
        <w:r w:rsidRPr="003673E4">
          <w:rPr>
            <w:rStyle w:val="Hyperlink"/>
            <w:rFonts w:ascii="Arial" w:hAnsi="Arial" w:cs="Arial"/>
            <w:sz w:val="20"/>
            <w:szCs w:val="20"/>
          </w:rPr>
          <w:t xml:space="preserve">Dr. h.c. </w:t>
        </w:r>
        <w:proofErr w:type="spellStart"/>
        <w:r w:rsidRPr="003673E4">
          <w:rPr>
            <w:rStyle w:val="Hyperlink"/>
            <w:rFonts w:ascii="Arial" w:hAnsi="Arial" w:cs="Arial"/>
            <w:sz w:val="20"/>
            <w:szCs w:val="20"/>
          </w:rPr>
          <w:t>mult</w:t>
        </w:r>
        <w:proofErr w:type="spellEnd"/>
        <w:r w:rsidRPr="003673E4">
          <w:rPr>
            <w:rStyle w:val="Hyperlink"/>
            <w:rFonts w:ascii="Arial" w:hAnsi="Arial" w:cs="Arial"/>
            <w:sz w:val="20"/>
            <w:szCs w:val="20"/>
          </w:rPr>
          <w:t xml:space="preserve">. Paul J. </w:t>
        </w:r>
        <w:proofErr w:type="spellStart"/>
        <w:r w:rsidRPr="003673E4">
          <w:rPr>
            <w:rStyle w:val="Hyperlink"/>
            <w:rFonts w:ascii="Arial" w:hAnsi="Arial" w:cs="Arial"/>
            <w:sz w:val="20"/>
            <w:szCs w:val="20"/>
          </w:rPr>
          <w:t>Kühn</w:t>
        </w:r>
        <w:proofErr w:type="spellEnd"/>
        <w:r w:rsidRPr="003673E4">
          <w:rPr>
            <w:rStyle w:val="Hyperlink"/>
            <w:rFonts w:ascii="Arial" w:hAnsi="Arial" w:cs="Arial"/>
            <w:sz w:val="20"/>
            <w:szCs w:val="20"/>
          </w:rPr>
          <w:t xml:space="preserve"> (Universität Stuttgart, Institut </w:t>
        </w:r>
        <w:proofErr w:type="spellStart"/>
        <w:r w:rsidRPr="003673E4">
          <w:rPr>
            <w:rStyle w:val="Hyperlink"/>
            <w:rFonts w:ascii="Arial" w:hAnsi="Arial" w:cs="Arial"/>
            <w:sz w:val="20"/>
            <w:szCs w:val="20"/>
          </w:rPr>
          <w:t>für</w:t>
        </w:r>
        <w:proofErr w:type="spellEnd"/>
        <w:r w:rsidRPr="003673E4">
          <w:rPr>
            <w:rStyle w:val="Hyperlink"/>
            <w:rFonts w:ascii="Arial" w:hAnsi="Arial" w:cs="Arial"/>
            <w:sz w:val="20"/>
            <w:szCs w:val="20"/>
          </w:rPr>
          <w:t xml:space="preserve"> Kommunikationsnetze und Rechnersysteme – IKR): Informationstechnische Gestaltung einer nachhaltigen Digitalisierung, 2018.</w:t>
        </w:r>
      </w:hyperlink>
      <w:r w:rsidRPr="003673E4">
        <w:rPr>
          <w:rFonts w:ascii="Arial" w:hAnsi="Arial" w:cs="Arial"/>
          <w:sz w:val="20"/>
          <w:szCs w:val="20"/>
        </w:rPr>
        <w:t> (1,2 MB)</w:t>
      </w:r>
    </w:p>
    <w:p w:rsidR="003673E4" w:rsidRPr="003673E4" w:rsidRDefault="003673E4" w:rsidP="003673E4">
      <w:pPr>
        <w:numPr>
          <w:ilvl w:val="0"/>
          <w:numId w:val="26"/>
        </w:numPr>
        <w:rPr>
          <w:rFonts w:ascii="Arial" w:hAnsi="Arial" w:cs="Arial"/>
          <w:sz w:val="20"/>
          <w:szCs w:val="20"/>
        </w:rPr>
      </w:pPr>
      <w:hyperlink r:id="rId426" w:history="1">
        <w:proofErr w:type="spellStart"/>
        <w:r w:rsidRPr="003673E4">
          <w:rPr>
            <w:rStyle w:val="Hyperlink"/>
            <w:rFonts w:ascii="Arial" w:hAnsi="Arial" w:cs="Arial"/>
            <w:sz w:val="20"/>
            <w:szCs w:val="20"/>
          </w:rPr>
          <w:t>Download:Constanze</w:t>
        </w:r>
        <w:proofErr w:type="spellEnd"/>
        <w:r w:rsidRPr="003673E4">
          <w:rPr>
            <w:rStyle w:val="Hyperlink"/>
            <w:rFonts w:ascii="Arial" w:hAnsi="Arial" w:cs="Arial"/>
            <w:sz w:val="20"/>
            <w:szCs w:val="20"/>
          </w:rPr>
          <w:t xml:space="preserve"> Kurz und Frank Rieger (Chaos Computer Club e. V. – CCC, Berlin): Netzpolitische Handlungsoptionen </w:t>
        </w:r>
        <w:proofErr w:type="spellStart"/>
        <w:r w:rsidRPr="003673E4">
          <w:rPr>
            <w:rStyle w:val="Hyperlink"/>
            <w:rFonts w:ascii="Arial" w:hAnsi="Arial" w:cs="Arial"/>
            <w:sz w:val="20"/>
            <w:szCs w:val="20"/>
          </w:rPr>
          <w:t>für</w:t>
        </w:r>
        <w:proofErr w:type="spellEnd"/>
        <w:r w:rsidRPr="003673E4">
          <w:rPr>
            <w:rStyle w:val="Hyperlink"/>
            <w:rFonts w:ascii="Arial" w:hAnsi="Arial" w:cs="Arial"/>
            <w:sz w:val="20"/>
            <w:szCs w:val="20"/>
          </w:rPr>
          <w:t xml:space="preserve"> eine nachhaltige Digitalisierung, 2018.</w:t>
        </w:r>
      </w:hyperlink>
      <w:r w:rsidRPr="003673E4">
        <w:rPr>
          <w:rFonts w:ascii="Arial" w:hAnsi="Arial" w:cs="Arial"/>
          <w:sz w:val="20"/>
          <w:szCs w:val="20"/>
        </w:rPr>
        <w:t> (1,1 MB)</w:t>
      </w:r>
    </w:p>
    <w:p w:rsidR="003673E4" w:rsidRDefault="003673E4" w:rsidP="00AB3B61">
      <w:pPr>
        <w:rPr>
          <w:rFonts w:ascii="Arial" w:hAnsi="Arial" w:cs="Arial"/>
          <w:sz w:val="20"/>
          <w:szCs w:val="20"/>
        </w:rPr>
      </w:pPr>
    </w:p>
    <w:p w:rsidR="0083458F" w:rsidRPr="0083458F" w:rsidRDefault="0083458F" w:rsidP="0083458F">
      <w:pPr>
        <w:widowControl w:val="0"/>
        <w:rPr>
          <w:rFonts w:ascii="Arial" w:hAnsi="Arial" w:cs="Arial"/>
          <w:b/>
          <w:bCs/>
          <w:sz w:val="20"/>
          <w:szCs w:val="20"/>
        </w:rPr>
      </w:pPr>
      <w:r w:rsidRPr="0083458F">
        <w:rPr>
          <w:rFonts w:ascii="Arial" w:hAnsi="Arial" w:cs="Arial"/>
          <w:b/>
          <w:bCs/>
          <w:sz w:val="20"/>
          <w:szCs w:val="20"/>
        </w:rPr>
        <w:t xml:space="preserve">Britischer Geheimdienst will bei </w:t>
      </w:r>
      <w:proofErr w:type="spellStart"/>
      <w:r w:rsidRPr="0083458F">
        <w:rPr>
          <w:rFonts w:ascii="Arial" w:hAnsi="Arial" w:cs="Arial"/>
          <w:b/>
          <w:bCs/>
          <w:sz w:val="20"/>
          <w:szCs w:val="20"/>
        </w:rPr>
        <w:t>Whatsapp</w:t>
      </w:r>
      <w:proofErr w:type="spellEnd"/>
      <w:r w:rsidRPr="0083458F">
        <w:rPr>
          <w:rFonts w:ascii="Arial" w:hAnsi="Arial" w:cs="Arial"/>
          <w:b/>
          <w:bCs/>
          <w:sz w:val="20"/>
          <w:szCs w:val="20"/>
        </w:rPr>
        <w:t xml:space="preserve"> mitlesen:</w:t>
      </w:r>
      <w:r w:rsidR="006F1FE8">
        <w:rPr>
          <w:rFonts w:ascii="Arial" w:hAnsi="Arial" w:cs="Arial"/>
          <w:b/>
          <w:bCs/>
          <w:sz w:val="20"/>
          <w:szCs w:val="20"/>
        </w:rPr>
        <w:t xml:space="preserve"> </w:t>
      </w:r>
      <w:r w:rsidRPr="0083458F">
        <w:rPr>
          <w:rFonts w:ascii="Arial" w:hAnsi="Arial" w:cs="Arial"/>
          <w:b/>
          <w:bCs/>
          <w:sz w:val="20"/>
          <w:szCs w:val="20"/>
        </w:rPr>
        <w:t>Offener Brief gegen GCHQ-Pläne zur WhatsApp-Überwachung</w:t>
      </w:r>
    </w:p>
    <w:p w:rsidR="0083458F" w:rsidRPr="0083458F" w:rsidRDefault="0083458F" w:rsidP="0083458F">
      <w:pPr>
        <w:widowControl w:val="0"/>
        <w:rPr>
          <w:rFonts w:ascii="Arial" w:hAnsi="Arial" w:cs="Arial"/>
          <w:bCs/>
          <w:sz w:val="20"/>
          <w:szCs w:val="20"/>
        </w:rPr>
      </w:pPr>
      <w:r w:rsidRPr="0083458F">
        <w:rPr>
          <w:rFonts w:ascii="Arial" w:hAnsi="Arial" w:cs="Arial"/>
          <w:bCs/>
          <w:sz w:val="20"/>
          <w:szCs w:val="20"/>
        </w:rPr>
        <w:t>Offener Brief von Firmen und Experten: Der Vorschlag des GCHQ verschlüsselte Messenger wie WhatsApp zu überwachen, zerstöre die Sicherheit der Systeme</w:t>
      </w:r>
    </w:p>
    <w:p w:rsidR="0083458F" w:rsidRPr="0083458F" w:rsidRDefault="00941477" w:rsidP="00A1602D">
      <w:pPr>
        <w:widowControl w:val="0"/>
        <w:rPr>
          <w:rFonts w:ascii="Arial" w:hAnsi="Arial" w:cs="Arial"/>
          <w:bCs/>
          <w:sz w:val="20"/>
          <w:szCs w:val="20"/>
        </w:rPr>
      </w:pPr>
      <w:hyperlink r:id="rId427" w:history="1">
        <w:r w:rsidR="0083458F" w:rsidRPr="0083458F">
          <w:rPr>
            <w:rStyle w:val="Hyperlink"/>
            <w:rFonts w:ascii="Arial" w:hAnsi="Arial" w:cs="Arial"/>
            <w:bCs/>
            <w:sz w:val="20"/>
            <w:szCs w:val="20"/>
          </w:rPr>
          <w:t>https://www.heise.de/newsticker/meldung/Offener-Brief-gegen-Plaene-des-GCHQ-WhatsApp-zu-ueberwachen-4435630.html</w:t>
        </w:r>
      </w:hyperlink>
      <w:r w:rsidR="0083458F">
        <w:rPr>
          <w:rFonts w:ascii="Arial" w:hAnsi="Arial" w:cs="Arial"/>
          <w:bCs/>
          <w:sz w:val="20"/>
          <w:szCs w:val="20"/>
        </w:rPr>
        <w:t xml:space="preserve"> </w:t>
      </w:r>
    </w:p>
    <w:p w:rsidR="0083458F" w:rsidRDefault="0083458F" w:rsidP="00A1602D">
      <w:pPr>
        <w:widowControl w:val="0"/>
        <w:rPr>
          <w:rFonts w:ascii="Arial" w:hAnsi="Arial" w:cs="Arial"/>
          <w:bCs/>
          <w:sz w:val="20"/>
          <w:szCs w:val="20"/>
        </w:rPr>
      </w:pPr>
    </w:p>
    <w:p w:rsidR="00B60672" w:rsidRPr="00B60672" w:rsidRDefault="00B60672" w:rsidP="00B60672">
      <w:pPr>
        <w:widowControl w:val="0"/>
        <w:rPr>
          <w:rFonts w:ascii="Arial" w:hAnsi="Arial" w:cs="Arial"/>
          <w:b/>
          <w:bCs/>
          <w:sz w:val="20"/>
          <w:szCs w:val="20"/>
          <w:lang w:val="en-US"/>
        </w:rPr>
      </w:pPr>
      <w:proofErr w:type="spellStart"/>
      <w:r w:rsidRPr="00B60672">
        <w:rPr>
          <w:rFonts w:ascii="Arial" w:hAnsi="Arial" w:cs="Arial"/>
          <w:b/>
          <w:bCs/>
          <w:sz w:val="20"/>
          <w:szCs w:val="20"/>
          <w:lang w:val="en-US"/>
        </w:rPr>
        <w:t>RaspiPlayer</w:t>
      </w:r>
      <w:proofErr w:type="spellEnd"/>
      <w:r w:rsidRPr="00B60672">
        <w:rPr>
          <w:rFonts w:ascii="Arial" w:hAnsi="Arial" w:cs="Arial"/>
          <w:b/>
          <w:bCs/>
          <w:sz w:val="20"/>
          <w:szCs w:val="20"/>
          <w:lang w:val="en-US"/>
        </w:rPr>
        <w:t xml:space="preserve"> - Internet Radio and MP3 Player Rev2</w:t>
      </w:r>
    </w:p>
    <w:p w:rsidR="00B60672" w:rsidRPr="00B60672" w:rsidRDefault="00B60672" w:rsidP="00A1602D">
      <w:pPr>
        <w:widowControl w:val="0"/>
        <w:rPr>
          <w:rFonts w:ascii="Arial" w:hAnsi="Arial" w:cs="Arial"/>
          <w:bCs/>
          <w:color w:val="000000" w:themeColor="text1"/>
          <w:sz w:val="20"/>
          <w:szCs w:val="20"/>
          <w:lang w:val="en-US"/>
        </w:rPr>
      </w:pPr>
      <w:r w:rsidRPr="00B60672">
        <w:rPr>
          <w:rFonts w:ascii="Arial" w:hAnsi="Arial" w:cs="Arial"/>
          <w:bCs/>
          <w:color w:val="000000" w:themeColor="text1"/>
          <w:sz w:val="20"/>
          <w:szCs w:val="20"/>
          <w:lang w:val="en-US"/>
        </w:rPr>
        <w:t>I</w:t>
      </w:r>
      <w:r w:rsidRPr="00B60672">
        <w:rPr>
          <w:rFonts w:ascii="Arial" w:hAnsi="Arial" w:cs="Arial"/>
          <w:color w:val="000000" w:themeColor="text1"/>
          <w:sz w:val="20"/>
          <w:szCs w:val="20"/>
          <w:shd w:val="clear" w:color="auto" w:fill="FFFFFF"/>
          <w:lang w:val="en-US"/>
        </w:rPr>
        <w:t>nternet radio with MP3 player over Bluetooth. This revision includes album art and new skin.</w:t>
      </w:r>
    </w:p>
    <w:p w:rsidR="00B60672" w:rsidRPr="00B60672" w:rsidRDefault="00941477" w:rsidP="00A1602D">
      <w:pPr>
        <w:widowControl w:val="0"/>
        <w:rPr>
          <w:rFonts w:ascii="Arial" w:hAnsi="Arial" w:cs="Arial"/>
          <w:bCs/>
          <w:sz w:val="20"/>
          <w:szCs w:val="20"/>
          <w:lang w:val="en-US"/>
        </w:rPr>
      </w:pPr>
      <w:hyperlink r:id="rId428" w:history="1">
        <w:r w:rsidR="00B60672" w:rsidRPr="00CD6605">
          <w:rPr>
            <w:rStyle w:val="Hyperlink"/>
            <w:rFonts w:ascii="Arial" w:hAnsi="Arial" w:cs="Arial"/>
            <w:bCs/>
            <w:sz w:val="20"/>
            <w:szCs w:val="20"/>
            <w:lang w:val="en-US"/>
          </w:rPr>
          <w:t>https://www.hackster.io/Granpino/raspiplayer-internet-radio-and-mp3-player-rev2-3ddfdf</w:t>
        </w:r>
      </w:hyperlink>
      <w:r w:rsidR="00B60672">
        <w:rPr>
          <w:rFonts w:ascii="Arial" w:hAnsi="Arial" w:cs="Arial"/>
          <w:bCs/>
          <w:sz w:val="20"/>
          <w:szCs w:val="20"/>
          <w:lang w:val="en-US"/>
        </w:rPr>
        <w:t xml:space="preserve"> </w:t>
      </w:r>
    </w:p>
    <w:p w:rsidR="00635FDB" w:rsidRDefault="00635FDB" w:rsidP="00A1602D">
      <w:pPr>
        <w:widowControl w:val="0"/>
        <w:rPr>
          <w:rFonts w:ascii="Arial" w:hAnsi="Arial" w:cs="Arial"/>
          <w:bCs/>
          <w:sz w:val="20"/>
          <w:szCs w:val="20"/>
          <w:lang w:val="en-US"/>
        </w:rPr>
      </w:pPr>
    </w:p>
    <w:p w:rsidR="00DC6234" w:rsidRPr="00DC6234" w:rsidRDefault="00DC6234" w:rsidP="00DC6234">
      <w:pPr>
        <w:widowControl w:val="0"/>
        <w:rPr>
          <w:rFonts w:ascii="Arial" w:hAnsi="Arial" w:cs="Arial"/>
          <w:b/>
          <w:bCs/>
          <w:sz w:val="20"/>
          <w:szCs w:val="20"/>
        </w:rPr>
      </w:pPr>
      <w:r w:rsidRPr="00DC6234">
        <w:rPr>
          <w:rFonts w:ascii="Arial" w:hAnsi="Arial" w:cs="Arial"/>
          <w:b/>
          <w:bCs/>
          <w:sz w:val="20"/>
          <w:szCs w:val="20"/>
        </w:rPr>
        <w:t>Baltimore – eine Stadt im Würgegriff der Malware</w:t>
      </w:r>
    </w:p>
    <w:p w:rsidR="00DC6234" w:rsidRPr="00DC6234" w:rsidRDefault="00941477" w:rsidP="00A1602D">
      <w:pPr>
        <w:widowControl w:val="0"/>
        <w:rPr>
          <w:rFonts w:ascii="Arial" w:hAnsi="Arial" w:cs="Arial"/>
          <w:bCs/>
          <w:sz w:val="20"/>
          <w:szCs w:val="20"/>
        </w:rPr>
      </w:pPr>
      <w:hyperlink r:id="rId429" w:history="1">
        <w:r w:rsidR="00DC6234" w:rsidRPr="00DC6234">
          <w:rPr>
            <w:rStyle w:val="Hyperlink"/>
            <w:rFonts w:ascii="Arial" w:hAnsi="Arial" w:cs="Arial"/>
            <w:bCs/>
            <w:sz w:val="20"/>
            <w:szCs w:val="20"/>
          </w:rPr>
          <w:t>https://blog.ashampoo.com/de/2019-06-06/baltimore-eine-stadt-im-wuergegriff-der-malware</w:t>
        </w:r>
      </w:hyperlink>
    </w:p>
    <w:p w:rsidR="00DC6234" w:rsidRDefault="00766343" w:rsidP="00A1602D">
      <w:pPr>
        <w:widowControl w:val="0"/>
        <w:rPr>
          <w:rFonts w:ascii="Arial" w:hAnsi="Arial" w:cs="Arial"/>
          <w:bCs/>
          <w:sz w:val="20"/>
          <w:szCs w:val="20"/>
        </w:rPr>
      </w:pPr>
      <w:r>
        <w:rPr>
          <w:rFonts w:ascii="Arial" w:hAnsi="Arial" w:cs="Arial"/>
          <w:bCs/>
          <w:sz w:val="20"/>
          <w:szCs w:val="20"/>
        </w:rPr>
        <w:t>Wie eine NSA-Spionagelücke jetzt ganze Kommunen lahmlegt.</w:t>
      </w:r>
    </w:p>
    <w:p w:rsidR="00DC6234" w:rsidRDefault="00DC6234" w:rsidP="00A1602D">
      <w:pPr>
        <w:widowControl w:val="0"/>
        <w:rPr>
          <w:rFonts w:ascii="Arial" w:hAnsi="Arial" w:cs="Arial"/>
          <w:bCs/>
          <w:sz w:val="20"/>
          <w:szCs w:val="20"/>
        </w:rPr>
      </w:pPr>
    </w:p>
    <w:p w:rsidR="00766F5E" w:rsidRPr="00766F5E" w:rsidRDefault="00766F5E" w:rsidP="00766F5E">
      <w:pPr>
        <w:widowControl w:val="0"/>
        <w:rPr>
          <w:rFonts w:ascii="Arial" w:hAnsi="Arial" w:cs="Arial"/>
          <w:bCs/>
          <w:sz w:val="20"/>
          <w:szCs w:val="20"/>
        </w:rPr>
      </w:pPr>
      <w:r w:rsidRPr="00E50750">
        <w:rPr>
          <w:rFonts w:ascii="Arial" w:hAnsi="Arial" w:cs="Arial"/>
          <w:b/>
          <w:bCs/>
          <w:sz w:val="20"/>
          <w:szCs w:val="20"/>
        </w:rPr>
        <w:t>Digitale Zwillinge sollten sich nicht zu sehr ähneln und «getrennt wohnen»</w:t>
      </w:r>
      <w:r w:rsidR="00E50750">
        <w:rPr>
          <w:rFonts w:ascii="Arial" w:hAnsi="Arial" w:cs="Arial"/>
          <w:b/>
          <w:bCs/>
          <w:sz w:val="20"/>
          <w:szCs w:val="20"/>
        </w:rPr>
        <w:t xml:space="preserve">  </w:t>
      </w:r>
      <w:r w:rsidRPr="00E50750">
        <w:rPr>
          <w:rFonts w:ascii="Arial" w:hAnsi="Arial" w:cs="Arial"/>
          <w:b/>
          <w:bCs/>
          <w:sz w:val="20"/>
          <w:szCs w:val="20"/>
        </w:rPr>
        <w:t>Konferenzband EVA Berlin, 2018</w:t>
      </w:r>
    </w:p>
    <w:p w:rsidR="00766F5E" w:rsidRPr="00766F5E" w:rsidRDefault="00766F5E" w:rsidP="00766F5E">
      <w:pPr>
        <w:widowControl w:val="0"/>
        <w:rPr>
          <w:rFonts w:ascii="Arial" w:hAnsi="Arial" w:cs="Arial"/>
          <w:bCs/>
          <w:sz w:val="20"/>
          <w:szCs w:val="20"/>
        </w:rPr>
      </w:pPr>
      <w:r w:rsidRPr="00766F5E">
        <w:rPr>
          <w:rFonts w:ascii="Arial" w:hAnsi="Arial" w:cs="Arial"/>
          <w:bCs/>
          <w:sz w:val="20"/>
          <w:szCs w:val="20"/>
        </w:rPr>
        <w:t xml:space="preserve">Neben den Gefahren, die Projekten in den Digital </w:t>
      </w:r>
      <w:proofErr w:type="spellStart"/>
      <w:r w:rsidRPr="00766F5E">
        <w:rPr>
          <w:rFonts w:ascii="Arial" w:hAnsi="Arial" w:cs="Arial"/>
          <w:bCs/>
          <w:sz w:val="20"/>
          <w:szCs w:val="20"/>
        </w:rPr>
        <w:t>Humanities</w:t>
      </w:r>
      <w:proofErr w:type="spellEnd"/>
      <w:r w:rsidRPr="00766F5E">
        <w:rPr>
          <w:rFonts w:ascii="Arial" w:hAnsi="Arial" w:cs="Arial"/>
          <w:bCs/>
          <w:sz w:val="20"/>
          <w:szCs w:val="20"/>
        </w:rPr>
        <w:t xml:space="preserve"> drohen, weil das Problem der wirklich langfristigen Sicherung und nachhaltigen Verfügbarkeit der Daten bisher nicht als zufriedenstellend gelöst an- gesehen werden kann und muss, gibt es selbst für die aktuellen «kurzfristigen» Lösungsansätze mit Verfügbarkeitsdauern – je nach Art der verwendeten Software und Datenformate – von 10, vielleicht 20 bis maximal 50 Jahren Gefahren: </w:t>
      </w:r>
    </w:p>
    <w:p w:rsidR="00766F5E" w:rsidRDefault="00941477" w:rsidP="00A1602D">
      <w:pPr>
        <w:widowControl w:val="0"/>
        <w:rPr>
          <w:rFonts w:ascii="Arial" w:hAnsi="Arial" w:cs="Arial"/>
          <w:bCs/>
          <w:sz w:val="20"/>
          <w:szCs w:val="20"/>
        </w:rPr>
      </w:pPr>
      <w:hyperlink r:id="rId430" w:history="1">
        <w:r w:rsidR="00E50750" w:rsidRPr="00E50750">
          <w:rPr>
            <w:rStyle w:val="Hyperlink"/>
            <w:rFonts w:ascii="Arial" w:hAnsi="Arial" w:cs="Arial"/>
            <w:bCs/>
            <w:sz w:val="20"/>
            <w:szCs w:val="20"/>
          </w:rPr>
          <w:t>https://www.academia.edu/39200394/Digitale_Zwillinge_sollten_sich_nicht_zu_sehr_%C3%A4hneln_und_getrennt_wohnen_?</w:t>
        </w:r>
      </w:hyperlink>
    </w:p>
    <w:p w:rsidR="00766F5E" w:rsidRDefault="00766F5E" w:rsidP="00A1602D">
      <w:pPr>
        <w:widowControl w:val="0"/>
        <w:rPr>
          <w:rFonts w:ascii="Arial" w:hAnsi="Arial" w:cs="Arial"/>
          <w:bCs/>
          <w:sz w:val="20"/>
          <w:szCs w:val="20"/>
        </w:rPr>
      </w:pPr>
    </w:p>
    <w:p w:rsidR="00E378D9" w:rsidRPr="00E378D9" w:rsidRDefault="00E378D9" w:rsidP="00E378D9">
      <w:pPr>
        <w:widowControl w:val="0"/>
        <w:rPr>
          <w:rFonts w:ascii="Arial" w:hAnsi="Arial" w:cs="Arial"/>
          <w:bCs/>
          <w:sz w:val="20"/>
          <w:szCs w:val="20"/>
        </w:rPr>
      </w:pPr>
      <w:r w:rsidRPr="00E378D9">
        <w:rPr>
          <w:rFonts w:ascii="Arial" w:hAnsi="Arial" w:cs="Arial"/>
          <w:b/>
          <w:bCs/>
          <w:sz w:val="20"/>
          <w:szCs w:val="20"/>
        </w:rPr>
        <w:t xml:space="preserve">Freier Online-Kurs von </w:t>
      </w:r>
      <w:proofErr w:type="spellStart"/>
      <w:r w:rsidRPr="00E378D9">
        <w:rPr>
          <w:rFonts w:ascii="Arial" w:hAnsi="Arial" w:cs="Arial"/>
          <w:b/>
          <w:bCs/>
          <w:sz w:val="20"/>
          <w:szCs w:val="20"/>
        </w:rPr>
        <w:t>Faircomputer</w:t>
      </w:r>
      <w:proofErr w:type="spellEnd"/>
      <w:r w:rsidRPr="00E378D9">
        <w:rPr>
          <w:rFonts w:ascii="Arial" w:hAnsi="Arial" w:cs="Arial"/>
          <w:b/>
          <w:bCs/>
          <w:sz w:val="20"/>
          <w:szCs w:val="20"/>
        </w:rPr>
        <w:t xml:space="preserve"> hilft beim Linux- Einstieg</w:t>
      </w:r>
      <w:r>
        <w:rPr>
          <w:rFonts w:ascii="Arial" w:hAnsi="Arial" w:cs="Arial"/>
          <w:bCs/>
          <w:sz w:val="20"/>
          <w:szCs w:val="20"/>
        </w:rPr>
        <w:t xml:space="preserve"> </w:t>
      </w:r>
      <w:r w:rsidRPr="00E378D9">
        <w:rPr>
          <w:rFonts w:ascii="Arial" w:hAnsi="Arial" w:cs="Arial"/>
          <w:bCs/>
          <w:sz w:val="20"/>
          <w:szCs w:val="20"/>
        </w:rPr>
        <w:t>27.06.2019</w:t>
      </w:r>
    </w:p>
    <w:p w:rsidR="00E378D9" w:rsidRPr="00E378D9" w:rsidRDefault="00E378D9" w:rsidP="00E378D9">
      <w:pPr>
        <w:widowControl w:val="0"/>
        <w:rPr>
          <w:rFonts w:ascii="Arial" w:hAnsi="Arial" w:cs="Arial"/>
          <w:bCs/>
          <w:sz w:val="20"/>
          <w:szCs w:val="20"/>
        </w:rPr>
      </w:pPr>
      <w:r w:rsidRPr="00E378D9">
        <w:rPr>
          <w:rFonts w:ascii="Arial" w:hAnsi="Arial" w:cs="Arial"/>
          <w:bCs/>
          <w:sz w:val="20"/>
          <w:szCs w:val="20"/>
        </w:rPr>
        <w:t xml:space="preserve">Linux mal richtig von innen kennenlernen? Der Schweizer Verein </w:t>
      </w:r>
      <w:proofErr w:type="spellStart"/>
      <w:r w:rsidRPr="00E378D9">
        <w:rPr>
          <w:rFonts w:ascii="Arial" w:hAnsi="Arial" w:cs="Arial"/>
          <w:bCs/>
          <w:sz w:val="20"/>
          <w:szCs w:val="20"/>
        </w:rPr>
        <w:t>Faircomputer</w:t>
      </w:r>
      <w:proofErr w:type="spellEnd"/>
      <w:r w:rsidRPr="00E378D9">
        <w:rPr>
          <w:rFonts w:ascii="Arial" w:hAnsi="Arial" w:cs="Arial"/>
          <w:bCs/>
          <w:sz w:val="20"/>
          <w:szCs w:val="20"/>
        </w:rPr>
        <w:t xml:space="preserve"> macht’s möglich – mit einem kostenfreien Computer-Kurs.</w:t>
      </w:r>
    </w:p>
    <w:p w:rsidR="00E378D9" w:rsidRPr="00E378D9" w:rsidRDefault="00E378D9" w:rsidP="00E378D9">
      <w:pPr>
        <w:widowControl w:val="0"/>
        <w:rPr>
          <w:rFonts w:ascii="Arial" w:hAnsi="Arial" w:cs="Arial"/>
          <w:bCs/>
          <w:sz w:val="20"/>
          <w:szCs w:val="20"/>
        </w:rPr>
      </w:pPr>
      <w:r w:rsidRPr="00E378D9">
        <w:rPr>
          <w:rFonts w:ascii="Arial" w:hAnsi="Arial" w:cs="Arial"/>
          <w:bCs/>
          <w:sz w:val="20"/>
          <w:szCs w:val="20"/>
        </w:rPr>
        <w:t>Der schweizerische Verein</w:t>
      </w:r>
      <w:r w:rsidR="00A871AA">
        <w:rPr>
          <w:rFonts w:ascii="Arial" w:hAnsi="Arial" w:cs="Arial"/>
          <w:bCs/>
          <w:sz w:val="20"/>
          <w:szCs w:val="20"/>
        </w:rPr>
        <w:t xml:space="preserve"> </w:t>
      </w:r>
      <w:hyperlink r:id="rId431" w:tgtFrame="_blank" w:history="1">
        <w:proofErr w:type="spellStart"/>
        <w:r w:rsidRPr="00E378D9">
          <w:rPr>
            <w:rStyle w:val="Hyperlink"/>
            <w:rFonts w:ascii="Arial" w:hAnsi="Arial" w:cs="Arial"/>
            <w:bCs/>
            <w:sz w:val="20"/>
            <w:szCs w:val="20"/>
          </w:rPr>
          <w:t>Faircomputer</w:t>
        </w:r>
        <w:proofErr w:type="spellEnd"/>
      </w:hyperlink>
      <w:r w:rsidR="00A871AA">
        <w:rPr>
          <w:rFonts w:ascii="Arial" w:hAnsi="Arial" w:cs="Arial"/>
          <w:bCs/>
          <w:sz w:val="20"/>
          <w:szCs w:val="20"/>
        </w:rPr>
        <w:t xml:space="preserve"> </w:t>
      </w:r>
      <w:r w:rsidRPr="00E378D9">
        <w:rPr>
          <w:rFonts w:ascii="Arial" w:hAnsi="Arial" w:cs="Arial"/>
          <w:bCs/>
          <w:sz w:val="20"/>
          <w:szCs w:val="20"/>
        </w:rPr>
        <w:t>stellt einen kostenfreien</w:t>
      </w:r>
      <w:r w:rsidR="00A871AA">
        <w:rPr>
          <w:rFonts w:ascii="Arial" w:hAnsi="Arial" w:cs="Arial"/>
          <w:bCs/>
          <w:sz w:val="20"/>
          <w:szCs w:val="20"/>
        </w:rPr>
        <w:t xml:space="preserve"> </w:t>
      </w:r>
      <w:hyperlink r:id="rId432" w:tgtFrame="_blank" w:history="1">
        <w:r w:rsidRPr="00E378D9">
          <w:rPr>
            <w:rStyle w:val="Hyperlink"/>
            <w:rFonts w:ascii="Arial" w:hAnsi="Arial" w:cs="Arial"/>
            <w:bCs/>
            <w:sz w:val="20"/>
            <w:szCs w:val="20"/>
          </w:rPr>
          <w:t>Linux-Kurs für Einsteiger</w:t>
        </w:r>
      </w:hyperlink>
      <w:r w:rsidR="00A871AA">
        <w:rPr>
          <w:rFonts w:ascii="Arial" w:hAnsi="Arial" w:cs="Arial"/>
          <w:bCs/>
          <w:sz w:val="20"/>
          <w:szCs w:val="20"/>
        </w:rPr>
        <w:t xml:space="preserve"> </w:t>
      </w:r>
      <w:r w:rsidRPr="00E378D9">
        <w:rPr>
          <w:rFonts w:ascii="Arial" w:hAnsi="Arial" w:cs="Arial"/>
          <w:bCs/>
          <w:sz w:val="20"/>
          <w:szCs w:val="20"/>
        </w:rPr>
        <w:t>bereit.</w:t>
      </w:r>
    </w:p>
    <w:p w:rsidR="00766F5E" w:rsidRDefault="00766F5E" w:rsidP="00A1602D">
      <w:pPr>
        <w:widowControl w:val="0"/>
        <w:rPr>
          <w:rFonts w:ascii="Arial" w:hAnsi="Arial" w:cs="Arial"/>
          <w:bCs/>
          <w:sz w:val="20"/>
          <w:szCs w:val="20"/>
        </w:rPr>
      </w:pPr>
    </w:p>
    <w:p w:rsidR="00972151" w:rsidRPr="00972151" w:rsidRDefault="00972151" w:rsidP="00972151">
      <w:pPr>
        <w:widowControl w:val="0"/>
        <w:rPr>
          <w:rFonts w:ascii="Arial" w:hAnsi="Arial" w:cs="Arial"/>
          <w:b/>
          <w:bCs/>
          <w:sz w:val="20"/>
          <w:szCs w:val="20"/>
        </w:rPr>
      </w:pPr>
      <w:r w:rsidRPr="00972151">
        <w:rPr>
          <w:rFonts w:ascii="Arial" w:hAnsi="Arial" w:cs="Arial"/>
          <w:b/>
          <w:bCs/>
          <w:sz w:val="20"/>
          <w:szCs w:val="20"/>
        </w:rPr>
        <w:t>Zeitschrift Akzente der PH Zürich  2/2019: Schwerpunkt «Medien und Informatik»</w:t>
      </w:r>
    </w:p>
    <w:p w:rsidR="00972151" w:rsidRPr="00972151" w:rsidRDefault="00972151" w:rsidP="00972151">
      <w:pPr>
        <w:widowControl w:val="0"/>
        <w:rPr>
          <w:rFonts w:ascii="Arial" w:hAnsi="Arial" w:cs="Arial"/>
          <w:bCs/>
          <w:sz w:val="20"/>
          <w:szCs w:val="20"/>
        </w:rPr>
      </w:pPr>
      <w:r w:rsidRPr="00972151">
        <w:rPr>
          <w:rFonts w:ascii="Arial" w:hAnsi="Arial" w:cs="Arial"/>
          <w:bCs/>
          <w:sz w:val="20"/>
          <w:szCs w:val="20"/>
        </w:rPr>
        <w:t>Leitartikel: Gemeinsam die neuen Aufgaben meistern</w:t>
      </w:r>
    </w:p>
    <w:p w:rsidR="00972151" w:rsidRPr="00972151" w:rsidRDefault="00972151" w:rsidP="00972151">
      <w:pPr>
        <w:widowControl w:val="0"/>
        <w:rPr>
          <w:rFonts w:ascii="Arial" w:hAnsi="Arial" w:cs="Arial"/>
          <w:bCs/>
          <w:sz w:val="20"/>
          <w:szCs w:val="20"/>
        </w:rPr>
      </w:pPr>
      <w:r w:rsidRPr="00972151">
        <w:rPr>
          <w:rFonts w:ascii="Arial" w:hAnsi="Arial" w:cs="Arial"/>
          <w:bCs/>
          <w:sz w:val="20"/>
          <w:szCs w:val="20"/>
        </w:rPr>
        <w:t>Service: Ideen für den fächerübergreifenden Medien-und-Informatik-Unterricht</w:t>
      </w:r>
    </w:p>
    <w:p w:rsidR="00972151" w:rsidRPr="00972151" w:rsidRDefault="00972151" w:rsidP="00972151">
      <w:pPr>
        <w:widowControl w:val="0"/>
        <w:rPr>
          <w:rFonts w:ascii="Arial" w:hAnsi="Arial" w:cs="Arial"/>
          <w:bCs/>
          <w:sz w:val="20"/>
          <w:szCs w:val="20"/>
        </w:rPr>
      </w:pPr>
      <w:r w:rsidRPr="00972151">
        <w:rPr>
          <w:rFonts w:ascii="Arial" w:hAnsi="Arial" w:cs="Arial"/>
          <w:bCs/>
          <w:sz w:val="20"/>
          <w:szCs w:val="20"/>
        </w:rPr>
        <w:t xml:space="preserve">Interview: Claudia </w:t>
      </w:r>
      <w:proofErr w:type="spellStart"/>
      <w:r w:rsidRPr="00972151">
        <w:rPr>
          <w:rFonts w:ascii="Arial" w:hAnsi="Arial" w:cs="Arial"/>
          <w:bCs/>
          <w:sz w:val="20"/>
          <w:szCs w:val="20"/>
        </w:rPr>
        <w:t>Balocco</w:t>
      </w:r>
      <w:proofErr w:type="spellEnd"/>
      <w:r w:rsidRPr="00972151">
        <w:rPr>
          <w:rFonts w:ascii="Arial" w:hAnsi="Arial" w:cs="Arial"/>
          <w:bCs/>
          <w:sz w:val="20"/>
          <w:szCs w:val="20"/>
        </w:rPr>
        <w:t>, Bildungsverantwortliche bei Microsoft Schweiz</w:t>
      </w:r>
    </w:p>
    <w:p w:rsidR="00972151" w:rsidRPr="00972151" w:rsidRDefault="00972151" w:rsidP="00972151">
      <w:pPr>
        <w:widowControl w:val="0"/>
        <w:rPr>
          <w:rFonts w:ascii="Arial" w:hAnsi="Arial" w:cs="Arial"/>
          <w:bCs/>
          <w:sz w:val="20"/>
          <w:szCs w:val="20"/>
        </w:rPr>
      </w:pPr>
      <w:r w:rsidRPr="00972151">
        <w:rPr>
          <w:rFonts w:ascii="Arial" w:hAnsi="Arial" w:cs="Arial"/>
          <w:bCs/>
          <w:sz w:val="20"/>
          <w:szCs w:val="20"/>
        </w:rPr>
        <w:t xml:space="preserve">Reportage: Roboter, Tablets und Smartphones als Teil des Unterrichtsalltags in </w:t>
      </w:r>
      <w:proofErr w:type="spellStart"/>
      <w:r w:rsidRPr="00972151">
        <w:rPr>
          <w:rFonts w:ascii="Arial" w:hAnsi="Arial" w:cs="Arial"/>
          <w:bCs/>
          <w:sz w:val="20"/>
          <w:szCs w:val="20"/>
        </w:rPr>
        <w:t>Knonau</w:t>
      </w:r>
      <w:proofErr w:type="spellEnd"/>
    </w:p>
    <w:p w:rsidR="00972151" w:rsidRPr="00972151" w:rsidRDefault="00941477" w:rsidP="00972151">
      <w:pPr>
        <w:widowControl w:val="0"/>
        <w:rPr>
          <w:rFonts w:ascii="Arial" w:hAnsi="Arial" w:cs="Arial"/>
          <w:bCs/>
          <w:sz w:val="20"/>
          <w:szCs w:val="20"/>
        </w:rPr>
      </w:pPr>
      <w:hyperlink r:id="rId433" w:history="1">
        <w:r w:rsidR="00972151" w:rsidRPr="00972151">
          <w:rPr>
            <w:rStyle w:val="Hyperlink"/>
            <w:rFonts w:ascii="Arial" w:hAnsi="Arial" w:cs="Arial"/>
            <w:bCs/>
            <w:sz w:val="20"/>
            <w:szCs w:val="20"/>
          </w:rPr>
          <w:t>https://phzh.ch/akzente/</w:t>
        </w:r>
      </w:hyperlink>
      <w:r w:rsidR="00972151" w:rsidRPr="00972151">
        <w:rPr>
          <w:rFonts w:ascii="Arial" w:hAnsi="Arial" w:cs="Arial"/>
          <w:bCs/>
          <w:sz w:val="20"/>
          <w:szCs w:val="20"/>
        </w:rPr>
        <w:tab/>
      </w:r>
      <w:r w:rsidR="00972151" w:rsidRPr="00972151">
        <w:rPr>
          <w:rFonts w:ascii="Arial" w:hAnsi="Arial" w:cs="Arial"/>
          <w:bCs/>
          <w:sz w:val="20"/>
          <w:szCs w:val="20"/>
        </w:rPr>
        <w:tab/>
      </w:r>
      <w:hyperlink r:id="rId434" w:history="1">
        <w:r w:rsidR="00972151" w:rsidRPr="00972151">
          <w:rPr>
            <w:rStyle w:val="Hyperlink"/>
            <w:rFonts w:ascii="Arial" w:hAnsi="Arial" w:cs="Arial"/>
            <w:bCs/>
            <w:sz w:val="20"/>
            <w:szCs w:val="20"/>
          </w:rPr>
          <w:t>https://blog.phzh.ch/akzente/</w:t>
        </w:r>
      </w:hyperlink>
      <w:r w:rsidR="00972151" w:rsidRPr="00972151">
        <w:rPr>
          <w:rFonts w:ascii="Arial" w:hAnsi="Arial" w:cs="Arial"/>
          <w:bCs/>
          <w:sz w:val="20"/>
          <w:szCs w:val="20"/>
        </w:rPr>
        <w:br/>
      </w:r>
      <w:hyperlink r:id="rId435" w:history="1">
        <w:r w:rsidR="00972151" w:rsidRPr="00972151">
          <w:rPr>
            <w:rStyle w:val="Hyperlink"/>
            <w:rFonts w:ascii="Arial" w:hAnsi="Arial" w:cs="Arial"/>
            <w:bCs/>
            <w:sz w:val="20"/>
            <w:szCs w:val="20"/>
          </w:rPr>
          <w:t>https://phzh.ch/globalassets/phzh.ch/ueber-uns/ph-akzente/akzente_2_2019.pdf</w:t>
        </w:r>
      </w:hyperlink>
      <w:r w:rsidR="00972151" w:rsidRPr="00972151">
        <w:rPr>
          <w:rFonts w:ascii="Arial" w:hAnsi="Arial" w:cs="Arial"/>
          <w:bCs/>
          <w:sz w:val="20"/>
          <w:szCs w:val="20"/>
        </w:rPr>
        <w:t xml:space="preserve"> </w:t>
      </w:r>
    </w:p>
    <w:p w:rsidR="00972151" w:rsidRPr="00972151" w:rsidRDefault="00972151" w:rsidP="00972151">
      <w:pPr>
        <w:widowControl w:val="0"/>
        <w:rPr>
          <w:rFonts w:ascii="Arial" w:hAnsi="Arial" w:cs="Arial"/>
          <w:bCs/>
          <w:sz w:val="20"/>
          <w:szCs w:val="20"/>
        </w:rPr>
      </w:pPr>
    </w:p>
    <w:p w:rsidR="00972151" w:rsidRPr="00972151" w:rsidRDefault="00972151" w:rsidP="00972151">
      <w:pPr>
        <w:widowControl w:val="0"/>
        <w:rPr>
          <w:rFonts w:ascii="Arial" w:hAnsi="Arial" w:cs="Arial"/>
          <w:b/>
          <w:bCs/>
          <w:sz w:val="20"/>
          <w:szCs w:val="20"/>
        </w:rPr>
      </w:pPr>
      <w:r w:rsidRPr="00972151">
        <w:rPr>
          <w:rFonts w:ascii="Arial" w:hAnsi="Arial" w:cs="Arial"/>
          <w:b/>
          <w:bCs/>
          <w:sz w:val="20"/>
          <w:szCs w:val="20"/>
        </w:rPr>
        <w:t>KI als Unterrichtsthema</w:t>
      </w:r>
    </w:p>
    <w:p w:rsidR="00972151" w:rsidRPr="00972151" w:rsidRDefault="00972151" w:rsidP="00972151">
      <w:pPr>
        <w:widowControl w:val="0"/>
        <w:rPr>
          <w:rFonts w:ascii="Arial" w:hAnsi="Arial" w:cs="Arial"/>
          <w:bCs/>
          <w:sz w:val="20"/>
          <w:szCs w:val="20"/>
        </w:rPr>
      </w:pPr>
      <w:r w:rsidRPr="00972151">
        <w:rPr>
          <w:rFonts w:ascii="Arial" w:hAnsi="Arial" w:cs="Arial"/>
          <w:bCs/>
          <w:sz w:val="20"/>
          <w:szCs w:val="20"/>
        </w:rPr>
        <w:t xml:space="preserve">Das Projekt «Medien in die Schule» hat neues Unterrichtsmaterial zum Thema Künstliche Intelligenz und </w:t>
      </w:r>
      <w:proofErr w:type="spellStart"/>
      <w:r w:rsidRPr="00972151">
        <w:rPr>
          <w:rFonts w:ascii="Arial" w:hAnsi="Arial" w:cs="Arial"/>
          <w:bCs/>
          <w:sz w:val="20"/>
          <w:szCs w:val="20"/>
        </w:rPr>
        <w:t>Machine</w:t>
      </w:r>
      <w:proofErr w:type="spellEnd"/>
      <w:r w:rsidRPr="00972151">
        <w:rPr>
          <w:rFonts w:ascii="Arial" w:hAnsi="Arial" w:cs="Arial"/>
          <w:bCs/>
          <w:sz w:val="20"/>
          <w:szCs w:val="20"/>
        </w:rPr>
        <w:t xml:space="preserve"> Learning veröffentlicht. Es gliedert sich in vier flexibel einsetzbare Module und bietet Lehrpersonen vielfältige Methoden und Praxisanregungen rund um das Thema.</w:t>
      </w:r>
    </w:p>
    <w:p w:rsidR="00972151" w:rsidRPr="00972151" w:rsidRDefault="00941477" w:rsidP="00972151">
      <w:pPr>
        <w:widowControl w:val="0"/>
        <w:rPr>
          <w:rFonts w:ascii="Arial" w:hAnsi="Arial" w:cs="Arial"/>
          <w:bCs/>
          <w:sz w:val="20"/>
          <w:szCs w:val="20"/>
        </w:rPr>
      </w:pPr>
      <w:hyperlink r:id="rId436" w:history="1">
        <w:r w:rsidR="00972151" w:rsidRPr="00972151">
          <w:rPr>
            <w:rStyle w:val="Hyperlink"/>
            <w:rFonts w:ascii="Arial" w:hAnsi="Arial" w:cs="Arial"/>
            <w:bCs/>
            <w:sz w:val="20"/>
            <w:szCs w:val="20"/>
          </w:rPr>
          <w:t>https://www.medien-in-die-schule.de/unterrichtseinheiten/machine-learning-intelligente-maschinen/</w:t>
        </w:r>
      </w:hyperlink>
    </w:p>
    <w:p w:rsidR="00972151" w:rsidRPr="00972151" w:rsidRDefault="00972151" w:rsidP="00972151">
      <w:pPr>
        <w:widowControl w:val="0"/>
        <w:rPr>
          <w:rFonts w:ascii="Arial" w:hAnsi="Arial" w:cs="Arial"/>
          <w:bCs/>
          <w:sz w:val="20"/>
          <w:szCs w:val="20"/>
        </w:rPr>
      </w:pPr>
    </w:p>
    <w:p w:rsidR="00972151" w:rsidRPr="00972151" w:rsidRDefault="00972151" w:rsidP="00972151">
      <w:pPr>
        <w:widowControl w:val="0"/>
        <w:rPr>
          <w:rFonts w:ascii="Arial" w:hAnsi="Arial" w:cs="Arial"/>
          <w:b/>
          <w:bCs/>
          <w:sz w:val="20"/>
          <w:szCs w:val="20"/>
        </w:rPr>
      </w:pPr>
      <w:r w:rsidRPr="00972151">
        <w:rPr>
          <w:rFonts w:ascii="Arial" w:hAnsi="Arial" w:cs="Arial"/>
          <w:b/>
          <w:bCs/>
          <w:sz w:val="20"/>
          <w:szCs w:val="20"/>
        </w:rPr>
        <w:t>Innovative Digitalisierungsprojekte</w:t>
      </w:r>
    </w:p>
    <w:p w:rsidR="00972151" w:rsidRPr="00972151" w:rsidRDefault="00972151" w:rsidP="00972151">
      <w:pPr>
        <w:widowControl w:val="0"/>
        <w:rPr>
          <w:rFonts w:ascii="Arial" w:hAnsi="Arial" w:cs="Arial"/>
          <w:bCs/>
          <w:sz w:val="20"/>
          <w:szCs w:val="20"/>
        </w:rPr>
      </w:pPr>
      <w:r w:rsidRPr="00972151">
        <w:rPr>
          <w:rFonts w:ascii="Arial" w:hAnsi="Arial" w:cs="Arial"/>
          <w:bCs/>
          <w:sz w:val="20"/>
          <w:szCs w:val="20"/>
        </w:rPr>
        <w:t xml:space="preserve">Anhand von fünf ausgewählten Digitalisierungsprojekten zeigt der dritte und letzte Bericht der PH Bern im Auftrag der Schweizerischen Stiftung für </w:t>
      </w:r>
      <w:r w:rsidRPr="00972151">
        <w:rPr>
          <w:rFonts w:ascii="Arial" w:hAnsi="Arial" w:cs="Arial"/>
          <w:b/>
          <w:bCs/>
          <w:sz w:val="20"/>
          <w:szCs w:val="20"/>
        </w:rPr>
        <w:t>audiovisuelle Bildungsangebote</w:t>
      </w:r>
      <w:r w:rsidRPr="00972151">
        <w:rPr>
          <w:rFonts w:ascii="Arial" w:hAnsi="Arial" w:cs="Arial"/>
          <w:bCs/>
          <w:sz w:val="20"/>
          <w:szCs w:val="20"/>
        </w:rPr>
        <w:t xml:space="preserve"> (SSAB) auf, dass sich in der Praxis bewährte Projekte mangels Ressourcen nicht von selbst ausbreiten. </w:t>
      </w:r>
      <w:hyperlink r:id="rId437" w:history="1">
        <w:r w:rsidRPr="00972151">
          <w:rPr>
            <w:rStyle w:val="Hyperlink"/>
            <w:rFonts w:ascii="Arial" w:hAnsi="Arial" w:cs="Arial"/>
            <w:bCs/>
            <w:sz w:val="20"/>
            <w:szCs w:val="20"/>
          </w:rPr>
          <w:t>http://www.ssab-online.ch/de20.html</w:t>
        </w:r>
      </w:hyperlink>
    </w:p>
    <w:p w:rsidR="00972151" w:rsidRPr="00972151" w:rsidRDefault="00972151" w:rsidP="00972151">
      <w:pPr>
        <w:widowControl w:val="0"/>
        <w:rPr>
          <w:rFonts w:ascii="Arial" w:hAnsi="Arial" w:cs="Arial"/>
          <w:bCs/>
          <w:sz w:val="20"/>
          <w:szCs w:val="20"/>
        </w:rPr>
      </w:pPr>
      <w:r w:rsidRPr="00972151">
        <w:rPr>
          <w:rFonts w:ascii="Arial" w:hAnsi="Arial" w:cs="Arial"/>
          <w:bCs/>
          <w:sz w:val="20"/>
          <w:szCs w:val="20"/>
        </w:rPr>
        <w:t>Sie finden die Berichte hier: </w:t>
      </w:r>
      <w:r w:rsidRPr="00972151">
        <w:rPr>
          <w:rFonts w:ascii="Arial" w:hAnsi="Arial" w:cs="Arial"/>
          <w:bCs/>
          <w:sz w:val="20"/>
          <w:szCs w:val="20"/>
        </w:rPr>
        <w:br/>
      </w:r>
      <w:hyperlink r:id="rId438" w:tgtFrame="_blank" w:history="1">
        <w:r w:rsidRPr="00972151">
          <w:rPr>
            <w:rStyle w:val="Hyperlink"/>
            <w:rFonts w:ascii="Arial" w:hAnsi="Arial" w:cs="Arial"/>
            <w:bCs/>
            <w:sz w:val="20"/>
            <w:szCs w:val="20"/>
          </w:rPr>
          <w:t xml:space="preserve">Bericht der </w:t>
        </w:r>
        <w:proofErr w:type="spellStart"/>
        <w:r w:rsidRPr="00972151">
          <w:rPr>
            <w:rStyle w:val="Hyperlink"/>
            <w:rFonts w:ascii="Arial" w:hAnsi="Arial" w:cs="Arial"/>
            <w:bCs/>
            <w:sz w:val="20"/>
            <w:szCs w:val="20"/>
          </w:rPr>
          <w:t>PHBern</w:t>
        </w:r>
        <w:proofErr w:type="spellEnd"/>
        <w:r w:rsidRPr="00972151">
          <w:rPr>
            <w:rStyle w:val="Hyperlink"/>
            <w:rFonts w:ascii="Arial" w:hAnsi="Arial" w:cs="Arial"/>
            <w:bCs/>
            <w:sz w:val="20"/>
            <w:szCs w:val="20"/>
          </w:rPr>
          <w:t xml:space="preserve"> 2017</w:t>
        </w:r>
      </w:hyperlink>
      <w:r w:rsidRPr="00972151">
        <w:rPr>
          <w:rFonts w:ascii="Arial" w:hAnsi="Arial" w:cs="Arial"/>
          <w:bCs/>
          <w:sz w:val="20"/>
          <w:szCs w:val="20"/>
        </w:rPr>
        <w:tab/>
      </w:r>
      <w:r w:rsidRPr="00972151">
        <w:rPr>
          <w:rFonts w:ascii="Arial" w:hAnsi="Arial" w:cs="Arial"/>
          <w:bCs/>
          <w:sz w:val="20"/>
          <w:szCs w:val="20"/>
        </w:rPr>
        <w:tab/>
      </w:r>
      <w:hyperlink r:id="rId439" w:tgtFrame="_blank" w:history="1">
        <w:r w:rsidRPr="00972151">
          <w:rPr>
            <w:rStyle w:val="Hyperlink"/>
            <w:rFonts w:ascii="Arial" w:hAnsi="Arial" w:cs="Arial"/>
            <w:bCs/>
            <w:sz w:val="20"/>
            <w:szCs w:val="20"/>
          </w:rPr>
          <w:t xml:space="preserve">Bericht der </w:t>
        </w:r>
        <w:proofErr w:type="spellStart"/>
        <w:r w:rsidRPr="00972151">
          <w:rPr>
            <w:rStyle w:val="Hyperlink"/>
            <w:rFonts w:ascii="Arial" w:hAnsi="Arial" w:cs="Arial"/>
            <w:bCs/>
            <w:sz w:val="20"/>
            <w:szCs w:val="20"/>
          </w:rPr>
          <w:t>PHBern</w:t>
        </w:r>
        <w:proofErr w:type="spellEnd"/>
        <w:r w:rsidRPr="00972151">
          <w:rPr>
            <w:rStyle w:val="Hyperlink"/>
            <w:rFonts w:ascii="Arial" w:hAnsi="Arial" w:cs="Arial"/>
            <w:bCs/>
            <w:sz w:val="20"/>
            <w:szCs w:val="20"/>
          </w:rPr>
          <w:t xml:space="preserve"> 2018</w:t>
        </w:r>
      </w:hyperlink>
      <w:r w:rsidRPr="00972151">
        <w:rPr>
          <w:rFonts w:ascii="Arial" w:hAnsi="Arial" w:cs="Arial"/>
          <w:bCs/>
          <w:sz w:val="20"/>
          <w:szCs w:val="20"/>
        </w:rPr>
        <w:tab/>
      </w:r>
      <w:hyperlink r:id="rId440" w:tgtFrame="_blank" w:history="1">
        <w:r w:rsidRPr="00972151">
          <w:rPr>
            <w:rStyle w:val="Hyperlink"/>
            <w:rFonts w:ascii="Arial" w:hAnsi="Arial" w:cs="Arial"/>
            <w:bCs/>
            <w:sz w:val="20"/>
            <w:szCs w:val="20"/>
          </w:rPr>
          <w:t xml:space="preserve">Bericht der </w:t>
        </w:r>
        <w:proofErr w:type="spellStart"/>
        <w:r w:rsidRPr="00972151">
          <w:rPr>
            <w:rStyle w:val="Hyperlink"/>
            <w:rFonts w:ascii="Arial" w:hAnsi="Arial" w:cs="Arial"/>
            <w:bCs/>
            <w:sz w:val="20"/>
            <w:szCs w:val="20"/>
          </w:rPr>
          <w:t>PHBern</w:t>
        </w:r>
        <w:proofErr w:type="spellEnd"/>
        <w:r w:rsidRPr="00972151">
          <w:rPr>
            <w:rStyle w:val="Hyperlink"/>
            <w:rFonts w:ascii="Arial" w:hAnsi="Arial" w:cs="Arial"/>
            <w:bCs/>
            <w:sz w:val="20"/>
            <w:szCs w:val="20"/>
          </w:rPr>
          <w:t xml:space="preserve"> 2019</w:t>
        </w:r>
      </w:hyperlink>
      <w:r w:rsidRPr="00972151">
        <w:rPr>
          <w:rFonts w:ascii="Arial" w:hAnsi="Arial" w:cs="Arial"/>
          <w:bCs/>
          <w:sz w:val="20"/>
          <w:szCs w:val="20"/>
        </w:rPr>
        <w:br/>
      </w:r>
      <w:hyperlink r:id="rId441" w:tgtFrame="_blank" w:history="1">
        <w:r w:rsidRPr="00972151">
          <w:rPr>
            <w:rStyle w:val="Hyperlink"/>
            <w:rFonts w:ascii="Arial" w:hAnsi="Arial" w:cs="Arial"/>
            <w:bCs/>
            <w:sz w:val="20"/>
            <w:szCs w:val="20"/>
          </w:rPr>
          <w:t>Schlusswort der SSAB</w:t>
        </w:r>
      </w:hyperlink>
    </w:p>
    <w:p w:rsidR="006F1FE8" w:rsidRDefault="006F1FE8" w:rsidP="00972151">
      <w:pPr>
        <w:widowControl w:val="0"/>
        <w:rPr>
          <w:rFonts w:ascii="Arial" w:hAnsi="Arial" w:cs="Arial"/>
          <w:b/>
          <w:bCs/>
          <w:sz w:val="20"/>
          <w:szCs w:val="20"/>
        </w:rPr>
      </w:pPr>
    </w:p>
    <w:p w:rsidR="00972151" w:rsidRPr="00972151" w:rsidRDefault="00972151" w:rsidP="00972151">
      <w:pPr>
        <w:widowControl w:val="0"/>
        <w:rPr>
          <w:rFonts w:ascii="Arial" w:hAnsi="Arial" w:cs="Arial"/>
          <w:b/>
          <w:bCs/>
          <w:sz w:val="20"/>
          <w:szCs w:val="20"/>
        </w:rPr>
      </w:pPr>
      <w:r w:rsidRPr="00972151">
        <w:rPr>
          <w:rFonts w:ascii="Arial" w:hAnsi="Arial" w:cs="Arial"/>
          <w:b/>
          <w:bCs/>
          <w:sz w:val="20"/>
          <w:szCs w:val="20"/>
        </w:rPr>
        <w:t>Kurzfassung der fünf Projekte</w:t>
      </w:r>
    </w:p>
    <w:p w:rsidR="00972151" w:rsidRPr="00972151" w:rsidRDefault="006F1FE8" w:rsidP="00972151">
      <w:pPr>
        <w:widowControl w:val="0"/>
        <w:rPr>
          <w:rFonts w:ascii="Arial" w:hAnsi="Arial" w:cs="Arial"/>
          <w:bCs/>
          <w:sz w:val="20"/>
          <w:szCs w:val="20"/>
        </w:rPr>
      </w:pPr>
      <w:r>
        <w:t xml:space="preserve">1. </w:t>
      </w:r>
      <w:hyperlink r:id="rId442" w:history="1">
        <w:proofErr w:type="spellStart"/>
        <w:r w:rsidR="00972151" w:rsidRPr="00972151">
          <w:rPr>
            <w:rStyle w:val="Hyperlink"/>
            <w:rFonts w:ascii="Arial" w:hAnsi="Arial" w:cs="Arial"/>
            <w:b/>
            <w:bCs/>
            <w:sz w:val="20"/>
            <w:szCs w:val="20"/>
          </w:rPr>
          <w:t>AlpConnectar</w:t>
        </w:r>
        <w:proofErr w:type="spellEnd"/>
        <w:r w:rsidR="00972151" w:rsidRPr="00972151">
          <w:rPr>
            <w:rStyle w:val="Hyperlink"/>
            <w:rFonts w:ascii="Arial" w:hAnsi="Arial" w:cs="Arial"/>
            <w:b/>
            <w:bCs/>
            <w:sz w:val="20"/>
            <w:szCs w:val="20"/>
          </w:rPr>
          <w:t xml:space="preserve"> - Tour des Alpes in drei Sprachen</w:t>
        </w:r>
      </w:hyperlink>
      <w:r w:rsidR="00972151" w:rsidRPr="00972151">
        <w:rPr>
          <w:rFonts w:ascii="Arial" w:hAnsi="Arial" w:cs="Arial"/>
          <w:bCs/>
          <w:sz w:val="20"/>
          <w:szCs w:val="20"/>
        </w:rPr>
        <w:br/>
      </w:r>
      <w:proofErr w:type="spellStart"/>
      <w:r w:rsidR="00972151" w:rsidRPr="00972151">
        <w:rPr>
          <w:rFonts w:ascii="Arial" w:hAnsi="Arial" w:cs="Arial"/>
          <w:bCs/>
          <w:sz w:val="20"/>
          <w:szCs w:val="20"/>
        </w:rPr>
        <w:t>AlpConnectar</w:t>
      </w:r>
      <w:proofErr w:type="spellEnd"/>
      <w:r w:rsidR="00972151" w:rsidRPr="00972151">
        <w:rPr>
          <w:rFonts w:ascii="Arial" w:hAnsi="Arial" w:cs="Arial"/>
          <w:bCs/>
          <w:sz w:val="20"/>
          <w:szCs w:val="20"/>
        </w:rPr>
        <w:t xml:space="preserve"> wurde an der </w:t>
      </w:r>
      <w:hyperlink r:id="rId443" w:history="1">
        <w:r w:rsidR="00972151" w:rsidRPr="00972151">
          <w:rPr>
            <w:rStyle w:val="Hyperlink"/>
            <w:rFonts w:ascii="Arial" w:hAnsi="Arial" w:cs="Arial"/>
            <w:bCs/>
            <w:sz w:val="20"/>
            <w:szCs w:val="20"/>
          </w:rPr>
          <w:t>März-Tagung 2016</w:t>
        </w:r>
      </w:hyperlink>
      <w:r w:rsidR="00972151" w:rsidRPr="00972151">
        <w:rPr>
          <w:rFonts w:ascii="Arial" w:hAnsi="Arial" w:cs="Arial"/>
          <w:bCs/>
          <w:sz w:val="20"/>
          <w:szCs w:val="20"/>
        </w:rPr>
        <w:t> präsentiert: </w:t>
      </w:r>
      <w:hyperlink r:id="rId444" w:tgtFrame="_blank" w:history="1">
        <w:r w:rsidR="00972151" w:rsidRPr="00972151">
          <w:rPr>
            <w:rStyle w:val="Hyperlink"/>
            <w:rFonts w:ascii="Arial" w:hAnsi="Arial" w:cs="Arial"/>
            <w:bCs/>
            <w:sz w:val="20"/>
            <w:szCs w:val="20"/>
          </w:rPr>
          <w:t>Video 1</w:t>
        </w:r>
      </w:hyperlink>
      <w:r w:rsidR="00972151" w:rsidRPr="00972151">
        <w:rPr>
          <w:rFonts w:ascii="Arial" w:hAnsi="Arial" w:cs="Arial"/>
          <w:bCs/>
          <w:sz w:val="20"/>
          <w:szCs w:val="20"/>
        </w:rPr>
        <w:t> - </w:t>
      </w:r>
      <w:hyperlink r:id="rId445" w:tgtFrame="_blank" w:history="1">
        <w:r w:rsidR="00972151" w:rsidRPr="00972151">
          <w:rPr>
            <w:rStyle w:val="Hyperlink"/>
            <w:rFonts w:ascii="Arial" w:hAnsi="Arial" w:cs="Arial"/>
            <w:bCs/>
            <w:sz w:val="20"/>
            <w:szCs w:val="20"/>
          </w:rPr>
          <w:t>Video 2</w:t>
        </w:r>
      </w:hyperlink>
      <w:r w:rsidR="00972151" w:rsidRPr="00972151">
        <w:rPr>
          <w:rFonts w:ascii="Arial" w:hAnsi="Arial" w:cs="Arial"/>
          <w:bCs/>
          <w:sz w:val="20"/>
          <w:szCs w:val="20"/>
        </w:rPr>
        <w:t> - </w:t>
      </w:r>
      <w:hyperlink r:id="rId446" w:tgtFrame="_blank" w:history="1">
        <w:r w:rsidR="00972151" w:rsidRPr="00972151">
          <w:rPr>
            <w:rStyle w:val="Hyperlink"/>
            <w:rFonts w:ascii="Arial" w:hAnsi="Arial" w:cs="Arial"/>
            <w:bCs/>
            <w:sz w:val="20"/>
            <w:szCs w:val="20"/>
          </w:rPr>
          <w:t>Video 3</w:t>
        </w:r>
      </w:hyperlink>
      <w:r w:rsidR="00972151" w:rsidRPr="00972151">
        <w:rPr>
          <w:rFonts w:ascii="Arial" w:hAnsi="Arial" w:cs="Arial"/>
          <w:bCs/>
          <w:sz w:val="20"/>
          <w:szCs w:val="20"/>
        </w:rPr>
        <w:br/>
      </w:r>
      <w:hyperlink r:id="rId447" w:history="1">
        <w:r w:rsidR="00972151" w:rsidRPr="00972151">
          <w:rPr>
            <w:rStyle w:val="Hyperlink"/>
            <w:rFonts w:ascii="Arial" w:hAnsi="Arial" w:cs="Arial"/>
            <w:bCs/>
            <w:sz w:val="20"/>
            <w:szCs w:val="20"/>
          </w:rPr>
          <w:t>Beschrieb des Projekts (2017)</w:t>
        </w:r>
      </w:hyperlink>
      <w:r w:rsidR="00972151" w:rsidRPr="00972151">
        <w:rPr>
          <w:rFonts w:ascii="Arial" w:hAnsi="Arial" w:cs="Arial"/>
          <w:bCs/>
          <w:sz w:val="20"/>
          <w:szCs w:val="20"/>
        </w:rPr>
        <w:tab/>
      </w:r>
      <w:hyperlink r:id="rId448" w:anchor="N2018" w:history="1">
        <w:r w:rsidR="00972151" w:rsidRPr="00972151">
          <w:rPr>
            <w:rStyle w:val="Hyperlink"/>
            <w:rFonts w:ascii="Arial" w:hAnsi="Arial" w:cs="Arial"/>
            <w:bCs/>
            <w:sz w:val="20"/>
            <w:szCs w:val="20"/>
          </w:rPr>
          <w:t>Nachführung (2018)</w:t>
        </w:r>
      </w:hyperlink>
      <w:r w:rsidR="00972151" w:rsidRPr="00972151">
        <w:rPr>
          <w:rFonts w:ascii="Arial" w:hAnsi="Arial" w:cs="Arial"/>
          <w:bCs/>
          <w:sz w:val="20"/>
          <w:szCs w:val="20"/>
        </w:rPr>
        <w:tab/>
      </w:r>
      <w:hyperlink r:id="rId449" w:anchor="N2019" w:history="1">
        <w:r w:rsidR="00972151" w:rsidRPr="00972151">
          <w:rPr>
            <w:rStyle w:val="Hyperlink"/>
            <w:rFonts w:ascii="Arial" w:hAnsi="Arial" w:cs="Arial"/>
            <w:bCs/>
            <w:sz w:val="20"/>
            <w:szCs w:val="20"/>
          </w:rPr>
          <w:t>Nachführung (2019)</w:t>
        </w:r>
      </w:hyperlink>
      <w:r w:rsidR="00972151" w:rsidRPr="00972151">
        <w:rPr>
          <w:rFonts w:ascii="Arial" w:hAnsi="Arial" w:cs="Arial"/>
          <w:bCs/>
          <w:sz w:val="20"/>
          <w:szCs w:val="20"/>
        </w:rPr>
        <w:br/>
      </w:r>
      <w:r>
        <w:t xml:space="preserve">2. </w:t>
      </w:r>
      <w:hyperlink r:id="rId450" w:history="1">
        <w:proofErr w:type="spellStart"/>
        <w:r w:rsidR="00972151" w:rsidRPr="00972151">
          <w:rPr>
            <w:rStyle w:val="Hyperlink"/>
            <w:rFonts w:ascii="Arial" w:hAnsi="Arial" w:cs="Arial"/>
            <w:b/>
            <w:bCs/>
            <w:sz w:val="20"/>
            <w:szCs w:val="20"/>
          </w:rPr>
          <w:t>Gameful</w:t>
        </w:r>
        <w:proofErr w:type="spellEnd"/>
        <w:r w:rsidR="00972151" w:rsidRPr="00972151">
          <w:rPr>
            <w:rStyle w:val="Hyperlink"/>
            <w:rFonts w:ascii="Arial" w:hAnsi="Arial" w:cs="Arial"/>
            <w:b/>
            <w:bCs/>
            <w:sz w:val="20"/>
            <w:szCs w:val="20"/>
          </w:rPr>
          <w:t xml:space="preserve"> Design - spielerisch unterrichten, lustvoll lernen</w:t>
        </w:r>
      </w:hyperlink>
      <w:r w:rsidR="00972151" w:rsidRPr="00972151">
        <w:rPr>
          <w:rFonts w:ascii="Arial" w:hAnsi="Arial" w:cs="Arial"/>
          <w:bCs/>
          <w:sz w:val="20"/>
          <w:szCs w:val="20"/>
        </w:rPr>
        <w:br/>
      </w:r>
      <w:proofErr w:type="spellStart"/>
      <w:r w:rsidR="00972151" w:rsidRPr="00972151">
        <w:rPr>
          <w:rFonts w:ascii="Arial" w:hAnsi="Arial" w:cs="Arial"/>
          <w:bCs/>
          <w:sz w:val="20"/>
          <w:szCs w:val="20"/>
        </w:rPr>
        <w:t>Gameful</w:t>
      </w:r>
      <w:proofErr w:type="spellEnd"/>
      <w:r w:rsidR="00972151" w:rsidRPr="00972151">
        <w:rPr>
          <w:rFonts w:ascii="Arial" w:hAnsi="Arial" w:cs="Arial"/>
          <w:bCs/>
          <w:sz w:val="20"/>
          <w:szCs w:val="20"/>
        </w:rPr>
        <w:t xml:space="preserve"> Design wurde an der </w:t>
      </w:r>
      <w:hyperlink r:id="rId451" w:history="1">
        <w:r w:rsidR="00972151" w:rsidRPr="00972151">
          <w:rPr>
            <w:rStyle w:val="Hyperlink"/>
            <w:rFonts w:ascii="Arial" w:hAnsi="Arial" w:cs="Arial"/>
            <w:bCs/>
            <w:sz w:val="20"/>
            <w:szCs w:val="20"/>
          </w:rPr>
          <w:t>März-Tagung 2016</w:t>
        </w:r>
      </w:hyperlink>
      <w:r w:rsidR="00972151" w:rsidRPr="00972151">
        <w:rPr>
          <w:rFonts w:ascii="Arial" w:hAnsi="Arial" w:cs="Arial"/>
          <w:bCs/>
          <w:sz w:val="20"/>
          <w:szCs w:val="20"/>
        </w:rPr>
        <w:t> präsentiert: </w:t>
      </w:r>
      <w:hyperlink r:id="rId452" w:tgtFrame="_blank" w:history="1">
        <w:r w:rsidR="00972151" w:rsidRPr="00972151">
          <w:rPr>
            <w:rStyle w:val="Hyperlink"/>
            <w:rFonts w:ascii="Arial" w:hAnsi="Arial" w:cs="Arial"/>
            <w:bCs/>
            <w:sz w:val="20"/>
            <w:szCs w:val="20"/>
          </w:rPr>
          <w:t>Video 1</w:t>
        </w:r>
      </w:hyperlink>
      <w:r w:rsidR="00972151" w:rsidRPr="00972151">
        <w:rPr>
          <w:rFonts w:ascii="Arial" w:hAnsi="Arial" w:cs="Arial"/>
          <w:bCs/>
          <w:sz w:val="20"/>
          <w:szCs w:val="20"/>
        </w:rPr>
        <w:t> - </w:t>
      </w:r>
      <w:hyperlink r:id="rId453" w:tgtFrame="_blank" w:history="1">
        <w:r w:rsidR="00972151" w:rsidRPr="00972151">
          <w:rPr>
            <w:rStyle w:val="Hyperlink"/>
            <w:rFonts w:ascii="Arial" w:hAnsi="Arial" w:cs="Arial"/>
            <w:bCs/>
            <w:sz w:val="20"/>
            <w:szCs w:val="20"/>
          </w:rPr>
          <w:t>Video 2</w:t>
        </w:r>
      </w:hyperlink>
      <w:r w:rsidR="00972151" w:rsidRPr="00972151">
        <w:rPr>
          <w:rFonts w:ascii="Arial" w:hAnsi="Arial" w:cs="Arial"/>
          <w:bCs/>
          <w:sz w:val="20"/>
          <w:szCs w:val="20"/>
        </w:rPr>
        <w:t> - </w:t>
      </w:r>
      <w:hyperlink r:id="rId454" w:tgtFrame="_blank" w:history="1">
        <w:r w:rsidR="00972151" w:rsidRPr="00972151">
          <w:rPr>
            <w:rStyle w:val="Hyperlink"/>
            <w:rFonts w:ascii="Arial" w:hAnsi="Arial" w:cs="Arial"/>
            <w:bCs/>
            <w:sz w:val="20"/>
            <w:szCs w:val="20"/>
          </w:rPr>
          <w:t>Info</w:t>
        </w:r>
      </w:hyperlink>
      <w:r w:rsidR="00972151" w:rsidRPr="00972151">
        <w:rPr>
          <w:rFonts w:ascii="Arial" w:hAnsi="Arial" w:cs="Arial"/>
          <w:bCs/>
          <w:sz w:val="20"/>
          <w:szCs w:val="20"/>
        </w:rPr>
        <w:br/>
      </w:r>
      <w:hyperlink r:id="rId455" w:history="1">
        <w:r w:rsidR="00972151" w:rsidRPr="00972151">
          <w:rPr>
            <w:rStyle w:val="Hyperlink"/>
            <w:rFonts w:ascii="Arial" w:hAnsi="Arial" w:cs="Arial"/>
            <w:bCs/>
            <w:sz w:val="20"/>
            <w:szCs w:val="20"/>
          </w:rPr>
          <w:t>Beschrieb des Projekts (2017)</w:t>
        </w:r>
      </w:hyperlink>
      <w:r w:rsidR="00972151" w:rsidRPr="00972151">
        <w:rPr>
          <w:rFonts w:ascii="Arial" w:hAnsi="Arial" w:cs="Arial"/>
          <w:bCs/>
          <w:sz w:val="20"/>
          <w:szCs w:val="20"/>
        </w:rPr>
        <w:tab/>
      </w:r>
      <w:r w:rsidR="00972151" w:rsidRPr="00972151">
        <w:rPr>
          <w:rFonts w:ascii="Arial" w:hAnsi="Arial" w:cs="Arial"/>
          <w:bCs/>
          <w:sz w:val="20"/>
          <w:szCs w:val="20"/>
        </w:rPr>
        <w:tab/>
      </w:r>
      <w:hyperlink r:id="rId456" w:anchor="N2018" w:history="1">
        <w:r w:rsidR="00972151" w:rsidRPr="00972151">
          <w:rPr>
            <w:rStyle w:val="Hyperlink"/>
            <w:rFonts w:ascii="Arial" w:hAnsi="Arial" w:cs="Arial"/>
            <w:bCs/>
            <w:sz w:val="20"/>
            <w:szCs w:val="20"/>
          </w:rPr>
          <w:t>Nachführung (2018)</w:t>
        </w:r>
      </w:hyperlink>
      <w:r w:rsidR="00972151" w:rsidRPr="00972151">
        <w:rPr>
          <w:rFonts w:ascii="Arial" w:hAnsi="Arial" w:cs="Arial"/>
          <w:bCs/>
          <w:sz w:val="20"/>
          <w:szCs w:val="20"/>
        </w:rPr>
        <w:tab/>
      </w:r>
      <w:hyperlink r:id="rId457" w:anchor="N2019" w:history="1">
        <w:r w:rsidR="00972151" w:rsidRPr="00972151">
          <w:rPr>
            <w:rStyle w:val="Hyperlink"/>
            <w:rFonts w:ascii="Arial" w:hAnsi="Arial" w:cs="Arial"/>
            <w:bCs/>
            <w:sz w:val="20"/>
            <w:szCs w:val="20"/>
          </w:rPr>
          <w:t>Nachführung (2019)</w:t>
        </w:r>
      </w:hyperlink>
      <w:r w:rsidR="00972151" w:rsidRPr="00972151">
        <w:rPr>
          <w:rFonts w:ascii="Arial" w:hAnsi="Arial" w:cs="Arial"/>
          <w:bCs/>
          <w:sz w:val="20"/>
          <w:szCs w:val="20"/>
        </w:rPr>
        <w:br/>
      </w:r>
      <w:r>
        <w:t xml:space="preserve">3. </w:t>
      </w:r>
      <w:hyperlink r:id="rId458" w:history="1">
        <w:proofErr w:type="spellStart"/>
        <w:r w:rsidR="00972151" w:rsidRPr="00972151">
          <w:rPr>
            <w:rStyle w:val="Hyperlink"/>
            <w:rFonts w:ascii="Arial" w:hAnsi="Arial" w:cs="Arial"/>
            <w:b/>
            <w:bCs/>
            <w:sz w:val="20"/>
            <w:szCs w:val="20"/>
          </w:rPr>
          <w:t>Computational</w:t>
        </w:r>
        <w:proofErr w:type="spellEnd"/>
        <w:r w:rsidR="00972151" w:rsidRPr="00972151">
          <w:rPr>
            <w:rStyle w:val="Hyperlink"/>
            <w:rFonts w:ascii="Arial" w:hAnsi="Arial" w:cs="Arial"/>
            <w:b/>
            <w:bCs/>
            <w:sz w:val="20"/>
            <w:szCs w:val="20"/>
          </w:rPr>
          <w:t xml:space="preserve"> </w:t>
        </w:r>
        <w:proofErr w:type="spellStart"/>
        <w:r w:rsidR="00972151" w:rsidRPr="00972151">
          <w:rPr>
            <w:rStyle w:val="Hyperlink"/>
            <w:rFonts w:ascii="Arial" w:hAnsi="Arial" w:cs="Arial"/>
            <w:b/>
            <w:bCs/>
            <w:sz w:val="20"/>
            <w:szCs w:val="20"/>
          </w:rPr>
          <w:t>Thinking</w:t>
        </w:r>
        <w:proofErr w:type="spellEnd"/>
        <w:r w:rsidR="00972151" w:rsidRPr="00972151">
          <w:rPr>
            <w:rStyle w:val="Hyperlink"/>
            <w:rFonts w:ascii="Arial" w:hAnsi="Arial" w:cs="Arial"/>
            <w:b/>
            <w:bCs/>
            <w:sz w:val="20"/>
            <w:szCs w:val="20"/>
          </w:rPr>
          <w:t xml:space="preserve"> - 3D-Welten bauen und selbst Games programmieren</w:t>
        </w:r>
      </w:hyperlink>
      <w:r w:rsidR="00972151" w:rsidRPr="00972151">
        <w:rPr>
          <w:rFonts w:ascii="Arial" w:hAnsi="Arial" w:cs="Arial"/>
          <w:bCs/>
          <w:sz w:val="20"/>
          <w:szCs w:val="20"/>
        </w:rPr>
        <w:br/>
      </w:r>
      <w:proofErr w:type="spellStart"/>
      <w:r w:rsidR="00972151" w:rsidRPr="00972151">
        <w:rPr>
          <w:rFonts w:ascii="Arial" w:hAnsi="Arial" w:cs="Arial"/>
          <w:bCs/>
          <w:sz w:val="20"/>
          <w:szCs w:val="20"/>
        </w:rPr>
        <w:t>Computational</w:t>
      </w:r>
      <w:proofErr w:type="spellEnd"/>
      <w:r w:rsidR="00972151" w:rsidRPr="00972151">
        <w:rPr>
          <w:rFonts w:ascii="Arial" w:hAnsi="Arial" w:cs="Arial"/>
          <w:bCs/>
          <w:sz w:val="20"/>
          <w:szCs w:val="20"/>
        </w:rPr>
        <w:t xml:space="preserve"> </w:t>
      </w:r>
      <w:proofErr w:type="spellStart"/>
      <w:r w:rsidR="00972151" w:rsidRPr="00972151">
        <w:rPr>
          <w:rFonts w:ascii="Arial" w:hAnsi="Arial" w:cs="Arial"/>
          <w:bCs/>
          <w:sz w:val="20"/>
          <w:szCs w:val="20"/>
        </w:rPr>
        <w:t>Thinking</w:t>
      </w:r>
      <w:proofErr w:type="spellEnd"/>
      <w:r w:rsidR="00972151" w:rsidRPr="00972151">
        <w:rPr>
          <w:rFonts w:ascii="Arial" w:hAnsi="Arial" w:cs="Arial"/>
          <w:bCs/>
          <w:sz w:val="20"/>
          <w:szCs w:val="20"/>
        </w:rPr>
        <w:t xml:space="preserve"> wurde an der </w:t>
      </w:r>
      <w:hyperlink r:id="rId459" w:history="1">
        <w:r w:rsidR="00972151" w:rsidRPr="00972151">
          <w:rPr>
            <w:rStyle w:val="Hyperlink"/>
            <w:rFonts w:ascii="Arial" w:hAnsi="Arial" w:cs="Arial"/>
            <w:bCs/>
            <w:sz w:val="20"/>
            <w:szCs w:val="20"/>
          </w:rPr>
          <w:t>März-Tagung 2016</w:t>
        </w:r>
      </w:hyperlink>
      <w:r w:rsidR="00972151" w:rsidRPr="00972151">
        <w:rPr>
          <w:rFonts w:ascii="Arial" w:hAnsi="Arial" w:cs="Arial"/>
          <w:bCs/>
          <w:sz w:val="20"/>
          <w:szCs w:val="20"/>
        </w:rPr>
        <w:t> präsentiert: </w:t>
      </w:r>
      <w:hyperlink r:id="rId460" w:tgtFrame="_blank" w:history="1">
        <w:r w:rsidR="00972151" w:rsidRPr="00972151">
          <w:rPr>
            <w:rStyle w:val="Hyperlink"/>
            <w:rFonts w:ascii="Arial" w:hAnsi="Arial" w:cs="Arial"/>
            <w:bCs/>
            <w:sz w:val="20"/>
            <w:szCs w:val="20"/>
          </w:rPr>
          <w:t>Video</w:t>
        </w:r>
      </w:hyperlink>
      <w:r w:rsidR="00972151" w:rsidRPr="00972151">
        <w:rPr>
          <w:rFonts w:ascii="Arial" w:hAnsi="Arial" w:cs="Arial"/>
          <w:bCs/>
          <w:sz w:val="20"/>
          <w:szCs w:val="20"/>
        </w:rPr>
        <w:t> - </w:t>
      </w:r>
      <w:hyperlink r:id="rId461" w:tgtFrame="_blank" w:history="1">
        <w:r w:rsidR="00972151" w:rsidRPr="00972151">
          <w:rPr>
            <w:rStyle w:val="Hyperlink"/>
            <w:rFonts w:ascii="Arial" w:hAnsi="Arial" w:cs="Arial"/>
            <w:bCs/>
            <w:sz w:val="20"/>
            <w:szCs w:val="20"/>
          </w:rPr>
          <w:t>Info 1 (307 MB)</w:t>
        </w:r>
      </w:hyperlink>
      <w:r w:rsidR="00972151" w:rsidRPr="00972151">
        <w:rPr>
          <w:rFonts w:ascii="Arial" w:hAnsi="Arial" w:cs="Arial"/>
          <w:bCs/>
          <w:sz w:val="20"/>
          <w:szCs w:val="20"/>
        </w:rPr>
        <w:t> - </w:t>
      </w:r>
      <w:hyperlink r:id="rId462" w:tgtFrame="_blank" w:history="1">
        <w:r w:rsidR="00972151" w:rsidRPr="00972151">
          <w:rPr>
            <w:rStyle w:val="Hyperlink"/>
            <w:rFonts w:ascii="Arial" w:hAnsi="Arial" w:cs="Arial"/>
            <w:bCs/>
            <w:sz w:val="20"/>
            <w:szCs w:val="20"/>
          </w:rPr>
          <w:t>Info 2</w:t>
        </w:r>
      </w:hyperlink>
      <w:r w:rsidR="00972151" w:rsidRPr="00972151">
        <w:rPr>
          <w:rFonts w:ascii="Arial" w:hAnsi="Arial" w:cs="Arial"/>
          <w:bCs/>
          <w:sz w:val="20"/>
          <w:szCs w:val="20"/>
        </w:rPr>
        <w:t> - </w:t>
      </w:r>
      <w:hyperlink r:id="rId463" w:tgtFrame="_blank" w:history="1">
        <w:r w:rsidR="00972151" w:rsidRPr="00972151">
          <w:rPr>
            <w:rStyle w:val="Hyperlink"/>
            <w:rFonts w:ascii="Arial" w:hAnsi="Arial" w:cs="Arial"/>
            <w:bCs/>
            <w:sz w:val="20"/>
            <w:szCs w:val="20"/>
          </w:rPr>
          <w:t>Info 3</w:t>
        </w:r>
      </w:hyperlink>
      <w:r w:rsidR="00972151" w:rsidRPr="00972151">
        <w:rPr>
          <w:rFonts w:ascii="Arial" w:hAnsi="Arial" w:cs="Arial"/>
          <w:bCs/>
          <w:sz w:val="20"/>
          <w:szCs w:val="20"/>
        </w:rPr>
        <w:br/>
      </w:r>
      <w:hyperlink r:id="rId464" w:history="1">
        <w:r w:rsidR="00972151" w:rsidRPr="00972151">
          <w:rPr>
            <w:rStyle w:val="Hyperlink"/>
            <w:rFonts w:ascii="Arial" w:hAnsi="Arial" w:cs="Arial"/>
            <w:bCs/>
            <w:sz w:val="20"/>
            <w:szCs w:val="20"/>
          </w:rPr>
          <w:t>Beschrieb des Projekts (2017)</w:t>
        </w:r>
      </w:hyperlink>
      <w:r w:rsidR="00972151" w:rsidRPr="00972151">
        <w:rPr>
          <w:rFonts w:ascii="Arial" w:hAnsi="Arial" w:cs="Arial"/>
          <w:bCs/>
          <w:sz w:val="20"/>
          <w:szCs w:val="20"/>
        </w:rPr>
        <w:tab/>
      </w:r>
      <w:r w:rsidR="00972151" w:rsidRPr="00972151">
        <w:rPr>
          <w:rFonts w:ascii="Arial" w:hAnsi="Arial" w:cs="Arial"/>
          <w:bCs/>
          <w:sz w:val="20"/>
          <w:szCs w:val="20"/>
        </w:rPr>
        <w:tab/>
      </w:r>
      <w:hyperlink r:id="rId465" w:anchor="N2018" w:history="1">
        <w:r w:rsidR="00972151" w:rsidRPr="00972151">
          <w:rPr>
            <w:rStyle w:val="Hyperlink"/>
            <w:rFonts w:ascii="Arial" w:hAnsi="Arial" w:cs="Arial"/>
            <w:bCs/>
            <w:sz w:val="20"/>
            <w:szCs w:val="20"/>
          </w:rPr>
          <w:t>Nachführung (2018)</w:t>
        </w:r>
      </w:hyperlink>
      <w:r w:rsidR="00972151" w:rsidRPr="00972151">
        <w:rPr>
          <w:rFonts w:ascii="Arial" w:hAnsi="Arial" w:cs="Arial"/>
          <w:bCs/>
          <w:sz w:val="20"/>
          <w:szCs w:val="20"/>
        </w:rPr>
        <w:tab/>
      </w:r>
      <w:hyperlink r:id="rId466" w:anchor="N2019" w:history="1">
        <w:r w:rsidR="00972151" w:rsidRPr="00972151">
          <w:rPr>
            <w:rStyle w:val="Hyperlink"/>
            <w:rFonts w:ascii="Arial" w:hAnsi="Arial" w:cs="Arial"/>
            <w:bCs/>
            <w:sz w:val="20"/>
            <w:szCs w:val="20"/>
          </w:rPr>
          <w:t>Nachführung (2019)</w:t>
        </w:r>
      </w:hyperlink>
      <w:r w:rsidR="00972151" w:rsidRPr="00972151">
        <w:rPr>
          <w:rFonts w:ascii="Arial" w:hAnsi="Arial" w:cs="Arial"/>
          <w:bCs/>
          <w:sz w:val="20"/>
          <w:szCs w:val="20"/>
        </w:rPr>
        <w:br/>
      </w:r>
      <w:r>
        <w:t xml:space="preserve">4. </w:t>
      </w:r>
      <w:hyperlink r:id="rId467" w:history="1">
        <w:proofErr w:type="spellStart"/>
        <w:r w:rsidR="00972151" w:rsidRPr="00972151">
          <w:rPr>
            <w:rStyle w:val="Hyperlink"/>
            <w:rFonts w:ascii="Arial" w:hAnsi="Arial" w:cs="Arial"/>
            <w:b/>
            <w:bCs/>
            <w:sz w:val="20"/>
            <w:szCs w:val="20"/>
          </w:rPr>
          <w:t>iVideo.education</w:t>
        </w:r>
        <w:proofErr w:type="spellEnd"/>
        <w:r w:rsidR="00972151" w:rsidRPr="00972151">
          <w:rPr>
            <w:rStyle w:val="Hyperlink"/>
            <w:rFonts w:ascii="Arial" w:hAnsi="Arial" w:cs="Arial"/>
            <w:b/>
            <w:bCs/>
            <w:sz w:val="20"/>
            <w:szCs w:val="20"/>
          </w:rPr>
          <w:t xml:space="preserve"> - echte Praxissituationen in den Berufsbildungs-Unterricht bringen</w:t>
        </w:r>
      </w:hyperlink>
      <w:r w:rsidR="00972151" w:rsidRPr="00972151">
        <w:rPr>
          <w:rFonts w:ascii="Arial" w:hAnsi="Arial" w:cs="Arial"/>
          <w:bCs/>
          <w:sz w:val="20"/>
          <w:szCs w:val="20"/>
        </w:rPr>
        <w:br/>
      </w:r>
      <w:proofErr w:type="spellStart"/>
      <w:r w:rsidR="00972151" w:rsidRPr="00972151">
        <w:rPr>
          <w:rFonts w:ascii="Arial" w:hAnsi="Arial" w:cs="Arial"/>
          <w:bCs/>
          <w:sz w:val="20"/>
          <w:szCs w:val="20"/>
        </w:rPr>
        <w:t>iVideo.education</w:t>
      </w:r>
      <w:proofErr w:type="spellEnd"/>
      <w:r w:rsidR="00972151" w:rsidRPr="00972151">
        <w:rPr>
          <w:rFonts w:ascii="Arial" w:hAnsi="Arial" w:cs="Arial"/>
          <w:bCs/>
          <w:sz w:val="20"/>
          <w:szCs w:val="20"/>
        </w:rPr>
        <w:t xml:space="preserve"> wurde an der </w:t>
      </w:r>
      <w:hyperlink r:id="rId468" w:history="1">
        <w:r w:rsidR="00972151" w:rsidRPr="00972151">
          <w:rPr>
            <w:rStyle w:val="Hyperlink"/>
            <w:rFonts w:ascii="Arial" w:hAnsi="Arial" w:cs="Arial"/>
            <w:bCs/>
            <w:sz w:val="20"/>
            <w:szCs w:val="20"/>
          </w:rPr>
          <w:t>März-Tagung 2016</w:t>
        </w:r>
      </w:hyperlink>
      <w:r w:rsidR="00972151" w:rsidRPr="00972151">
        <w:rPr>
          <w:rFonts w:ascii="Arial" w:hAnsi="Arial" w:cs="Arial"/>
          <w:bCs/>
          <w:sz w:val="20"/>
          <w:szCs w:val="20"/>
        </w:rPr>
        <w:t> präsentiert: </w:t>
      </w:r>
      <w:hyperlink r:id="rId469" w:tgtFrame="_blank" w:history="1">
        <w:r w:rsidR="00972151" w:rsidRPr="00972151">
          <w:rPr>
            <w:rStyle w:val="Hyperlink"/>
            <w:rFonts w:ascii="Arial" w:hAnsi="Arial" w:cs="Arial"/>
            <w:bCs/>
            <w:sz w:val="20"/>
            <w:szCs w:val="20"/>
          </w:rPr>
          <w:t>Video 1</w:t>
        </w:r>
      </w:hyperlink>
      <w:r w:rsidR="00972151" w:rsidRPr="00972151">
        <w:rPr>
          <w:rFonts w:ascii="Arial" w:hAnsi="Arial" w:cs="Arial"/>
          <w:bCs/>
          <w:sz w:val="20"/>
          <w:szCs w:val="20"/>
        </w:rPr>
        <w:t> - </w:t>
      </w:r>
      <w:hyperlink r:id="rId470" w:tgtFrame="_blank" w:history="1">
        <w:r w:rsidR="00972151" w:rsidRPr="00972151">
          <w:rPr>
            <w:rStyle w:val="Hyperlink"/>
            <w:rFonts w:ascii="Arial" w:hAnsi="Arial" w:cs="Arial"/>
            <w:bCs/>
            <w:sz w:val="20"/>
            <w:szCs w:val="20"/>
          </w:rPr>
          <w:t>Video 2</w:t>
        </w:r>
      </w:hyperlink>
      <w:r w:rsidR="00972151" w:rsidRPr="00972151">
        <w:rPr>
          <w:rFonts w:ascii="Arial" w:hAnsi="Arial" w:cs="Arial"/>
          <w:bCs/>
          <w:sz w:val="20"/>
          <w:szCs w:val="20"/>
        </w:rPr>
        <w:t> - </w:t>
      </w:r>
      <w:hyperlink r:id="rId471" w:tgtFrame="_blank" w:history="1">
        <w:r w:rsidR="00972151" w:rsidRPr="00972151">
          <w:rPr>
            <w:rStyle w:val="Hyperlink"/>
            <w:rFonts w:ascii="Arial" w:hAnsi="Arial" w:cs="Arial"/>
            <w:bCs/>
            <w:sz w:val="20"/>
            <w:szCs w:val="20"/>
          </w:rPr>
          <w:t>Info</w:t>
        </w:r>
      </w:hyperlink>
      <w:r w:rsidR="00972151" w:rsidRPr="00972151">
        <w:rPr>
          <w:rFonts w:ascii="Arial" w:hAnsi="Arial" w:cs="Arial"/>
          <w:bCs/>
          <w:sz w:val="20"/>
          <w:szCs w:val="20"/>
        </w:rPr>
        <w:br/>
      </w:r>
      <w:hyperlink r:id="rId472" w:history="1">
        <w:r w:rsidR="00972151" w:rsidRPr="00972151">
          <w:rPr>
            <w:rStyle w:val="Hyperlink"/>
            <w:rFonts w:ascii="Arial" w:hAnsi="Arial" w:cs="Arial"/>
            <w:bCs/>
            <w:sz w:val="20"/>
            <w:szCs w:val="20"/>
          </w:rPr>
          <w:t>Beschrieb des Projekts (2017)</w:t>
        </w:r>
      </w:hyperlink>
      <w:r w:rsidR="00972151" w:rsidRPr="00972151">
        <w:rPr>
          <w:rFonts w:ascii="Arial" w:hAnsi="Arial" w:cs="Arial"/>
          <w:bCs/>
          <w:sz w:val="20"/>
          <w:szCs w:val="20"/>
        </w:rPr>
        <w:tab/>
      </w:r>
      <w:r w:rsidR="00972151" w:rsidRPr="00972151">
        <w:rPr>
          <w:rFonts w:ascii="Arial" w:hAnsi="Arial" w:cs="Arial"/>
          <w:bCs/>
          <w:sz w:val="20"/>
          <w:szCs w:val="20"/>
        </w:rPr>
        <w:tab/>
      </w:r>
      <w:hyperlink r:id="rId473" w:anchor="N2018" w:history="1">
        <w:r w:rsidR="00972151" w:rsidRPr="00972151">
          <w:rPr>
            <w:rStyle w:val="Hyperlink"/>
            <w:rFonts w:ascii="Arial" w:hAnsi="Arial" w:cs="Arial"/>
            <w:bCs/>
            <w:sz w:val="20"/>
            <w:szCs w:val="20"/>
          </w:rPr>
          <w:t>Nachführung (2018)</w:t>
        </w:r>
      </w:hyperlink>
      <w:r w:rsidR="00972151" w:rsidRPr="00972151">
        <w:rPr>
          <w:rFonts w:ascii="Arial" w:hAnsi="Arial" w:cs="Arial"/>
          <w:bCs/>
          <w:sz w:val="20"/>
          <w:szCs w:val="20"/>
        </w:rPr>
        <w:tab/>
      </w:r>
      <w:hyperlink r:id="rId474" w:anchor="N2019" w:history="1">
        <w:r w:rsidR="00972151" w:rsidRPr="00972151">
          <w:rPr>
            <w:rStyle w:val="Hyperlink"/>
            <w:rFonts w:ascii="Arial" w:hAnsi="Arial" w:cs="Arial"/>
            <w:bCs/>
            <w:sz w:val="20"/>
            <w:szCs w:val="20"/>
          </w:rPr>
          <w:t>Nachführung (2019)</w:t>
        </w:r>
      </w:hyperlink>
      <w:r w:rsidR="00972151" w:rsidRPr="00972151">
        <w:rPr>
          <w:rFonts w:ascii="Arial" w:hAnsi="Arial" w:cs="Arial"/>
          <w:bCs/>
          <w:sz w:val="20"/>
          <w:szCs w:val="20"/>
        </w:rPr>
        <w:br/>
      </w:r>
      <w:r>
        <w:t xml:space="preserve">5. </w:t>
      </w:r>
      <w:hyperlink r:id="rId475" w:history="1">
        <w:r w:rsidR="00972151" w:rsidRPr="00972151">
          <w:rPr>
            <w:rStyle w:val="Hyperlink"/>
            <w:rFonts w:ascii="Arial" w:hAnsi="Arial" w:cs="Arial"/>
            <w:b/>
            <w:bCs/>
            <w:sz w:val="20"/>
            <w:szCs w:val="20"/>
          </w:rPr>
          <w:t>Modell F - flexible Bildungsgänge gegen den Fachkräftemangel</w:t>
        </w:r>
      </w:hyperlink>
      <w:r w:rsidR="00972151" w:rsidRPr="00972151">
        <w:rPr>
          <w:rFonts w:ascii="Arial" w:hAnsi="Arial" w:cs="Arial"/>
          <w:bCs/>
          <w:sz w:val="20"/>
          <w:szCs w:val="20"/>
        </w:rPr>
        <w:br/>
        <w:t>Modell F wurde an der </w:t>
      </w:r>
      <w:hyperlink r:id="rId476" w:history="1">
        <w:r w:rsidR="00972151" w:rsidRPr="00972151">
          <w:rPr>
            <w:rStyle w:val="Hyperlink"/>
            <w:rFonts w:ascii="Arial" w:hAnsi="Arial" w:cs="Arial"/>
            <w:bCs/>
            <w:sz w:val="20"/>
            <w:szCs w:val="20"/>
          </w:rPr>
          <w:t>März-Tagung 2015</w:t>
        </w:r>
      </w:hyperlink>
      <w:r w:rsidR="00972151" w:rsidRPr="00972151">
        <w:rPr>
          <w:rFonts w:ascii="Arial" w:hAnsi="Arial" w:cs="Arial"/>
          <w:bCs/>
          <w:sz w:val="20"/>
          <w:szCs w:val="20"/>
        </w:rPr>
        <w:t> präsentiert: </w:t>
      </w:r>
      <w:hyperlink r:id="rId477" w:tgtFrame="_blank" w:history="1">
        <w:r w:rsidR="00972151" w:rsidRPr="00972151">
          <w:rPr>
            <w:rStyle w:val="Hyperlink"/>
            <w:rFonts w:ascii="Arial" w:hAnsi="Arial" w:cs="Arial"/>
            <w:bCs/>
            <w:sz w:val="20"/>
            <w:szCs w:val="20"/>
          </w:rPr>
          <w:t>Video</w:t>
        </w:r>
      </w:hyperlink>
      <w:r w:rsidR="00972151" w:rsidRPr="00972151">
        <w:rPr>
          <w:rFonts w:ascii="Arial" w:hAnsi="Arial" w:cs="Arial"/>
          <w:bCs/>
          <w:sz w:val="20"/>
          <w:szCs w:val="20"/>
        </w:rPr>
        <w:t> - </w:t>
      </w:r>
      <w:hyperlink r:id="rId478" w:tgtFrame="_blank" w:history="1">
        <w:r w:rsidR="00972151" w:rsidRPr="00972151">
          <w:rPr>
            <w:rStyle w:val="Hyperlink"/>
            <w:rFonts w:ascii="Arial" w:hAnsi="Arial" w:cs="Arial"/>
            <w:bCs/>
            <w:sz w:val="20"/>
            <w:szCs w:val="20"/>
          </w:rPr>
          <w:t>Info 1</w:t>
        </w:r>
      </w:hyperlink>
      <w:r w:rsidR="00972151" w:rsidRPr="00972151">
        <w:rPr>
          <w:rFonts w:ascii="Arial" w:hAnsi="Arial" w:cs="Arial"/>
          <w:bCs/>
          <w:sz w:val="20"/>
          <w:szCs w:val="20"/>
        </w:rPr>
        <w:t> - </w:t>
      </w:r>
      <w:hyperlink r:id="rId479" w:tgtFrame="_blank" w:history="1">
        <w:r w:rsidR="00972151" w:rsidRPr="00972151">
          <w:rPr>
            <w:rStyle w:val="Hyperlink"/>
            <w:rFonts w:ascii="Arial" w:hAnsi="Arial" w:cs="Arial"/>
            <w:bCs/>
            <w:sz w:val="20"/>
            <w:szCs w:val="20"/>
          </w:rPr>
          <w:t>Info 2</w:t>
        </w:r>
      </w:hyperlink>
      <w:r w:rsidR="00972151" w:rsidRPr="00972151">
        <w:rPr>
          <w:rFonts w:ascii="Arial" w:hAnsi="Arial" w:cs="Arial"/>
          <w:bCs/>
          <w:sz w:val="20"/>
          <w:szCs w:val="20"/>
        </w:rPr>
        <w:t> - </w:t>
      </w:r>
      <w:hyperlink r:id="rId480" w:tgtFrame="_blank" w:history="1">
        <w:r w:rsidR="00972151" w:rsidRPr="00972151">
          <w:rPr>
            <w:rStyle w:val="Hyperlink"/>
            <w:rFonts w:ascii="Arial" w:hAnsi="Arial" w:cs="Arial"/>
            <w:bCs/>
            <w:sz w:val="20"/>
            <w:szCs w:val="20"/>
          </w:rPr>
          <w:t>NZZ-Artikel</w:t>
        </w:r>
      </w:hyperlink>
      <w:r w:rsidR="00972151" w:rsidRPr="00972151">
        <w:rPr>
          <w:rFonts w:ascii="Arial" w:hAnsi="Arial" w:cs="Arial"/>
          <w:bCs/>
          <w:sz w:val="20"/>
          <w:szCs w:val="20"/>
        </w:rPr>
        <w:br/>
      </w:r>
      <w:hyperlink r:id="rId481" w:history="1">
        <w:r w:rsidR="00972151" w:rsidRPr="00972151">
          <w:rPr>
            <w:rStyle w:val="Hyperlink"/>
            <w:rFonts w:ascii="Arial" w:hAnsi="Arial" w:cs="Arial"/>
            <w:bCs/>
            <w:sz w:val="20"/>
            <w:szCs w:val="20"/>
          </w:rPr>
          <w:t>Beschrieb des Projekts (2017)</w:t>
        </w:r>
      </w:hyperlink>
      <w:r w:rsidR="00972151" w:rsidRPr="00972151">
        <w:rPr>
          <w:rFonts w:ascii="Arial" w:hAnsi="Arial" w:cs="Arial"/>
          <w:bCs/>
          <w:sz w:val="20"/>
          <w:szCs w:val="20"/>
        </w:rPr>
        <w:tab/>
      </w:r>
      <w:r w:rsidR="00972151" w:rsidRPr="00972151">
        <w:rPr>
          <w:rFonts w:ascii="Arial" w:hAnsi="Arial" w:cs="Arial"/>
          <w:bCs/>
          <w:sz w:val="20"/>
          <w:szCs w:val="20"/>
        </w:rPr>
        <w:tab/>
      </w:r>
      <w:hyperlink r:id="rId482" w:anchor="N2018" w:history="1">
        <w:r w:rsidR="00972151" w:rsidRPr="00972151">
          <w:rPr>
            <w:rStyle w:val="Hyperlink"/>
            <w:rFonts w:ascii="Arial" w:hAnsi="Arial" w:cs="Arial"/>
            <w:bCs/>
            <w:sz w:val="20"/>
            <w:szCs w:val="20"/>
          </w:rPr>
          <w:t>Nachführung (2018)</w:t>
        </w:r>
      </w:hyperlink>
      <w:r w:rsidR="00972151" w:rsidRPr="00972151">
        <w:rPr>
          <w:rFonts w:ascii="Arial" w:hAnsi="Arial" w:cs="Arial"/>
          <w:bCs/>
          <w:sz w:val="20"/>
          <w:szCs w:val="20"/>
        </w:rPr>
        <w:tab/>
      </w:r>
      <w:hyperlink r:id="rId483" w:anchor="N2019" w:history="1">
        <w:r w:rsidR="00972151" w:rsidRPr="00972151">
          <w:rPr>
            <w:rStyle w:val="Hyperlink"/>
            <w:rFonts w:ascii="Arial" w:hAnsi="Arial" w:cs="Arial"/>
            <w:bCs/>
            <w:sz w:val="20"/>
            <w:szCs w:val="20"/>
          </w:rPr>
          <w:t>Nachführung (2019)</w:t>
        </w:r>
      </w:hyperlink>
    </w:p>
    <w:p w:rsidR="00972151" w:rsidRPr="00972151" w:rsidRDefault="00972151" w:rsidP="00972151">
      <w:pPr>
        <w:widowControl w:val="0"/>
        <w:rPr>
          <w:rFonts w:ascii="Arial" w:hAnsi="Arial" w:cs="Arial"/>
          <w:bCs/>
          <w:sz w:val="20"/>
          <w:szCs w:val="20"/>
        </w:rPr>
      </w:pPr>
    </w:p>
    <w:p w:rsidR="00972151" w:rsidRPr="00972151" w:rsidRDefault="00972151" w:rsidP="00972151">
      <w:pPr>
        <w:widowControl w:val="0"/>
        <w:rPr>
          <w:rFonts w:ascii="Arial" w:hAnsi="Arial" w:cs="Arial"/>
          <w:b/>
          <w:bCs/>
          <w:sz w:val="20"/>
          <w:szCs w:val="20"/>
        </w:rPr>
      </w:pPr>
      <w:r w:rsidRPr="00972151">
        <w:rPr>
          <w:rFonts w:ascii="Arial" w:hAnsi="Arial" w:cs="Arial"/>
          <w:b/>
          <w:bCs/>
          <w:sz w:val="20"/>
          <w:szCs w:val="20"/>
        </w:rPr>
        <w:t>Digitalisierung in der Volksschule</w:t>
      </w:r>
    </w:p>
    <w:p w:rsidR="00972151" w:rsidRPr="00972151" w:rsidRDefault="00972151" w:rsidP="00972151">
      <w:pPr>
        <w:widowControl w:val="0"/>
        <w:rPr>
          <w:rFonts w:ascii="Arial" w:hAnsi="Arial" w:cs="Arial"/>
          <w:bCs/>
          <w:sz w:val="20"/>
          <w:szCs w:val="20"/>
        </w:rPr>
      </w:pPr>
      <w:r w:rsidRPr="00972151">
        <w:rPr>
          <w:rFonts w:ascii="Arial" w:hAnsi="Arial" w:cs="Arial"/>
          <w:bCs/>
          <w:sz w:val="20"/>
          <w:szCs w:val="20"/>
        </w:rPr>
        <w:t>Städte gestalten als Träger der öffentlichen Volksschule neben Bund und Kantonen die Digitalisierung in den Schulen aktiv mit. Diese Tatsache hat die Städteinitiative Bildung zum Anlass genommen, ein Themenpapier zu erarbeiten, welches die Thematik aus der Perspektive der Städte beleuchtet.</w:t>
      </w:r>
    </w:p>
    <w:p w:rsidR="00972151" w:rsidRPr="00972151" w:rsidRDefault="00941477" w:rsidP="00972151">
      <w:pPr>
        <w:widowControl w:val="0"/>
        <w:rPr>
          <w:rFonts w:ascii="Arial" w:hAnsi="Arial" w:cs="Arial"/>
          <w:bCs/>
          <w:sz w:val="20"/>
          <w:szCs w:val="20"/>
        </w:rPr>
      </w:pPr>
      <w:hyperlink r:id="rId484" w:history="1">
        <w:r w:rsidR="00972151" w:rsidRPr="00972151">
          <w:rPr>
            <w:rStyle w:val="Hyperlink"/>
            <w:rFonts w:ascii="Arial" w:hAnsi="Arial" w:cs="Arial"/>
            <w:bCs/>
            <w:sz w:val="20"/>
            <w:szCs w:val="20"/>
          </w:rPr>
          <w:t>https://staedteinitiative-bildung.ch/de/Info/Publikationen/Themenpapiere</w:t>
        </w:r>
      </w:hyperlink>
    </w:p>
    <w:p w:rsidR="00972151" w:rsidRPr="00972151" w:rsidRDefault="00941477" w:rsidP="00972151">
      <w:pPr>
        <w:widowControl w:val="0"/>
        <w:rPr>
          <w:rFonts w:ascii="Arial" w:hAnsi="Arial" w:cs="Arial"/>
          <w:bCs/>
          <w:sz w:val="20"/>
          <w:szCs w:val="20"/>
        </w:rPr>
      </w:pPr>
      <w:hyperlink r:id="rId485" w:history="1">
        <w:r w:rsidR="00972151" w:rsidRPr="00972151">
          <w:rPr>
            <w:rStyle w:val="Hyperlink"/>
            <w:rFonts w:ascii="Arial" w:hAnsi="Arial" w:cs="Arial"/>
            <w:bCs/>
            <w:sz w:val="20"/>
            <w:szCs w:val="20"/>
          </w:rPr>
          <w:t>https://staedteinitiative-bildung.ch/cmsfiles/themenpapier_digitalisierung_def_de.pdf</w:t>
        </w:r>
      </w:hyperlink>
      <w:r w:rsidR="00972151" w:rsidRPr="00972151">
        <w:rPr>
          <w:rFonts w:ascii="Arial" w:hAnsi="Arial" w:cs="Arial"/>
          <w:bCs/>
          <w:sz w:val="20"/>
          <w:szCs w:val="20"/>
        </w:rPr>
        <w:t xml:space="preserve"> </w:t>
      </w:r>
    </w:p>
    <w:p w:rsidR="00972151" w:rsidRPr="00972151" w:rsidRDefault="00972151" w:rsidP="00972151">
      <w:pPr>
        <w:widowControl w:val="0"/>
        <w:rPr>
          <w:rFonts w:ascii="Arial" w:hAnsi="Arial" w:cs="Arial"/>
          <w:bCs/>
          <w:sz w:val="20"/>
          <w:szCs w:val="20"/>
        </w:rPr>
      </w:pPr>
    </w:p>
    <w:p w:rsidR="00E53977" w:rsidRPr="00E53977" w:rsidRDefault="00E53977" w:rsidP="00E53977">
      <w:pPr>
        <w:widowControl w:val="0"/>
        <w:rPr>
          <w:rFonts w:ascii="Arial" w:hAnsi="Arial" w:cs="Arial"/>
          <w:b/>
          <w:bCs/>
          <w:sz w:val="20"/>
          <w:szCs w:val="20"/>
        </w:rPr>
      </w:pPr>
      <w:r w:rsidRPr="00E53977">
        <w:rPr>
          <w:rFonts w:ascii="Arial" w:hAnsi="Arial" w:cs="Arial"/>
          <w:b/>
          <w:bCs/>
          <w:sz w:val="20"/>
          <w:szCs w:val="20"/>
        </w:rPr>
        <w:t>Pegasus kann Daten aus Cloud-Diensten kopieren</w:t>
      </w:r>
    </w:p>
    <w:p w:rsidR="00E53977" w:rsidRPr="00E53977" w:rsidRDefault="00E53977" w:rsidP="00E53977">
      <w:pPr>
        <w:widowControl w:val="0"/>
        <w:rPr>
          <w:rFonts w:ascii="Arial" w:hAnsi="Arial" w:cs="Arial"/>
          <w:bCs/>
          <w:sz w:val="20"/>
          <w:szCs w:val="20"/>
        </w:rPr>
      </w:pPr>
      <w:r w:rsidRPr="00E53977">
        <w:rPr>
          <w:rFonts w:ascii="Arial" w:hAnsi="Arial" w:cs="Arial"/>
          <w:bCs/>
          <w:sz w:val="20"/>
          <w:szCs w:val="20"/>
        </w:rPr>
        <w:t>NSO Group, ein israelisches Unternehmen für Cyber-Sicherheit, hat laut Silicon.de die Funktionen seiner Spionagesoftware Pegasus erweitert. Die Software wird zur Strafverfolgung und Terrorismusbekämpfung eingesetzt. Nun kann sie offenbar auch Daten von Apple-, Google-, Facebook-, Amazon- und Microsoft-Konten lesen – und somit Informationen wie Nachrichten, Standortdaten und Bilder abrufen. Bislang war sie auf das Auslesen von Smartphones begrenzt.</w:t>
      </w:r>
    </w:p>
    <w:p w:rsidR="00E53977" w:rsidRPr="00E53977" w:rsidRDefault="00E53977" w:rsidP="00E53977">
      <w:pPr>
        <w:widowControl w:val="0"/>
        <w:rPr>
          <w:rFonts w:ascii="Arial" w:hAnsi="Arial" w:cs="Arial"/>
          <w:bCs/>
          <w:sz w:val="20"/>
          <w:szCs w:val="20"/>
        </w:rPr>
      </w:pPr>
      <w:r w:rsidRPr="00E53977">
        <w:rPr>
          <w:rFonts w:ascii="Arial" w:hAnsi="Arial" w:cs="Arial"/>
          <w:bCs/>
          <w:sz w:val="20"/>
          <w:szCs w:val="20"/>
        </w:rPr>
        <w:t xml:space="preserve">In der Cloud speichern und verwalten Nutzerinnen und Nutzer große Datenmengen. Damit gehen aber auch </w:t>
      </w:r>
      <w:r w:rsidRPr="00E53977">
        <w:rPr>
          <w:rFonts w:ascii="Arial" w:hAnsi="Arial" w:cs="Arial"/>
          <w:bCs/>
          <w:sz w:val="20"/>
          <w:szCs w:val="20"/>
        </w:rPr>
        <w:lastRenderedPageBreak/>
        <w:t xml:space="preserve">Sicherheitsrisiken einher. Welche das sind, schreibt BSI für Bürger hier: </w:t>
      </w:r>
      <w:hyperlink r:id="rId486" w:history="1">
        <w:r w:rsidRPr="00E53977">
          <w:rPr>
            <w:rStyle w:val="Hyperlink"/>
            <w:rFonts w:ascii="Arial" w:hAnsi="Arial" w:cs="Arial"/>
            <w:bCs/>
            <w:sz w:val="20"/>
            <w:szCs w:val="20"/>
          </w:rPr>
          <w:t>https://www.bsi-fuer-buerger.de/BSIFB/DE/DigitaleGesellschaft/CloudComputing/GefahrenRisiken/gefahrenrisiken_node.html</w:t>
        </w:r>
      </w:hyperlink>
    </w:p>
    <w:p w:rsidR="00E53977" w:rsidRPr="00E53977" w:rsidRDefault="00E53977" w:rsidP="00E53977">
      <w:pPr>
        <w:widowControl w:val="0"/>
        <w:rPr>
          <w:rFonts w:ascii="Arial" w:hAnsi="Arial" w:cs="Arial"/>
          <w:bCs/>
          <w:sz w:val="20"/>
          <w:szCs w:val="20"/>
        </w:rPr>
      </w:pPr>
    </w:p>
    <w:p w:rsidR="00063835" w:rsidRPr="00063835" w:rsidRDefault="00063835" w:rsidP="00063835">
      <w:pPr>
        <w:widowControl w:val="0"/>
        <w:rPr>
          <w:rFonts w:ascii="Arial" w:hAnsi="Arial" w:cs="Arial"/>
          <w:b/>
          <w:bCs/>
          <w:sz w:val="20"/>
          <w:szCs w:val="20"/>
        </w:rPr>
      </w:pPr>
      <w:r w:rsidRPr="00063835">
        <w:rPr>
          <w:rFonts w:ascii="Arial" w:hAnsi="Arial" w:cs="Arial"/>
          <w:b/>
          <w:bCs/>
          <w:sz w:val="20"/>
          <w:szCs w:val="20"/>
        </w:rPr>
        <w:t>Foto-App:</w:t>
      </w:r>
      <w:r w:rsidRPr="00063835">
        <w:rPr>
          <w:rFonts w:ascii="Arial" w:hAnsi="Arial" w:cs="Arial"/>
          <w:b/>
          <w:bCs/>
          <w:sz w:val="20"/>
          <w:szCs w:val="20"/>
        </w:rPr>
        <w:tab/>
      </w:r>
      <w:proofErr w:type="spellStart"/>
      <w:r w:rsidRPr="00063835">
        <w:rPr>
          <w:rFonts w:ascii="Arial" w:hAnsi="Arial" w:cs="Arial"/>
          <w:b/>
          <w:bCs/>
          <w:sz w:val="20"/>
          <w:szCs w:val="20"/>
        </w:rPr>
        <w:t>Wahren</w:t>
      </w:r>
      <w:proofErr w:type="spellEnd"/>
      <w:r w:rsidRPr="00063835">
        <w:rPr>
          <w:rFonts w:ascii="Arial" w:hAnsi="Arial" w:cs="Arial"/>
          <w:b/>
          <w:bCs/>
          <w:sz w:val="20"/>
          <w:szCs w:val="20"/>
        </w:rPr>
        <w:t xml:space="preserve"> Sie Ihr Gesicht</w:t>
      </w:r>
    </w:p>
    <w:p w:rsidR="00063835" w:rsidRPr="00063835" w:rsidRDefault="00063835" w:rsidP="00063835">
      <w:pPr>
        <w:widowControl w:val="0"/>
        <w:rPr>
          <w:rFonts w:ascii="Arial" w:hAnsi="Arial" w:cs="Arial"/>
          <w:bCs/>
          <w:sz w:val="20"/>
          <w:szCs w:val="20"/>
        </w:rPr>
      </w:pPr>
      <w:r w:rsidRPr="00063835">
        <w:rPr>
          <w:rFonts w:ascii="Arial" w:hAnsi="Arial" w:cs="Arial"/>
          <w:bCs/>
          <w:sz w:val="20"/>
          <w:szCs w:val="20"/>
        </w:rPr>
        <w:t xml:space="preserve">Die russische Anwendung </w:t>
      </w:r>
      <w:proofErr w:type="spellStart"/>
      <w:r w:rsidRPr="00063835">
        <w:rPr>
          <w:rFonts w:ascii="Arial" w:hAnsi="Arial" w:cs="Arial"/>
          <w:bCs/>
          <w:sz w:val="20"/>
          <w:szCs w:val="20"/>
        </w:rPr>
        <w:t>FaceApp</w:t>
      </w:r>
      <w:proofErr w:type="spellEnd"/>
      <w:r w:rsidRPr="00063835">
        <w:rPr>
          <w:rFonts w:ascii="Arial" w:hAnsi="Arial" w:cs="Arial"/>
          <w:bCs/>
          <w:sz w:val="20"/>
          <w:szCs w:val="20"/>
        </w:rPr>
        <w:t xml:space="preserve"> erstellt für Nutzerinnen und Nutzern Bilder ihres gealterten Ichs oder verwandelt sie in ein anderes Geschlecht. Eine Spaß-App, die in sozialen Medien derzeit ein großer Trend ist. </w:t>
      </w:r>
      <w:r>
        <w:rPr>
          <w:rFonts w:ascii="Arial" w:hAnsi="Arial" w:cs="Arial"/>
          <w:bCs/>
          <w:sz w:val="20"/>
          <w:szCs w:val="20"/>
        </w:rPr>
        <w:t>B</w:t>
      </w:r>
      <w:r w:rsidRPr="00063835">
        <w:rPr>
          <w:rFonts w:ascii="Arial" w:hAnsi="Arial" w:cs="Arial"/>
          <w:bCs/>
          <w:sz w:val="20"/>
          <w:szCs w:val="20"/>
        </w:rPr>
        <w:t xml:space="preserve">ei der App werden die Bilder nicht etwa wie üblich auf dem Smartphone, sondern direkt auf dem Server des Unternehmens gespeichert. Dort verändert </w:t>
      </w:r>
      <w:proofErr w:type="spellStart"/>
      <w:r w:rsidRPr="00063835">
        <w:rPr>
          <w:rFonts w:ascii="Arial" w:hAnsi="Arial" w:cs="Arial"/>
          <w:bCs/>
          <w:sz w:val="20"/>
          <w:szCs w:val="20"/>
        </w:rPr>
        <w:t>Machine</w:t>
      </w:r>
      <w:proofErr w:type="spellEnd"/>
      <w:r w:rsidRPr="00063835">
        <w:rPr>
          <w:rFonts w:ascii="Arial" w:hAnsi="Arial" w:cs="Arial"/>
          <w:bCs/>
          <w:sz w:val="20"/>
          <w:szCs w:val="20"/>
        </w:rPr>
        <w:t xml:space="preserve"> Learning die Bilder mit Filtern, um die Effekte zu erzielen. Was auf dem Server mit den Daten sonst geschieht und wie lange sie das Unternehmen sie ablegt, ist unklar.</w:t>
      </w:r>
    </w:p>
    <w:p w:rsidR="00063835" w:rsidRPr="00063835" w:rsidRDefault="00063835" w:rsidP="00063835">
      <w:pPr>
        <w:widowControl w:val="0"/>
        <w:rPr>
          <w:rFonts w:ascii="Arial" w:hAnsi="Arial" w:cs="Arial"/>
          <w:bCs/>
          <w:sz w:val="20"/>
          <w:szCs w:val="20"/>
        </w:rPr>
      </w:pPr>
      <w:r w:rsidRPr="00063835">
        <w:rPr>
          <w:rFonts w:ascii="Arial" w:hAnsi="Arial" w:cs="Arial"/>
          <w:bCs/>
          <w:sz w:val="20"/>
          <w:szCs w:val="20"/>
        </w:rPr>
        <w:t xml:space="preserve">Wie Sie Smartphone-Apps sicher einrichten und nutzen, schreibt BSI für Bürger an dieser Stelle: </w:t>
      </w:r>
      <w:hyperlink r:id="rId487" w:history="1">
        <w:r w:rsidRPr="00063835">
          <w:rPr>
            <w:rStyle w:val="Hyperlink"/>
            <w:rFonts w:ascii="Arial" w:hAnsi="Arial" w:cs="Arial"/>
            <w:bCs/>
            <w:sz w:val="20"/>
            <w:szCs w:val="20"/>
          </w:rPr>
          <w:t>https://www.bsi-fuer-buerger.de/BSIFB/DE/Empfehlungen/EinrichtungSoftware/EinrichtungMobileApps/MobileApps_node.html</w:t>
        </w:r>
      </w:hyperlink>
    </w:p>
    <w:p w:rsidR="00063835" w:rsidRPr="00063835" w:rsidRDefault="00063835" w:rsidP="00063835">
      <w:pPr>
        <w:widowControl w:val="0"/>
        <w:rPr>
          <w:rFonts w:ascii="Arial" w:hAnsi="Arial" w:cs="Arial"/>
          <w:bCs/>
          <w:sz w:val="20"/>
          <w:szCs w:val="20"/>
        </w:rPr>
      </w:pPr>
      <w:r w:rsidRPr="00063835">
        <w:rPr>
          <w:rFonts w:ascii="Arial" w:hAnsi="Arial" w:cs="Arial"/>
          <w:bCs/>
          <w:sz w:val="20"/>
          <w:szCs w:val="20"/>
        </w:rPr>
        <w:t xml:space="preserve">Zur Meldung von Golem.de: Russische App liegt im Trend und entfacht Datenschutzdebatte: </w:t>
      </w:r>
      <w:hyperlink r:id="rId488" w:history="1">
        <w:r w:rsidRPr="00063835">
          <w:rPr>
            <w:rStyle w:val="Hyperlink"/>
            <w:rFonts w:ascii="Arial" w:hAnsi="Arial" w:cs="Arial"/>
            <w:bCs/>
            <w:sz w:val="20"/>
            <w:szCs w:val="20"/>
          </w:rPr>
          <w:t>https://www.golem.de/news/faceapp-russische-app-liegt-im-trend-und-entfacht-datenschutzdebatte-1907-142640.html</w:t>
        </w:r>
      </w:hyperlink>
    </w:p>
    <w:p w:rsidR="00063835" w:rsidRPr="00063835" w:rsidRDefault="00063835" w:rsidP="00063835">
      <w:pPr>
        <w:widowControl w:val="0"/>
        <w:rPr>
          <w:rFonts w:ascii="Arial" w:hAnsi="Arial" w:cs="Arial"/>
          <w:bCs/>
          <w:sz w:val="20"/>
          <w:szCs w:val="20"/>
        </w:rPr>
      </w:pPr>
    </w:p>
    <w:p w:rsidR="00063835" w:rsidRPr="00063835" w:rsidRDefault="00063835" w:rsidP="00063835">
      <w:pPr>
        <w:widowControl w:val="0"/>
        <w:rPr>
          <w:rFonts w:ascii="Arial" w:hAnsi="Arial" w:cs="Arial"/>
          <w:b/>
          <w:bCs/>
          <w:sz w:val="20"/>
          <w:szCs w:val="20"/>
        </w:rPr>
      </w:pPr>
      <w:r w:rsidRPr="00063835">
        <w:rPr>
          <w:rFonts w:ascii="Arial" w:hAnsi="Arial" w:cs="Arial"/>
          <w:b/>
          <w:bCs/>
          <w:sz w:val="20"/>
          <w:szCs w:val="20"/>
        </w:rPr>
        <w:t>Künstliche Intelligenz (KI) – was passiert, wenn sie falsch entscheiden?</w:t>
      </w:r>
    </w:p>
    <w:p w:rsidR="00063835" w:rsidRPr="00063835" w:rsidRDefault="00063835" w:rsidP="00063835">
      <w:pPr>
        <w:widowControl w:val="0"/>
        <w:rPr>
          <w:rFonts w:ascii="Arial" w:hAnsi="Arial" w:cs="Arial"/>
          <w:bCs/>
          <w:sz w:val="20"/>
          <w:szCs w:val="20"/>
        </w:rPr>
      </w:pPr>
      <w:r w:rsidRPr="00063835">
        <w:rPr>
          <w:rFonts w:ascii="Arial" w:hAnsi="Arial" w:cs="Arial"/>
          <w:bCs/>
          <w:sz w:val="20"/>
          <w:szCs w:val="20"/>
        </w:rPr>
        <w:t>Künstliche Intelligenzen werden mit umfangreichen Datensätzen trainiert, um zukünftig beispielsweise in autonom fahrenden Autos zum Einsatz zu kommen. Das Ziel: die Maschine soll auf Basis der Daten immer mehr lernen und somit in immer komplexeren Situationen selbst entscheiden. Doch was ist, wenn ein Fehler passiert?</w:t>
      </w:r>
      <w:r w:rsidR="00800844">
        <w:rPr>
          <w:rFonts w:ascii="Arial" w:hAnsi="Arial" w:cs="Arial"/>
          <w:bCs/>
          <w:sz w:val="20"/>
          <w:szCs w:val="20"/>
        </w:rPr>
        <w:t xml:space="preserve"> </w:t>
      </w:r>
    </w:p>
    <w:p w:rsidR="00063835" w:rsidRPr="00063835" w:rsidRDefault="00063835" w:rsidP="00063835">
      <w:pPr>
        <w:widowControl w:val="0"/>
        <w:rPr>
          <w:rFonts w:ascii="Arial" w:hAnsi="Arial" w:cs="Arial"/>
          <w:bCs/>
          <w:sz w:val="20"/>
          <w:szCs w:val="20"/>
        </w:rPr>
      </w:pPr>
      <w:r w:rsidRPr="00063835">
        <w:rPr>
          <w:rFonts w:ascii="Arial" w:hAnsi="Arial" w:cs="Arial"/>
          <w:bCs/>
          <w:sz w:val="20"/>
          <w:szCs w:val="20"/>
        </w:rPr>
        <w:t xml:space="preserve">BSI für Bürger informiert zum Thema Künstliche Intelligenz auf den folgenden Seiten: </w:t>
      </w:r>
      <w:r w:rsidR="00800844">
        <w:rPr>
          <w:rFonts w:ascii="Arial" w:hAnsi="Arial" w:cs="Arial"/>
          <w:bCs/>
          <w:sz w:val="20"/>
          <w:szCs w:val="20"/>
        </w:rPr>
        <w:br/>
      </w:r>
      <w:hyperlink r:id="rId489" w:history="1">
        <w:r w:rsidRPr="00063835">
          <w:rPr>
            <w:rStyle w:val="Hyperlink"/>
            <w:rFonts w:ascii="Arial" w:hAnsi="Arial" w:cs="Arial"/>
            <w:bCs/>
            <w:sz w:val="20"/>
            <w:szCs w:val="20"/>
          </w:rPr>
          <w:t>https://www.bsi-fuer-buerger.de/BSIFB/DE/Service/Aktuell/Informationen/Artikel/KI-autonomes-Fahren-Fallbeispiel.html</w:t>
        </w:r>
      </w:hyperlink>
    </w:p>
    <w:p w:rsidR="00063835" w:rsidRPr="00063835" w:rsidRDefault="00063835" w:rsidP="00063835">
      <w:pPr>
        <w:widowControl w:val="0"/>
        <w:rPr>
          <w:rFonts w:ascii="Arial" w:hAnsi="Arial" w:cs="Arial"/>
          <w:bCs/>
          <w:sz w:val="20"/>
          <w:szCs w:val="20"/>
        </w:rPr>
      </w:pPr>
    </w:p>
    <w:p w:rsidR="00800844" w:rsidRPr="00800844" w:rsidRDefault="00800844" w:rsidP="00800844">
      <w:pPr>
        <w:widowControl w:val="0"/>
        <w:rPr>
          <w:rFonts w:ascii="Arial" w:hAnsi="Arial" w:cs="Arial"/>
          <w:b/>
          <w:bCs/>
          <w:sz w:val="20"/>
          <w:szCs w:val="20"/>
        </w:rPr>
      </w:pPr>
      <w:r w:rsidRPr="00800844">
        <w:rPr>
          <w:rFonts w:ascii="Arial" w:hAnsi="Arial" w:cs="Arial"/>
          <w:b/>
          <w:bCs/>
          <w:sz w:val="20"/>
          <w:szCs w:val="20"/>
        </w:rPr>
        <w:t>Denkwerkstatt Cyber-Sicherheit</w:t>
      </w:r>
    </w:p>
    <w:p w:rsidR="00972151" w:rsidRDefault="00800844" w:rsidP="00800844">
      <w:pPr>
        <w:widowControl w:val="0"/>
        <w:rPr>
          <w:rFonts w:ascii="Arial" w:hAnsi="Arial" w:cs="Arial"/>
          <w:bCs/>
          <w:sz w:val="20"/>
          <w:szCs w:val="20"/>
        </w:rPr>
      </w:pPr>
      <w:r w:rsidRPr="00800844">
        <w:rPr>
          <w:rFonts w:ascii="Arial" w:hAnsi="Arial" w:cs="Arial"/>
          <w:bCs/>
          <w:sz w:val="20"/>
          <w:szCs w:val="20"/>
        </w:rPr>
        <w:t>Am Thema Cyber-Sicherheit Interessierte sollten sich schon jetzt den 9. September 2019 vormerken. Da lädt das BSI zum Vernetzungstag für Wissensvermittlerinnen und -vermittler ins Tagungswerk in Berlin ein. Der Vernetzungstag richtet sich an alle Akteurinnen und Akteure, die Angebote zur Wissensvermittlung im Bereich Cyber-Sicherheit entwickeln. Das BSI möchte den Dialog mit dieser Gruppe intensivieren, um gemeinsam Kenntnisse zur Cyber-Sicherheit effektiv an Jugendliche, Senioren, Erwachsene und Multiplikatoren zu vermitteln.</w:t>
      </w:r>
      <w:r>
        <w:rPr>
          <w:rFonts w:ascii="Arial" w:hAnsi="Arial" w:cs="Arial"/>
          <w:bCs/>
          <w:sz w:val="20"/>
          <w:szCs w:val="20"/>
        </w:rPr>
        <w:t xml:space="preserve"> </w:t>
      </w:r>
      <w:r w:rsidRPr="00800844">
        <w:rPr>
          <w:rFonts w:ascii="Arial" w:hAnsi="Arial" w:cs="Arial"/>
          <w:bCs/>
          <w:sz w:val="20"/>
          <w:szCs w:val="20"/>
        </w:rPr>
        <w:t xml:space="preserve">Weitere Informationen zu der Veranstaltung finden Sie hier: </w:t>
      </w:r>
      <w:r>
        <w:rPr>
          <w:rFonts w:ascii="Arial" w:hAnsi="Arial" w:cs="Arial"/>
          <w:bCs/>
          <w:sz w:val="20"/>
          <w:szCs w:val="20"/>
        </w:rPr>
        <w:br/>
      </w:r>
      <w:hyperlink r:id="rId490" w:history="1">
        <w:r w:rsidRPr="00800844">
          <w:rPr>
            <w:rStyle w:val="Hyperlink"/>
            <w:rFonts w:ascii="Arial" w:hAnsi="Arial" w:cs="Arial"/>
            <w:bCs/>
            <w:sz w:val="20"/>
            <w:szCs w:val="20"/>
          </w:rPr>
          <w:t>https://www.denkwerkstatt-cybersicherheit.de/vernetzungstag/</w:t>
        </w:r>
      </w:hyperlink>
    </w:p>
    <w:p w:rsidR="00972151" w:rsidRDefault="00972151" w:rsidP="00A1602D">
      <w:pPr>
        <w:widowControl w:val="0"/>
        <w:rPr>
          <w:rFonts w:ascii="Arial" w:hAnsi="Arial" w:cs="Arial"/>
          <w:bCs/>
          <w:sz w:val="20"/>
          <w:szCs w:val="20"/>
        </w:rPr>
      </w:pPr>
    </w:p>
    <w:p w:rsidR="00800844" w:rsidRPr="00800844" w:rsidRDefault="00800844" w:rsidP="00800844">
      <w:pPr>
        <w:widowControl w:val="0"/>
        <w:rPr>
          <w:rFonts w:ascii="Arial" w:hAnsi="Arial" w:cs="Arial"/>
          <w:b/>
          <w:bCs/>
          <w:sz w:val="20"/>
          <w:szCs w:val="20"/>
        </w:rPr>
      </w:pPr>
      <w:r w:rsidRPr="00800844">
        <w:rPr>
          <w:rFonts w:ascii="Arial" w:hAnsi="Arial" w:cs="Arial"/>
          <w:b/>
          <w:bCs/>
          <w:sz w:val="20"/>
          <w:szCs w:val="20"/>
        </w:rPr>
        <w:t>Support-Ende: Stopp des Supports für Windows 7 und 10 Mobile</w:t>
      </w:r>
    </w:p>
    <w:p w:rsidR="00800844" w:rsidRPr="00800844" w:rsidRDefault="00800844" w:rsidP="00800844">
      <w:pPr>
        <w:widowControl w:val="0"/>
        <w:rPr>
          <w:rFonts w:ascii="Arial" w:hAnsi="Arial" w:cs="Arial"/>
          <w:bCs/>
          <w:sz w:val="20"/>
          <w:szCs w:val="20"/>
        </w:rPr>
      </w:pPr>
      <w:r w:rsidRPr="00800844">
        <w:rPr>
          <w:rFonts w:ascii="Arial" w:hAnsi="Arial" w:cs="Arial"/>
          <w:bCs/>
          <w:sz w:val="20"/>
          <w:szCs w:val="20"/>
        </w:rPr>
        <w:t xml:space="preserve">Am 14. Januar 2020 beendet Microsoft den Support für das Betriebssystem Windows 7. Schon zum </w:t>
      </w:r>
      <w:r>
        <w:rPr>
          <w:rFonts w:ascii="Arial" w:hAnsi="Arial" w:cs="Arial"/>
          <w:bCs/>
          <w:sz w:val="20"/>
          <w:szCs w:val="20"/>
        </w:rPr>
        <w:br/>
      </w:r>
      <w:r w:rsidRPr="00800844">
        <w:rPr>
          <w:rFonts w:ascii="Arial" w:hAnsi="Arial" w:cs="Arial"/>
          <w:bCs/>
          <w:sz w:val="20"/>
          <w:szCs w:val="20"/>
        </w:rPr>
        <w:t>10. Dezember 2019 stellt das Unternehmen zudem die Unterstützung des Smartphone-Betriebssystems Windows 10 Mobile ein. Ab dann erhalten Anwenderinnen und Anwender keine Sicherheits-Updates mehr. PC und Smartphone sind damit nicht mehr gegen Sicherheitsbedrohungen gewappnet.</w:t>
      </w:r>
    </w:p>
    <w:p w:rsidR="00800844" w:rsidRPr="00800844" w:rsidRDefault="00800844" w:rsidP="00800844">
      <w:pPr>
        <w:widowControl w:val="0"/>
        <w:rPr>
          <w:rFonts w:ascii="Arial" w:hAnsi="Arial" w:cs="Arial"/>
          <w:bCs/>
          <w:sz w:val="20"/>
          <w:szCs w:val="20"/>
        </w:rPr>
      </w:pPr>
      <w:r w:rsidRPr="00800844">
        <w:rPr>
          <w:rFonts w:ascii="Arial" w:hAnsi="Arial" w:cs="Arial"/>
          <w:bCs/>
          <w:sz w:val="20"/>
          <w:szCs w:val="20"/>
        </w:rPr>
        <w:t xml:space="preserve">Mehr über die Hintergründe und dazu, welche Möglichkeiten Nutzerinnen und Nutzer nun haben, schreibt BSI für Bürger an dieser Stelle: </w:t>
      </w:r>
      <w:r>
        <w:rPr>
          <w:rFonts w:ascii="Arial" w:hAnsi="Arial" w:cs="Arial"/>
          <w:bCs/>
          <w:sz w:val="20"/>
          <w:szCs w:val="20"/>
        </w:rPr>
        <w:br/>
      </w:r>
      <w:hyperlink r:id="rId491" w:history="1">
        <w:r w:rsidRPr="00800844">
          <w:rPr>
            <w:rStyle w:val="Hyperlink"/>
            <w:rFonts w:ascii="Arial" w:hAnsi="Arial" w:cs="Arial"/>
            <w:bCs/>
            <w:sz w:val="20"/>
            <w:szCs w:val="20"/>
          </w:rPr>
          <w:t>https://www.bsi-fuer-buerger.de/BSIFB/DE/Service/Aktuell/Informationen/Artikel/supportende-windows.html</w:t>
        </w:r>
      </w:hyperlink>
    </w:p>
    <w:p w:rsidR="00800844" w:rsidRDefault="00800844" w:rsidP="00A1602D">
      <w:pPr>
        <w:widowControl w:val="0"/>
        <w:rPr>
          <w:rFonts w:ascii="Arial" w:hAnsi="Arial" w:cs="Arial"/>
          <w:bCs/>
          <w:sz w:val="20"/>
          <w:szCs w:val="20"/>
        </w:rPr>
      </w:pPr>
    </w:p>
    <w:p w:rsidR="00800844" w:rsidRPr="00DC6234" w:rsidRDefault="00800844" w:rsidP="00A1602D">
      <w:pPr>
        <w:widowControl w:val="0"/>
        <w:rPr>
          <w:rFonts w:ascii="Arial" w:hAnsi="Arial" w:cs="Arial"/>
          <w:bCs/>
          <w:sz w:val="20"/>
          <w:szCs w:val="20"/>
        </w:rPr>
      </w:pPr>
    </w:p>
    <w:bookmarkStart w:id="50" w:name="_Religion,_Ethik"/>
    <w:bookmarkEnd w:id="50"/>
    <w:p w:rsidR="004F5BC6" w:rsidRPr="00CA77F1" w:rsidRDefault="004F5BC6" w:rsidP="004F5BC6">
      <w:pPr>
        <w:pStyle w:val="berschrift2"/>
        <w:rPr>
          <w:sz w:val="24"/>
          <w:szCs w:val="24"/>
        </w:rPr>
      </w:pPr>
      <w:r w:rsidRPr="004F5BC6">
        <w:rPr>
          <w:sz w:val="24"/>
          <w:szCs w:val="24"/>
        </w:rPr>
        <w:fldChar w:fldCharType="begin"/>
      </w:r>
      <w:r w:rsidRPr="00CA77F1">
        <w:rPr>
          <w:sz w:val="24"/>
          <w:szCs w:val="24"/>
        </w:rPr>
        <w:instrText xml:space="preserve"> HYPERLINK  \l "_Religion,_Ethik" </w:instrText>
      </w:r>
      <w:r w:rsidRPr="004F5BC6">
        <w:rPr>
          <w:sz w:val="24"/>
          <w:szCs w:val="24"/>
        </w:rPr>
        <w:fldChar w:fldCharType="separate"/>
      </w:r>
      <w:r w:rsidRPr="00CA77F1">
        <w:rPr>
          <w:sz w:val="24"/>
          <w:szCs w:val="24"/>
        </w:rPr>
        <w:t>Religion, Ethik</w:t>
      </w:r>
      <w:r w:rsidRPr="004F5BC6">
        <w:rPr>
          <w:sz w:val="24"/>
          <w:szCs w:val="24"/>
        </w:rPr>
        <w:fldChar w:fldCharType="end"/>
      </w:r>
    </w:p>
    <w:p w:rsidR="00D14E3F" w:rsidRDefault="00D14E3F" w:rsidP="00A1602D">
      <w:pPr>
        <w:widowControl w:val="0"/>
        <w:rPr>
          <w:rFonts w:ascii="Arial" w:hAnsi="Arial" w:cs="Arial"/>
          <w:bCs/>
          <w:sz w:val="20"/>
          <w:szCs w:val="20"/>
        </w:rPr>
      </w:pPr>
    </w:p>
    <w:p w:rsidR="00346155" w:rsidRDefault="00346155" w:rsidP="00A1602D">
      <w:pPr>
        <w:widowControl w:val="0"/>
        <w:rPr>
          <w:rFonts w:ascii="Arial" w:hAnsi="Arial" w:cs="Arial"/>
          <w:bCs/>
          <w:sz w:val="20"/>
          <w:szCs w:val="20"/>
        </w:rPr>
      </w:pPr>
    </w:p>
    <w:p w:rsidR="00346155" w:rsidRPr="00CA77F1" w:rsidRDefault="00346155"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51" w:name="_Musik,_Kunst,_Sport"/>
      <w:bookmarkEnd w:id="51"/>
      <w:r w:rsidRPr="0089174F">
        <w:rPr>
          <w:sz w:val="24"/>
          <w:szCs w:val="24"/>
        </w:rPr>
        <w:t>Musik, Kunst, Sport</w:t>
      </w:r>
    </w:p>
    <w:p w:rsidR="001D0116" w:rsidRPr="0089174F" w:rsidRDefault="001D0116" w:rsidP="00CF45E6">
      <w:pPr>
        <w:widowControl w:val="0"/>
        <w:autoSpaceDE w:val="0"/>
        <w:autoSpaceDN w:val="0"/>
        <w:adjustRightInd w:val="0"/>
        <w:rPr>
          <w:rFonts w:ascii="Arial" w:hAnsi="Arial" w:cs="Arial"/>
          <w:sz w:val="20"/>
          <w:szCs w:val="20"/>
        </w:rPr>
      </w:pPr>
    </w:p>
    <w:p w:rsidR="009154D3" w:rsidRPr="009154D3" w:rsidRDefault="009154D3" w:rsidP="009154D3">
      <w:pPr>
        <w:widowControl w:val="0"/>
        <w:autoSpaceDE w:val="0"/>
        <w:autoSpaceDN w:val="0"/>
        <w:adjustRightInd w:val="0"/>
        <w:rPr>
          <w:rFonts w:ascii="Arial" w:hAnsi="Arial" w:cs="Arial"/>
          <w:b/>
          <w:sz w:val="20"/>
          <w:szCs w:val="20"/>
        </w:rPr>
      </w:pPr>
      <w:r w:rsidRPr="009154D3">
        <w:rPr>
          <w:rFonts w:ascii="Arial" w:hAnsi="Arial" w:cs="Arial"/>
          <w:b/>
          <w:sz w:val="20"/>
          <w:szCs w:val="20"/>
        </w:rPr>
        <w:t>Wunderschöne Notenblätter erzeugen, drucken und wiedergeben</w:t>
      </w:r>
    </w:p>
    <w:p w:rsidR="005F2C9D" w:rsidRDefault="00941477" w:rsidP="005F2C9D">
      <w:pPr>
        <w:widowControl w:val="0"/>
        <w:autoSpaceDE w:val="0"/>
        <w:autoSpaceDN w:val="0"/>
        <w:adjustRightInd w:val="0"/>
        <w:rPr>
          <w:rFonts w:ascii="Arial" w:hAnsi="Arial" w:cs="Arial"/>
          <w:sz w:val="20"/>
          <w:szCs w:val="20"/>
        </w:rPr>
      </w:pPr>
      <w:hyperlink r:id="rId492" w:history="1">
        <w:r w:rsidR="009154D3" w:rsidRPr="008D2E60">
          <w:rPr>
            <w:rStyle w:val="Hyperlink"/>
            <w:rFonts w:ascii="Arial" w:hAnsi="Arial" w:cs="Arial"/>
            <w:sz w:val="20"/>
            <w:szCs w:val="20"/>
          </w:rPr>
          <w:t>https://musescore.org/de</w:t>
        </w:r>
      </w:hyperlink>
      <w:r w:rsidR="009154D3">
        <w:rPr>
          <w:rFonts w:ascii="Arial" w:hAnsi="Arial" w:cs="Arial"/>
          <w:sz w:val="20"/>
          <w:szCs w:val="20"/>
        </w:rPr>
        <w:t xml:space="preserve"> </w:t>
      </w:r>
    </w:p>
    <w:p w:rsidR="00346155" w:rsidRDefault="00346155" w:rsidP="005F2C9D">
      <w:pPr>
        <w:widowControl w:val="0"/>
        <w:autoSpaceDE w:val="0"/>
        <w:autoSpaceDN w:val="0"/>
        <w:adjustRightInd w:val="0"/>
        <w:rPr>
          <w:rFonts w:ascii="Arial" w:hAnsi="Arial" w:cs="Arial"/>
          <w:sz w:val="20"/>
          <w:szCs w:val="20"/>
        </w:rPr>
      </w:pPr>
    </w:p>
    <w:p w:rsidR="008E7E6E" w:rsidRPr="008E7E6E" w:rsidRDefault="008E7E6E" w:rsidP="008E7E6E">
      <w:pPr>
        <w:widowControl w:val="0"/>
        <w:autoSpaceDE w:val="0"/>
        <w:autoSpaceDN w:val="0"/>
        <w:adjustRightInd w:val="0"/>
        <w:rPr>
          <w:rFonts w:ascii="Arial" w:hAnsi="Arial" w:cs="Arial"/>
          <w:b/>
          <w:sz w:val="20"/>
          <w:szCs w:val="20"/>
        </w:rPr>
      </w:pPr>
      <w:r w:rsidRPr="008E7E6E">
        <w:rPr>
          <w:rFonts w:ascii="Arial" w:hAnsi="Arial" w:cs="Arial"/>
          <w:b/>
          <w:sz w:val="20"/>
          <w:szCs w:val="20"/>
        </w:rPr>
        <w:t>Ratgeber für Outdoor-Fotografie</w:t>
      </w:r>
    </w:p>
    <w:p w:rsidR="008E7E6E" w:rsidRPr="008E7E6E" w:rsidRDefault="008E7E6E" w:rsidP="008E7E6E">
      <w:pPr>
        <w:widowControl w:val="0"/>
        <w:autoSpaceDE w:val="0"/>
        <w:autoSpaceDN w:val="0"/>
        <w:adjustRightInd w:val="0"/>
        <w:rPr>
          <w:rFonts w:ascii="Arial" w:hAnsi="Arial" w:cs="Arial"/>
          <w:bCs/>
          <w:sz w:val="20"/>
          <w:szCs w:val="20"/>
        </w:rPr>
      </w:pPr>
      <w:proofErr w:type="spellStart"/>
      <w:r w:rsidRPr="008E7E6E">
        <w:rPr>
          <w:rFonts w:ascii="Arial" w:hAnsi="Arial" w:cs="Arial"/>
          <w:bCs/>
          <w:sz w:val="20"/>
          <w:szCs w:val="20"/>
        </w:rPr>
        <w:t>ifolor</w:t>
      </w:r>
      <w:proofErr w:type="spellEnd"/>
      <w:r w:rsidRPr="008E7E6E">
        <w:rPr>
          <w:rFonts w:ascii="Arial" w:hAnsi="Arial" w:cs="Arial"/>
          <w:bCs/>
          <w:sz w:val="20"/>
          <w:szCs w:val="20"/>
        </w:rPr>
        <w:t xml:space="preserve"> hat ein neues E-Book über Outdoor-Fotografie herausgebracht. Es vermittelt Grundlagen zum Fotografieren in der Natur und kann als PDF-Datei </w:t>
      </w:r>
      <w:r w:rsidR="00290F22">
        <w:rPr>
          <w:rFonts w:ascii="Arial" w:hAnsi="Arial" w:cs="Arial"/>
          <w:bCs/>
          <w:sz w:val="20"/>
          <w:szCs w:val="20"/>
        </w:rPr>
        <w:t xml:space="preserve">kostenlos </w:t>
      </w:r>
      <w:r w:rsidRPr="008E7E6E">
        <w:rPr>
          <w:rFonts w:ascii="Arial" w:hAnsi="Arial" w:cs="Arial"/>
          <w:bCs/>
          <w:sz w:val="20"/>
          <w:szCs w:val="20"/>
        </w:rPr>
        <w:t>heruntergeladen werden.</w:t>
      </w:r>
    </w:p>
    <w:p w:rsidR="00346155" w:rsidRPr="008E7E6E" w:rsidRDefault="00941477" w:rsidP="005F2C9D">
      <w:pPr>
        <w:widowControl w:val="0"/>
        <w:autoSpaceDE w:val="0"/>
        <w:autoSpaceDN w:val="0"/>
        <w:adjustRightInd w:val="0"/>
        <w:rPr>
          <w:rFonts w:ascii="Arial" w:hAnsi="Arial" w:cs="Arial"/>
          <w:sz w:val="20"/>
          <w:szCs w:val="20"/>
        </w:rPr>
      </w:pPr>
      <w:hyperlink r:id="rId493" w:history="1">
        <w:r w:rsidR="00290F22" w:rsidRPr="00290F22">
          <w:rPr>
            <w:rStyle w:val="Hyperlink"/>
            <w:rFonts w:ascii="Arial" w:hAnsi="Arial" w:cs="Arial"/>
            <w:sz w:val="20"/>
            <w:szCs w:val="20"/>
          </w:rPr>
          <w:t>https://www.ifolor.ch/outdoor-fotografie-ebook</w:t>
        </w:r>
      </w:hyperlink>
    </w:p>
    <w:p w:rsidR="005F2C9D" w:rsidRPr="005F2C9D" w:rsidRDefault="005F2C9D" w:rsidP="005F2C9D">
      <w:pPr>
        <w:widowControl w:val="0"/>
        <w:autoSpaceDE w:val="0"/>
        <w:autoSpaceDN w:val="0"/>
        <w:adjustRightInd w:val="0"/>
        <w:rPr>
          <w:rFonts w:ascii="Arial" w:hAnsi="Arial" w:cs="Arial"/>
          <w:sz w:val="20"/>
          <w:szCs w:val="20"/>
        </w:rPr>
      </w:pPr>
    </w:p>
    <w:p w:rsidR="00020DB2" w:rsidRPr="005746B2" w:rsidRDefault="00020DB2"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52" w:name="_Wettbewerbe"/>
      <w:bookmarkStart w:id="53" w:name="_Termine-_Wettbewerbe"/>
      <w:bookmarkStart w:id="54" w:name="_Termine_–_Wettbewerbe"/>
      <w:bookmarkEnd w:id="52"/>
      <w:bookmarkEnd w:id="53"/>
      <w:bookmarkEnd w:id="54"/>
      <w:r w:rsidRPr="00FC0218">
        <w:rPr>
          <w:sz w:val="24"/>
          <w:szCs w:val="24"/>
        </w:rPr>
        <w:lastRenderedPageBreak/>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BB5F10" w:rsidRPr="00BB5F10" w:rsidRDefault="00BB5F10" w:rsidP="00BB5F10">
      <w:pPr>
        <w:widowControl w:val="0"/>
        <w:rPr>
          <w:rFonts w:ascii="Arial" w:hAnsi="Arial" w:cs="Arial"/>
          <w:bCs/>
          <w:sz w:val="20"/>
          <w:szCs w:val="20"/>
        </w:rPr>
      </w:pPr>
      <w:r w:rsidRPr="00BB5F10">
        <w:rPr>
          <w:rFonts w:ascii="Arial" w:hAnsi="Arial" w:cs="Arial"/>
          <w:b/>
          <w:bCs/>
          <w:sz w:val="20"/>
          <w:szCs w:val="20"/>
        </w:rPr>
        <w:t>Bildungskongress Digitale Schule</w:t>
      </w:r>
      <w:r w:rsidRPr="00BB5F10">
        <w:rPr>
          <w:rFonts w:ascii="Arial" w:hAnsi="Arial" w:cs="Arial"/>
          <w:b/>
          <w:bCs/>
          <w:sz w:val="20"/>
          <w:szCs w:val="20"/>
        </w:rPr>
        <w:br/>
      </w:r>
      <w:r w:rsidRPr="00BB5F10">
        <w:rPr>
          <w:rFonts w:ascii="Arial" w:hAnsi="Arial" w:cs="Arial"/>
          <w:bCs/>
          <w:sz w:val="20"/>
          <w:szCs w:val="20"/>
        </w:rPr>
        <w:t>Donnerstag, 12.09.2019</w:t>
      </w:r>
      <w:r>
        <w:rPr>
          <w:rFonts w:ascii="Arial" w:hAnsi="Arial" w:cs="Arial"/>
          <w:bCs/>
          <w:sz w:val="20"/>
          <w:szCs w:val="20"/>
        </w:rPr>
        <w:tab/>
      </w:r>
      <w:r>
        <w:rPr>
          <w:rFonts w:ascii="Arial" w:hAnsi="Arial" w:cs="Arial"/>
          <w:bCs/>
          <w:sz w:val="20"/>
          <w:szCs w:val="20"/>
        </w:rPr>
        <w:tab/>
      </w:r>
      <w:r w:rsidRPr="00BB5F10">
        <w:rPr>
          <w:rFonts w:ascii="Arial" w:hAnsi="Arial" w:cs="Arial"/>
          <w:bCs/>
          <w:sz w:val="20"/>
          <w:szCs w:val="20"/>
        </w:rPr>
        <w:t>9:00 - 16:45 Uhr</w:t>
      </w:r>
      <w:r>
        <w:rPr>
          <w:rFonts w:ascii="Arial" w:hAnsi="Arial" w:cs="Arial"/>
          <w:bCs/>
          <w:sz w:val="20"/>
          <w:szCs w:val="20"/>
        </w:rPr>
        <w:tab/>
      </w:r>
      <w:r w:rsidRPr="00BB5F10">
        <w:rPr>
          <w:rFonts w:ascii="Arial" w:hAnsi="Arial" w:cs="Arial"/>
          <w:bCs/>
          <w:sz w:val="20"/>
          <w:szCs w:val="20"/>
        </w:rPr>
        <w:t>Tagungszentrum in Worms</w:t>
      </w:r>
      <w:r w:rsidRPr="00BB5F10">
        <w:rPr>
          <w:rFonts w:ascii="Arial" w:hAnsi="Arial" w:cs="Arial"/>
          <w:bCs/>
          <w:sz w:val="20"/>
          <w:szCs w:val="20"/>
        </w:rPr>
        <w:br/>
        <w:t xml:space="preserve">Der bundesweite Bildungskongress steht ganz im Zeichen des </w:t>
      </w:r>
      <w:proofErr w:type="spellStart"/>
      <w:r w:rsidRPr="00BB5F10">
        <w:rPr>
          <w:rFonts w:ascii="Arial" w:hAnsi="Arial" w:cs="Arial"/>
          <w:bCs/>
          <w:sz w:val="20"/>
          <w:szCs w:val="20"/>
        </w:rPr>
        <w:t>DigitalPakts</w:t>
      </w:r>
      <w:proofErr w:type="spellEnd"/>
      <w:r w:rsidRPr="00BB5F10">
        <w:rPr>
          <w:rFonts w:ascii="Arial" w:hAnsi="Arial" w:cs="Arial"/>
          <w:bCs/>
          <w:sz w:val="20"/>
          <w:szCs w:val="20"/>
        </w:rPr>
        <w:t xml:space="preserve">. Expertinnen und Experten stellen Projekte und Konzepte vor, die zeigen wie Infrastrukturplanung, Medienentwicklungsplanung und IT-Administration erfolgreich funktioniert. Das umfangreiche Workshop-Programm richtet sich speziell an Schulleitungen, Schulträger und Entscheidungsträger aus dem Bildungssektor. Komplettiert wird die ganztägige Veranstaltung durch eine umfassende Produktausstellung in einem Markt der Möglichkeiten. Veranstaltet wird der Bildungskongress von REDNET, IT-Ausstatter für Behörden und Bildungseinrichtungen. Weitere Informationen finden sich HIER. </w:t>
      </w:r>
      <w:hyperlink r:id="rId494" w:history="1">
        <w:r w:rsidRPr="00BB5F10">
          <w:rPr>
            <w:rStyle w:val="Hyperlink"/>
            <w:rFonts w:ascii="Arial" w:hAnsi="Arial" w:cs="Arial"/>
            <w:bCs/>
            <w:sz w:val="20"/>
            <w:szCs w:val="20"/>
          </w:rPr>
          <w:t>https://schule.rednet.ag/bildungskongress-2019.html</w:t>
        </w:r>
      </w:hyperlink>
      <w:r>
        <w:rPr>
          <w:rFonts w:ascii="Arial" w:hAnsi="Arial" w:cs="Arial"/>
          <w:bCs/>
          <w:sz w:val="20"/>
          <w:szCs w:val="20"/>
        </w:rPr>
        <w:t xml:space="preserve"> </w:t>
      </w:r>
    </w:p>
    <w:p w:rsidR="00D66C0F" w:rsidRPr="00D66C0F" w:rsidRDefault="00D66C0F" w:rsidP="00D007DD">
      <w:pPr>
        <w:widowControl w:val="0"/>
        <w:rPr>
          <w:rFonts w:ascii="Arial" w:hAnsi="Arial" w:cs="Arial"/>
          <w:bCs/>
          <w:sz w:val="20"/>
          <w:szCs w:val="20"/>
        </w:rPr>
      </w:pPr>
    </w:p>
    <w:p w:rsidR="00C27BE4" w:rsidRDefault="00005E31" w:rsidP="00237833">
      <w:pPr>
        <w:widowControl w:val="0"/>
        <w:rPr>
          <w:rFonts w:ascii="Arial" w:hAnsi="Arial" w:cs="Arial"/>
          <w:sz w:val="20"/>
          <w:szCs w:val="20"/>
        </w:rPr>
      </w:pPr>
      <w:r>
        <w:rPr>
          <w:rFonts w:ascii="Arial" w:hAnsi="Arial" w:cs="Arial"/>
          <w:b/>
          <w:sz w:val="20"/>
          <w:szCs w:val="20"/>
        </w:rPr>
        <w:t xml:space="preserve">Innovationspreis: </w:t>
      </w:r>
      <w:r w:rsidRPr="00005E31">
        <w:rPr>
          <w:rFonts w:ascii="Arial" w:hAnsi="Arial" w:cs="Arial"/>
          <w:b/>
          <w:sz w:val="20"/>
          <w:szCs w:val="20"/>
        </w:rPr>
        <w:t>Projekt</w:t>
      </w:r>
      <w:r>
        <w:rPr>
          <w:rFonts w:ascii="Arial" w:hAnsi="Arial" w:cs="Arial"/>
          <w:b/>
          <w:sz w:val="20"/>
          <w:szCs w:val="20"/>
        </w:rPr>
        <w:t>e</w:t>
      </w:r>
      <w:r w:rsidRPr="00005E31">
        <w:rPr>
          <w:rFonts w:ascii="Arial" w:hAnsi="Arial" w:cs="Arial"/>
          <w:b/>
          <w:sz w:val="20"/>
          <w:szCs w:val="20"/>
        </w:rPr>
        <w:t xml:space="preserve"> rund um digitales Lernen</w:t>
      </w:r>
      <w:r w:rsidRPr="00005E31">
        <w:rPr>
          <w:rFonts w:ascii="Arial" w:hAnsi="Arial" w:cs="Arial"/>
          <w:sz w:val="20"/>
          <w:szCs w:val="20"/>
        </w:rPr>
        <w:t xml:space="preserve"> </w:t>
      </w:r>
      <w:r w:rsidRPr="00005E31">
        <w:rPr>
          <w:rFonts w:ascii="Arial" w:hAnsi="Arial" w:cs="Arial"/>
          <w:sz w:val="20"/>
          <w:szCs w:val="20"/>
        </w:rPr>
        <w:br/>
        <w:t xml:space="preserve">Auch im Jahr 2020 wird der Innovationspreis </w:t>
      </w:r>
      <w:proofErr w:type="spellStart"/>
      <w:r w:rsidRPr="00005E31">
        <w:rPr>
          <w:rFonts w:ascii="Arial" w:hAnsi="Arial" w:cs="Arial"/>
          <w:b/>
          <w:bCs/>
          <w:sz w:val="20"/>
          <w:szCs w:val="20"/>
        </w:rPr>
        <w:t>delina</w:t>
      </w:r>
      <w:proofErr w:type="spellEnd"/>
      <w:r w:rsidRPr="00005E31">
        <w:rPr>
          <w:rFonts w:ascii="Arial" w:hAnsi="Arial" w:cs="Arial"/>
          <w:sz w:val="20"/>
          <w:szCs w:val="20"/>
        </w:rPr>
        <w:t xml:space="preserve"> wieder in enger Zusammenarbeit mit dem BITKOM e.V.  auf der </w:t>
      </w:r>
      <w:r w:rsidRPr="00005E31">
        <w:rPr>
          <w:rFonts w:ascii="Arial" w:hAnsi="Arial" w:cs="Arial"/>
          <w:b/>
          <w:bCs/>
          <w:sz w:val="20"/>
          <w:szCs w:val="20"/>
        </w:rPr>
        <w:t>LEARN</w:t>
      </w:r>
      <w:r w:rsidRPr="00005E31">
        <w:rPr>
          <w:rFonts w:ascii="Arial" w:hAnsi="Arial" w:cs="Arial"/>
          <w:sz w:val="20"/>
          <w:szCs w:val="20"/>
        </w:rPr>
        <w:t xml:space="preserve">TEC verliehen. Ab sofort haben Sie die Möglichkeit Ihr </w:t>
      </w:r>
      <w:r w:rsidRPr="00005E31">
        <w:rPr>
          <w:rFonts w:ascii="Arial" w:hAnsi="Arial" w:cs="Arial"/>
          <w:b/>
          <w:bCs/>
          <w:sz w:val="20"/>
          <w:szCs w:val="20"/>
        </w:rPr>
        <w:t>Projekt bis zum 31. August 2019</w:t>
      </w:r>
      <w:r w:rsidRPr="00005E31">
        <w:rPr>
          <w:rFonts w:ascii="Arial" w:hAnsi="Arial" w:cs="Arial"/>
          <w:sz w:val="20"/>
          <w:szCs w:val="20"/>
        </w:rPr>
        <w:t xml:space="preserve"> unter </w:t>
      </w:r>
      <w:hyperlink r:id="rId495" w:history="1">
        <w:r w:rsidRPr="00005E31">
          <w:rPr>
            <w:rStyle w:val="Hyperlink"/>
            <w:rFonts w:ascii="Arial" w:hAnsi="Arial" w:cs="Arial"/>
            <w:sz w:val="20"/>
            <w:szCs w:val="20"/>
          </w:rPr>
          <w:t xml:space="preserve">www.learntec.de/delina </w:t>
        </w:r>
      </w:hyperlink>
      <w:r w:rsidRPr="00005E31">
        <w:rPr>
          <w:rFonts w:ascii="Arial" w:hAnsi="Arial" w:cs="Arial"/>
          <w:sz w:val="20"/>
          <w:szCs w:val="20"/>
        </w:rPr>
        <w:t xml:space="preserve">einzureichen. Bewerben können sich Unternehmen ebenso wie Schüler und Studenten, Lehrer und Erzieher, Anwender oder Anbieter. Jedes Projekt wird nach Ende der Bewerbungsphase von </w:t>
      </w:r>
      <w:r>
        <w:rPr>
          <w:rFonts w:ascii="Arial" w:hAnsi="Arial" w:cs="Arial"/>
          <w:sz w:val="20"/>
          <w:szCs w:val="20"/>
        </w:rPr>
        <w:t>ein</w:t>
      </w:r>
      <w:r w:rsidRPr="00005E31">
        <w:rPr>
          <w:rFonts w:ascii="Arial" w:hAnsi="Arial" w:cs="Arial"/>
          <w:sz w:val="20"/>
          <w:szCs w:val="20"/>
        </w:rPr>
        <w:t xml:space="preserve">er Fachjury aus Wissenschaft, Forschung und Wirtschaft begutachtet. Die Gewinner werden auf der </w:t>
      </w:r>
      <w:r w:rsidRPr="00005E31">
        <w:rPr>
          <w:rFonts w:ascii="Arial" w:hAnsi="Arial" w:cs="Arial"/>
          <w:b/>
          <w:bCs/>
          <w:sz w:val="20"/>
          <w:szCs w:val="20"/>
        </w:rPr>
        <w:t>LEARN</w:t>
      </w:r>
      <w:r w:rsidRPr="00005E31">
        <w:rPr>
          <w:rFonts w:ascii="Arial" w:hAnsi="Arial" w:cs="Arial"/>
          <w:sz w:val="20"/>
          <w:szCs w:val="20"/>
        </w:rPr>
        <w:t>TEC am 29.01.2020 gekürt.</w:t>
      </w:r>
      <w:r w:rsidRPr="00005E31">
        <w:rPr>
          <w:rFonts w:ascii="Arial" w:hAnsi="Arial" w:cs="Arial"/>
          <w:sz w:val="20"/>
          <w:szCs w:val="20"/>
        </w:rPr>
        <w:br/>
      </w:r>
    </w:p>
    <w:p w:rsidR="00E32608" w:rsidRPr="00E32608" w:rsidRDefault="00E32608" w:rsidP="00E32608">
      <w:pPr>
        <w:widowControl w:val="0"/>
        <w:rPr>
          <w:rFonts w:ascii="Arial" w:hAnsi="Arial" w:cs="Arial"/>
          <w:b/>
          <w:bCs/>
          <w:sz w:val="20"/>
          <w:szCs w:val="20"/>
        </w:rPr>
      </w:pPr>
      <w:r w:rsidRPr="00E32608">
        <w:rPr>
          <w:rFonts w:ascii="Arial" w:hAnsi="Arial" w:cs="Arial"/>
          <w:b/>
          <w:bCs/>
          <w:sz w:val="20"/>
          <w:szCs w:val="20"/>
        </w:rPr>
        <w:t>"Kultur trifft Digital"</w:t>
      </w:r>
      <w:r>
        <w:rPr>
          <w:rFonts w:ascii="Arial" w:hAnsi="Arial" w:cs="Arial"/>
          <w:b/>
          <w:bCs/>
          <w:sz w:val="20"/>
          <w:szCs w:val="20"/>
        </w:rPr>
        <w:tab/>
      </w:r>
      <w:r>
        <w:rPr>
          <w:rFonts w:ascii="Arial" w:hAnsi="Arial" w:cs="Arial"/>
          <w:b/>
          <w:bCs/>
          <w:sz w:val="20"/>
          <w:szCs w:val="20"/>
        </w:rPr>
        <w:tab/>
      </w:r>
      <w:r w:rsidRPr="00E32608">
        <w:rPr>
          <w:rFonts w:ascii="Arial" w:hAnsi="Arial" w:cs="Arial"/>
          <w:b/>
          <w:bCs/>
          <w:sz w:val="20"/>
          <w:szCs w:val="20"/>
        </w:rPr>
        <w:t>Jetzt bewerben für 2020</w:t>
      </w:r>
    </w:p>
    <w:p w:rsidR="00E32608" w:rsidRPr="00E32608" w:rsidRDefault="00E32608" w:rsidP="00E32608">
      <w:pPr>
        <w:widowControl w:val="0"/>
        <w:rPr>
          <w:rFonts w:ascii="Arial" w:hAnsi="Arial" w:cs="Arial"/>
          <w:sz w:val="20"/>
          <w:szCs w:val="20"/>
        </w:rPr>
      </w:pPr>
      <w:r w:rsidRPr="00E32608">
        <w:rPr>
          <w:rFonts w:ascii="Arial" w:hAnsi="Arial" w:cs="Arial"/>
          <w:sz w:val="20"/>
          <w:szCs w:val="20"/>
        </w:rPr>
        <w:t xml:space="preserve">Mit Bananen Computerspiele steuern, mit Treppenstufen Musik machen und aus Pizzakartons Virtual Reality Brillen bauen – das und vieles mehr ist möglich im Projekt </w:t>
      </w:r>
      <w:r w:rsidRPr="00E32608">
        <w:rPr>
          <w:rFonts w:ascii="Arial" w:hAnsi="Arial" w:cs="Arial"/>
          <w:b/>
          <w:bCs/>
          <w:sz w:val="20"/>
          <w:szCs w:val="20"/>
        </w:rPr>
        <w:t>"Kultur trifft Digital. Stark durch digitale Bildung und Kultur"</w:t>
      </w:r>
      <w:r w:rsidRPr="00E32608">
        <w:rPr>
          <w:rFonts w:ascii="Arial" w:hAnsi="Arial" w:cs="Arial"/>
          <w:sz w:val="20"/>
          <w:szCs w:val="20"/>
        </w:rPr>
        <w:t xml:space="preserve"> – Bewerben Sie sich jetzt für </w:t>
      </w:r>
      <w:r w:rsidRPr="00E32608">
        <w:rPr>
          <w:rFonts w:ascii="Arial" w:hAnsi="Arial" w:cs="Arial"/>
          <w:b/>
          <w:bCs/>
          <w:sz w:val="20"/>
          <w:szCs w:val="20"/>
        </w:rPr>
        <w:t>2020</w:t>
      </w:r>
      <w:r w:rsidRPr="00E32608">
        <w:rPr>
          <w:rFonts w:ascii="Arial" w:hAnsi="Arial" w:cs="Arial"/>
          <w:sz w:val="20"/>
          <w:szCs w:val="20"/>
        </w:rPr>
        <w:t>!</w:t>
      </w:r>
    </w:p>
    <w:p w:rsidR="00E32608" w:rsidRPr="00E32608" w:rsidRDefault="00E32608" w:rsidP="00E32608">
      <w:pPr>
        <w:widowControl w:val="0"/>
        <w:rPr>
          <w:rFonts w:ascii="Arial" w:hAnsi="Arial" w:cs="Arial"/>
          <w:sz w:val="20"/>
          <w:szCs w:val="20"/>
        </w:rPr>
      </w:pPr>
      <w:r w:rsidRPr="00E32608">
        <w:rPr>
          <w:rFonts w:ascii="Arial" w:hAnsi="Arial" w:cs="Arial"/>
          <w:sz w:val="20"/>
          <w:szCs w:val="20"/>
        </w:rPr>
        <w:t xml:space="preserve">Ihre Einrichtung ist interessiert daran, Kindern und Jugendlichen kulturelle Bildung mit Hilfe digitaler Medien zu ermöglichen? Das Angebot eignet sich vor allem als Ferien- und Wochenendprogramm. Planen Sie jetzt Ihre Workshops für das Jahr 2020 – bewerben Sie sich auf </w:t>
      </w:r>
      <w:hyperlink r:id="rId496" w:history="1">
        <w:r w:rsidRPr="00E32608">
          <w:rPr>
            <w:rStyle w:val="Hyperlink"/>
            <w:rFonts w:ascii="Arial" w:hAnsi="Arial" w:cs="Arial"/>
            <w:b/>
            <w:bCs/>
            <w:sz w:val="20"/>
            <w:szCs w:val="20"/>
          </w:rPr>
          <w:t>kultur-trifft-digital.de</w:t>
        </w:r>
      </w:hyperlink>
      <w:r w:rsidRPr="00E32608">
        <w:rPr>
          <w:rFonts w:ascii="Arial" w:hAnsi="Arial" w:cs="Arial"/>
          <w:sz w:val="20"/>
          <w:szCs w:val="20"/>
        </w:rPr>
        <w:t xml:space="preserve"> und schließen Sie mit der Stiftung Digitale Chancen ein Bündnis für Bildung.</w:t>
      </w:r>
    </w:p>
    <w:p w:rsidR="00E32608" w:rsidRDefault="00E32608" w:rsidP="00237833">
      <w:pPr>
        <w:widowControl w:val="0"/>
        <w:rPr>
          <w:rFonts w:ascii="Arial" w:hAnsi="Arial" w:cs="Arial"/>
          <w:sz w:val="20"/>
          <w:szCs w:val="20"/>
        </w:rPr>
      </w:pPr>
    </w:p>
    <w:p w:rsidR="000D3BC0" w:rsidRPr="000D3BC0" w:rsidRDefault="000D3BC0" w:rsidP="000D3BC0">
      <w:pPr>
        <w:widowControl w:val="0"/>
        <w:rPr>
          <w:rFonts w:ascii="Arial" w:hAnsi="Arial" w:cs="Arial"/>
          <w:sz w:val="20"/>
          <w:szCs w:val="20"/>
        </w:rPr>
      </w:pPr>
      <w:r w:rsidRPr="000D3BC0">
        <w:rPr>
          <w:rFonts w:ascii="Arial" w:hAnsi="Arial" w:cs="Arial"/>
          <w:b/>
          <w:bCs/>
          <w:sz w:val="20"/>
          <w:szCs w:val="20"/>
        </w:rPr>
        <w:t xml:space="preserve">Klaus-von-Klitzing-Preis: Bewerbungen als MINT-Lehrer des Jahres bis zum 17. September 2019 möglich </w:t>
      </w:r>
      <w:r w:rsidRPr="000D3BC0">
        <w:rPr>
          <w:rFonts w:ascii="Arial" w:hAnsi="Arial" w:cs="Arial"/>
          <w:b/>
          <w:bCs/>
          <w:sz w:val="20"/>
          <w:szCs w:val="20"/>
        </w:rPr>
        <w:tab/>
      </w:r>
      <w:r w:rsidRPr="000D3BC0">
        <w:rPr>
          <w:rFonts w:ascii="Arial" w:hAnsi="Arial" w:cs="Arial"/>
          <w:sz w:val="20"/>
          <w:szCs w:val="20"/>
        </w:rPr>
        <w:t>Auszeichnung wird zum fünfzehnten Mal vergeben</w:t>
      </w:r>
      <w:r w:rsidRPr="000D3BC0">
        <w:rPr>
          <w:rFonts w:ascii="Arial" w:hAnsi="Arial" w:cs="Arial"/>
          <w:sz w:val="20"/>
          <w:szCs w:val="20"/>
        </w:rPr>
        <w:br/>
        <w:t xml:space="preserve">Lehrerinnen und Lehrer der MINT-Fächer (Mathematik, Informatik, Naturwissenschaften und Technik) können sich ab sofort selbst online um den Preis bewerben oder von Dritten vorgeschlagen werden. </w:t>
      </w:r>
      <w:r w:rsidRPr="000D3BC0">
        <w:rPr>
          <w:rFonts w:ascii="Arial" w:hAnsi="Arial" w:cs="Arial"/>
          <w:b/>
          <w:bCs/>
          <w:sz w:val="20"/>
          <w:szCs w:val="20"/>
        </w:rPr>
        <w:t>Die Bewerbungsfrist endet am 17. September 2019.</w:t>
      </w:r>
    </w:p>
    <w:p w:rsidR="000D3BC0" w:rsidRPr="000D3BC0" w:rsidRDefault="000D3BC0" w:rsidP="000D3BC0">
      <w:pPr>
        <w:widowControl w:val="0"/>
        <w:rPr>
          <w:rFonts w:ascii="Arial" w:hAnsi="Arial" w:cs="Arial"/>
          <w:sz w:val="20"/>
          <w:szCs w:val="20"/>
        </w:rPr>
      </w:pPr>
      <w:r w:rsidRPr="000D3BC0">
        <w:rPr>
          <w:rFonts w:ascii="Arial" w:hAnsi="Arial" w:cs="Arial"/>
          <w:sz w:val="20"/>
          <w:szCs w:val="20"/>
        </w:rPr>
        <w:t xml:space="preserve">Der Preis ist mit 15.000 Euro dotiert und wird jährlich an eine Lehrkraft verliehen, der es durch besonderes schulisches und außerschulisches Engagement gelingt, ihre Schülerinnen und Schüler überzeugend zu motivieren und nachhaltig für MINT-Fächer zu begeistern. 10.000 Euro des Preisgeldes sind für ein schulisches Projekt gedacht. Die </w:t>
      </w:r>
      <w:proofErr w:type="spellStart"/>
      <w:r w:rsidRPr="000D3BC0">
        <w:rPr>
          <w:rFonts w:ascii="Arial" w:hAnsi="Arial" w:cs="Arial"/>
          <w:sz w:val="20"/>
          <w:szCs w:val="20"/>
        </w:rPr>
        <w:t>BewerberInnen</w:t>
      </w:r>
      <w:proofErr w:type="spellEnd"/>
      <w:r w:rsidRPr="000D3BC0">
        <w:rPr>
          <w:rFonts w:ascii="Arial" w:hAnsi="Arial" w:cs="Arial"/>
          <w:sz w:val="20"/>
          <w:szCs w:val="20"/>
        </w:rPr>
        <w:t xml:space="preserve"> sollten fünf Jahre Berufserfahrung in einem MINT-Fach haben und an einer Schule unterrichten, die mit dem Abitur abschließt. Erwartet wird außerdem eine mehrjährige erfolgreiche außerschulische Aktivität in diesem Bereich. Die detaillierten Anforderungen sowie das Formular zur Bewerbung finden sich im Internet unter </w:t>
      </w:r>
      <w:hyperlink r:id="rId497" w:tgtFrame="_blank" w:tooltip="http://www.klaus-von-klitzing-preis.de" w:history="1">
        <w:r w:rsidRPr="000D3BC0">
          <w:rPr>
            <w:rStyle w:val="Hyperlink"/>
            <w:rFonts w:ascii="Arial" w:hAnsi="Arial" w:cs="Arial"/>
            <w:sz w:val="20"/>
            <w:szCs w:val="20"/>
          </w:rPr>
          <w:t>http://www.klaus-von-klitzing-preis.de</w:t>
        </w:r>
      </w:hyperlink>
      <w:r w:rsidRPr="000D3BC0">
        <w:rPr>
          <w:rFonts w:ascii="Arial" w:hAnsi="Arial" w:cs="Arial"/>
          <w:sz w:val="20"/>
          <w:szCs w:val="20"/>
        </w:rPr>
        <w:t>.</w:t>
      </w:r>
    </w:p>
    <w:p w:rsidR="00346155" w:rsidRDefault="00346155" w:rsidP="00237833">
      <w:pPr>
        <w:widowControl w:val="0"/>
        <w:rPr>
          <w:rFonts w:ascii="Arial" w:hAnsi="Arial" w:cs="Arial"/>
          <w:sz w:val="20"/>
          <w:szCs w:val="20"/>
        </w:rPr>
      </w:pPr>
    </w:p>
    <w:p w:rsidR="00703B8E" w:rsidRDefault="00703B8E" w:rsidP="00237833">
      <w:pPr>
        <w:widowControl w:val="0"/>
        <w:rPr>
          <w:rFonts w:ascii="Arial" w:hAnsi="Arial" w:cs="Arial"/>
          <w:sz w:val="20"/>
          <w:szCs w:val="20"/>
        </w:rPr>
      </w:pPr>
      <w:r w:rsidRPr="00703B8E">
        <w:rPr>
          <w:rFonts w:ascii="Arial" w:hAnsi="Arial" w:cs="Arial"/>
          <w:b/>
          <w:bCs/>
          <w:sz w:val="20"/>
          <w:szCs w:val="20"/>
        </w:rPr>
        <w:t xml:space="preserve">Dortmunder </w:t>
      </w:r>
      <w:proofErr w:type="spellStart"/>
      <w:r w:rsidRPr="00703B8E">
        <w:rPr>
          <w:rFonts w:ascii="Arial" w:hAnsi="Arial" w:cs="Arial"/>
          <w:b/>
          <w:bCs/>
          <w:sz w:val="20"/>
          <w:szCs w:val="20"/>
        </w:rPr>
        <w:t>Mathetag</w:t>
      </w:r>
      <w:proofErr w:type="spellEnd"/>
      <w:r w:rsidRPr="00703B8E">
        <w:rPr>
          <w:rFonts w:ascii="Arial" w:hAnsi="Arial" w:cs="Arial"/>
          <w:b/>
          <w:bCs/>
          <w:sz w:val="20"/>
          <w:szCs w:val="20"/>
        </w:rPr>
        <w:t xml:space="preserve"> für alle am 28.09.2019 an der TU Dortmund – ANMELDUNG ab sofort möglich!</w:t>
      </w:r>
      <w:r w:rsidRPr="00703B8E">
        <w:rPr>
          <w:rFonts w:ascii="Arial" w:hAnsi="Arial" w:cs="Arial"/>
          <w:sz w:val="20"/>
          <w:szCs w:val="20"/>
        </w:rPr>
        <w:br/>
        <w:t xml:space="preserve">Der diesjährige </w:t>
      </w:r>
      <w:proofErr w:type="spellStart"/>
      <w:r w:rsidRPr="00703B8E">
        <w:rPr>
          <w:rFonts w:ascii="Arial" w:hAnsi="Arial" w:cs="Arial"/>
          <w:sz w:val="20"/>
          <w:szCs w:val="20"/>
        </w:rPr>
        <w:t>Mathetag</w:t>
      </w:r>
      <w:proofErr w:type="spellEnd"/>
      <w:r w:rsidRPr="00703B8E">
        <w:rPr>
          <w:rFonts w:ascii="Arial" w:hAnsi="Arial" w:cs="Arial"/>
          <w:sz w:val="20"/>
          <w:szCs w:val="20"/>
        </w:rPr>
        <w:t xml:space="preserve"> an der TU Dortmund beschäftigt sich mit dem Übergang der Primar- in die Sekundarstufe und ist eine gemeinsame Veranstaltung des ‚Dortmunder Mathetags für die Grundschule’ und der Sekundarstufentagung ‚Mathe für alle’.</w:t>
      </w:r>
    </w:p>
    <w:p w:rsidR="00346155" w:rsidRDefault="00703B8E" w:rsidP="00237833">
      <w:pPr>
        <w:widowControl w:val="0"/>
        <w:rPr>
          <w:rFonts w:ascii="Arial" w:hAnsi="Arial" w:cs="Arial"/>
          <w:sz w:val="20"/>
          <w:szCs w:val="20"/>
        </w:rPr>
      </w:pPr>
      <w:r>
        <w:rPr>
          <w:rFonts w:ascii="Arial" w:hAnsi="Arial" w:cs="Arial"/>
          <w:sz w:val="20"/>
          <w:szCs w:val="20"/>
        </w:rPr>
        <w:t xml:space="preserve">Hauptvortrag: </w:t>
      </w:r>
      <w:r w:rsidRPr="00703B8E">
        <w:rPr>
          <w:rFonts w:ascii="Arial" w:hAnsi="Arial" w:cs="Arial"/>
          <w:b/>
          <w:bCs/>
          <w:sz w:val="20"/>
          <w:szCs w:val="20"/>
        </w:rPr>
        <w:t>Mathe aus einem Guss – Mathematikunterricht am Übergang der Grundschule zur weiterführenden Schule</w:t>
      </w:r>
      <w:r w:rsidRPr="00703B8E">
        <w:rPr>
          <w:rFonts w:ascii="Arial" w:hAnsi="Arial" w:cs="Arial"/>
          <w:sz w:val="20"/>
          <w:szCs w:val="20"/>
        </w:rPr>
        <w:br/>
        <w:t>Das ausführliche Programm und Informationen zur Anmeldung finden Sie unter</w:t>
      </w:r>
    </w:p>
    <w:p w:rsidR="00346155" w:rsidRDefault="00941477" w:rsidP="00237833">
      <w:pPr>
        <w:widowControl w:val="0"/>
        <w:rPr>
          <w:rFonts w:ascii="Arial" w:hAnsi="Arial" w:cs="Arial"/>
          <w:sz w:val="20"/>
          <w:szCs w:val="20"/>
        </w:rPr>
      </w:pPr>
      <w:hyperlink r:id="rId498" w:history="1">
        <w:r w:rsidR="00703B8E" w:rsidRPr="00703B8E">
          <w:rPr>
            <w:rStyle w:val="Hyperlink"/>
            <w:rFonts w:ascii="Arial" w:hAnsi="Arial" w:cs="Arial"/>
            <w:sz w:val="20"/>
            <w:szCs w:val="20"/>
          </w:rPr>
          <w:t>http://www.zhb.tu-dortmund.de/zhb/wb/de/home/Kongresse/Dortmunder_Mathetag_fuer_alle/index.html</w:t>
        </w:r>
      </w:hyperlink>
    </w:p>
    <w:p w:rsidR="006764D6" w:rsidRDefault="006764D6" w:rsidP="00237833">
      <w:pPr>
        <w:widowControl w:val="0"/>
        <w:rPr>
          <w:rFonts w:ascii="Arial" w:hAnsi="Arial" w:cs="Arial"/>
          <w:sz w:val="20"/>
          <w:szCs w:val="20"/>
        </w:rPr>
      </w:pPr>
    </w:p>
    <w:p w:rsidR="00223AD1" w:rsidRPr="00223AD1" w:rsidRDefault="00223AD1" w:rsidP="00223AD1">
      <w:pPr>
        <w:widowControl w:val="0"/>
        <w:rPr>
          <w:rFonts w:ascii="Arial" w:hAnsi="Arial" w:cs="Arial"/>
          <w:b/>
          <w:bCs/>
          <w:sz w:val="20"/>
          <w:szCs w:val="20"/>
        </w:rPr>
      </w:pPr>
      <w:r w:rsidRPr="00223AD1">
        <w:rPr>
          <w:rFonts w:ascii="Arial" w:hAnsi="Arial" w:cs="Arial"/>
          <w:b/>
          <w:bCs/>
          <w:sz w:val="20"/>
          <w:szCs w:val="20"/>
        </w:rPr>
        <w:t>Weltklasse!-Aktionsmaterialien bestellen</w:t>
      </w:r>
    </w:p>
    <w:p w:rsidR="00223AD1" w:rsidRPr="00223AD1" w:rsidRDefault="00223AD1" w:rsidP="00223AD1">
      <w:pPr>
        <w:widowControl w:val="0"/>
        <w:rPr>
          <w:rFonts w:ascii="Arial" w:hAnsi="Arial" w:cs="Arial"/>
          <w:b/>
          <w:bCs/>
          <w:sz w:val="20"/>
          <w:szCs w:val="20"/>
        </w:rPr>
      </w:pPr>
      <w:r w:rsidRPr="00223AD1">
        <w:rPr>
          <w:rFonts w:ascii="Arial" w:hAnsi="Arial" w:cs="Arial"/>
          <w:b/>
          <w:bCs/>
          <w:sz w:val="20"/>
          <w:szCs w:val="20"/>
        </w:rPr>
        <w:t>Schulaktion "Weltklasse! Ohne Bildung keine Zukunft" vom 29. April bis zum 31. Dezember 2019</w:t>
      </w:r>
    </w:p>
    <w:p w:rsidR="00223AD1" w:rsidRPr="00223AD1" w:rsidRDefault="00223AD1" w:rsidP="00223AD1">
      <w:pPr>
        <w:widowControl w:val="0"/>
        <w:rPr>
          <w:rFonts w:ascii="Arial" w:hAnsi="Arial" w:cs="Arial"/>
          <w:sz w:val="20"/>
          <w:szCs w:val="20"/>
        </w:rPr>
      </w:pPr>
      <w:r w:rsidRPr="00223AD1">
        <w:rPr>
          <w:rFonts w:ascii="Arial" w:hAnsi="Arial" w:cs="Arial"/>
          <w:sz w:val="20"/>
          <w:szCs w:val="20"/>
        </w:rPr>
        <w:t>Bildung ist ein Menschenrecht. Wer aufgrund von Krieg, Armut, Verfolgung, den Folgen des Klimawandels oder um Arbeit zu finden, die Heimat verlassen muss hat es aber besonders schwer, eine gute Bildung zu erlangen. Entweder fehlen gute Bildungsangebote oder das Aufnahmeland verwehrt den Zugang dazu. Auch sprachliche und kulturelle Barrieren können einer guten Bildung im Wege stehen.</w:t>
      </w:r>
      <w:r>
        <w:rPr>
          <w:rFonts w:ascii="Arial" w:hAnsi="Arial" w:cs="Arial"/>
          <w:sz w:val="20"/>
          <w:szCs w:val="20"/>
        </w:rPr>
        <w:t xml:space="preserve"> Das Material kann hier bestellt werden:</w:t>
      </w:r>
    </w:p>
    <w:p w:rsidR="00223AD1" w:rsidRDefault="00941477" w:rsidP="00237833">
      <w:pPr>
        <w:widowControl w:val="0"/>
        <w:rPr>
          <w:rFonts w:ascii="Arial" w:hAnsi="Arial" w:cs="Arial"/>
          <w:sz w:val="20"/>
          <w:szCs w:val="20"/>
        </w:rPr>
      </w:pPr>
      <w:hyperlink r:id="rId499" w:history="1">
        <w:r w:rsidR="00223AD1" w:rsidRPr="00223AD1">
          <w:rPr>
            <w:rStyle w:val="Hyperlink"/>
            <w:rFonts w:ascii="Arial" w:hAnsi="Arial" w:cs="Arial"/>
            <w:sz w:val="20"/>
            <w:szCs w:val="20"/>
          </w:rPr>
          <w:t>https://www.bildungskampagne.org/materialbestellung</w:t>
        </w:r>
      </w:hyperlink>
    </w:p>
    <w:p w:rsidR="00223AD1" w:rsidRDefault="00223AD1" w:rsidP="00237833">
      <w:pPr>
        <w:widowControl w:val="0"/>
        <w:rPr>
          <w:rFonts w:ascii="Arial" w:hAnsi="Arial" w:cs="Arial"/>
          <w:sz w:val="20"/>
          <w:szCs w:val="20"/>
        </w:rPr>
      </w:pPr>
      <w:r>
        <w:rPr>
          <w:rFonts w:ascii="Arial" w:hAnsi="Arial" w:cs="Arial"/>
          <w:sz w:val="20"/>
          <w:szCs w:val="20"/>
        </w:rPr>
        <w:t>und steht auch hier zum Download:</w:t>
      </w:r>
      <w:r w:rsidR="00AB14ED">
        <w:rPr>
          <w:rFonts w:ascii="Arial" w:hAnsi="Arial" w:cs="Arial"/>
          <w:sz w:val="20"/>
          <w:szCs w:val="20"/>
        </w:rPr>
        <w:tab/>
      </w:r>
      <w:hyperlink r:id="rId500" w:history="1">
        <w:r w:rsidRPr="00223AD1">
          <w:rPr>
            <w:rStyle w:val="Hyperlink"/>
            <w:rFonts w:ascii="Arial" w:hAnsi="Arial" w:cs="Arial"/>
            <w:sz w:val="20"/>
            <w:szCs w:val="20"/>
          </w:rPr>
          <w:t>https://www.bildungskampagne.org/ohne-bildung-keine-zukunft</w:t>
        </w:r>
      </w:hyperlink>
    </w:p>
    <w:p w:rsidR="00223AD1" w:rsidRDefault="00223AD1" w:rsidP="00237833">
      <w:pPr>
        <w:widowControl w:val="0"/>
        <w:rPr>
          <w:rFonts w:ascii="Arial" w:hAnsi="Arial" w:cs="Arial"/>
          <w:sz w:val="20"/>
          <w:szCs w:val="20"/>
        </w:rPr>
      </w:pPr>
    </w:p>
    <w:p w:rsidR="00AB14ED" w:rsidRPr="00AB14ED" w:rsidRDefault="00AB14ED" w:rsidP="00AB14ED">
      <w:pPr>
        <w:widowControl w:val="0"/>
        <w:rPr>
          <w:rFonts w:ascii="Arial" w:hAnsi="Arial" w:cs="Arial"/>
          <w:sz w:val="20"/>
          <w:szCs w:val="20"/>
        </w:rPr>
      </w:pPr>
      <w:r w:rsidRPr="00AB14ED">
        <w:rPr>
          <w:rFonts w:ascii="Arial" w:hAnsi="Arial" w:cs="Arial"/>
          <w:b/>
          <w:bCs/>
          <w:sz w:val="20"/>
          <w:szCs w:val="20"/>
        </w:rPr>
        <w:t>Ankündigung ÖFEB-Kongress</w:t>
      </w:r>
      <w:r w:rsidRPr="00AB14ED">
        <w:rPr>
          <w:rFonts w:ascii="Arial" w:hAnsi="Arial" w:cs="Arial"/>
          <w:b/>
          <w:bCs/>
          <w:sz w:val="20"/>
          <w:szCs w:val="20"/>
        </w:rPr>
        <w:br/>
      </w:r>
      <w:r w:rsidRPr="00AB14ED">
        <w:rPr>
          <w:rFonts w:ascii="Arial" w:hAnsi="Arial" w:cs="Arial"/>
          <w:sz w:val="20"/>
          <w:szCs w:val="20"/>
        </w:rPr>
        <w:t xml:space="preserve">Vom 17.09. - 20.09.2019 findet an der PH OÖ der ÖFEB-Kongress 2019 unter dem Titel "Vermessen? Zum Verhältnis von Bildungsforschung, Bildungspolitik und Bildungspraxis" statt. </w:t>
      </w:r>
    </w:p>
    <w:p w:rsidR="00AB14ED" w:rsidRPr="00AB14ED" w:rsidRDefault="00AB14ED" w:rsidP="00AB14ED">
      <w:pPr>
        <w:widowControl w:val="0"/>
        <w:rPr>
          <w:rFonts w:ascii="Arial" w:hAnsi="Arial" w:cs="Arial"/>
          <w:sz w:val="20"/>
          <w:szCs w:val="20"/>
        </w:rPr>
      </w:pPr>
      <w:r w:rsidRPr="00AB14ED">
        <w:rPr>
          <w:rFonts w:ascii="Arial" w:hAnsi="Arial" w:cs="Arial"/>
          <w:sz w:val="20"/>
          <w:szCs w:val="20"/>
        </w:rPr>
        <w:lastRenderedPageBreak/>
        <w:t>- Haben wir genügend bzw. die richtigen „Evidenzen“, um Bildungsprozesse sinnvoll zu steuern?</w:t>
      </w:r>
      <w:r w:rsidRPr="00AB14ED">
        <w:rPr>
          <w:rFonts w:ascii="Arial" w:hAnsi="Arial" w:cs="Arial"/>
          <w:sz w:val="20"/>
          <w:szCs w:val="20"/>
        </w:rPr>
        <w:br/>
        <w:t>- Welche Informationen/Daten werden von wem wie und warum genutzt, welche nicht und warum nicht?</w:t>
      </w:r>
      <w:r w:rsidRPr="00AB14ED">
        <w:rPr>
          <w:rFonts w:ascii="Arial" w:hAnsi="Arial" w:cs="Arial"/>
          <w:sz w:val="20"/>
          <w:szCs w:val="20"/>
        </w:rPr>
        <w:br/>
        <w:t>- Was sagen vorliegende Informationen/Daten über gelingende Bildungsprozesse?</w:t>
      </w:r>
      <w:r w:rsidRPr="00AB14ED">
        <w:rPr>
          <w:rFonts w:ascii="Arial" w:hAnsi="Arial" w:cs="Arial"/>
          <w:sz w:val="20"/>
          <w:szCs w:val="20"/>
        </w:rPr>
        <w:br/>
        <w:t xml:space="preserve">- Erhöhen vermehrte Testungen die pädagogische Qualität? </w:t>
      </w:r>
    </w:p>
    <w:p w:rsidR="00AB14ED" w:rsidRPr="00AB14ED" w:rsidRDefault="00AB14ED" w:rsidP="00AB14ED">
      <w:pPr>
        <w:widowControl w:val="0"/>
        <w:rPr>
          <w:rFonts w:ascii="Arial" w:hAnsi="Arial" w:cs="Arial"/>
          <w:b/>
          <w:bCs/>
          <w:sz w:val="20"/>
          <w:szCs w:val="20"/>
        </w:rPr>
      </w:pPr>
      <w:r w:rsidRPr="00AB14ED">
        <w:rPr>
          <w:rFonts w:ascii="Arial" w:hAnsi="Arial" w:cs="Arial"/>
          <w:sz w:val="20"/>
          <w:szCs w:val="20"/>
        </w:rPr>
        <w:t xml:space="preserve">Die Anmeldefrist wurde soeben bis 5. Juli verlängert! Weitere Informationen zu diesem hochkarätigen bildungswissenschaftlichen Kongress finden Sie auf der Kongresswebseite. </w:t>
      </w:r>
      <w:hyperlink r:id="rId501" w:history="1">
        <w:r w:rsidRPr="00AB14ED">
          <w:rPr>
            <w:rStyle w:val="Hyperlink"/>
            <w:rFonts w:ascii="Arial" w:hAnsi="Arial" w:cs="Arial"/>
            <w:sz w:val="20"/>
            <w:szCs w:val="20"/>
          </w:rPr>
          <w:t>https://ph-ooe.at/oefeb_kongress</w:t>
        </w:r>
      </w:hyperlink>
      <w:r w:rsidRPr="00AB14ED">
        <w:rPr>
          <w:rFonts w:ascii="Arial" w:hAnsi="Arial" w:cs="Arial"/>
          <w:b/>
          <w:bCs/>
          <w:sz w:val="20"/>
          <w:szCs w:val="20"/>
        </w:rPr>
        <w:br/>
      </w:r>
    </w:p>
    <w:p w:rsidR="00AB14ED" w:rsidRPr="00AB14ED" w:rsidRDefault="00AB14ED" w:rsidP="00AB14ED">
      <w:pPr>
        <w:widowControl w:val="0"/>
        <w:rPr>
          <w:rFonts w:ascii="Arial" w:hAnsi="Arial" w:cs="Arial"/>
          <w:sz w:val="20"/>
          <w:szCs w:val="20"/>
        </w:rPr>
      </w:pPr>
      <w:bookmarkStart w:id="55" w:name="Preise__Inklusion"/>
      <w:bookmarkEnd w:id="55"/>
      <w:r w:rsidRPr="00AB14ED">
        <w:rPr>
          <w:rFonts w:ascii="Arial" w:hAnsi="Arial" w:cs="Arial"/>
          <w:b/>
          <w:bCs/>
          <w:sz w:val="20"/>
          <w:szCs w:val="20"/>
        </w:rPr>
        <w:t xml:space="preserve">Ausschreibungen Preise zum Thema Inklusion </w:t>
      </w:r>
      <w:r w:rsidRPr="00AB14ED">
        <w:rPr>
          <w:rFonts w:ascii="Arial" w:hAnsi="Arial" w:cs="Arial"/>
          <w:sz w:val="20"/>
          <w:szCs w:val="20"/>
        </w:rPr>
        <w:br/>
        <w:t xml:space="preserve">Die Lebenshilfe Österreich vergibt wieder an Einzelpersonen, Organisationen und Unternehmen den Inklusionspreis, um gelungene Umsetzung von Inklusion zu prämieren. Gesucht sind Projekte auf nationaler, regionaler und lokaler Ebene, die im Bereich Bildung, Arbeit oder Wohnen und Freizeit Selbstbestimmung und Teilhabe für Menschen mit Behinderungen ermöglichen. Ein besonderer Schwerpunkt wird heuer auf das Thema "Arbeit und Erwerbs-Einkommen" gelegt. Auf der </w:t>
      </w:r>
      <w:hyperlink r:id="rId502" w:history="1">
        <w:r w:rsidRPr="00AB14ED">
          <w:rPr>
            <w:rStyle w:val="Hyperlink"/>
            <w:rFonts w:ascii="Arial" w:hAnsi="Arial" w:cs="Arial"/>
            <w:sz w:val="20"/>
            <w:szCs w:val="20"/>
          </w:rPr>
          <w:t>Webseite</w:t>
        </w:r>
      </w:hyperlink>
      <w:r w:rsidRPr="00AB14ED">
        <w:rPr>
          <w:rFonts w:ascii="Arial" w:hAnsi="Arial" w:cs="Arial"/>
          <w:sz w:val="20"/>
          <w:szCs w:val="20"/>
        </w:rPr>
        <w:t xml:space="preserve"> dieser Ausschreibung finden Sie weitere Informationen u.a. auch in einfacher Sprache und einen </w:t>
      </w:r>
      <w:hyperlink r:id="rId503" w:history="1">
        <w:r w:rsidRPr="00AB14ED">
          <w:rPr>
            <w:rStyle w:val="Hyperlink"/>
            <w:rFonts w:ascii="Arial" w:hAnsi="Arial" w:cs="Arial"/>
            <w:sz w:val="20"/>
            <w:szCs w:val="20"/>
          </w:rPr>
          <w:t>Videoaufruf</w:t>
        </w:r>
      </w:hyperlink>
      <w:r w:rsidRPr="00AB14ED">
        <w:rPr>
          <w:rFonts w:ascii="Arial" w:hAnsi="Arial" w:cs="Arial"/>
          <w:sz w:val="20"/>
          <w:szCs w:val="20"/>
        </w:rPr>
        <w:t xml:space="preserve"> zur Teilnahme an diesem Wettbewerb. </w:t>
      </w:r>
    </w:p>
    <w:p w:rsidR="00AB14ED" w:rsidRPr="00AB14ED" w:rsidRDefault="00941477" w:rsidP="00AB14ED">
      <w:pPr>
        <w:widowControl w:val="0"/>
        <w:rPr>
          <w:rFonts w:ascii="Arial" w:hAnsi="Arial" w:cs="Arial"/>
          <w:sz w:val="20"/>
          <w:szCs w:val="20"/>
        </w:rPr>
      </w:pPr>
      <w:hyperlink r:id="rId504" w:history="1">
        <w:r w:rsidR="00AB14ED" w:rsidRPr="00AB14ED">
          <w:rPr>
            <w:rStyle w:val="Hyperlink"/>
            <w:rFonts w:ascii="Arial" w:hAnsi="Arial" w:cs="Arial"/>
            <w:sz w:val="20"/>
            <w:szCs w:val="20"/>
          </w:rPr>
          <w:t>https://lebenshilfe.at/inklusion/inklusionspreis/</w:t>
        </w:r>
      </w:hyperlink>
      <w:r w:rsidR="00AB14ED" w:rsidRPr="00AB14ED">
        <w:rPr>
          <w:rFonts w:ascii="Arial" w:hAnsi="Arial" w:cs="Arial"/>
          <w:sz w:val="20"/>
          <w:szCs w:val="20"/>
        </w:rPr>
        <w:br/>
      </w:r>
      <w:r w:rsidR="00AB14ED" w:rsidRPr="00AB14ED">
        <w:rPr>
          <w:rFonts w:ascii="Arial" w:hAnsi="Arial" w:cs="Arial"/>
          <w:sz w:val="20"/>
          <w:szCs w:val="20"/>
        </w:rPr>
        <w:br/>
      </w:r>
      <w:bookmarkStart w:id="56" w:name="Aktuelles__Menschenrechte"/>
      <w:bookmarkEnd w:id="56"/>
      <w:r w:rsidR="00AB14ED" w:rsidRPr="00AB14ED">
        <w:rPr>
          <w:rFonts w:ascii="Arial" w:hAnsi="Arial" w:cs="Arial"/>
          <w:b/>
          <w:bCs/>
          <w:sz w:val="20"/>
          <w:szCs w:val="20"/>
        </w:rPr>
        <w:t>Aktuelles aus dem Bereich Menschenrechte und Politische Bildung</w:t>
      </w:r>
      <w:r w:rsidR="00AB14ED" w:rsidRPr="00AB14ED">
        <w:rPr>
          <w:rFonts w:ascii="Arial" w:hAnsi="Arial" w:cs="Arial"/>
          <w:sz w:val="20"/>
          <w:szCs w:val="20"/>
        </w:rPr>
        <w:br/>
        <w:t xml:space="preserve">Das Ars Electronic Center veranstaltet zusammen mit der PH OÖ am 5. 9. 2019 das </w:t>
      </w:r>
      <w:r w:rsidR="00AB14ED" w:rsidRPr="00AB14ED">
        <w:rPr>
          <w:rFonts w:ascii="Arial" w:hAnsi="Arial" w:cs="Arial"/>
          <w:b/>
          <w:sz w:val="20"/>
          <w:szCs w:val="20"/>
        </w:rPr>
        <w:t>Symposium "Lasset uns streiten - Konfliktkultur im Zeitalter digitaler Schlachtfelde</w:t>
      </w:r>
      <w:r w:rsidR="00AB14ED" w:rsidRPr="00AB14ED">
        <w:rPr>
          <w:rFonts w:ascii="Arial" w:hAnsi="Arial" w:cs="Arial"/>
          <w:sz w:val="20"/>
          <w:szCs w:val="20"/>
        </w:rPr>
        <w:t>r", welches der Frage nachgeht, in wieweit Soziale Medien einen Beitrag leisten Konflikt- und Streitkultur weiter zu entwickeln oder diese verhindern. Nähere Informationen und Anmeldemöglichkeiten finden Sie hier.</w:t>
      </w:r>
      <w:r w:rsidR="00AB14ED" w:rsidRPr="00AB14ED">
        <w:rPr>
          <w:rFonts w:ascii="Arial" w:hAnsi="Arial" w:cs="Arial"/>
          <w:sz w:val="20"/>
          <w:szCs w:val="20"/>
        </w:rPr>
        <w:br/>
      </w:r>
      <w:hyperlink r:id="rId505" w:history="1">
        <w:r w:rsidR="00AB14ED" w:rsidRPr="00AB14ED">
          <w:rPr>
            <w:rStyle w:val="Hyperlink"/>
            <w:rFonts w:ascii="Arial" w:hAnsi="Arial" w:cs="Arial"/>
            <w:sz w:val="20"/>
            <w:szCs w:val="20"/>
          </w:rPr>
          <w:t>https://ph-ooe.at/index.php?id=2929</w:t>
        </w:r>
      </w:hyperlink>
      <w:r w:rsidR="00AB14ED" w:rsidRPr="00AB14ED">
        <w:rPr>
          <w:rFonts w:ascii="Arial" w:hAnsi="Arial" w:cs="Arial"/>
          <w:sz w:val="20"/>
          <w:szCs w:val="20"/>
        </w:rPr>
        <w:br/>
      </w:r>
    </w:p>
    <w:p w:rsidR="00AB14ED" w:rsidRDefault="00F27C43" w:rsidP="00237833">
      <w:pPr>
        <w:widowControl w:val="0"/>
        <w:rPr>
          <w:rFonts w:ascii="Arial" w:hAnsi="Arial" w:cs="Arial"/>
          <w:sz w:val="20"/>
          <w:szCs w:val="20"/>
        </w:rPr>
      </w:pPr>
      <w:r w:rsidRPr="00F27C43">
        <w:rPr>
          <w:rFonts w:ascii="Arial" w:hAnsi="Arial" w:cs="Arial"/>
          <w:b/>
          <w:sz w:val="20"/>
          <w:szCs w:val="20"/>
        </w:rPr>
        <w:t xml:space="preserve">Der </w:t>
      </w:r>
      <w:proofErr w:type="spellStart"/>
      <w:r w:rsidRPr="00F27C43">
        <w:rPr>
          <w:rFonts w:ascii="Arial" w:hAnsi="Arial" w:cs="Arial"/>
          <w:b/>
          <w:sz w:val="20"/>
          <w:szCs w:val="20"/>
        </w:rPr>
        <w:t>BvLB</w:t>
      </w:r>
      <w:proofErr w:type="spellEnd"/>
      <w:r w:rsidRPr="00F27C43">
        <w:rPr>
          <w:rFonts w:ascii="Arial" w:hAnsi="Arial" w:cs="Arial"/>
          <w:b/>
          <w:sz w:val="20"/>
          <w:szCs w:val="20"/>
        </w:rPr>
        <w:t xml:space="preserve"> Bundesverband der Lehrkräfte für Berufsbildung </w:t>
      </w:r>
      <w:r w:rsidRPr="00F27C43">
        <w:rPr>
          <w:rFonts w:ascii="Arial" w:hAnsi="Arial" w:cs="Arial"/>
          <w:sz w:val="20"/>
          <w:szCs w:val="20"/>
        </w:rPr>
        <w:t>e. V. veranstaltet mit Unterstützung des Verband Bildungsmedien e. V. am 14. und 15. November 2019 den "</w:t>
      </w:r>
      <w:proofErr w:type="spellStart"/>
      <w:r w:rsidRPr="00F27C43">
        <w:rPr>
          <w:rFonts w:ascii="Arial" w:hAnsi="Arial" w:cs="Arial"/>
          <w:b/>
          <w:sz w:val="20"/>
          <w:szCs w:val="20"/>
        </w:rPr>
        <w:t>BvLB</w:t>
      </w:r>
      <w:proofErr w:type="spellEnd"/>
      <w:r w:rsidRPr="00F27C43">
        <w:rPr>
          <w:rFonts w:ascii="Arial" w:hAnsi="Arial" w:cs="Arial"/>
          <w:b/>
          <w:sz w:val="20"/>
          <w:szCs w:val="20"/>
        </w:rPr>
        <w:t>-Berufsbildungskongress"</w:t>
      </w:r>
      <w:r w:rsidRPr="00F27C43">
        <w:rPr>
          <w:rFonts w:ascii="Arial" w:hAnsi="Arial" w:cs="Arial"/>
          <w:sz w:val="20"/>
          <w:szCs w:val="20"/>
        </w:rPr>
        <w:t xml:space="preserve"> im </w:t>
      </w:r>
      <w:proofErr w:type="spellStart"/>
      <w:r w:rsidRPr="00F27C43">
        <w:rPr>
          <w:rFonts w:ascii="Arial" w:hAnsi="Arial" w:cs="Arial"/>
          <w:sz w:val="20"/>
          <w:szCs w:val="20"/>
        </w:rPr>
        <w:t>dbb</w:t>
      </w:r>
      <w:proofErr w:type="spellEnd"/>
      <w:r w:rsidRPr="00F27C43">
        <w:rPr>
          <w:rFonts w:ascii="Arial" w:hAnsi="Arial" w:cs="Arial"/>
          <w:sz w:val="20"/>
          <w:szCs w:val="20"/>
        </w:rPr>
        <w:t xml:space="preserve"> Forum in Berlin. Das Motto lautet </w:t>
      </w:r>
      <w:r w:rsidRPr="00F27C43">
        <w:rPr>
          <w:rFonts w:ascii="Arial" w:hAnsi="Arial" w:cs="Arial"/>
          <w:b/>
          <w:sz w:val="20"/>
          <w:szCs w:val="20"/>
        </w:rPr>
        <w:t>"Digitalisierung – Jenseits des Kabels</w:t>
      </w:r>
      <w:r w:rsidRPr="00F27C43">
        <w:rPr>
          <w:rFonts w:ascii="Arial" w:hAnsi="Arial" w:cs="Arial"/>
          <w:sz w:val="20"/>
          <w:szCs w:val="20"/>
        </w:rPr>
        <w:t>".</w:t>
      </w:r>
      <w:r w:rsidRPr="00F27C43">
        <w:rPr>
          <w:rFonts w:ascii="Arial" w:hAnsi="Arial" w:cs="Arial"/>
          <w:sz w:val="20"/>
          <w:szCs w:val="20"/>
        </w:rPr>
        <w:br/>
        <w:t xml:space="preserve">Die Anmeldung ist ab sofort unter </w:t>
      </w:r>
      <w:hyperlink r:id="rId506" w:tgtFrame="_blank" w:history="1">
        <w:r w:rsidRPr="00F27C43">
          <w:rPr>
            <w:rStyle w:val="Hyperlink"/>
            <w:rFonts w:ascii="Arial" w:hAnsi="Arial" w:cs="Arial"/>
            <w:b/>
            <w:bCs/>
            <w:sz w:val="20"/>
            <w:szCs w:val="20"/>
          </w:rPr>
          <w:t>www.bvlb-berufsbildungskongress.de</w:t>
        </w:r>
      </w:hyperlink>
      <w:r w:rsidRPr="00F27C43">
        <w:rPr>
          <w:rFonts w:ascii="Arial" w:hAnsi="Arial" w:cs="Arial"/>
          <w:sz w:val="20"/>
          <w:szCs w:val="20"/>
        </w:rPr>
        <w:t xml:space="preserve"> möglich.</w:t>
      </w:r>
      <w:r w:rsidRPr="00F27C43">
        <w:rPr>
          <w:rFonts w:ascii="Arial" w:hAnsi="Arial" w:cs="Arial"/>
          <w:sz w:val="20"/>
          <w:szCs w:val="20"/>
        </w:rPr>
        <w:br/>
      </w:r>
    </w:p>
    <w:p w:rsidR="00703B8E" w:rsidRDefault="00703B8E"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57" w:name="_Bildungspolitik,_Medienpädagogik,_R"/>
      <w:bookmarkStart w:id="58" w:name="_Bildungspolitik,_Medienpädagogik,_G"/>
      <w:bookmarkEnd w:id="57"/>
      <w:bookmarkEnd w:id="58"/>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59" w:name="_Software,_Hardware-Skripte"/>
      <w:bookmarkStart w:id="60" w:name="_Bildungspolitik:"/>
      <w:bookmarkEnd w:id="59"/>
      <w:bookmarkEnd w:id="60"/>
      <w:r w:rsidRPr="0083485D">
        <w:rPr>
          <w:sz w:val="24"/>
        </w:rPr>
        <w:t>Bildungspolitik</w:t>
      </w:r>
    </w:p>
    <w:p w:rsidR="00A32327" w:rsidRDefault="00A32327" w:rsidP="00F57BA6">
      <w:pPr>
        <w:widowControl w:val="0"/>
        <w:rPr>
          <w:rFonts w:ascii="Arial" w:hAnsi="Arial" w:cs="Arial"/>
          <w:sz w:val="20"/>
          <w:szCs w:val="20"/>
        </w:rPr>
      </w:pPr>
    </w:p>
    <w:p w:rsidR="004A48FC" w:rsidRPr="004A48FC" w:rsidRDefault="004A48FC" w:rsidP="00F57BA6">
      <w:pPr>
        <w:widowControl w:val="0"/>
        <w:rPr>
          <w:rFonts w:ascii="Arial" w:hAnsi="Arial" w:cs="Arial"/>
          <w:b/>
          <w:sz w:val="20"/>
          <w:szCs w:val="20"/>
        </w:rPr>
      </w:pPr>
      <w:r w:rsidRPr="004A48FC">
        <w:rPr>
          <w:rFonts w:ascii="Arial" w:hAnsi="Arial" w:cs="Arial"/>
          <w:b/>
          <w:sz w:val="20"/>
          <w:szCs w:val="20"/>
        </w:rPr>
        <w:t>Lehrer ohne Abitur – Berlin gehen nun sogar die Quereinsteiger aus</w:t>
      </w:r>
    </w:p>
    <w:p w:rsidR="00346155" w:rsidRDefault="00941477" w:rsidP="00F57BA6">
      <w:pPr>
        <w:widowControl w:val="0"/>
        <w:rPr>
          <w:rFonts w:ascii="Arial" w:hAnsi="Arial" w:cs="Arial"/>
          <w:sz w:val="20"/>
          <w:szCs w:val="20"/>
        </w:rPr>
      </w:pPr>
      <w:hyperlink r:id="rId507" w:history="1">
        <w:r w:rsidR="004A48FC" w:rsidRPr="004A48FC">
          <w:rPr>
            <w:rStyle w:val="Hyperlink"/>
            <w:rFonts w:ascii="Arial" w:hAnsi="Arial" w:cs="Arial"/>
            <w:sz w:val="20"/>
            <w:szCs w:val="20"/>
          </w:rPr>
          <w:t>https://www.welt.de/politik/deutschland/article194914547/Lehrermangel-Berlin-gehen-nun-sogar-die-Quereinsteiger-aus.html</w:t>
        </w:r>
      </w:hyperlink>
    </w:p>
    <w:p w:rsidR="00346155" w:rsidRDefault="004A48FC" w:rsidP="00F57BA6">
      <w:pPr>
        <w:widowControl w:val="0"/>
        <w:rPr>
          <w:rFonts w:ascii="Arial" w:hAnsi="Arial" w:cs="Arial"/>
          <w:sz w:val="20"/>
          <w:szCs w:val="20"/>
        </w:rPr>
      </w:pPr>
      <w:r w:rsidRPr="004A48FC">
        <w:rPr>
          <w:rFonts w:ascii="Arial" w:hAnsi="Arial" w:cs="Arial"/>
          <w:sz w:val="20"/>
          <w:szCs w:val="20"/>
        </w:rPr>
        <w:t>Zum Schuljahr 2018/2019 hatten zwei Drittel der 2700 Lehrkräfte, die in Berlin neu eingestellt wurden, kein klassisches Lehramtsstudium absolviert. In Schulen in sozialen Brennpunkten ist der Anteil an Quereinsteigern besonders groß, </w:t>
      </w:r>
      <w:hyperlink r:id="rId508" w:history="1">
        <w:r w:rsidRPr="004A48FC">
          <w:rPr>
            <w:rStyle w:val="Hyperlink"/>
            <w:rFonts w:ascii="Arial" w:hAnsi="Arial" w:cs="Arial"/>
            <w:sz w:val="20"/>
            <w:szCs w:val="20"/>
          </w:rPr>
          <w:t>zeigte zuletzt eine Studie des Wissenschaftszentrums Berlin für Sozialforschung (WZB)</w:t>
        </w:r>
      </w:hyperlink>
      <w:r w:rsidRPr="004A48FC">
        <w:rPr>
          <w:rFonts w:ascii="Arial" w:hAnsi="Arial" w:cs="Arial"/>
          <w:sz w:val="20"/>
          <w:szCs w:val="20"/>
        </w:rPr>
        <w:t>.</w:t>
      </w:r>
    </w:p>
    <w:p w:rsidR="00810555" w:rsidRDefault="00810555" w:rsidP="004A48FC">
      <w:pPr>
        <w:widowControl w:val="0"/>
        <w:rPr>
          <w:rFonts w:ascii="Arial" w:hAnsi="Arial" w:cs="Arial"/>
          <w:b/>
          <w:sz w:val="20"/>
          <w:szCs w:val="20"/>
        </w:rPr>
      </w:pPr>
    </w:p>
    <w:p w:rsidR="004A48FC" w:rsidRPr="004A48FC" w:rsidRDefault="004A48FC" w:rsidP="004A48FC">
      <w:pPr>
        <w:widowControl w:val="0"/>
        <w:rPr>
          <w:rFonts w:ascii="Arial" w:hAnsi="Arial" w:cs="Arial"/>
          <w:sz w:val="20"/>
          <w:szCs w:val="20"/>
        </w:rPr>
      </w:pPr>
      <w:r w:rsidRPr="004A48FC">
        <w:rPr>
          <w:rFonts w:ascii="Arial" w:hAnsi="Arial" w:cs="Arial"/>
          <w:b/>
          <w:sz w:val="20"/>
          <w:szCs w:val="20"/>
        </w:rPr>
        <w:t xml:space="preserve">Bekommen die sozial </w:t>
      </w:r>
      <w:proofErr w:type="spellStart"/>
      <w:r w:rsidRPr="004A48FC">
        <w:rPr>
          <w:rFonts w:ascii="Arial" w:hAnsi="Arial" w:cs="Arial"/>
          <w:b/>
          <w:sz w:val="20"/>
          <w:szCs w:val="20"/>
        </w:rPr>
        <w:t>benachteiligsten</w:t>
      </w:r>
      <w:proofErr w:type="spellEnd"/>
      <w:r w:rsidRPr="004A48FC">
        <w:rPr>
          <w:rFonts w:ascii="Arial" w:hAnsi="Arial" w:cs="Arial"/>
          <w:b/>
          <w:sz w:val="20"/>
          <w:szCs w:val="20"/>
        </w:rPr>
        <w:t xml:space="preserve"> Schüler*innen die „besten“ Schulen</w:t>
      </w:r>
      <w:r w:rsidRPr="004A48FC">
        <w:rPr>
          <w:rFonts w:ascii="Arial" w:hAnsi="Arial" w:cs="Arial"/>
          <w:sz w:val="20"/>
          <w:szCs w:val="20"/>
        </w:rPr>
        <w:t>?</w:t>
      </w:r>
    </w:p>
    <w:p w:rsidR="004A48FC" w:rsidRDefault="004A48FC" w:rsidP="00F57BA6">
      <w:pPr>
        <w:widowControl w:val="0"/>
        <w:rPr>
          <w:rFonts w:ascii="Arial" w:hAnsi="Arial" w:cs="Arial"/>
          <w:sz w:val="20"/>
          <w:szCs w:val="20"/>
        </w:rPr>
      </w:pPr>
      <w:r w:rsidRPr="004A48FC">
        <w:rPr>
          <w:rFonts w:ascii="Arial" w:hAnsi="Arial" w:cs="Arial"/>
          <w:sz w:val="20"/>
          <w:szCs w:val="20"/>
        </w:rPr>
        <w:t>Eine explorative Studie über den Zusammenhang von</w:t>
      </w:r>
      <w:r>
        <w:rPr>
          <w:rFonts w:ascii="Arial" w:hAnsi="Arial" w:cs="Arial"/>
          <w:sz w:val="20"/>
          <w:szCs w:val="20"/>
        </w:rPr>
        <w:t xml:space="preserve"> </w:t>
      </w:r>
      <w:r w:rsidRPr="004A48FC">
        <w:rPr>
          <w:rFonts w:ascii="Arial" w:hAnsi="Arial" w:cs="Arial"/>
          <w:sz w:val="20"/>
          <w:szCs w:val="20"/>
        </w:rPr>
        <w:t>Schulqualität und sozialer Zusammensetzung von Schulen</w:t>
      </w:r>
      <w:r>
        <w:rPr>
          <w:rFonts w:ascii="Arial" w:hAnsi="Arial" w:cs="Arial"/>
          <w:sz w:val="20"/>
          <w:szCs w:val="20"/>
        </w:rPr>
        <w:t xml:space="preserve"> </w:t>
      </w:r>
      <w:r w:rsidRPr="004A48FC">
        <w:rPr>
          <w:rFonts w:ascii="Arial" w:hAnsi="Arial" w:cs="Arial"/>
          <w:sz w:val="20"/>
          <w:szCs w:val="20"/>
        </w:rPr>
        <w:t>am Beispiel Berlins</w:t>
      </w:r>
      <w:r>
        <w:rPr>
          <w:rFonts w:ascii="Arial" w:hAnsi="Arial" w:cs="Arial"/>
          <w:sz w:val="20"/>
          <w:szCs w:val="20"/>
        </w:rPr>
        <w:t>, 2-2019 WZB</w:t>
      </w:r>
      <w:r>
        <w:rPr>
          <w:rFonts w:ascii="Arial" w:hAnsi="Arial" w:cs="Arial"/>
          <w:sz w:val="20"/>
          <w:szCs w:val="20"/>
        </w:rPr>
        <w:tab/>
      </w:r>
      <w:r>
        <w:rPr>
          <w:rFonts w:ascii="Arial" w:hAnsi="Arial" w:cs="Arial"/>
          <w:sz w:val="20"/>
          <w:szCs w:val="20"/>
        </w:rPr>
        <w:tab/>
      </w:r>
      <w:hyperlink r:id="rId509" w:history="1">
        <w:r w:rsidRPr="004A48FC">
          <w:rPr>
            <w:rStyle w:val="Hyperlink"/>
            <w:rFonts w:ascii="Arial" w:hAnsi="Arial" w:cs="Arial"/>
            <w:sz w:val="20"/>
            <w:szCs w:val="20"/>
          </w:rPr>
          <w:t>https://bibliothek.wzb.eu/pdf/2019/p19-002.pdf</w:t>
        </w:r>
      </w:hyperlink>
    </w:p>
    <w:p w:rsidR="00810555" w:rsidRPr="00810555" w:rsidRDefault="00810555" w:rsidP="00810555">
      <w:pPr>
        <w:widowControl w:val="0"/>
        <w:rPr>
          <w:rFonts w:ascii="Arial" w:hAnsi="Arial" w:cs="Arial"/>
          <w:sz w:val="20"/>
          <w:szCs w:val="20"/>
        </w:rPr>
      </w:pPr>
      <w:r w:rsidRPr="00810555">
        <w:rPr>
          <w:rFonts w:ascii="Arial" w:hAnsi="Arial" w:cs="Arial"/>
          <w:sz w:val="20"/>
          <w:szCs w:val="20"/>
        </w:rPr>
        <w:t xml:space="preserve">Lehrermangel, Unterrichtsausfall, Vertretungsstunden – mit diesen Problemen kämpfen in Berlin besonders Schulen in sozialen Brennpunkten. Obwohl schon lange zusätzliche Mittel an Schulen fließen, in denen besonders viele Kinder aus einkommensschwachen Haushalten lernen, ist die Qualität dieser Schulen messbar schlechter als die von Schulen mit einer günstigeren sozialen Zusammensetzung. Die Autoren des Wissenschaftszentrums Berlin (WZB) kommen zu dem Schluss, dass gerade die sozial benachteiligten Schulen unter den schwierigsten Bedingungen arbeiten. </w:t>
      </w:r>
    </w:p>
    <w:p w:rsidR="00810555" w:rsidRDefault="00810555" w:rsidP="00F57BA6">
      <w:pPr>
        <w:widowControl w:val="0"/>
        <w:rPr>
          <w:rFonts w:ascii="Arial" w:hAnsi="Arial" w:cs="Arial"/>
          <w:sz w:val="20"/>
          <w:szCs w:val="20"/>
        </w:rPr>
      </w:pPr>
    </w:p>
    <w:p w:rsidR="00BD648C" w:rsidRDefault="00BD648C" w:rsidP="00F57BA6">
      <w:pPr>
        <w:widowControl w:val="0"/>
        <w:rPr>
          <w:rFonts w:ascii="Arial" w:hAnsi="Arial" w:cs="Arial"/>
          <w:sz w:val="20"/>
          <w:szCs w:val="20"/>
        </w:rPr>
      </w:pPr>
      <w:r w:rsidRPr="00BD648C">
        <w:rPr>
          <w:rFonts w:ascii="Arial" w:hAnsi="Arial" w:cs="Arial"/>
          <w:b/>
          <w:sz w:val="20"/>
          <w:szCs w:val="20"/>
        </w:rPr>
        <w:t>Schule: Praktisch ohne Praxis Wenn Schule aufs Leben vorbereiten soll braucht das mehr P</w:t>
      </w:r>
      <w:r w:rsidRPr="00BD648C">
        <w:rPr>
          <w:rFonts w:ascii="Arial" w:hAnsi="Arial" w:cs="Arial"/>
          <w:sz w:val="20"/>
          <w:szCs w:val="20"/>
        </w:rPr>
        <w:t>raxis und Praxisbezug</w:t>
      </w:r>
      <w:r>
        <w:rPr>
          <w:rFonts w:ascii="Arial" w:hAnsi="Arial" w:cs="Arial"/>
          <w:sz w:val="20"/>
          <w:szCs w:val="20"/>
        </w:rPr>
        <w:tab/>
      </w:r>
      <w:r>
        <w:rPr>
          <w:rFonts w:ascii="Arial" w:hAnsi="Arial" w:cs="Arial"/>
          <w:sz w:val="20"/>
          <w:szCs w:val="20"/>
        </w:rPr>
        <w:tab/>
      </w:r>
      <w:hyperlink r:id="rId510" w:history="1">
        <w:r w:rsidRPr="00BD648C">
          <w:rPr>
            <w:rStyle w:val="Hyperlink"/>
            <w:rFonts w:ascii="Arial" w:hAnsi="Arial" w:cs="Arial"/>
            <w:sz w:val="20"/>
            <w:szCs w:val="20"/>
          </w:rPr>
          <w:t>https://www.das-macht-schule.net/schule-praktisch-ohne-praxis/</w:t>
        </w:r>
      </w:hyperlink>
    </w:p>
    <w:p w:rsidR="00BD648C" w:rsidRDefault="00941477" w:rsidP="00F57BA6">
      <w:pPr>
        <w:widowControl w:val="0"/>
        <w:rPr>
          <w:rFonts w:ascii="Arial" w:hAnsi="Arial" w:cs="Arial"/>
          <w:sz w:val="20"/>
          <w:szCs w:val="20"/>
        </w:rPr>
      </w:pPr>
      <w:hyperlink r:id="rId511" w:history="1">
        <w:r w:rsidR="00BD648C" w:rsidRPr="00F63A5D">
          <w:rPr>
            <w:rStyle w:val="Hyperlink"/>
            <w:rFonts w:ascii="Arial" w:hAnsi="Arial" w:cs="Arial"/>
            <w:sz w:val="20"/>
            <w:szCs w:val="20"/>
          </w:rPr>
          <w:t>https://www.das-macht-schule.net/download/12575/</w:t>
        </w:r>
      </w:hyperlink>
      <w:r w:rsidR="00BD648C">
        <w:rPr>
          <w:rFonts w:ascii="Arial" w:hAnsi="Arial" w:cs="Arial"/>
          <w:sz w:val="20"/>
          <w:szCs w:val="20"/>
        </w:rPr>
        <w:t xml:space="preserve"> </w:t>
      </w:r>
    </w:p>
    <w:p w:rsidR="009B4D5A" w:rsidRDefault="009B4D5A" w:rsidP="00F57BA6">
      <w:pPr>
        <w:widowControl w:val="0"/>
        <w:rPr>
          <w:rFonts w:ascii="Arial" w:hAnsi="Arial" w:cs="Arial"/>
          <w:sz w:val="20"/>
          <w:szCs w:val="20"/>
        </w:rPr>
      </w:pPr>
    </w:p>
    <w:p w:rsidR="00BD648C" w:rsidRPr="00B14B59" w:rsidRDefault="00BD648C" w:rsidP="00F57BA6">
      <w:pPr>
        <w:widowControl w:val="0"/>
        <w:rPr>
          <w:rFonts w:ascii="Arial" w:hAnsi="Arial" w:cs="Arial"/>
          <w:b/>
          <w:sz w:val="20"/>
          <w:szCs w:val="20"/>
        </w:rPr>
      </w:pPr>
      <w:r w:rsidRPr="00B14B59">
        <w:rPr>
          <w:rFonts w:ascii="Arial" w:hAnsi="Arial" w:cs="Arial"/>
          <w:b/>
          <w:sz w:val="20"/>
          <w:szCs w:val="20"/>
        </w:rPr>
        <w:t>Was zeichnet eine gute Schule aus – Bericht vom Deutschen Schulpreis</w:t>
      </w:r>
    </w:p>
    <w:p w:rsidR="00BD648C" w:rsidRDefault="00941477" w:rsidP="00F57BA6">
      <w:pPr>
        <w:widowControl w:val="0"/>
        <w:rPr>
          <w:rFonts w:ascii="Arial" w:hAnsi="Arial" w:cs="Arial"/>
          <w:sz w:val="20"/>
          <w:szCs w:val="20"/>
        </w:rPr>
      </w:pPr>
      <w:hyperlink r:id="rId512" w:history="1">
        <w:r w:rsidR="00BD648C" w:rsidRPr="00BD648C">
          <w:rPr>
            <w:rStyle w:val="Hyperlink"/>
            <w:rFonts w:ascii="Arial" w:hAnsi="Arial" w:cs="Arial"/>
            <w:sz w:val="20"/>
            <w:szCs w:val="20"/>
          </w:rPr>
          <w:t>https://www.das-macht-schule.net/von-den-besten-lernen/</w:t>
        </w:r>
      </w:hyperlink>
    </w:p>
    <w:p w:rsidR="00BD648C" w:rsidRDefault="00941477" w:rsidP="00F57BA6">
      <w:pPr>
        <w:widowControl w:val="0"/>
        <w:rPr>
          <w:rFonts w:ascii="Arial" w:hAnsi="Arial" w:cs="Arial"/>
          <w:sz w:val="20"/>
          <w:szCs w:val="20"/>
        </w:rPr>
      </w:pPr>
      <w:hyperlink r:id="rId513" w:history="1">
        <w:r w:rsidR="00BD648C" w:rsidRPr="00F63A5D">
          <w:rPr>
            <w:rStyle w:val="Hyperlink"/>
            <w:rFonts w:ascii="Arial" w:hAnsi="Arial" w:cs="Arial"/>
            <w:sz w:val="20"/>
            <w:szCs w:val="20"/>
          </w:rPr>
          <w:t>https://www.deutscher-schulpreis.de/der-deutsche-schulpreis-preistraeger-2019</w:t>
        </w:r>
      </w:hyperlink>
      <w:r w:rsidR="00BD648C">
        <w:rPr>
          <w:rFonts w:ascii="Arial" w:hAnsi="Arial" w:cs="Arial"/>
          <w:sz w:val="20"/>
          <w:szCs w:val="20"/>
        </w:rPr>
        <w:t xml:space="preserve"> </w:t>
      </w:r>
    </w:p>
    <w:p w:rsidR="00BD648C" w:rsidRDefault="00B14B59" w:rsidP="00B14B59">
      <w:pPr>
        <w:widowControl w:val="0"/>
        <w:rPr>
          <w:rFonts w:ascii="Arial" w:hAnsi="Arial" w:cs="Arial"/>
          <w:sz w:val="20"/>
          <w:szCs w:val="20"/>
        </w:rPr>
      </w:pPr>
      <w:r w:rsidRPr="00B14B59">
        <w:rPr>
          <w:rFonts w:ascii="Arial" w:hAnsi="Arial" w:cs="Arial"/>
          <w:b/>
          <w:sz w:val="20"/>
          <w:szCs w:val="20"/>
        </w:rPr>
        <w:t>Schulen machen Schule. Eine Publikation der Gemeinnützigen Hertie-Stiftung</w:t>
      </w:r>
      <w:r w:rsidRPr="00B14B59">
        <w:rPr>
          <w:rFonts w:ascii="Arial" w:hAnsi="Arial" w:cs="Arial"/>
          <w:sz w:val="20"/>
          <w:szCs w:val="20"/>
        </w:rPr>
        <w:t xml:space="preserve"> in Zusammenarbeit mit den</w:t>
      </w:r>
      <w:r>
        <w:rPr>
          <w:rFonts w:ascii="Arial" w:hAnsi="Arial" w:cs="Arial"/>
          <w:sz w:val="20"/>
          <w:szCs w:val="20"/>
        </w:rPr>
        <w:t xml:space="preserve"> </w:t>
      </w:r>
      <w:r w:rsidRPr="00B14B59">
        <w:rPr>
          <w:rFonts w:ascii="Arial" w:hAnsi="Arial" w:cs="Arial"/>
          <w:sz w:val="20"/>
          <w:szCs w:val="20"/>
        </w:rPr>
        <w:t>Partnern, Juroren und Starken Schule</w:t>
      </w:r>
      <w:r>
        <w:rPr>
          <w:rFonts w:ascii="Arial" w:hAnsi="Arial" w:cs="Arial"/>
          <w:sz w:val="20"/>
          <w:szCs w:val="20"/>
        </w:rPr>
        <w:t>n</w:t>
      </w:r>
    </w:p>
    <w:p w:rsidR="00B14B59" w:rsidRDefault="00941477" w:rsidP="00F57BA6">
      <w:pPr>
        <w:widowControl w:val="0"/>
        <w:rPr>
          <w:rFonts w:ascii="Arial" w:hAnsi="Arial" w:cs="Arial"/>
          <w:sz w:val="20"/>
          <w:szCs w:val="20"/>
        </w:rPr>
      </w:pPr>
      <w:hyperlink r:id="rId514" w:history="1">
        <w:r w:rsidR="00B14B59" w:rsidRPr="00B14B59">
          <w:rPr>
            <w:rStyle w:val="Hyperlink"/>
            <w:rFonts w:ascii="Arial" w:hAnsi="Arial" w:cs="Arial"/>
            <w:sz w:val="20"/>
            <w:szCs w:val="20"/>
          </w:rPr>
          <w:t>https://www.starkeschule.de/fileadmin/Startseite/181119_Hertie_Ideenband.pdf</w:t>
        </w:r>
      </w:hyperlink>
    </w:p>
    <w:p w:rsidR="00B14B59" w:rsidRDefault="00B14B59" w:rsidP="00F57BA6">
      <w:pPr>
        <w:widowControl w:val="0"/>
        <w:rPr>
          <w:rFonts w:ascii="Arial" w:hAnsi="Arial" w:cs="Arial"/>
          <w:sz w:val="20"/>
          <w:szCs w:val="20"/>
        </w:rPr>
      </w:pPr>
    </w:p>
    <w:p w:rsidR="003673E4" w:rsidRPr="003673E4" w:rsidRDefault="003673E4" w:rsidP="003673E4">
      <w:pPr>
        <w:widowControl w:val="0"/>
        <w:rPr>
          <w:rFonts w:ascii="Arial" w:hAnsi="Arial" w:cs="Arial"/>
          <w:b/>
          <w:bCs/>
          <w:sz w:val="20"/>
          <w:szCs w:val="20"/>
        </w:rPr>
      </w:pPr>
      <w:hyperlink r:id="rId515" w:history="1">
        <w:r w:rsidRPr="003673E4">
          <w:rPr>
            <w:rStyle w:val="Hyperlink"/>
            <w:rFonts w:ascii="Arial" w:hAnsi="Arial" w:cs="Arial"/>
            <w:b/>
            <w:bCs/>
            <w:sz w:val="20"/>
            <w:szCs w:val="20"/>
          </w:rPr>
          <w:t>Schulen auf einen Blick - Broschüre - Ausgabe 2018</w:t>
        </w:r>
      </w:hyperlink>
      <w:r w:rsidR="00125F57">
        <w:rPr>
          <w:rFonts w:ascii="Arial" w:hAnsi="Arial" w:cs="Arial"/>
          <w:sz w:val="20"/>
          <w:szCs w:val="20"/>
        </w:rPr>
        <w:t xml:space="preserve"> – Statistisches Bundesamt Destatis.de</w:t>
      </w:r>
    </w:p>
    <w:p w:rsidR="003673E4" w:rsidRPr="003673E4" w:rsidRDefault="003673E4" w:rsidP="00125F57">
      <w:pPr>
        <w:widowControl w:val="0"/>
        <w:rPr>
          <w:rFonts w:ascii="Arial" w:hAnsi="Arial" w:cs="Arial"/>
          <w:sz w:val="20"/>
          <w:szCs w:val="20"/>
        </w:rPr>
      </w:pPr>
      <w:r w:rsidRPr="003673E4">
        <w:rPr>
          <w:rFonts w:ascii="Arial" w:hAnsi="Arial" w:cs="Arial"/>
          <w:sz w:val="20"/>
          <w:szCs w:val="20"/>
        </w:rPr>
        <w:t>Die Broschüre "</w:t>
      </w:r>
      <w:r w:rsidRPr="003673E4">
        <w:rPr>
          <w:rFonts w:ascii="Arial" w:hAnsi="Arial" w:cs="Arial"/>
          <w:b/>
          <w:bCs/>
          <w:sz w:val="20"/>
          <w:szCs w:val="20"/>
        </w:rPr>
        <w:t>Schulen</w:t>
      </w:r>
      <w:r w:rsidRPr="003673E4">
        <w:rPr>
          <w:rFonts w:ascii="Arial" w:hAnsi="Arial" w:cs="Arial"/>
          <w:sz w:val="20"/>
          <w:szCs w:val="20"/>
        </w:rPr>
        <w:t> auf einen Blick" gibt einen Überblick über die wichtigsten nationalen Kennzahlen allgemeinbildender </w:t>
      </w:r>
      <w:r w:rsidRPr="003673E4">
        <w:rPr>
          <w:rFonts w:ascii="Arial" w:hAnsi="Arial" w:cs="Arial"/>
          <w:b/>
          <w:bCs/>
          <w:sz w:val="20"/>
          <w:szCs w:val="20"/>
        </w:rPr>
        <w:t>Schulen</w:t>
      </w:r>
      <w:r w:rsidRPr="003673E4">
        <w:rPr>
          <w:rFonts w:ascii="Arial" w:hAnsi="Arial" w:cs="Arial"/>
          <w:sz w:val="20"/>
          <w:szCs w:val="20"/>
        </w:rPr>
        <w:t> in Deutschland. Beginnend mit der Einschulung beinhaltet sie Kennzahlen zur Schulzeit und zum Schulerfolg. Ebenso werden Kennzahlen zum S</w:t>
      </w:r>
      <w:r w:rsidR="00125F57">
        <w:rPr>
          <w:rFonts w:ascii="Arial" w:hAnsi="Arial" w:cs="Arial"/>
          <w:sz w:val="20"/>
          <w:szCs w:val="20"/>
        </w:rPr>
        <w:t>chulbetrieb und zu den Ausgaben für Schulen dargestellt</w:t>
      </w:r>
      <w:r w:rsidRPr="003673E4">
        <w:rPr>
          <w:rFonts w:ascii="Arial" w:hAnsi="Arial" w:cs="Arial"/>
          <w:sz w:val="20"/>
          <w:szCs w:val="20"/>
        </w:rPr>
        <w:t>.</w:t>
      </w:r>
      <w:r w:rsidR="00125F57">
        <w:rPr>
          <w:rFonts w:ascii="Arial" w:hAnsi="Arial" w:cs="Arial"/>
          <w:sz w:val="20"/>
          <w:szCs w:val="20"/>
        </w:rPr>
        <w:tab/>
      </w:r>
      <w:hyperlink r:id="rId516" w:tgtFrame="_blank" w:tooltip="Öffnet im neuen Fenster" w:history="1">
        <w:r w:rsidRPr="003673E4">
          <w:rPr>
            <w:rStyle w:val="Hyperlink"/>
            <w:rFonts w:ascii="Arial" w:hAnsi="Arial" w:cs="Arial"/>
            <w:b/>
            <w:bCs/>
            <w:sz w:val="20"/>
            <w:szCs w:val="20"/>
          </w:rPr>
          <w:t>Herunterladen </w:t>
        </w:r>
        <w:r w:rsidRPr="003673E4">
          <w:rPr>
            <w:rStyle w:val="Hyperlink"/>
            <w:rFonts w:ascii="Arial" w:hAnsi="Arial" w:cs="Arial"/>
            <w:sz w:val="20"/>
            <w:szCs w:val="20"/>
          </w:rPr>
          <w:t>(PDF, 4M</w:t>
        </w:r>
        <w:r w:rsidRPr="003673E4">
          <w:rPr>
            <w:rStyle w:val="Hyperlink"/>
            <w:rFonts w:ascii="Arial" w:hAnsi="Arial" w:cs="Arial"/>
            <w:sz w:val="20"/>
            <w:szCs w:val="20"/>
          </w:rPr>
          <w:t>B</w:t>
        </w:r>
        <w:r w:rsidRPr="003673E4">
          <w:rPr>
            <w:rStyle w:val="Hyperlink"/>
            <w:rFonts w:ascii="Arial" w:hAnsi="Arial" w:cs="Arial"/>
            <w:sz w:val="20"/>
            <w:szCs w:val="20"/>
          </w:rPr>
          <w:t xml:space="preserve">, Datei ist </w:t>
        </w:r>
        <w:proofErr w:type="spellStart"/>
        <w:r w:rsidRPr="003673E4">
          <w:rPr>
            <w:rStyle w:val="Hyperlink"/>
            <w:rFonts w:ascii="Arial" w:hAnsi="Arial" w:cs="Arial"/>
            <w:sz w:val="20"/>
            <w:szCs w:val="20"/>
          </w:rPr>
          <w:t>barrierefrei⁄barrierearm</w:t>
        </w:r>
        <w:proofErr w:type="spellEnd"/>
        <w:r w:rsidRPr="003673E4">
          <w:rPr>
            <w:rStyle w:val="Hyperlink"/>
            <w:rFonts w:ascii="Arial" w:hAnsi="Arial" w:cs="Arial"/>
            <w:sz w:val="20"/>
            <w:szCs w:val="20"/>
          </w:rPr>
          <w:t>)</w:t>
        </w:r>
      </w:hyperlink>
    </w:p>
    <w:p w:rsidR="003673E4" w:rsidRDefault="003673E4" w:rsidP="00F57BA6">
      <w:pPr>
        <w:widowControl w:val="0"/>
        <w:rPr>
          <w:rFonts w:ascii="Arial" w:hAnsi="Arial" w:cs="Arial"/>
          <w:sz w:val="20"/>
          <w:szCs w:val="20"/>
        </w:rPr>
      </w:pPr>
    </w:p>
    <w:p w:rsidR="00810555" w:rsidRDefault="00810555" w:rsidP="00F57BA6">
      <w:pPr>
        <w:widowControl w:val="0"/>
        <w:rPr>
          <w:rFonts w:ascii="Arial" w:hAnsi="Arial" w:cs="Arial"/>
          <w:sz w:val="20"/>
          <w:szCs w:val="20"/>
        </w:rPr>
      </w:pPr>
      <w:r w:rsidRPr="00810555">
        <w:rPr>
          <w:rFonts w:ascii="Arial" w:hAnsi="Arial" w:cs="Arial"/>
          <w:b/>
          <w:sz w:val="20"/>
          <w:szCs w:val="20"/>
        </w:rPr>
        <w:t>Online-Plattform zur Elternbeteiligung in der Schule</w:t>
      </w:r>
      <w:r w:rsidRPr="00810555">
        <w:rPr>
          <w:rFonts w:ascii="Arial" w:hAnsi="Arial" w:cs="Arial"/>
          <w:b/>
          <w:sz w:val="20"/>
          <w:szCs w:val="20"/>
        </w:rPr>
        <w:br/>
      </w:r>
      <w:r w:rsidRPr="00810555">
        <w:rPr>
          <w:rFonts w:ascii="Arial" w:hAnsi="Arial" w:cs="Arial"/>
          <w:sz w:val="20"/>
          <w:szCs w:val="20"/>
        </w:rPr>
        <w:t>Im Rahmen des Modellprojektes „Elternbeteiligung in der Schule (</w:t>
      </w:r>
      <w:proofErr w:type="spellStart"/>
      <w:r w:rsidRPr="00810555">
        <w:rPr>
          <w:rFonts w:ascii="Arial" w:hAnsi="Arial" w:cs="Arial"/>
          <w:sz w:val="20"/>
          <w:szCs w:val="20"/>
        </w:rPr>
        <w:t>EiS</w:t>
      </w:r>
      <w:proofErr w:type="spellEnd"/>
      <w:r w:rsidRPr="00810555">
        <w:rPr>
          <w:rFonts w:ascii="Arial" w:hAnsi="Arial" w:cs="Arial"/>
          <w:sz w:val="20"/>
          <w:szCs w:val="20"/>
        </w:rPr>
        <w:t xml:space="preserve">)“ des Amtes für multikulturelle Angelegenheiten der Stadt Frankfurt in Kooperation mit dem Staatlichen Schulamt Frankfurt haben seit dem Jahr 2014 zahlreiche Schulen neue Beteiligungsformen für Eltern entwickelt. Insbesondere Eltern mit Migrationshintergrund sollten besser erreicht und zur Mitwirkung ermuntert werden. Aus dem Modellprojekt wurde im Juni 2019 das neue </w:t>
      </w:r>
      <w:r w:rsidRPr="005C496C">
        <w:rPr>
          <w:rFonts w:ascii="Arial" w:hAnsi="Arial" w:cs="Arial"/>
          <w:b/>
          <w:sz w:val="20"/>
          <w:szCs w:val="20"/>
        </w:rPr>
        <w:t>Programm „NUR MIT IHNEN! Diversität und Schule</w:t>
      </w:r>
      <w:r w:rsidRPr="00810555">
        <w:rPr>
          <w:rFonts w:ascii="Arial" w:hAnsi="Arial" w:cs="Arial"/>
          <w:sz w:val="20"/>
          <w:szCs w:val="20"/>
        </w:rPr>
        <w:t xml:space="preserve">“ etabliert. Ein zentraler Baustein ist eine </w:t>
      </w:r>
      <w:r w:rsidRPr="005C496C">
        <w:rPr>
          <w:rFonts w:ascii="Arial" w:hAnsi="Arial" w:cs="Arial"/>
          <w:b/>
          <w:sz w:val="20"/>
          <w:szCs w:val="20"/>
        </w:rPr>
        <w:t>Online-Plattform. Sie bündelt die Erfahrungen und zeigt anhand von Praxisbeispielen</w:t>
      </w:r>
      <w:r w:rsidRPr="00810555">
        <w:rPr>
          <w:rFonts w:ascii="Arial" w:hAnsi="Arial" w:cs="Arial"/>
          <w:sz w:val="20"/>
          <w:szCs w:val="20"/>
        </w:rPr>
        <w:t xml:space="preserve">, wie es Schulen auf unterschiedliche Weise gelingt, eine spürbare Verbesserung im Verhältnis von Schule und Elternschaft herbeizuführen. Darüber hinaus bietet die Online-Plattform Schulleitungen, Lehrkräfte und pädagogische Fachkräfte ein breites Angebot an Informationen und praxisnahe </w:t>
      </w:r>
      <w:r w:rsidRPr="005C496C">
        <w:rPr>
          <w:rFonts w:ascii="Arial" w:hAnsi="Arial" w:cs="Arial"/>
          <w:b/>
          <w:sz w:val="20"/>
          <w:szCs w:val="20"/>
        </w:rPr>
        <w:t>Tipps zu interkultureller Öffnung sowie Diversität an Schulen.</w:t>
      </w:r>
      <w:r w:rsidRPr="00810555">
        <w:rPr>
          <w:rFonts w:ascii="Arial" w:hAnsi="Arial" w:cs="Arial"/>
          <w:sz w:val="20"/>
          <w:szCs w:val="20"/>
        </w:rPr>
        <w:t xml:space="preserve"> Die Online-Plattform finden Sie HIER. </w:t>
      </w:r>
      <w:r w:rsidR="00480FA0">
        <w:rPr>
          <w:rFonts w:ascii="Arial" w:hAnsi="Arial" w:cs="Arial"/>
          <w:sz w:val="20"/>
          <w:szCs w:val="20"/>
        </w:rPr>
        <w:br/>
      </w:r>
      <w:hyperlink r:id="rId517" w:history="1">
        <w:r w:rsidR="005C496C" w:rsidRPr="005C496C">
          <w:rPr>
            <w:rStyle w:val="Hyperlink"/>
            <w:rFonts w:ascii="Arial" w:hAnsi="Arial" w:cs="Arial"/>
            <w:sz w:val="20"/>
            <w:szCs w:val="20"/>
          </w:rPr>
          <w:t>https://www.amka.de/NUR-MIT-IHNEN</w:t>
        </w:r>
      </w:hyperlink>
    </w:p>
    <w:p w:rsidR="00480FA0" w:rsidRDefault="00480FA0" w:rsidP="0059606B">
      <w:pPr>
        <w:widowControl w:val="0"/>
        <w:rPr>
          <w:rFonts w:ascii="Arial" w:hAnsi="Arial" w:cs="Arial"/>
          <w:b/>
          <w:bCs/>
          <w:sz w:val="20"/>
          <w:szCs w:val="20"/>
        </w:rPr>
      </w:pPr>
    </w:p>
    <w:p w:rsidR="0059606B" w:rsidRPr="0059606B" w:rsidRDefault="0059606B" w:rsidP="0059606B">
      <w:pPr>
        <w:widowControl w:val="0"/>
        <w:rPr>
          <w:rFonts w:ascii="Arial" w:hAnsi="Arial" w:cs="Arial"/>
          <w:sz w:val="20"/>
          <w:szCs w:val="20"/>
        </w:rPr>
      </w:pPr>
      <w:r w:rsidRPr="0059606B">
        <w:rPr>
          <w:rFonts w:ascii="Arial" w:hAnsi="Arial" w:cs="Arial"/>
          <w:b/>
          <w:bCs/>
          <w:sz w:val="20"/>
          <w:szCs w:val="20"/>
        </w:rPr>
        <w:t>Handbücher, Vorträge und weitere Informationsmaterialien: Auf dieser Seite haben wir für Sie nützliche Informationen zum Thema „Diversität und Schule“ zusammengestellt.</w:t>
      </w:r>
    </w:p>
    <w:p w:rsidR="0059606B" w:rsidRPr="0059606B" w:rsidRDefault="0059606B" w:rsidP="0059606B">
      <w:pPr>
        <w:widowControl w:val="0"/>
        <w:rPr>
          <w:rFonts w:ascii="Arial" w:hAnsi="Arial" w:cs="Arial"/>
          <w:b/>
          <w:bCs/>
          <w:sz w:val="20"/>
          <w:szCs w:val="20"/>
        </w:rPr>
      </w:pPr>
      <w:r w:rsidRPr="0059606B">
        <w:rPr>
          <w:rFonts w:ascii="Arial" w:hAnsi="Arial" w:cs="Arial"/>
          <w:b/>
          <w:bCs/>
          <w:sz w:val="20"/>
          <w:szCs w:val="20"/>
        </w:rPr>
        <w:t>Handbücher</w:t>
      </w:r>
    </w:p>
    <w:p w:rsidR="0059606B" w:rsidRPr="0059606B" w:rsidRDefault="0059606B" w:rsidP="0059606B">
      <w:pPr>
        <w:widowControl w:val="0"/>
        <w:numPr>
          <w:ilvl w:val="0"/>
          <w:numId w:val="22"/>
        </w:numPr>
        <w:rPr>
          <w:rFonts w:ascii="Arial" w:hAnsi="Arial" w:cs="Arial"/>
          <w:sz w:val="20"/>
          <w:szCs w:val="20"/>
        </w:rPr>
      </w:pPr>
      <w:r w:rsidRPr="0059606B">
        <w:rPr>
          <w:rFonts w:ascii="Arial" w:hAnsi="Arial" w:cs="Arial"/>
          <w:sz w:val="20"/>
          <w:szCs w:val="20"/>
        </w:rPr>
        <w:t xml:space="preserve">„Nur mit Ihnen! Wie Eltern in der Schule beteiligt werden können“, </w:t>
      </w:r>
      <w:proofErr w:type="spellStart"/>
      <w:r w:rsidRPr="0059606B">
        <w:rPr>
          <w:rFonts w:ascii="Arial" w:hAnsi="Arial" w:cs="Arial"/>
          <w:sz w:val="20"/>
          <w:szCs w:val="20"/>
        </w:rPr>
        <w:t>AmkA</w:t>
      </w:r>
      <w:proofErr w:type="spellEnd"/>
      <w:r w:rsidRPr="0059606B">
        <w:rPr>
          <w:rFonts w:ascii="Arial" w:hAnsi="Arial" w:cs="Arial"/>
          <w:sz w:val="20"/>
          <w:szCs w:val="20"/>
        </w:rPr>
        <w:t>, Frankfurt am Main, 2017</w:t>
      </w:r>
      <w:r w:rsidRPr="0059606B">
        <w:rPr>
          <w:rFonts w:ascii="Arial" w:hAnsi="Arial" w:cs="Arial"/>
          <w:sz w:val="20"/>
          <w:szCs w:val="20"/>
        </w:rPr>
        <w:br/>
      </w:r>
      <w:hyperlink r:id="rId518" w:tgtFrame="_blank" w:history="1">
        <w:r w:rsidRPr="0059606B">
          <w:rPr>
            <w:rStyle w:val="Hyperlink"/>
            <w:rFonts w:ascii="Arial" w:hAnsi="Arial" w:cs="Arial"/>
            <w:b/>
            <w:bCs/>
            <w:sz w:val="20"/>
            <w:szCs w:val="20"/>
          </w:rPr>
          <w:t>Als PDF herunterladen</w:t>
        </w:r>
      </w:hyperlink>
    </w:p>
    <w:p w:rsidR="0059606B" w:rsidRPr="0059606B" w:rsidRDefault="0059606B" w:rsidP="0059606B">
      <w:pPr>
        <w:widowControl w:val="0"/>
        <w:rPr>
          <w:rFonts w:ascii="Arial" w:hAnsi="Arial" w:cs="Arial"/>
          <w:b/>
          <w:bCs/>
          <w:sz w:val="20"/>
          <w:szCs w:val="20"/>
        </w:rPr>
      </w:pPr>
      <w:r w:rsidRPr="0059606B">
        <w:rPr>
          <w:rFonts w:ascii="Arial" w:hAnsi="Arial" w:cs="Arial"/>
          <w:b/>
          <w:bCs/>
          <w:sz w:val="20"/>
          <w:szCs w:val="20"/>
        </w:rPr>
        <w:t>Handouts</w:t>
      </w:r>
    </w:p>
    <w:p w:rsidR="0059606B" w:rsidRPr="0059606B" w:rsidRDefault="0059606B" w:rsidP="0059606B">
      <w:pPr>
        <w:widowControl w:val="0"/>
        <w:numPr>
          <w:ilvl w:val="0"/>
          <w:numId w:val="23"/>
        </w:numPr>
        <w:rPr>
          <w:rFonts w:ascii="Arial" w:hAnsi="Arial" w:cs="Arial"/>
          <w:sz w:val="20"/>
          <w:szCs w:val="20"/>
        </w:rPr>
      </w:pPr>
      <w:r w:rsidRPr="0059606B">
        <w:rPr>
          <w:rFonts w:ascii="Arial" w:hAnsi="Arial" w:cs="Arial"/>
          <w:sz w:val="20"/>
          <w:szCs w:val="20"/>
        </w:rPr>
        <w:t>Lehrkräfte-Fortbildung des </w:t>
      </w:r>
      <w:proofErr w:type="spellStart"/>
      <w:r w:rsidRPr="0059606B">
        <w:rPr>
          <w:rFonts w:ascii="Arial" w:hAnsi="Arial" w:cs="Arial"/>
          <w:sz w:val="20"/>
          <w:szCs w:val="20"/>
        </w:rPr>
        <w:t>EiS</w:t>
      </w:r>
      <w:proofErr w:type="spellEnd"/>
      <w:r w:rsidRPr="0059606B">
        <w:rPr>
          <w:rFonts w:ascii="Arial" w:hAnsi="Arial" w:cs="Arial"/>
          <w:sz w:val="20"/>
          <w:szCs w:val="20"/>
        </w:rPr>
        <w:t xml:space="preserve">-Projekts: „Interkulturelle Kompetenz: vom Verstehen zum Handeln“, Claudia Khalifa, </w:t>
      </w:r>
      <w:proofErr w:type="spellStart"/>
      <w:r w:rsidRPr="0059606B">
        <w:rPr>
          <w:rFonts w:ascii="Arial" w:hAnsi="Arial" w:cs="Arial"/>
          <w:sz w:val="20"/>
          <w:szCs w:val="20"/>
        </w:rPr>
        <w:t>AmkA</w:t>
      </w:r>
      <w:proofErr w:type="spellEnd"/>
      <w:r w:rsidRPr="0059606B">
        <w:rPr>
          <w:rFonts w:ascii="Arial" w:hAnsi="Arial" w:cs="Arial"/>
          <w:sz w:val="20"/>
          <w:szCs w:val="20"/>
        </w:rPr>
        <w:t>, Frankfurt am Main, 2018</w:t>
      </w:r>
      <w:r>
        <w:rPr>
          <w:rFonts w:ascii="Arial" w:hAnsi="Arial" w:cs="Arial"/>
          <w:sz w:val="20"/>
          <w:szCs w:val="20"/>
        </w:rPr>
        <w:t xml:space="preserve"> </w:t>
      </w:r>
      <w:r>
        <w:rPr>
          <w:rFonts w:ascii="Arial" w:hAnsi="Arial" w:cs="Arial"/>
          <w:sz w:val="20"/>
          <w:szCs w:val="20"/>
        </w:rPr>
        <w:tab/>
      </w:r>
      <w:hyperlink r:id="rId519" w:tgtFrame="_blank" w:history="1">
        <w:r w:rsidRPr="0059606B">
          <w:rPr>
            <w:rStyle w:val="Hyperlink"/>
            <w:rFonts w:ascii="Arial" w:hAnsi="Arial" w:cs="Arial"/>
            <w:b/>
            <w:bCs/>
            <w:sz w:val="20"/>
            <w:szCs w:val="20"/>
          </w:rPr>
          <w:t>Als PDF herunterladen</w:t>
        </w:r>
      </w:hyperlink>
      <w:r w:rsidRPr="0059606B">
        <w:rPr>
          <w:rFonts w:ascii="Arial" w:hAnsi="Arial" w:cs="Arial"/>
          <w:sz w:val="20"/>
          <w:szCs w:val="20"/>
        </w:rPr>
        <w:br/>
        <w:t> </w:t>
      </w:r>
    </w:p>
    <w:p w:rsidR="0059606B" w:rsidRPr="0059606B" w:rsidRDefault="0059606B" w:rsidP="0059606B">
      <w:pPr>
        <w:widowControl w:val="0"/>
        <w:numPr>
          <w:ilvl w:val="0"/>
          <w:numId w:val="23"/>
        </w:numPr>
        <w:rPr>
          <w:rFonts w:ascii="Arial" w:hAnsi="Arial" w:cs="Arial"/>
          <w:sz w:val="20"/>
          <w:szCs w:val="20"/>
        </w:rPr>
      </w:pPr>
      <w:r w:rsidRPr="0059606B">
        <w:rPr>
          <w:rFonts w:ascii="Arial" w:hAnsi="Arial" w:cs="Arial"/>
          <w:sz w:val="20"/>
          <w:szCs w:val="20"/>
        </w:rPr>
        <w:t>„Grundlagen des Projektmanagements an Schulen“, Teil 2, Barbara Knoblauch, Frankfurt am Main, 2017</w:t>
      </w:r>
      <w:r>
        <w:rPr>
          <w:rFonts w:ascii="Arial" w:hAnsi="Arial" w:cs="Arial"/>
          <w:sz w:val="20"/>
          <w:szCs w:val="20"/>
        </w:rPr>
        <w:t xml:space="preserve"> </w:t>
      </w:r>
      <w:hyperlink r:id="rId520" w:tgtFrame="_blank" w:history="1">
        <w:r w:rsidRPr="0059606B">
          <w:rPr>
            <w:rStyle w:val="Hyperlink"/>
            <w:rFonts w:ascii="Arial" w:hAnsi="Arial" w:cs="Arial"/>
            <w:b/>
            <w:bCs/>
            <w:sz w:val="20"/>
            <w:szCs w:val="20"/>
          </w:rPr>
          <w:t>Als PDF herunterladen</w:t>
        </w:r>
      </w:hyperlink>
      <w:r w:rsidRPr="0059606B">
        <w:rPr>
          <w:rFonts w:ascii="Arial" w:hAnsi="Arial" w:cs="Arial"/>
          <w:sz w:val="20"/>
          <w:szCs w:val="20"/>
        </w:rPr>
        <w:br/>
        <w:t> </w:t>
      </w:r>
    </w:p>
    <w:p w:rsidR="0059606B" w:rsidRPr="0059606B" w:rsidRDefault="0059606B" w:rsidP="0059606B">
      <w:pPr>
        <w:widowControl w:val="0"/>
        <w:numPr>
          <w:ilvl w:val="0"/>
          <w:numId w:val="23"/>
        </w:numPr>
        <w:rPr>
          <w:rFonts w:ascii="Arial" w:hAnsi="Arial" w:cs="Arial"/>
          <w:sz w:val="20"/>
          <w:szCs w:val="20"/>
        </w:rPr>
      </w:pPr>
      <w:r w:rsidRPr="0059606B">
        <w:rPr>
          <w:rFonts w:ascii="Arial" w:hAnsi="Arial" w:cs="Arial"/>
          <w:sz w:val="20"/>
          <w:szCs w:val="20"/>
        </w:rPr>
        <w:t>„Grundlagen des Projektmanagements an Schulen“, Teil 3, Barbara Knoblauch, Frankfurt am Main, 2017</w:t>
      </w:r>
      <w:r>
        <w:rPr>
          <w:rFonts w:ascii="Arial" w:hAnsi="Arial" w:cs="Arial"/>
          <w:sz w:val="20"/>
          <w:szCs w:val="20"/>
        </w:rPr>
        <w:tab/>
      </w:r>
      <w:r>
        <w:rPr>
          <w:rFonts w:ascii="Arial" w:hAnsi="Arial" w:cs="Arial"/>
          <w:sz w:val="20"/>
          <w:szCs w:val="20"/>
        </w:rPr>
        <w:tab/>
      </w:r>
      <w:hyperlink r:id="rId521" w:tgtFrame="_blank" w:history="1">
        <w:r w:rsidRPr="0059606B">
          <w:rPr>
            <w:rStyle w:val="Hyperlink"/>
            <w:rFonts w:ascii="Arial" w:hAnsi="Arial" w:cs="Arial"/>
            <w:sz w:val="20"/>
            <w:szCs w:val="20"/>
          </w:rPr>
          <w:t>Als PDF herunterladen</w:t>
        </w:r>
      </w:hyperlink>
    </w:p>
    <w:p w:rsidR="0059606B" w:rsidRPr="0059606B" w:rsidRDefault="0059606B" w:rsidP="0059606B">
      <w:pPr>
        <w:widowControl w:val="0"/>
        <w:rPr>
          <w:rFonts w:ascii="Arial" w:hAnsi="Arial" w:cs="Arial"/>
          <w:sz w:val="20"/>
          <w:szCs w:val="20"/>
        </w:rPr>
      </w:pPr>
      <w:r w:rsidRPr="0059606B">
        <w:rPr>
          <w:rFonts w:ascii="Arial" w:hAnsi="Arial" w:cs="Arial"/>
          <w:b/>
          <w:bCs/>
          <w:sz w:val="20"/>
          <w:szCs w:val="20"/>
        </w:rPr>
        <w:t>Videos</w:t>
      </w:r>
      <w:r>
        <w:rPr>
          <w:rFonts w:ascii="Arial" w:hAnsi="Arial" w:cs="Arial"/>
          <w:b/>
          <w:bCs/>
          <w:sz w:val="20"/>
          <w:szCs w:val="20"/>
        </w:rPr>
        <w:tab/>
      </w:r>
      <w:r>
        <w:rPr>
          <w:rFonts w:ascii="Arial" w:hAnsi="Arial" w:cs="Arial"/>
          <w:b/>
          <w:bCs/>
          <w:sz w:val="20"/>
          <w:szCs w:val="20"/>
        </w:rPr>
        <w:tab/>
      </w:r>
      <w:r w:rsidRPr="0059606B">
        <w:rPr>
          <w:rFonts w:ascii="Arial" w:hAnsi="Arial" w:cs="Arial"/>
          <w:sz w:val="20"/>
          <w:szCs w:val="20"/>
        </w:rPr>
        <w:t xml:space="preserve">Video des </w:t>
      </w:r>
      <w:proofErr w:type="spellStart"/>
      <w:r w:rsidRPr="0059606B">
        <w:rPr>
          <w:rFonts w:ascii="Arial" w:hAnsi="Arial" w:cs="Arial"/>
          <w:sz w:val="20"/>
          <w:szCs w:val="20"/>
        </w:rPr>
        <w:t>EiS</w:t>
      </w:r>
      <w:proofErr w:type="spellEnd"/>
      <w:r w:rsidRPr="0059606B">
        <w:rPr>
          <w:rFonts w:ascii="Arial" w:hAnsi="Arial" w:cs="Arial"/>
          <w:sz w:val="20"/>
          <w:szCs w:val="20"/>
        </w:rPr>
        <w:t>-Projekts – Elternbeteiligung in der Schule</w:t>
      </w:r>
      <w:r>
        <w:rPr>
          <w:rFonts w:ascii="Arial" w:hAnsi="Arial" w:cs="Arial"/>
          <w:sz w:val="20"/>
          <w:szCs w:val="20"/>
        </w:rPr>
        <w:tab/>
      </w:r>
      <w:hyperlink r:id="rId522" w:tgtFrame="_blank" w:history="1">
        <w:r w:rsidRPr="0059606B">
          <w:rPr>
            <w:rStyle w:val="Hyperlink"/>
            <w:rFonts w:ascii="Arial" w:hAnsi="Arial" w:cs="Arial"/>
            <w:b/>
            <w:bCs/>
            <w:sz w:val="20"/>
            <w:szCs w:val="20"/>
          </w:rPr>
          <w:t xml:space="preserve">Auf </w:t>
        </w:r>
        <w:proofErr w:type="spellStart"/>
        <w:r w:rsidRPr="0059606B">
          <w:rPr>
            <w:rStyle w:val="Hyperlink"/>
            <w:rFonts w:ascii="Arial" w:hAnsi="Arial" w:cs="Arial"/>
            <w:b/>
            <w:bCs/>
            <w:sz w:val="20"/>
            <w:szCs w:val="20"/>
          </w:rPr>
          <w:t>Youtube</w:t>
        </w:r>
        <w:proofErr w:type="spellEnd"/>
        <w:r w:rsidRPr="0059606B">
          <w:rPr>
            <w:rStyle w:val="Hyperlink"/>
            <w:rFonts w:ascii="Arial" w:hAnsi="Arial" w:cs="Arial"/>
            <w:b/>
            <w:bCs/>
            <w:sz w:val="20"/>
            <w:szCs w:val="20"/>
          </w:rPr>
          <w:t xml:space="preserve"> ansehen</w:t>
        </w:r>
      </w:hyperlink>
    </w:p>
    <w:p w:rsidR="0059606B" w:rsidRPr="0059606B" w:rsidRDefault="0059606B" w:rsidP="0059606B">
      <w:pPr>
        <w:widowControl w:val="0"/>
        <w:rPr>
          <w:rFonts w:ascii="Arial" w:hAnsi="Arial" w:cs="Arial"/>
          <w:b/>
          <w:bCs/>
          <w:sz w:val="20"/>
          <w:szCs w:val="20"/>
        </w:rPr>
      </w:pPr>
      <w:r w:rsidRPr="0059606B">
        <w:rPr>
          <w:rFonts w:ascii="Arial" w:hAnsi="Arial" w:cs="Arial"/>
          <w:b/>
          <w:bCs/>
          <w:sz w:val="20"/>
          <w:szCs w:val="20"/>
        </w:rPr>
        <w:t>Vorträge</w:t>
      </w:r>
    </w:p>
    <w:p w:rsidR="0059606B" w:rsidRPr="0059606B" w:rsidRDefault="0059606B" w:rsidP="0059606B">
      <w:pPr>
        <w:widowControl w:val="0"/>
        <w:numPr>
          <w:ilvl w:val="0"/>
          <w:numId w:val="25"/>
        </w:numPr>
        <w:rPr>
          <w:rFonts w:ascii="Arial" w:hAnsi="Arial" w:cs="Arial"/>
          <w:sz w:val="20"/>
          <w:szCs w:val="20"/>
        </w:rPr>
      </w:pPr>
      <w:r w:rsidRPr="0059606B">
        <w:rPr>
          <w:rFonts w:ascii="Arial" w:hAnsi="Arial" w:cs="Arial"/>
          <w:sz w:val="20"/>
          <w:szCs w:val="20"/>
        </w:rPr>
        <w:t xml:space="preserve">"So war es doch nicht gemeint!" Fallstricke diskriminierungssensibler Schulentwicklung im Kontext von Elternbeteiligung, Dipl. Politologin Ellen </w:t>
      </w:r>
      <w:proofErr w:type="spellStart"/>
      <w:r w:rsidRPr="0059606B">
        <w:rPr>
          <w:rFonts w:ascii="Arial" w:hAnsi="Arial" w:cs="Arial"/>
          <w:sz w:val="20"/>
          <w:szCs w:val="20"/>
        </w:rPr>
        <w:t>Kollender</w:t>
      </w:r>
      <w:proofErr w:type="spellEnd"/>
      <w:r w:rsidRPr="0059606B">
        <w:rPr>
          <w:rFonts w:ascii="Arial" w:hAnsi="Arial" w:cs="Arial"/>
          <w:sz w:val="20"/>
          <w:szCs w:val="20"/>
        </w:rPr>
        <w:t>, Helmut-Schmidt-Universität Hamburg, Frankfurt am Main, 2019</w:t>
      </w:r>
      <w:r w:rsidRPr="0059606B">
        <w:rPr>
          <w:rFonts w:ascii="Arial" w:hAnsi="Arial" w:cs="Arial"/>
          <w:sz w:val="20"/>
          <w:szCs w:val="20"/>
        </w:rPr>
        <w:tab/>
      </w:r>
      <w:r w:rsidRPr="0059606B">
        <w:rPr>
          <w:rFonts w:ascii="Arial" w:hAnsi="Arial" w:cs="Arial"/>
          <w:sz w:val="20"/>
          <w:szCs w:val="20"/>
        </w:rPr>
        <w:tab/>
      </w:r>
      <w:hyperlink r:id="rId523" w:tgtFrame="_blank" w:history="1">
        <w:r w:rsidRPr="0059606B">
          <w:rPr>
            <w:rStyle w:val="Hyperlink"/>
            <w:rFonts w:ascii="Arial" w:hAnsi="Arial" w:cs="Arial"/>
            <w:b/>
            <w:bCs/>
            <w:sz w:val="20"/>
            <w:szCs w:val="20"/>
          </w:rPr>
          <w:t>Als PDF herunterladen</w:t>
        </w:r>
      </w:hyperlink>
      <w:r w:rsidRPr="0059606B">
        <w:rPr>
          <w:rFonts w:ascii="Arial" w:hAnsi="Arial" w:cs="Arial"/>
          <w:sz w:val="20"/>
          <w:szCs w:val="20"/>
        </w:rPr>
        <w:br/>
        <w:t xml:space="preserve">„Gemeinsam stark!  Wie Eltern und Schulen den Bildungserfolg beeinflussen“, Dr. Britta </w:t>
      </w:r>
      <w:proofErr w:type="spellStart"/>
      <w:r w:rsidRPr="0059606B">
        <w:rPr>
          <w:rFonts w:ascii="Arial" w:hAnsi="Arial" w:cs="Arial"/>
          <w:sz w:val="20"/>
          <w:szCs w:val="20"/>
        </w:rPr>
        <w:t>Klopsch</w:t>
      </w:r>
      <w:proofErr w:type="spellEnd"/>
      <w:r w:rsidRPr="0059606B">
        <w:rPr>
          <w:rFonts w:ascii="Arial" w:hAnsi="Arial" w:cs="Arial"/>
          <w:sz w:val="20"/>
          <w:szCs w:val="20"/>
        </w:rPr>
        <w:t>, Heidelberg, 2017</w:t>
      </w:r>
      <w:r>
        <w:rPr>
          <w:rFonts w:ascii="Arial" w:hAnsi="Arial" w:cs="Arial"/>
          <w:sz w:val="20"/>
          <w:szCs w:val="20"/>
        </w:rPr>
        <w:tab/>
      </w:r>
      <w:hyperlink r:id="rId524" w:tgtFrame="_blank" w:history="1">
        <w:r w:rsidRPr="0059606B">
          <w:rPr>
            <w:rStyle w:val="Hyperlink"/>
            <w:rFonts w:ascii="Arial" w:hAnsi="Arial" w:cs="Arial"/>
            <w:b/>
            <w:bCs/>
            <w:sz w:val="20"/>
            <w:szCs w:val="20"/>
          </w:rPr>
          <w:t>Als PDF herunterladen</w:t>
        </w:r>
      </w:hyperlink>
      <w:r w:rsidRPr="0059606B">
        <w:rPr>
          <w:rFonts w:ascii="Arial" w:hAnsi="Arial" w:cs="Arial"/>
          <w:sz w:val="20"/>
          <w:szCs w:val="20"/>
        </w:rPr>
        <w:br/>
      </w:r>
    </w:p>
    <w:p w:rsidR="0059606B" w:rsidRPr="0059606B" w:rsidRDefault="0059606B" w:rsidP="0059606B">
      <w:pPr>
        <w:widowControl w:val="0"/>
        <w:numPr>
          <w:ilvl w:val="0"/>
          <w:numId w:val="25"/>
        </w:numPr>
        <w:rPr>
          <w:rFonts w:ascii="Arial" w:hAnsi="Arial" w:cs="Arial"/>
          <w:sz w:val="20"/>
          <w:szCs w:val="20"/>
        </w:rPr>
      </w:pPr>
      <w:r w:rsidRPr="0059606B">
        <w:rPr>
          <w:rFonts w:ascii="Arial" w:hAnsi="Arial" w:cs="Arial"/>
          <w:sz w:val="20"/>
          <w:szCs w:val="20"/>
        </w:rPr>
        <w:t>„Ohne Eltern geht es nicht! Elternbeteiligung als Schlüssel zum Bildungserfolg“, Prof. Dr. W. Sacher, Frankfurt am Main, 2017</w:t>
      </w:r>
      <w:r>
        <w:rPr>
          <w:rFonts w:ascii="Arial" w:hAnsi="Arial" w:cs="Arial"/>
          <w:sz w:val="20"/>
          <w:szCs w:val="20"/>
        </w:rPr>
        <w:tab/>
      </w:r>
      <w:r>
        <w:rPr>
          <w:rFonts w:ascii="Arial" w:hAnsi="Arial" w:cs="Arial"/>
          <w:sz w:val="20"/>
          <w:szCs w:val="20"/>
        </w:rPr>
        <w:tab/>
      </w:r>
      <w:hyperlink r:id="rId525" w:tgtFrame="_blank" w:history="1">
        <w:r w:rsidRPr="0059606B">
          <w:rPr>
            <w:rStyle w:val="Hyperlink"/>
            <w:rFonts w:ascii="Arial" w:hAnsi="Arial" w:cs="Arial"/>
            <w:b/>
            <w:bCs/>
            <w:sz w:val="20"/>
            <w:szCs w:val="20"/>
          </w:rPr>
          <w:t>Als PDF herunterladen</w:t>
        </w:r>
      </w:hyperlink>
      <w:r w:rsidRPr="0059606B">
        <w:rPr>
          <w:rFonts w:ascii="Arial" w:hAnsi="Arial" w:cs="Arial"/>
          <w:sz w:val="20"/>
          <w:szCs w:val="20"/>
        </w:rPr>
        <w:br/>
        <w:t> </w:t>
      </w:r>
    </w:p>
    <w:p w:rsidR="0059606B" w:rsidRPr="0059606B" w:rsidRDefault="0059606B" w:rsidP="0059606B">
      <w:pPr>
        <w:widowControl w:val="0"/>
        <w:numPr>
          <w:ilvl w:val="0"/>
          <w:numId w:val="25"/>
        </w:numPr>
        <w:rPr>
          <w:rFonts w:ascii="Arial" w:hAnsi="Arial" w:cs="Arial"/>
          <w:sz w:val="20"/>
          <w:szCs w:val="20"/>
        </w:rPr>
      </w:pPr>
      <w:r w:rsidRPr="0059606B">
        <w:rPr>
          <w:rFonts w:ascii="Arial" w:hAnsi="Arial" w:cs="Arial"/>
          <w:sz w:val="20"/>
          <w:szCs w:val="20"/>
        </w:rPr>
        <w:t>„Kooperation mit Eltern – Modelle, Chancen, Herausforderungen“, Prof. Dr. Viola B. Georgi, Frankfurt am Main, 2016</w:t>
      </w:r>
      <w:r>
        <w:rPr>
          <w:rFonts w:ascii="Arial" w:hAnsi="Arial" w:cs="Arial"/>
          <w:sz w:val="20"/>
          <w:szCs w:val="20"/>
        </w:rPr>
        <w:tab/>
      </w:r>
      <w:r>
        <w:rPr>
          <w:rFonts w:ascii="Arial" w:hAnsi="Arial" w:cs="Arial"/>
          <w:sz w:val="20"/>
          <w:szCs w:val="20"/>
        </w:rPr>
        <w:tab/>
      </w:r>
      <w:hyperlink r:id="rId526" w:tgtFrame="_blank" w:history="1">
        <w:r w:rsidRPr="0059606B">
          <w:rPr>
            <w:rStyle w:val="Hyperlink"/>
            <w:rFonts w:ascii="Arial" w:hAnsi="Arial" w:cs="Arial"/>
            <w:b/>
            <w:bCs/>
            <w:sz w:val="20"/>
            <w:szCs w:val="20"/>
          </w:rPr>
          <w:t>Als PDF herunterladen</w:t>
        </w:r>
      </w:hyperlink>
      <w:r w:rsidRPr="0059606B">
        <w:rPr>
          <w:rFonts w:ascii="Arial" w:hAnsi="Arial" w:cs="Arial"/>
          <w:sz w:val="20"/>
          <w:szCs w:val="20"/>
        </w:rPr>
        <w:br/>
        <w:t> </w:t>
      </w:r>
    </w:p>
    <w:p w:rsidR="0059606B" w:rsidRPr="0059606B" w:rsidRDefault="0059606B" w:rsidP="0059606B">
      <w:pPr>
        <w:widowControl w:val="0"/>
        <w:numPr>
          <w:ilvl w:val="0"/>
          <w:numId w:val="25"/>
        </w:numPr>
        <w:rPr>
          <w:rFonts w:ascii="Arial" w:hAnsi="Arial" w:cs="Arial"/>
          <w:sz w:val="20"/>
          <w:szCs w:val="20"/>
        </w:rPr>
      </w:pPr>
      <w:r w:rsidRPr="0059606B">
        <w:rPr>
          <w:rFonts w:ascii="Arial" w:hAnsi="Arial" w:cs="Arial"/>
          <w:sz w:val="20"/>
          <w:szCs w:val="20"/>
        </w:rPr>
        <w:t xml:space="preserve">„Bildungs- und Erziehungspartnerschaften mit Eltern“, Auftaktveranstaltung des </w:t>
      </w:r>
      <w:proofErr w:type="spellStart"/>
      <w:r w:rsidRPr="0059606B">
        <w:rPr>
          <w:rFonts w:ascii="Arial" w:hAnsi="Arial" w:cs="Arial"/>
          <w:sz w:val="20"/>
          <w:szCs w:val="20"/>
        </w:rPr>
        <w:t>EiS</w:t>
      </w:r>
      <w:proofErr w:type="spellEnd"/>
      <w:r w:rsidRPr="0059606B">
        <w:rPr>
          <w:rFonts w:ascii="Arial" w:hAnsi="Arial" w:cs="Arial"/>
          <w:sz w:val="20"/>
          <w:szCs w:val="20"/>
        </w:rPr>
        <w:t>-Projekts,  Frankfurt am Main, 2014</w:t>
      </w:r>
      <w:r>
        <w:rPr>
          <w:rFonts w:ascii="Arial" w:hAnsi="Arial" w:cs="Arial"/>
          <w:sz w:val="20"/>
          <w:szCs w:val="20"/>
        </w:rPr>
        <w:tab/>
      </w:r>
      <w:r>
        <w:rPr>
          <w:rFonts w:ascii="Arial" w:hAnsi="Arial" w:cs="Arial"/>
          <w:sz w:val="20"/>
          <w:szCs w:val="20"/>
        </w:rPr>
        <w:tab/>
      </w:r>
      <w:hyperlink r:id="rId527" w:tgtFrame="_blank" w:history="1">
        <w:r w:rsidRPr="0059606B">
          <w:rPr>
            <w:rStyle w:val="Hyperlink"/>
            <w:rFonts w:ascii="Arial" w:hAnsi="Arial" w:cs="Arial"/>
            <w:b/>
            <w:bCs/>
            <w:sz w:val="20"/>
            <w:szCs w:val="20"/>
          </w:rPr>
          <w:t>Als PDF herunterladen</w:t>
        </w:r>
      </w:hyperlink>
      <w:r w:rsidRPr="0059606B">
        <w:rPr>
          <w:rFonts w:ascii="Arial" w:hAnsi="Arial" w:cs="Arial"/>
          <w:b/>
          <w:bCs/>
          <w:sz w:val="20"/>
          <w:szCs w:val="20"/>
        </w:rPr>
        <w:t> </w:t>
      </w:r>
    </w:p>
    <w:p w:rsidR="0059606B" w:rsidRDefault="0059606B" w:rsidP="00F57BA6">
      <w:pPr>
        <w:widowControl w:val="0"/>
        <w:rPr>
          <w:rFonts w:ascii="Arial" w:hAnsi="Arial" w:cs="Arial"/>
          <w:sz w:val="20"/>
          <w:szCs w:val="20"/>
        </w:rPr>
      </w:pPr>
    </w:p>
    <w:p w:rsidR="004D427E" w:rsidRPr="00983ACF" w:rsidRDefault="004D427E" w:rsidP="004D427E">
      <w:pPr>
        <w:widowControl w:val="0"/>
        <w:rPr>
          <w:rFonts w:ascii="Arial" w:hAnsi="Arial" w:cs="Arial"/>
          <w:b/>
          <w:sz w:val="20"/>
          <w:szCs w:val="20"/>
        </w:rPr>
      </w:pPr>
      <w:r w:rsidRPr="00983ACF">
        <w:rPr>
          <w:rFonts w:ascii="Arial" w:hAnsi="Arial" w:cs="Arial"/>
          <w:b/>
          <w:sz w:val="20"/>
          <w:szCs w:val="20"/>
        </w:rPr>
        <w:t xml:space="preserve">Manifest: </w:t>
      </w:r>
      <w:proofErr w:type="spellStart"/>
      <w:r w:rsidRPr="00983ACF">
        <w:rPr>
          <w:rFonts w:ascii="Arial" w:hAnsi="Arial" w:cs="Arial"/>
          <w:b/>
          <w:sz w:val="20"/>
          <w:szCs w:val="20"/>
        </w:rPr>
        <w:t>Educators</w:t>
      </w:r>
      <w:proofErr w:type="spellEnd"/>
      <w:r w:rsidRPr="00983ACF">
        <w:rPr>
          <w:rFonts w:ascii="Arial" w:hAnsi="Arial" w:cs="Arial"/>
          <w:b/>
          <w:sz w:val="20"/>
          <w:szCs w:val="20"/>
        </w:rPr>
        <w:t xml:space="preserve"> </w:t>
      </w:r>
      <w:proofErr w:type="spellStart"/>
      <w:r w:rsidRPr="00983ACF">
        <w:rPr>
          <w:rFonts w:ascii="Arial" w:hAnsi="Arial" w:cs="Arial"/>
          <w:b/>
          <w:sz w:val="20"/>
          <w:szCs w:val="20"/>
        </w:rPr>
        <w:t>for</w:t>
      </w:r>
      <w:proofErr w:type="spellEnd"/>
      <w:r w:rsidRPr="00983ACF">
        <w:rPr>
          <w:rFonts w:ascii="Arial" w:hAnsi="Arial" w:cs="Arial"/>
          <w:b/>
          <w:sz w:val="20"/>
          <w:szCs w:val="20"/>
        </w:rPr>
        <w:t xml:space="preserve"> Future</w:t>
      </w:r>
    </w:p>
    <w:p w:rsidR="004D427E" w:rsidRDefault="004D427E" w:rsidP="004D427E">
      <w:pPr>
        <w:widowControl w:val="0"/>
        <w:rPr>
          <w:rFonts w:ascii="Arial" w:hAnsi="Arial" w:cs="Arial"/>
          <w:sz w:val="20"/>
          <w:szCs w:val="20"/>
        </w:rPr>
      </w:pPr>
      <w:r w:rsidRPr="004D427E">
        <w:rPr>
          <w:rFonts w:ascii="Arial" w:hAnsi="Arial" w:cs="Arial"/>
          <w:sz w:val="20"/>
          <w:szCs w:val="20"/>
        </w:rPr>
        <w:t>„Sei dabei, unterschreibe unser Manifest und werde aktiv!“ fordern die „</w:t>
      </w:r>
      <w:proofErr w:type="spellStart"/>
      <w:r w:rsidRPr="004D427E">
        <w:rPr>
          <w:rFonts w:ascii="Arial" w:hAnsi="Arial" w:cs="Arial"/>
          <w:sz w:val="20"/>
          <w:szCs w:val="20"/>
        </w:rPr>
        <w:t>Educators</w:t>
      </w:r>
      <w:proofErr w:type="spellEnd"/>
      <w:r w:rsidRPr="004D427E">
        <w:rPr>
          <w:rFonts w:ascii="Arial" w:hAnsi="Arial" w:cs="Arial"/>
          <w:sz w:val="20"/>
          <w:szCs w:val="20"/>
        </w:rPr>
        <w:t xml:space="preserve"> </w:t>
      </w:r>
      <w:proofErr w:type="spellStart"/>
      <w:r w:rsidRPr="004D427E">
        <w:rPr>
          <w:rFonts w:ascii="Arial" w:hAnsi="Arial" w:cs="Arial"/>
          <w:sz w:val="20"/>
          <w:szCs w:val="20"/>
        </w:rPr>
        <w:t>for</w:t>
      </w:r>
      <w:proofErr w:type="spellEnd"/>
      <w:r w:rsidRPr="004D427E">
        <w:rPr>
          <w:rFonts w:ascii="Arial" w:hAnsi="Arial" w:cs="Arial"/>
          <w:sz w:val="20"/>
          <w:szCs w:val="20"/>
        </w:rPr>
        <w:t xml:space="preserve"> Future“. Es geht darum Verantwortung zu übernehmen, Bildung für das gemeinsame Leben auf dieser Erde zu fördern und sich für eine aktive Mitgestaltung unserer Gesellschaft einzusetzen</w:t>
      </w:r>
    </w:p>
    <w:p w:rsidR="004D427E" w:rsidRDefault="00941477" w:rsidP="00F57BA6">
      <w:pPr>
        <w:widowControl w:val="0"/>
        <w:rPr>
          <w:rFonts w:ascii="Arial" w:hAnsi="Arial" w:cs="Arial"/>
          <w:sz w:val="20"/>
          <w:szCs w:val="20"/>
        </w:rPr>
      </w:pPr>
      <w:hyperlink r:id="rId528" w:history="1">
        <w:r w:rsidR="004D427E" w:rsidRPr="004D427E">
          <w:rPr>
            <w:rStyle w:val="Hyperlink"/>
            <w:rFonts w:ascii="Arial" w:hAnsi="Arial" w:cs="Arial"/>
            <w:sz w:val="20"/>
            <w:szCs w:val="20"/>
          </w:rPr>
          <w:t>https://www.das-macht-schule.net/manifest-educators-for-future/</w:t>
        </w:r>
      </w:hyperlink>
    </w:p>
    <w:p w:rsidR="004D427E" w:rsidRDefault="004D427E" w:rsidP="00F57BA6">
      <w:pPr>
        <w:widowControl w:val="0"/>
        <w:rPr>
          <w:rFonts w:ascii="Arial" w:hAnsi="Arial" w:cs="Arial"/>
          <w:sz w:val="20"/>
          <w:szCs w:val="20"/>
        </w:rPr>
      </w:pPr>
    </w:p>
    <w:p w:rsidR="002E0D13" w:rsidRDefault="002E0D13" w:rsidP="002E0D13">
      <w:pPr>
        <w:widowControl w:val="0"/>
        <w:rPr>
          <w:rFonts w:ascii="Arial" w:hAnsi="Arial" w:cs="Arial"/>
          <w:sz w:val="20"/>
          <w:szCs w:val="20"/>
        </w:rPr>
      </w:pPr>
      <w:r w:rsidRPr="002E0D13">
        <w:rPr>
          <w:rFonts w:ascii="Arial" w:hAnsi="Arial" w:cs="Arial"/>
          <w:b/>
          <w:sz w:val="20"/>
          <w:szCs w:val="20"/>
        </w:rPr>
        <w:t>Bildungserfolg und Migrationshintergrund</w:t>
      </w:r>
      <w:r w:rsidRPr="002E0D13">
        <w:rPr>
          <w:rFonts w:ascii="Arial" w:hAnsi="Arial" w:cs="Arial"/>
          <w:b/>
          <w:sz w:val="20"/>
          <w:szCs w:val="20"/>
        </w:rPr>
        <w:cr/>
      </w:r>
      <w:r w:rsidRPr="002E0D13">
        <w:rPr>
          <w:rFonts w:ascii="Arial" w:hAnsi="Arial" w:cs="Arial"/>
          <w:sz w:val="20"/>
          <w:szCs w:val="20"/>
        </w:rPr>
        <w:t>Junge Menschen mit Migrationshintergrund sind im Schulwesen insgesamt unterdurchschnittlich erfolgreich. Allerdings handelt es sich um eine sehr heterogene Gruppe. Eine differenzierende Betrachtung zeigt große Unterschiede zwischen einzelnen Herkunftsländern und unterschiedlichen Migrantengenerationen. Solche Ergebnisse können handlungsleitend sein, wenn es um die Planung von Fördermaßnahmen geht.</w:t>
      </w:r>
    </w:p>
    <w:p w:rsidR="002E0D13" w:rsidRPr="000C12AF" w:rsidRDefault="00941477" w:rsidP="00F57BA6">
      <w:pPr>
        <w:widowControl w:val="0"/>
        <w:rPr>
          <w:rFonts w:ascii="Arial" w:hAnsi="Arial" w:cs="Arial"/>
          <w:sz w:val="16"/>
          <w:szCs w:val="16"/>
        </w:rPr>
      </w:pPr>
      <w:hyperlink r:id="rId529" w:history="1">
        <w:r w:rsidR="000C12AF" w:rsidRPr="000C12AF">
          <w:rPr>
            <w:rStyle w:val="Hyperlink"/>
            <w:rFonts w:ascii="Arial" w:hAnsi="Arial" w:cs="Arial"/>
            <w:sz w:val="16"/>
            <w:szCs w:val="16"/>
          </w:rPr>
          <w:t>https://www.isb.bayern.de/schulartuebergreifendes/qualitaetssicherung-schulentwicklung/bildungsberichterstattung/art-paedf-bildungserfolg-migrationshintergrund/</w:t>
        </w:r>
      </w:hyperlink>
    </w:p>
    <w:p w:rsidR="000C12AF" w:rsidRDefault="00941477" w:rsidP="00F57BA6">
      <w:pPr>
        <w:widowControl w:val="0"/>
        <w:rPr>
          <w:rFonts w:ascii="Arial" w:hAnsi="Arial" w:cs="Arial"/>
          <w:sz w:val="20"/>
          <w:szCs w:val="20"/>
        </w:rPr>
      </w:pPr>
      <w:hyperlink r:id="rId530" w:history="1">
        <w:r w:rsidR="000C12AF" w:rsidRPr="000C12AF">
          <w:rPr>
            <w:rStyle w:val="Hyperlink"/>
            <w:rFonts w:ascii="Arial" w:hAnsi="Arial" w:cs="Arial"/>
            <w:sz w:val="20"/>
            <w:szCs w:val="20"/>
          </w:rPr>
          <w:t>https://www.isb.bayern.de/download/21994/paedf_2019_03_burgmaier_teubner.pdf</w:t>
        </w:r>
      </w:hyperlink>
    </w:p>
    <w:p w:rsidR="004D427E" w:rsidRDefault="004D427E" w:rsidP="00F57BA6">
      <w:pPr>
        <w:widowControl w:val="0"/>
        <w:rPr>
          <w:rFonts w:ascii="Arial" w:hAnsi="Arial" w:cs="Arial"/>
          <w:sz w:val="20"/>
          <w:szCs w:val="20"/>
        </w:rPr>
      </w:pPr>
    </w:p>
    <w:p w:rsidR="000C12AF" w:rsidRDefault="000C12AF" w:rsidP="000C12AF">
      <w:pPr>
        <w:widowControl w:val="0"/>
        <w:rPr>
          <w:rFonts w:ascii="Arial" w:hAnsi="Arial" w:cs="Arial"/>
          <w:sz w:val="20"/>
          <w:szCs w:val="20"/>
        </w:rPr>
      </w:pPr>
      <w:r w:rsidRPr="000C12AF">
        <w:rPr>
          <w:rFonts w:ascii="Arial" w:hAnsi="Arial" w:cs="Arial"/>
          <w:b/>
          <w:sz w:val="20"/>
          <w:szCs w:val="20"/>
        </w:rPr>
        <w:t>Bildungsbericht Bayern 2018</w:t>
      </w:r>
      <w:r w:rsidRPr="000C12AF">
        <w:rPr>
          <w:rFonts w:ascii="Arial" w:hAnsi="Arial" w:cs="Arial"/>
          <w:sz w:val="20"/>
          <w:szCs w:val="20"/>
        </w:rPr>
        <w:cr/>
        <w:t>Der Zeitschriftenbeitrag stellt ausgewählte Befunde des Bildungsberichts Bayern 2018 vor und gibt Einblick in das digitale Angebot der bayerischen Bildungsberichterstattung.</w:t>
      </w:r>
    </w:p>
    <w:p w:rsidR="000C12AF" w:rsidRDefault="00941477" w:rsidP="00F57BA6">
      <w:pPr>
        <w:widowControl w:val="0"/>
        <w:rPr>
          <w:rFonts w:ascii="Arial" w:hAnsi="Arial" w:cs="Arial"/>
          <w:sz w:val="20"/>
          <w:szCs w:val="20"/>
        </w:rPr>
      </w:pPr>
      <w:hyperlink r:id="rId531" w:history="1">
        <w:r w:rsidR="000C12AF" w:rsidRPr="000C12AF">
          <w:rPr>
            <w:rStyle w:val="Hyperlink"/>
            <w:rFonts w:ascii="Arial" w:hAnsi="Arial" w:cs="Arial"/>
            <w:sz w:val="20"/>
            <w:szCs w:val="20"/>
          </w:rPr>
          <w:t>https://www.isb.bayern.de/schulartuebergreifendes/qualitaetssicherung-schulentwicklung/bildungsberichterstattung/art-schulvw-052019-bildungsbericht-bayern/</w:t>
        </w:r>
      </w:hyperlink>
    </w:p>
    <w:p w:rsidR="000C12AF" w:rsidRDefault="00941477" w:rsidP="00F57BA6">
      <w:pPr>
        <w:widowControl w:val="0"/>
        <w:rPr>
          <w:rFonts w:ascii="Arial" w:hAnsi="Arial" w:cs="Arial"/>
          <w:sz w:val="20"/>
          <w:szCs w:val="20"/>
        </w:rPr>
      </w:pPr>
      <w:hyperlink r:id="rId532" w:history="1">
        <w:r w:rsidR="000C12AF" w:rsidRPr="00F716CD">
          <w:rPr>
            <w:rStyle w:val="Hyperlink"/>
            <w:rFonts w:ascii="Arial" w:hAnsi="Arial" w:cs="Arial"/>
            <w:sz w:val="20"/>
            <w:szCs w:val="20"/>
          </w:rPr>
          <w:t>https://www.isb.bayern.de/download/22008/schvw_by_5_2019_art_bildungsbericht.pdf</w:t>
        </w:r>
      </w:hyperlink>
      <w:r w:rsidR="000C12AF">
        <w:rPr>
          <w:rFonts w:ascii="Arial" w:hAnsi="Arial" w:cs="Arial"/>
          <w:sz w:val="20"/>
          <w:szCs w:val="20"/>
        </w:rPr>
        <w:t xml:space="preserve"> </w:t>
      </w:r>
    </w:p>
    <w:p w:rsidR="00FB664D" w:rsidRPr="00FB664D" w:rsidRDefault="00FB664D" w:rsidP="00FB664D">
      <w:pPr>
        <w:widowControl w:val="0"/>
        <w:rPr>
          <w:rFonts w:ascii="Arial" w:hAnsi="Arial" w:cs="Arial"/>
          <w:sz w:val="20"/>
          <w:szCs w:val="20"/>
        </w:rPr>
      </w:pPr>
    </w:p>
    <w:p w:rsidR="00FB664D" w:rsidRPr="00FB664D" w:rsidRDefault="00FB664D" w:rsidP="00FB664D">
      <w:pPr>
        <w:widowControl w:val="0"/>
        <w:rPr>
          <w:rFonts w:ascii="Arial" w:hAnsi="Arial" w:cs="Arial"/>
          <w:b/>
          <w:sz w:val="20"/>
          <w:szCs w:val="20"/>
        </w:rPr>
      </w:pPr>
      <w:r w:rsidRPr="00FB664D">
        <w:rPr>
          <w:rFonts w:ascii="Arial" w:hAnsi="Arial" w:cs="Arial"/>
          <w:b/>
          <w:sz w:val="20"/>
          <w:szCs w:val="20"/>
        </w:rPr>
        <w:t>Flyer „Migrationsberatung für Erwachsene und Jugendliche“ aktualisiert</w:t>
      </w:r>
    </w:p>
    <w:p w:rsidR="00FB664D" w:rsidRDefault="00FB664D" w:rsidP="00FB664D">
      <w:pPr>
        <w:widowControl w:val="0"/>
        <w:rPr>
          <w:rFonts w:ascii="Arial" w:hAnsi="Arial" w:cs="Arial"/>
          <w:sz w:val="20"/>
          <w:szCs w:val="20"/>
        </w:rPr>
      </w:pPr>
      <w:r w:rsidRPr="00FB664D">
        <w:rPr>
          <w:rFonts w:ascii="Arial" w:hAnsi="Arial" w:cs="Arial"/>
          <w:sz w:val="20"/>
          <w:szCs w:val="20"/>
        </w:rPr>
        <w:t>Die Migrationsberatungen für erwachsene Zuwanderer und die Jugendmigrationsdienste unterstützen Neuzugewanderte bei ihren ersten Schritten in Deutschland. Die Beratungsangebote</w:t>
      </w:r>
      <w:r>
        <w:rPr>
          <w:rFonts w:ascii="Arial" w:hAnsi="Arial" w:cs="Arial"/>
          <w:sz w:val="20"/>
          <w:szCs w:val="20"/>
        </w:rPr>
        <w:t xml:space="preserve"> in Offenbach</w:t>
      </w:r>
      <w:r w:rsidRPr="00FB664D">
        <w:rPr>
          <w:rFonts w:ascii="Arial" w:hAnsi="Arial" w:cs="Arial"/>
          <w:sz w:val="20"/>
          <w:szCs w:val="20"/>
        </w:rPr>
        <w:t xml:space="preserve"> zielen darauf ab, zugewanderte Erwachsene und Jugendliche bei ihrer sprachlichen, beruflichen und sozialen Integration in Deutschland zu unterstützen, und ihnen schnellstmöglich ein selbständiges Handeln in allen Angelegenheiten des täglichen Lebens zu ermöglichen. Welche Träger in Stadt und Kreis Offenbach Beratung für erwachsene Zuwanderer und Jugendliche anbieten sowie die Kontaktdaten der Träger finden Sie im aktualisierten Flyer als PDF</w:t>
      </w:r>
      <w:r>
        <w:rPr>
          <w:rFonts w:ascii="Arial" w:hAnsi="Arial" w:cs="Arial"/>
          <w:sz w:val="20"/>
          <w:szCs w:val="20"/>
        </w:rPr>
        <w:t>:</w:t>
      </w:r>
    </w:p>
    <w:p w:rsidR="00FB664D" w:rsidRPr="00FB664D" w:rsidRDefault="00941477" w:rsidP="00FB664D">
      <w:pPr>
        <w:widowControl w:val="0"/>
        <w:rPr>
          <w:rFonts w:ascii="Arial" w:hAnsi="Arial" w:cs="Arial"/>
          <w:sz w:val="20"/>
          <w:szCs w:val="20"/>
        </w:rPr>
      </w:pPr>
      <w:hyperlink r:id="rId533" w:history="1">
        <w:r w:rsidR="00FB664D" w:rsidRPr="00FB664D">
          <w:rPr>
            <w:rStyle w:val="Hyperlink"/>
            <w:rFonts w:ascii="Arial" w:hAnsi="Arial" w:cs="Arial"/>
            <w:sz w:val="18"/>
            <w:szCs w:val="18"/>
          </w:rPr>
          <w:t>https://www.offenbach.de/leben-in-of/soziales-gesellschaft/integration_und_zusammenleben/migrationsberatung-in-offenbach.php</w:t>
        </w:r>
      </w:hyperlink>
    </w:p>
    <w:p w:rsidR="00FB664D" w:rsidRDefault="00941477" w:rsidP="00F57BA6">
      <w:pPr>
        <w:widowControl w:val="0"/>
        <w:rPr>
          <w:rFonts w:ascii="Arial" w:hAnsi="Arial" w:cs="Arial"/>
          <w:sz w:val="20"/>
          <w:szCs w:val="20"/>
        </w:rPr>
      </w:pPr>
      <w:hyperlink r:id="rId534" w:history="1">
        <w:r w:rsidR="00FB664D" w:rsidRPr="00A01073">
          <w:rPr>
            <w:rStyle w:val="Hyperlink"/>
            <w:rFonts w:ascii="Arial" w:hAnsi="Arial" w:cs="Arial"/>
            <w:sz w:val="20"/>
            <w:szCs w:val="20"/>
          </w:rPr>
          <w:t>https://www.offenbach.de/medien/bindata/of/integration-und-zuwanderung/MEB2019FlyerA4c.pdf</w:t>
        </w:r>
      </w:hyperlink>
      <w:r w:rsidR="00FB664D">
        <w:rPr>
          <w:rFonts w:ascii="Arial" w:hAnsi="Arial" w:cs="Arial"/>
          <w:sz w:val="20"/>
          <w:szCs w:val="20"/>
        </w:rPr>
        <w:t xml:space="preserve"> </w:t>
      </w:r>
    </w:p>
    <w:p w:rsidR="00FB664D" w:rsidRDefault="00FB664D" w:rsidP="00F57BA6">
      <w:pPr>
        <w:widowControl w:val="0"/>
        <w:rPr>
          <w:rFonts w:ascii="Arial" w:hAnsi="Arial" w:cs="Arial"/>
          <w:sz w:val="20"/>
          <w:szCs w:val="20"/>
        </w:rPr>
      </w:pPr>
    </w:p>
    <w:p w:rsidR="00FB664D" w:rsidRPr="00FB664D" w:rsidRDefault="00FB664D" w:rsidP="00FB664D">
      <w:pPr>
        <w:widowControl w:val="0"/>
        <w:rPr>
          <w:rFonts w:ascii="Arial" w:hAnsi="Arial" w:cs="Arial"/>
          <w:b/>
          <w:sz w:val="20"/>
          <w:szCs w:val="20"/>
        </w:rPr>
      </w:pPr>
      <w:r w:rsidRPr="00FB664D">
        <w:rPr>
          <w:rFonts w:ascii="Arial" w:hAnsi="Arial" w:cs="Arial"/>
          <w:b/>
          <w:sz w:val="20"/>
          <w:szCs w:val="20"/>
        </w:rPr>
        <w:t>Neu aufgelegter Familienwegweiser gibt Orientierung</w:t>
      </w:r>
    </w:p>
    <w:p w:rsidR="00FB664D" w:rsidRPr="00FB664D" w:rsidRDefault="00FB664D" w:rsidP="00FB664D">
      <w:pPr>
        <w:widowControl w:val="0"/>
        <w:rPr>
          <w:rFonts w:ascii="Arial" w:hAnsi="Arial" w:cs="Arial"/>
          <w:sz w:val="20"/>
          <w:szCs w:val="20"/>
        </w:rPr>
      </w:pPr>
      <w:r w:rsidRPr="00FB664D">
        <w:rPr>
          <w:rFonts w:ascii="Arial" w:hAnsi="Arial" w:cs="Arial"/>
          <w:sz w:val="20"/>
          <w:szCs w:val="20"/>
        </w:rPr>
        <w:t>Das Jugendamt der Stadt Offenbach hat eine aktualisierte Auflage des Familienwegweisers herausgegeben. Die Broschüre bietet Informationen zu den Themenbereichen Beratung, Bildung, Freizeit, Gesundheit und Unterstützung. Auf rund 120 Seiten finden Eltern, Kinder und Jugendliche wichtige Informationen und Kontaktdaten</w:t>
      </w:r>
      <w:r>
        <w:rPr>
          <w:rFonts w:ascii="Arial" w:hAnsi="Arial" w:cs="Arial"/>
          <w:sz w:val="20"/>
          <w:szCs w:val="20"/>
        </w:rPr>
        <w:t xml:space="preserve">. </w:t>
      </w:r>
      <w:r w:rsidRPr="00FB664D">
        <w:rPr>
          <w:rFonts w:ascii="Arial" w:hAnsi="Arial" w:cs="Arial"/>
          <w:sz w:val="20"/>
          <w:szCs w:val="20"/>
        </w:rPr>
        <w:t xml:space="preserve">Der Familienwegweiser liegt im Rathaus und im OF </w:t>
      </w:r>
      <w:proofErr w:type="spellStart"/>
      <w:r w:rsidRPr="00FB664D">
        <w:rPr>
          <w:rFonts w:ascii="Arial" w:hAnsi="Arial" w:cs="Arial"/>
          <w:sz w:val="20"/>
          <w:szCs w:val="20"/>
        </w:rPr>
        <w:t>Bildungsbüro</w:t>
      </w:r>
      <w:proofErr w:type="spellEnd"/>
      <w:r w:rsidRPr="00FB664D">
        <w:rPr>
          <w:rFonts w:ascii="Arial" w:hAnsi="Arial" w:cs="Arial"/>
          <w:sz w:val="20"/>
          <w:szCs w:val="20"/>
        </w:rPr>
        <w:t xml:space="preserve"> (</w:t>
      </w:r>
      <w:proofErr w:type="spellStart"/>
      <w:r w:rsidRPr="00FB664D">
        <w:rPr>
          <w:rFonts w:ascii="Arial" w:hAnsi="Arial" w:cs="Arial"/>
          <w:sz w:val="20"/>
          <w:szCs w:val="20"/>
        </w:rPr>
        <w:t>vhs</w:t>
      </w:r>
      <w:proofErr w:type="spellEnd"/>
      <w:r w:rsidRPr="00FB664D">
        <w:rPr>
          <w:rFonts w:ascii="Arial" w:hAnsi="Arial" w:cs="Arial"/>
          <w:sz w:val="20"/>
          <w:szCs w:val="20"/>
        </w:rPr>
        <w:t xml:space="preserve"> Offenbach) aus oder kann HIER heruntergeladen werden</w:t>
      </w:r>
      <w:r>
        <w:rPr>
          <w:rFonts w:ascii="Arial" w:hAnsi="Arial" w:cs="Arial"/>
          <w:sz w:val="20"/>
          <w:szCs w:val="20"/>
        </w:rPr>
        <w:t>:</w:t>
      </w:r>
      <w:r w:rsidRPr="00FB664D">
        <w:rPr>
          <w:rFonts w:ascii="Arial" w:hAnsi="Arial" w:cs="Arial"/>
          <w:sz w:val="20"/>
          <w:szCs w:val="20"/>
        </w:rPr>
        <w:t xml:space="preserve"> </w:t>
      </w:r>
    </w:p>
    <w:p w:rsidR="00FB664D" w:rsidRDefault="00941477" w:rsidP="00FB664D">
      <w:pPr>
        <w:widowControl w:val="0"/>
        <w:rPr>
          <w:rFonts w:ascii="Arial" w:hAnsi="Arial" w:cs="Arial"/>
          <w:sz w:val="20"/>
          <w:szCs w:val="20"/>
        </w:rPr>
      </w:pPr>
      <w:hyperlink r:id="rId535" w:history="1">
        <w:r w:rsidR="00FB664D" w:rsidRPr="00A01073">
          <w:rPr>
            <w:rStyle w:val="Hyperlink"/>
            <w:rFonts w:ascii="Arial" w:hAnsi="Arial" w:cs="Arial"/>
            <w:sz w:val="20"/>
            <w:szCs w:val="20"/>
          </w:rPr>
          <w:t>https://www.offenbach.de/leben-in-of/soziales-gesellschaft/familie_und_kinder/familienwegweiser.php</w:t>
        </w:r>
      </w:hyperlink>
    </w:p>
    <w:p w:rsidR="00FB664D" w:rsidRDefault="00941477" w:rsidP="00F57BA6">
      <w:pPr>
        <w:widowControl w:val="0"/>
        <w:rPr>
          <w:rFonts w:ascii="Arial" w:hAnsi="Arial" w:cs="Arial"/>
          <w:sz w:val="20"/>
          <w:szCs w:val="20"/>
        </w:rPr>
      </w:pPr>
      <w:hyperlink r:id="rId536" w:history="1">
        <w:r w:rsidR="00FB664D" w:rsidRPr="00A01073">
          <w:rPr>
            <w:rStyle w:val="Hyperlink"/>
            <w:rFonts w:ascii="Arial" w:hAnsi="Arial" w:cs="Arial"/>
            <w:sz w:val="20"/>
            <w:szCs w:val="20"/>
          </w:rPr>
          <w:t>https://www.offenbach.de/medien/bindata/of/kinder-jugend-Familie/Offenbach_Familienwegweiser_2019.pdf</w:t>
        </w:r>
      </w:hyperlink>
      <w:r w:rsidR="00FB664D">
        <w:rPr>
          <w:rFonts w:ascii="Arial" w:hAnsi="Arial" w:cs="Arial"/>
          <w:sz w:val="20"/>
          <w:szCs w:val="20"/>
        </w:rPr>
        <w:t xml:space="preserve"> </w:t>
      </w:r>
    </w:p>
    <w:p w:rsidR="00FB664D" w:rsidRDefault="00FB664D" w:rsidP="00F57BA6">
      <w:pPr>
        <w:widowControl w:val="0"/>
        <w:rPr>
          <w:rFonts w:ascii="Arial" w:hAnsi="Arial" w:cs="Arial"/>
          <w:sz w:val="20"/>
          <w:szCs w:val="20"/>
        </w:rPr>
      </w:pPr>
    </w:p>
    <w:p w:rsidR="00FB664D" w:rsidRPr="003B7361" w:rsidRDefault="00FB664D" w:rsidP="00F57BA6">
      <w:pPr>
        <w:widowControl w:val="0"/>
        <w:rPr>
          <w:rFonts w:ascii="Arial" w:hAnsi="Arial" w:cs="Arial"/>
          <w:b/>
          <w:sz w:val="20"/>
          <w:szCs w:val="20"/>
        </w:rPr>
      </w:pPr>
      <w:r w:rsidRPr="003B7361">
        <w:rPr>
          <w:rFonts w:ascii="Arial" w:hAnsi="Arial" w:cs="Arial"/>
          <w:b/>
          <w:sz w:val="20"/>
          <w:szCs w:val="20"/>
        </w:rPr>
        <w:t>Weiterbildungsdatenbank Rhein-Main mit fast 3000 Kursen von 60 Anbietern:</w:t>
      </w:r>
    </w:p>
    <w:p w:rsidR="00FB664D" w:rsidRDefault="00941477" w:rsidP="00F57BA6">
      <w:pPr>
        <w:widowControl w:val="0"/>
        <w:rPr>
          <w:rFonts w:ascii="Arial" w:hAnsi="Arial" w:cs="Arial"/>
          <w:sz w:val="20"/>
          <w:szCs w:val="20"/>
        </w:rPr>
      </w:pPr>
      <w:hyperlink r:id="rId537" w:history="1">
        <w:r w:rsidR="00FB664D" w:rsidRPr="00FB664D">
          <w:rPr>
            <w:rStyle w:val="Hyperlink"/>
            <w:rFonts w:ascii="Arial" w:hAnsi="Arial" w:cs="Arial"/>
            <w:sz w:val="20"/>
            <w:szCs w:val="20"/>
          </w:rPr>
          <w:t>http://www.bildungsnetz-rhein-main.de/</w:t>
        </w:r>
      </w:hyperlink>
    </w:p>
    <w:p w:rsidR="00FB664D" w:rsidRDefault="003B7361" w:rsidP="003B7361">
      <w:pPr>
        <w:widowControl w:val="0"/>
        <w:rPr>
          <w:rFonts w:ascii="Arial" w:hAnsi="Arial" w:cs="Arial"/>
          <w:sz w:val="20"/>
          <w:szCs w:val="20"/>
        </w:rPr>
      </w:pPr>
      <w:r w:rsidRPr="003B7361">
        <w:rPr>
          <w:rFonts w:ascii="Arial" w:hAnsi="Arial" w:cs="Arial"/>
          <w:sz w:val="20"/>
          <w:szCs w:val="20"/>
        </w:rPr>
        <w:t xml:space="preserve">Über eine komfortable Suchfunktion können Weiterbildungssuchende passende Weiterbildungskurse zu nahezu allen Arbeitsbereichen suchen und vergleichen. Sie haben darüber hinaus Zugang zu den persönlichen Weiterbildungsberatungen der Städte Frankfurt und Offenbach. </w:t>
      </w:r>
      <w:r w:rsidRPr="003B7361">
        <w:rPr>
          <w:rFonts w:ascii="Arial" w:hAnsi="Arial" w:cs="Arial"/>
          <w:sz w:val="20"/>
          <w:szCs w:val="20"/>
        </w:rPr>
        <w:cr/>
      </w:r>
    </w:p>
    <w:p w:rsidR="00716FFB" w:rsidRPr="00716FFB" w:rsidRDefault="00716FFB" w:rsidP="00716FFB">
      <w:pPr>
        <w:rPr>
          <w:rFonts w:ascii="Arial" w:hAnsi="Arial" w:cs="Arial"/>
          <w:b/>
          <w:sz w:val="20"/>
          <w:szCs w:val="20"/>
        </w:rPr>
      </w:pPr>
      <w:r w:rsidRPr="00716FFB">
        <w:rPr>
          <w:rFonts w:ascii="Arial" w:hAnsi="Arial" w:cs="Arial"/>
          <w:b/>
          <w:sz w:val="20"/>
          <w:szCs w:val="20"/>
        </w:rPr>
        <w:t xml:space="preserve">Auf den </w:t>
      </w:r>
      <w:r>
        <w:rPr>
          <w:rFonts w:ascii="Arial" w:hAnsi="Arial" w:cs="Arial"/>
          <w:b/>
          <w:sz w:val="20"/>
          <w:szCs w:val="20"/>
        </w:rPr>
        <w:t>„</w:t>
      </w:r>
      <w:r w:rsidRPr="00716FFB">
        <w:rPr>
          <w:rFonts w:ascii="Arial" w:hAnsi="Arial" w:cs="Arial"/>
          <w:b/>
          <w:sz w:val="20"/>
          <w:szCs w:val="20"/>
        </w:rPr>
        <w:t>Nachdenkseiten</w:t>
      </w:r>
      <w:r>
        <w:rPr>
          <w:rFonts w:ascii="Arial" w:hAnsi="Arial" w:cs="Arial"/>
          <w:b/>
          <w:sz w:val="20"/>
          <w:szCs w:val="20"/>
        </w:rPr>
        <w:t>“</w:t>
      </w:r>
    </w:p>
    <w:p w:rsidR="00716FFB" w:rsidRPr="00F330C0" w:rsidRDefault="00716FFB" w:rsidP="00716FFB">
      <w:pPr>
        <w:rPr>
          <w:rFonts w:ascii="Arial" w:hAnsi="Arial" w:cs="Arial"/>
          <w:sz w:val="20"/>
          <w:szCs w:val="20"/>
        </w:rPr>
      </w:pPr>
      <w:hyperlink r:id="rId538" w:history="1">
        <w:r w:rsidRPr="00F330C0">
          <w:rPr>
            <w:rStyle w:val="Hyperlink"/>
            <w:rFonts w:ascii="Arial" w:hAnsi="Arial" w:cs="Arial"/>
            <w:sz w:val="20"/>
            <w:szCs w:val="20"/>
          </w:rPr>
          <w:t xml:space="preserve">Tagungsbericht: „Time </w:t>
        </w:r>
        <w:proofErr w:type="spellStart"/>
        <w:r w:rsidRPr="00F330C0">
          <w:rPr>
            <w:rStyle w:val="Hyperlink"/>
            <w:rFonts w:ascii="Arial" w:hAnsi="Arial" w:cs="Arial"/>
            <w:sz w:val="20"/>
            <w:szCs w:val="20"/>
          </w:rPr>
          <w:t>for</w:t>
        </w:r>
        <w:proofErr w:type="spellEnd"/>
        <w:r w:rsidRPr="00F330C0">
          <w:rPr>
            <w:rStyle w:val="Hyperlink"/>
            <w:rFonts w:ascii="Arial" w:hAnsi="Arial" w:cs="Arial"/>
            <w:sz w:val="20"/>
            <w:szCs w:val="20"/>
          </w:rPr>
          <w:t xml:space="preserve"> </w:t>
        </w:r>
        <w:proofErr w:type="spellStart"/>
        <w:r w:rsidRPr="00F330C0">
          <w:rPr>
            <w:rStyle w:val="Hyperlink"/>
            <w:rFonts w:ascii="Arial" w:hAnsi="Arial" w:cs="Arial"/>
            <w:sz w:val="20"/>
            <w:szCs w:val="20"/>
          </w:rPr>
          <w:t>change</w:t>
        </w:r>
        <w:proofErr w:type="spellEnd"/>
        <w:r w:rsidRPr="00F330C0">
          <w:rPr>
            <w:rStyle w:val="Hyperlink"/>
            <w:rFonts w:ascii="Arial" w:hAnsi="Arial" w:cs="Arial"/>
            <w:sz w:val="20"/>
            <w:szCs w:val="20"/>
          </w:rPr>
          <w:t>? – Teil II: Im Hamsterrad“</w:t>
        </w:r>
      </w:hyperlink>
    </w:p>
    <w:p w:rsidR="00716FFB" w:rsidRPr="00F330C0" w:rsidRDefault="00716FFB" w:rsidP="00716FFB">
      <w:pPr>
        <w:rPr>
          <w:rFonts w:ascii="Arial" w:hAnsi="Arial" w:cs="Arial"/>
          <w:sz w:val="20"/>
          <w:szCs w:val="20"/>
        </w:rPr>
      </w:pPr>
      <w:hyperlink r:id="rId539" w:history="1">
        <w:r w:rsidRPr="00F330C0">
          <w:rPr>
            <w:rStyle w:val="Hyperlink"/>
            <w:rFonts w:ascii="Arial" w:hAnsi="Arial" w:cs="Arial"/>
            <w:sz w:val="20"/>
            <w:szCs w:val="20"/>
          </w:rPr>
          <w:t>Im Hamsterrad – Schule zwischen Überlastung und Anpassungsdruck</w:t>
        </w:r>
      </w:hyperlink>
    </w:p>
    <w:p w:rsidR="00716FFB" w:rsidRPr="00F330C0" w:rsidRDefault="00716FFB" w:rsidP="00716FFB">
      <w:pPr>
        <w:rPr>
          <w:rFonts w:ascii="Arial" w:hAnsi="Arial" w:cs="Arial"/>
          <w:sz w:val="20"/>
          <w:szCs w:val="20"/>
        </w:rPr>
      </w:pPr>
      <w:r>
        <w:rPr>
          <w:rFonts w:ascii="Arial" w:hAnsi="Arial" w:cs="Arial"/>
          <w:sz w:val="20"/>
          <w:szCs w:val="20"/>
        </w:rPr>
        <w:t xml:space="preserve">Nachfrage: </w:t>
      </w:r>
      <w:hyperlink r:id="rId540" w:history="1">
        <w:r w:rsidRPr="00F330C0">
          <w:rPr>
            <w:rStyle w:val="Hyperlink"/>
            <w:rFonts w:ascii="Arial" w:hAnsi="Arial" w:cs="Arial"/>
            <w:sz w:val="20"/>
            <w:szCs w:val="20"/>
          </w:rPr>
          <w:t>Die Digitalisierung ist ein Expe</w:t>
        </w:r>
        <w:r w:rsidRPr="00F330C0">
          <w:rPr>
            <w:rStyle w:val="Hyperlink"/>
            <w:rFonts w:ascii="Arial" w:hAnsi="Arial" w:cs="Arial"/>
            <w:sz w:val="20"/>
            <w:szCs w:val="20"/>
          </w:rPr>
          <w:t>r</w:t>
        </w:r>
        <w:r w:rsidRPr="00F330C0">
          <w:rPr>
            <w:rStyle w:val="Hyperlink"/>
            <w:rFonts w:ascii="Arial" w:hAnsi="Arial" w:cs="Arial"/>
            <w:sz w:val="20"/>
            <w:szCs w:val="20"/>
          </w:rPr>
          <w:t>iment an unseren Kindern</w:t>
        </w:r>
      </w:hyperlink>
      <w:r>
        <w:rPr>
          <w:rStyle w:val="Hyperlink"/>
          <w:rFonts w:ascii="Arial" w:hAnsi="Arial" w:cs="Arial"/>
          <w:sz w:val="20"/>
          <w:szCs w:val="20"/>
        </w:rPr>
        <w:t xml:space="preserve"> ?</w:t>
      </w:r>
    </w:p>
    <w:p w:rsidR="00716FFB" w:rsidRDefault="00716FFB" w:rsidP="00716FFB">
      <w:pPr>
        <w:rPr>
          <w:rFonts w:ascii="Arial" w:hAnsi="Arial" w:cs="Arial"/>
          <w:sz w:val="20"/>
          <w:szCs w:val="20"/>
        </w:rPr>
      </w:pPr>
    </w:p>
    <w:p w:rsidR="00716FFB" w:rsidRDefault="00716FFB" w:rsidP="003B7361">
      <w:pPr>
        <w:widowControl w:val="0"/>
        <w:rPr>
          <w:rFonts w:ascii="Arial" w:hAnsi="Arial" w:cs="Arial"/>
          <w:sz w:val="20"/>
          <w:szCs w:val="20"/>
        </w:rPr>
      </w:pPr>
    </w:p>
    <w:p w:rsidR="00FB664D" w:rsidRPr="00CF36DC" w:rsidRDefault="00FB664D"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61" w:name="_Medienpädagogik:"/>
      <w:bookmarkEnd w:id="61"/>
      <w:r w:rsidRPr="00BE28F7">
        <w:rPr>
          <w:sz w:val="24"/>
        </w:rPr>
        <w:t>Medienpädagogik</w:t>
      </w:r>
    </w:p>
    <w:p w:rsidR="00EC1B9F" w:rsidRDefault="00EC1B9F" w:rsidP="00EC1B9F">
      <w:pPr>
        <w:rPr>
          <w:rFonts w:ascii="Arial" w:hAnsi="Arial" w:cs="Arial"/>
          <w:sz w:val="20"/>
          <w:szCs w:val="20"/>
        </w:rPr>
      </w:pPr>
    </w:p>
    <w:p w:rsidR="00B170D0" w:rsidRPr="00B170D0" w:rsidRDefault="00B170D0" w:rsidP="00B170D0">
      <w:pPr>
        <w:rPr>
          <w:rFonts w:ascii="Arial" w:hAnsi="Arial" w:cs="Arial"/>
          <w:b/>
          <w:bCs/>
          <w:sz w:val="20"/>
          <w:szCs w:val="20"/>
        </w:rPr>
      </w:pPr>
      <w:r w:rsidRPr="00B170D0">
        <w:rPr>
          <w:rFonts w:ascii="Arial" w:hAnsi="Arial" w:cs="Arial"/>
          <w:b/>
          <w:bCs/>
          <w:sz w:val="20"/>
          <w:szCs w:val="20"/>
        </w:rPr>
        <w:t>GEW: „Primat der Pädagogik gilt!“</w:t>
      </w:r>
    </w:p>
    <w:p w:rsidR="00B170D0" w:rsidRPr="00B170D0" w:rsidRDefault="00B170D0" w:rsidP="00B170D0">
      <w:pPr>
        <w:rPr>
          <w:rFonts w:ascii="Arial" w:hAnsi="Arial" w:cs="Arial"/>
          <w:bCs/>
          <w:sz w:val="20"/>
          <w:szCs w:val="20"/>
        </w:rPr>
      </w:pPr>
      <w:r w:rsidRPr="00B170D0">
        <w:rPr>
          <w:rFonts w:ascii="Arial" w:hAnsi="Arial" w:cs="Arial"/>
          <w:bCs/>
          <w:sz w:val="20"/>
          <w:szCs w:val="20"/>
        </w:rPr>
        <w:t>Bildungsgewerkschaft: Wie der Digitalpakt umgesetzt werden sollte</w:t>
      </w:r>
    </w:p>
    <w:p w:rsidR="00B170D0" w:rsidRDefault="00941477" w:rsidP="00EC1B9F">
      <w:pPr>
        <w:rPr>
          <w:rFonts w:ascii="Arial" w:hAnsi="Arial" w:cs="Arial"/>
          <w:sz w:val="20"/>
          <w:szCs w:val="20"/>
        </w:rPr>
      </w:pPr>
      <w:hyperlink r:id="rId541" w:history="1">
        <w:r w:rsidR="00B170D0" w:rsidRPr="00B170D0">
          <w:rPr>
            <w:rStyle w:val="Hyperlink"/>
            <w:rFonts w:ascii="Arial" w:hAnsi="Arial" w:cs="Arial"/>
            <w:sz w:val="20"/>
            <w:szCs w:val="20"/>
          </w:rPr>
          <w:t>https://www.gew.de/presse/pressemitteilungen/detailseite/neuigkeiten/gew-primat-der-paedagogik-gilt/</w:t>
        </w:r>
      </w:hyperlink>
    </w:p>
    <w:p w:rsidR="00B170D0" w:rsidRDefault="00B170D0" w:rsidP="00EC1B9F">
      <w:pPr>
        <w:rPr>
          <w:rFonts w:ascii="Arial" w:hAnsi="Arial" w:cs="Arial"/>
          <w:sz w:val="20"/>
          <w:szCs w:val="20"/>
        </w:rPr>
      </w:pPr>
      <w:r w:rsidRPr="00B170D0">
        <w:rPr>
          <w:rFonts w:ascii="Arial" w:hAnsi="Arial" w:cs="Arial"/>
          <w:sz w:val="20"/>
          <w:szCs w:val="20"/>
        </w:rPr>
        <w:t>Das </w:t>
      </w:r>
      <w:hyperlink r:id="rId542" w:tgtFrame="_blank" w:history="1">
        <w:r w:rsidRPr="00B170D0">
          <w:rPr>
            <w:rStyle w:val="Hyperlink"/>
            <w:rFonts w:ascii="Arial" w:hAnsi="Arial" w:cs="Arial"/>
            <w:sz w:val="20"/>
            <w:szCs w:val="20"/>
          </w:rPr>
          <w:t>GEW-Bundesforum „Bildung in der digitalen Welt“</w:t>
        </w:r>
      </w:hyperlink>
      <w:r w:rsidRPr="00B170D0">
        <w:rPr>
          <w:rFonts w:ascii="Arial" w:hAnsi="Arial" w:cs="Arial"/>
          <w:sz w:val="20"/>
          <w:szCs w:val="20"/>
        </w:rPr>
        <w:t> hat die </w:t>
      </w:r>
      <w:hyperlink r:id="rId543" w:tgtFrame="_blank" w:history="1">
        <w:r w:rsidRPr="00B170D0">
          <w:rPr>
            <w:rStyle w:val="Hyperlink"/>
            <w:rFonts w:ascii="Arial" w:hAnsi="Arial" w:cs="Arial"/>
            <w:sz w:val="20"/>
            <w:szCs w:val="20"/>
          </w:rPr>
          <w:t>Empfehlungen zur Umsetzung des Digitalpakts Schule</w:t>
        </w:r>
      </w:hyperlink>
      <w:r w:rsidRPr="00B170D0">
        <w:rPr>
          <w:rFonts w:ascii="Arial" w:hAnsi="Arial" w:cs="Arial"/>
          <w:sz w:val="20"/>
          <w:szCs w:val="20"/>
        </w:rPr>
        <w:t> erarbeitet.</w:t>
      </w:r>
    </w:p>
    <w:p w:rsidR="00B170D0" w:rsidRDefault="00B170D0" w:rsidP="00EC1B9F">
      <w:pPr>
        <w:rPr>
          <w:rFonts w:ascii="Arial" w:hAnsi="Arial" w:cs="Arial"/>
          <w:sz w:val="20"/>
          <w:szCs w:val="20"/>
        </w:rPr>
      </w:pPr>
    </w:p>
    <w:p w:rsidR="00B170D0" w:rsidRPr="00B170D0" w:rsidRDefault="00B170D0" w:rsidP="00B170D0">
      <w:pPr>
        <w:rPr>
          <w:rFonts w:ascii="Arial" w:hAnsi="Arial" w:cs="Arial"/>
          <w:b/>
          <w:bCs/>
          <w:sz w:val="20"/>
          <w:szCs w:val="20"/>
        </w:rPr>
      </w:pPr>
      <w:r w:rsidRPr="00B170D0">
        <w:rPr>
          <w:rFonts w:ascii="Arial" w:hAnsi="Arial" w:cs="Arial"/>
          <w:b/>
          <w:bCs/>
          <w:sz w:val="20"/>
          <w:szCs w:val="20"/>
        </w:rPr>
        <w:t>Beispiel Norwegen</w:t>
      </w:r>
      <w:r>
        <w:rPr>
          <w:rFonts w:ascii="Arial" w:hAnsi="Arial" w:cs="Arial"/>
          <w:b/>
          <w:bCs/>
          <w:sz w:val="20"/>
          <w:szCs w:val="20"/>
        </w:rPr>
        <w:tab/>
        <w:t>-</w:t>
      </w:r>
      <w:r>
        <w:rPr>
          <w:rFonts w:ascii="Arial" w:hAnsi="Arial" w:cs="Arial"/>
          <w:b/>
          <w:bCs/>
          <w:sz w:val="20"/>
          <w:szCs w:val="20"/>
        </w:rPr>
        <w:tab/>
      </w:r>
      <w:r w:rsidRPr="00B170D0">
        <w:rPr>
          <w:rFonts w:ascii="Arial" w:hAnsi="Arial" w:cs="Arial"/>
          <w:b/>
          <w:bCs/>
          <w:sz w:val="20"/>
          <w:szCs w:val="20"/>
        </w:rPr>
        <w:t>Chancen und Herausforderungen von OER</w:t>
      </w:r>
    </w:p>
    <w:p w:rsidR="00B170D0" w:rsidRPr="00B170D0" w:rsidRDefault="00B170D0" w:rsidP="00B170D0">
      <w:pPr>
        <w:rPr>
          <w:rFonts w:ascii="Arial" w:hAnsi="Arial" w:cs="Arial"/>
          <w:bCs/>
          <w:sz w:val="20"/>
          <w:szCs w:val="20"/>
        </w:rPr>
      </w:pPr>
      <w:r w:rsidRPr="00B170D0">
        <w:rPr>
          <w:rFonts w:ascii="Arial" w:hAnsi="Arial" w:cs="Arial"/>
          <w:bCs/>
          <w:sz w:val="20"/>
          <w:szCs w:val="20"/>
        </w:rPr>
        <w:t>Norwegen gilt als Vorbild im Umgang mit freien Bildungsmaterialien (OER). Eine neue und von der Max-Träger-Stiftung geförderte Studie gibt detailliert Einblick in die Erfahrungen der norwegischen Kolleginnen und Kollegen.</w:t>
      </w:r>
    </w:p>
    <w:p w:rsidR="00B170D0" w:rsidRPr="00B170D0" w:rsidRDefault="00941477" w:rsidP="00EC1B9F">
      <w:pPr>
        <w:rPr>
          <w:rFonts w:ascii="Arial" w:hAnsi="Arial" w:cs="Arial"/>
          <w:sz w:val="20"/>
          <w:szCs w:val="20"/>
        </w:rPr>
      </w:pPr>
      <w:hyperlink r:id="rId544" w:history="1">
        <w:r w:rsidR="00B170D0" w:rsidRPr="00B170D0">
          <w:rPr>
            <w:rStyle w:val="Hyperlink"/>
            <w:rFonts w:ascii="Arial" w:hAnsi="Arial" w:cs="Arial"/>
            <w:sz w:val="20"/>
            <w:szCs w:val="20"/>
          </w:rPr>
          <w:t>https://www.gew.de/aktuelles/detailseite/neuigkeiten/chancen-und-herausforderungen-von-oer-1/</w:t>
        </w:r>
      </w:hyperlink>
    </w:p>
    <w:p w:rsidR="00B170D0" w:rsidRPr="00B170D0" w:rsidRDefault="00B170D0" w:rsidP="00B170D0">
      <w:pPr>
        <w:rPr>
          <w:rFonts w:ascii="Arial" w:hAnsi="Arial" w:cs="Arial"/>
          <w:sz w:val="20"/>
          <w:szCs w:val="20"/>
        </w:rPr>
      </w:pPr>
      <w:r>
        <w:rPr>
          <w:rFonts w:ascii="Arial" w:hAnsi="Arial" w:cs="Arial"/>
          <w:sz w:val="20"/>
          <w:szCs w:val="20"/>
        </w:rPr>
        <w:t>Zur Originalstudie:</w:t>
      </w:r>
      <w:r>
        <w:rPr>
          <w:rFonts w:ascii="Arial" w:hAnsi="Arial" w:cs="Arial"/>
          <w:sz w:val="20"/>
          <w:szCs w:val="20"/>
        </w:rPr>
        <w:tab/>
      </w:r>
      <w:r w:rsidRPr="00B170D0">
        <w:rPr>
          <w:rFonts w:ascii="Arial" w:hAnsi="Arial" w:cs="Arial"/>
          <w:sz w:val="20"/>
          <w:szCs w:val="20"/>
        </w:rPr>
        <w:t>Chancen und Herausforderungen staatlich finanzierter, frei verfügbarer Bildungsmaterialien (OER) am Beispiel der Plattform ndla.no in Norwegen. Ein Weg zu mehr Inklusion?</w:t>
      </w:r>
    </w:p>
    <w:p w:rsidR="00B170D0" w:rsidRDefault="00B170D0" w:rsidP="00B170D0">
      <w:pPr>
        <w:rPr>
          <w:rFonts w:ascii="Arial" w:hAnsi="Arial" w:cs="Arial"/>
          <w:sz w:val="20"/>
          <w:szCs w:val="20"/>
        </w:rPr>
      </w:pPr>
      <w:r w:rsidRPr="00B170D0">
        <w:rPr>
          <w:rFonts w:ascii="Arial" w:hAnsi="Arial" w:cs="Arial"/>
          <w:sz w:val="20"/>
          <w:szCs w:val="20"/>
        </w:rPr>
        <w:t>Autor</w:t>
      </w:r>
      <w:r w:rsidRPr="00B170D0">
        <w:rPr>
          <w:rFonts w:ascii="Arial" w:hAnsi="Arial" w:cs="Arial"/>
          <w:sz w:val="20"/>
          <w:szCs w:val="20"/>
        </w:rPr>
        <w:tab/>
        <w:t>Müller, Frank J. GND-ID</w:t>
      </w:r>
    </w:p>
    <w:p w:rsidR="00B170D0" w:rsidRDefault="00941477" w:rsidP="00EC1B9F">
      <w:pPr>
        <w:rPr>
          <w:rFonts w:ascii="Arial" w:hAnsi="Arial" w:cs="Arial"/>
          <w:sz w:val="20"/>
          <w:szCs w:val="20"/>
        </w:rPr>
      </w:pPr>
      <w:hyperlink r:id="rId545" w:history="1">
        <w:r w:rsidR="00B170D0" w:rsidRPr="007C6528">
          <w:rPr>
            <w:rStyle w:val="Hyperlink"/>
            <w:rFonts w:ascii="Arial" w:hAnsi="Arial" w:cs="Arial"/>
            <w:sz w:val="20"/>
            <w:szCs w:val="20"/>
          </w:rPr>
          <w:t>https://www.pedocs.de/volltexte/2019/16993/pdf/Mueller_2019_Chancen_und_Herausforderungen.pdf</w:t>
        </w:r>
      </w:hyperlink>
      <w:r w:rsidR="00B170D0">
        <w:rPr>
          <w:rFonts w:ascii="Arial" w:hAnsi="Arial" w:cs="Arial"/>
          <w:sz w:val="20"/>
          <w:szCs w:val="20"/>
        </w:rPr>
        <w:t xml:space="preserve"> </w:t>
      </w:r>
    </w:p>
    <w:p w:rsidR="00B170D0" w:rsidRDefault="00B170D0" w:rsidP="00EC1B9F">
      <w:pPr>
        <w:rPr>
          <w:rFonts w:ascii="Arial" w:hAnsi="Arial" w:cs="Arial"/>
          <w:sz w:val="20"/>
          <w:szCs w:val="20"/>
        </w:rPr>
      </w:pPr>
    </w:p>
    <w:p w:rsidR="00CF37B0" w:rsidRPr="00F20B51" w:rsidRDefault="00CF37B0" w:rsidP="00CF37B0">
      <w:pPr>
        <w:rPr>
          <w:rFonts w:ascii="Arial" w:hAnsi="Arial" w:cs="Arial"/>
          <w:sz w:val="20"/>
          <w:szCs w:val="20"/>
        </w:rPr>
      </w:pPr>
      <w:r w:rsidRPr="00F20B51">
        <w:rPr>
          <w:rFonts w:ascii="Arial" w:hAnsi="Arial" w:cs="Arial"/>
          <w:b/>
          <w:bCs/>
          <w:sz w:val="20"/>
          <w:szCs w:val="20"/>
        </w:rPr>
        <w:t>Projekte und Ideen zum Abschluss einer Lerneinheit/ eines Lernabschnitts</w:t>
      </w:r>
    </w:p>
    <w:p w:rsidR="00CF37B0" w:rsidRPr="00F20B51" w:rsidRDefault="00CF37B0" w:rsidP="00CF37B0">
      <w:pPr>
        <w:rPr>
          <w:rFonts w:ascii="Arial" w:hAnsi="Arial" w:cs="Arial"/>
          <w:sz w:val="20"/>
          <w:szCs w:val="20"/>
        </w:rPr>
      </w:pPr>
      <w:r>
        <w:rPr>
          <w:rFonts w:ascii="Arial" w:hAnsi="Arial" w:cs="Arial"/>
          <w:sz w:val="20"/>
          <w:szCs w:val="20"/>
        </w:rPr>
        <w:t>I</w:t>
      </w:r>
      <w:r>
        <w:rPr>
          <w:rFonts w:ascii="Arial" w:hAnsi="Arial" w:cs="Arial"/>
          <w:sz w:val="20"/>
          <w:szCs w:val="20"/>
        </w:rPr>
        <w:t xml:space="preserve">m </w:t>
      </w:r>
      <w:proofErr w:type="spellStart"/>
      <w:r>
        <w:rPr>
          <w:rFonts w:ascii="Arial" w:hAnsi="Arial" w:cs="Arial"/>
          <w:sz w:val="20"/>
          <w:szCs w:val="20"/>
        </w:rPr>
        <w:t>ebildungslabor</w:t>
      </w:r>
      <w:proofErr w:type="spellEnd"/>
      <w:r>
        <w:rPr>
          <w:rFonts w:ascii="Arial" w:hAnsi="Arial" w:cs="Arial"/>
          <w:sz w:val="20"/>
          <w:szCs w:val="20"/>
        </w:rPr>
        <w:t xml:space="preserve"> einige Ideen</w:t>
      </w:r>
      <w:r w:rsidRPr="00F20B51">
        <w:rPr>
          <w:rFonts w:ascii="Arial" w:hAnsi="Arial" w:cs="Arial"/>
          <w:sz w:val="20"/>
          <w:szCs w:val="20"/>
        </w:rPr>
        <w:t>, wie zum Abschluss eines Schuljahres (bzw. in anderen Bildungsbereichen zum Abschluss einer Lerneinheit) Rückblick, Feedback, Ausblick und Auszeit mit digitaler Unterstützung gestaltet werden kann.</w:t>
      </w:r>
      <w:r>
        <w:rPr>
          <w:rFonts w:ascii="Arial" w:hAnsi="Arial" w:cs="Arial"/>
          <w:sz w:val="20"/>
          <w:szCs w:val="20"/>
        </w:rPr>
        <w:tab/>
      </w:r>
      <w:r>
        <w:rPr>
          <w:rFonts w:ascii="Arial" w:hAnsi="Arial" w:cs="Arial"/>
          <w:sz w:val="20"/>
          <w:szCs w:val="20"/>
        </w:rPr>
        <w:tab/>
      </w:r>
      <w:hyperlink r:id="rId546" w:history="1">
        <w:r w:rsidRPr="00BB7FC1">
          <w:rPr>
            <w:rStyle w:val="Hyperlink"/>
            <w:rFonts w:ascii="Arial" w:hAnsi="Arial" w:cs="Arial"/>
            <w:sz w:val="20"/>
            <w:szCs w:val="20"/>
          </w:rPr>
          <w:t>https://ebildungslabor.de/blog/abschluss/</w:t>
        </w:r>
      </w:hyperlink>
    </w:p>
    <w:p w:rsidR="00CF37B0" w:rsidRPr="00F20B51" w:rsidRDefault="00CF37B0" w:rsidP="00CF37B0">
      <w:pPr>
        <w:rPr>
          <w:rFonts w:ascii="Arial" w:hAnsi="Arial" w:cs="Arial"/>
          <w:sz w:val="20"/>
          <w:szCs w:val="20"/>
        </w:rPr>
      </w:pPr>
      <w:r w:rsidRPr="00BB7FC1">
        <w:rPr>
          <w:rFonts w:ascii="Arial" w:hAnsi="Arial" w:cs="Arial"/>
          <w:b/>
          <w:bCs/>
          <w:sz w:val="20"/>
          <w:szCs w:val="20"/>
        </w:rPr>
        <w:t>Digital-unterstütztes Lehren und Lernen am Ende eines Lernprozesses</w:t>
      </w:r>
      <w:r w:rsidRPr="00F20B51">
        <w:rPr>
          <w:rFonts w:ascii="Arial" w:hAnsi="Arial" w:cs="Arial"/>
          <w:sz w:val="20"/>
          <w:szCs w:val="20"/>
        </w:rPr>
        <w:t xml:space="preserve"> </w:t>
      </w:r>
    </w:p>
    <w:p w:rsidR="00CF37B0" w:rsidRPr="00F20B51" w:rsidRDefault="00CF37B0" w:rsidP="00CF37B0">
      <w:pPr>
        <w:rPr>
          <w:rFonts w:ascii="Arial" w:hAnsi="Arial" w:cs="Arial"/>
          <w:sz w:val="20"/>
          <w:szCs w:val="20"/>
        </w:rPr>
      </w:pPr>
      <w:r w:rsidRPr="00F20B51">
        <w:rPr>
          <w:rFonts w:ascii="Arial" w:hAnsi="Arial" w:cs="Arial"/>
          <w:sz w:val="20"/>
          <w:szCs w:val="20"/>
        </w:rPr>
        <w:t>Ideen und Tools für Aktivitäten zum Ende des Schuljahres bzw. zum Abschluss einer Lerneinheit</w:t>
      </w:r>
    </w:p>
    <w:p w:rsidR="00CF37B0" w:rsidRPr="00F20B51" w:rsidRDefault="00CF37B0" w:rsidP="00CF37B0">
      <w:pPr>
        <w:rPr>
          <w:rFonts w:ascii="Arial" w:hAnsi="Arial" w:cs="Arial"/>
          <w:sz w:val="20"/>
          <w:szCs w:val="20"/>
          <w:lang w:val="en-US"/>
        </w:rPr>
      </w:pPr>
      <w:r w:rsidRPr="00F20B51">
        <w:rPr>
          <w:rFonts w:ascii="Arial" w:hAnsi="Arial" w:cs="Arial"/>
          <w:b/>
          <w:bCs/>
          <w:sz w:val="20"/>
          <w:szCs w:val="20"/>
          <w:lang w:val="en-US"/>
        </w:rPr>
        <w:t>SPLOT: Smallest Possible Learning Online Tool</w:t>
      </w:r>
    </w:p>
    <w:p w:rsidR="00CF37B0" w:rsidRDefault="00CF37B0" w:rsidP="00CF37B0">
      <w:pPr>
        <w:rPr>
          <w:rFonts w:ascii="Arial" w:hAnsi="Arial" w:cs="Arial"/>
          <w:sz w:val="20"/>
          <w:szCs w:val="20"/>
        </w:rPr>
      </w:pPr>
      <w:r w:rsidRPr="00F20B51">
        <w:rPr>
          <w:rFonts w:ascii="Arial" w:hAnsi="Arial" w:cs="Arial"/>
          <w:sz w:val="20"/>
          <w:szCs w:val="20"/>
        </w:rPr>
        <w:t xml:space="preserve">Der Begriff eines </w:t>
      </w:r>
      <w:r w:rsidRPr="003D58E3">
        <w:rPr>
          <w:rFonts w:ascii="Arial" w:hAnsi="Arial" w:cs="Arial"/>
          <w:sz w:val="20"/>
          <w:szCs w:val="20"/>
        </w:rPr>
        <w:t>SPLOT stammt von Alan Levine</w:t>
      </w:r>
      <w:r w:rsidRPr="00F20B51">
        <w:rPr>
          <w:rFonts w:ascii="Arial" w:hAnsi="Arial" w:cs="Arial"/>
          <w:sz w:val="20"/>
          <w:szCs w:val="20"/>
        </w:rPr>
        <w:t xml:space="preserve">. </w:t>
      </w:r>
      <w:hyperlink r:id="rId547" w:history="1">
        <w:r w:rsidRPr="003D58E3">
          <w:rPr>
            <w:rStyle w:val="Hyperlink"/>
            <w:rFonts w:ascii="Arial" w:hAnsi="Arial" w:cs="Arial"/>
            <w:sz w:val="20"/>
            <w:szCs w:val="20"/>
          </w:rPr>
          <w:t>https://ebildungslabor.de/blog/abschluss/</w:t>
        </w:r>
      </w:hyperlink>
    </w:p>
    <w:p w:rsidR="00CF37B0" w:rsidRDefault="00CF37B0" w:rsidP="00CF37B0">
      <w:pPr>
        <w:rPr>
          <w:rFonts w:ascii="Arial" w:hAnsi="Arial" w:cs="Arial"/>
          <w:sz w:val="20"/>
          <w:szCs w:val="20"/>
        </w:rPr>
      </w:pPr>
      <w:r w:rsidRPr="00F20B51">
        <w:rPr>
          <w:rFonts w:ascii="Arial" w:hAnsi="Arial" w:cs="Arial"/>
          <w:sz w:val="20"/>
          <w:szCs w:val="20"/>
        </w:rPr>
        <w:t xml:space="preserve">Dahinter verbirgt sich ein offenes, webbasiertes Tool, das es ermöglicht etwas zu gestalten und zu teilen, ohne sich dafür registrieren oder anmelden zu müssen. </w:t>
      </w:r>
      <w:r>
        <w:rPr>
          <w:rFonts w:ascii="Arial" w:hAnsi="Arial" w:cs="Arial"/>
          <w:sz w:val="20"/>
          <w:szCs w:val="20"/>
        </w:rPr>
        <w:t>D</w:t>
      </w:r>
      <w:r w:rsidRPr="00F20B51">
        <w:rPr>
          <w:rFonts w:ascii="Arial" w:hAnsi="Arial" w:cs="Arial"/>
          <w:sz w:val="20"/>
          <w:szCs w:val="20"/>
        </w:rPr>
        <w:t xml:space="preserve">as </w:t>
      </w:r>
      <w:r w:rsidRPr="003D58E3">
        <w:rPr>
          <w:rFonts w:ascii="Arial" w:hAnsi="Arial" w:cs="Arial"/>
          <w:sz w:val="20"/>
          <w:szCs w:val="20"/>
        </w:rPr>
        <w:t xml:space="preserve">Konzept </w:t>
      </w:r>
      <w:r>
        <w:rPr>
          <w:rFonts w:ascii="Arial" w:hAnsi="Arial" w:cs="Arial"/>
          <w:sz w:val="20"/>
          <w:szCs w:val="20"/>
        </w:rPr>
        <w:t xml:space="preserve">ist </w:t>
      </w:r>
      <w:r w:rsidRPr="003D58E3">
        <w:rPr>
          <w:rFonts w:ascii="Arial" w:hAnsi="Arial" w:cs="Arial"/>
          <w:sz w:val="20"/>
          <w:szCs w:val="20"/>
        </w:rPr>
        <w:t>in einem Blogbeitrag beschrieben</w:t>
      </w:r>
      <w:r>
        <w:rPr>
          <w:rFonts w:ascii="Arial" w:hAnsi="Arial" w:cs="Arial"/>
          <w:sz w:val="20"/>
          <w:szCs w:val="20"/>
        </w:rPr>
        <w:t>:</w:t>
      </w:r>
    </w:p>
    <w:p w:rsidR="00CF37B0" w:rsidRPr="00F20B51" w:rsidRDefault="00CF37B0" w:rsidP="00CF37B0">
      <w:pPr>
        <w:rPr>
          <w:rFonts w:ascii="Arial" w:hAnsi="Arial" w:cs="Arial"/>
          <w:sz w:val="20"/>
          <w:szCs w:val="20"/>
        </w:rPr>
      </w:pPr>
      <w:hyperlink r:id="rId548" w:history="1">
        <w:r w:rsidRPr="003D58E3">
          <w:rPr>
            <w:rStyle w:val="Hyperlink"/>
            <w:rFonts w:ascii="Arial" w:hAnsi="Arial" w:cs="Arial"/>
            <w:sz w:val="20"/>
            <w:szCs w:val="20"/>
          </w:rPr>
          <w:t>https://ebildungslabor.de/blog/multimediawerkstatt/</w:t>
        </w:r>
      </w:hyperlink>
    </w:p>
    <w:p w:rsidR="00CF37B0" w:rsidRPr="00F20B51" w:rsidRDefault="00CF37B0" w:rsidP="00CF37B0">
      <w:pPr>
        <w:rPr>
          <w:rFonts w:ascii="Arial" w:hAnsi="Arial" w:cs="Arial"/>
          <w:sz w:val="20"/>
          <w:szCs w:val="20"/>
        </w:rPr>
      </w:pPr>
      <w:r w:rsidRPr="00F20B51">
        <w:rPr>
          <w:rFonts w:ascii="Arial" w:hAnsi="Arial" w:cs="Arial"/>
          <w:sz w:val="20"/>
          <w:szCs w:val="20"/>
        </w:rPr>
        <w:t xml:space="preserve">Zum Nutzen findest Du </w:t>
      </w:r>
      <w:r w:rsidRPr="003D58E3">
        <w:rPr>
          <w:rFonts w:ascii="Arial" w:hAnsi="Arial" w:cs="Arial"/>
          <w:sz w:val="20"/>
          <w:szCs w:val="20"/>
        </w:rPr>
        <w:t>auf der Website splot.io</w:t>
      </w:r>
      <w:r w:rsidRPr="00F20B51">
        <w:rPr>
          <w:rFonts w:ascii="Arial" w:hAnsi="Arial" w:cs="Arial"/>
          <w:sz w:val="20"/>
          <w:szCs w:val="20"/>
        </w:rPr>
        <w:t xml:space="preserve"> einige ‘</w:t>
      </w:r>
      <w:proofErr w:type="spellStart"/>
      <w:r w:rsidRPr="00F20B51">
        <w:rPr>
          <w:rFonts w:ascii="Arial" w:hAnsi="Arial" w:cs="Arial"/>
          <w:sz w:val="20"/>
          <w:szCs w:val="20"/>
        </w:rPr>
        <w:t>Splot</w:t>
      </w:r>
      <w:proofErr w:type="spellEnd"/>
      <w:r w:rsidRPr="00F20B51">
        <w:rPr>
          <w:rFonts w:ascii="Arial" w:hAnsi="Arial" w:cs="Arial"/>
          <w:sz w:val="20"/>
          <w:szCs w:val="20"/>
        </w:rPr>
        <w:t>-Herausforderungen’ zum individuellen Bearbeiten. Auch begleitend zu Workshops kannst Du sie gerne verwenden. In diesem Sinne können auch eigene Herausforderungen geteilt werden.</w:t>
      </w:r>
      <w:r>
        <w:rPr>
          <w:rFonts w:ascii="Arial" w:hAnsi="Arial" w:cs="Arial"/>
          <w:sz w:val="20"/>
          <w:szCs w:val="20"/>
        </w:rPr>
        <w:tab/>
      </w:r>
      <w:hyperlink r:id="rId549" w:history="1">
        <w:r w:rsidRPr="003D58E3">
          <w:rPr>
            <w:rStyle w:val="Hyperlink"/>
            <w:rFonts w:ascii="Arial" w:hAnsi="Arial" w:cs="Arial"/>
            <w:sz w:val="20"/>
            <w:szCs w:val="20"/>
          </w:rPr>
          <w:t>https://splot.io/</w:t>
        </w:r>
      </w:hyperlink>
    </w:p>
    <w:p w:rsidR="00CF37B0" w:rsidRPr="003D58E3" w:rsidRDefault="00CF37B0" w:rsidP="00CF37B0">
      <w:pPr>
        <w:rPr>
          <w:rFonts w:ascii="Arial" w:hAnsi="Arial" w:cs="Arial"/>
          <w:b/>
          <w:bCs/>
          <w:sz w:val="20"/>
          <w:szCs w:val="20"/>
        </w:rPr>
      </w:pPr>
      <w:r w:rsidRPr="003D58E3">
        <w:rPr>
          <w:rFonts w:ascii="Arial" w:hAnsi="Arial" w:cs="Arial"/>
          <w:b/>
          <w:bCs/>
          <w:sz w:val="20"/>
          <w:szCs w:val="20"/>
        </w:rPr>
        <w:t xml:space="preserve">SPLOT = </w:t>
      </w:r>
      <w:proofErr w:type="spellStart"/>
      <w:r w:rsidRPr="003D58E3">
        <w:rPr>
          <w:rFonts w:ascii="Arial" w:hAnsi="Arial" w:cs="Arial"/>
          <w:b/>
          <w:bCs/>
          <w:sz w:val="20"/>
          <w:szCs w:val="20"/>
        </w:rPr>
        <w:t>Smallest</w:t>
      </w:r>
      <w:proofErr w:type="spellEnd"/>
      <w:r w:rsidRPr="003D58E3">
        <w:rPr>
          <w:rFonts w:ascii="Arial" w:hAnsi="Arial" w:cs="Arial"/>
          <w:b/>
          <w:bCs/>
          <w:sz w:val="20"/>
          <w:szCs w:val="20"/>
        </w:rPr>
        <w:t xml:space="preserve"> </w:t>
      </w:r>
      <w:proofErr w:type="spellStart"/>
      <w:r w:rsidRPr="003D58E3">
        <w:rPr>
          <w:rFonts w:ascii="Arial" w:hAnsi="Arial" w:cs="Arial"/>
          <w:b/>
          <w:bCs/>
          <w:sz w:val="20"/>
          <w:szCs w:val="20"/>
        </w:rPr>
        <w:t>Possible</w:t>
      </w:r>
      <w:proofErr w:type="spellEnd"/>
      <w:r w:rsidRPr="003D58E3">
        <w:rPr>
          <w:rFonts w:ascii="Arial" w:hAnsi="Arial" w:cs="Arial"/>
          <w:b/>
          <w:bCs/>
          <w:sz w:val="20"/>
          <w:szCs w:val="20"/>
        </w:rPr>
        <w:t xml:space="preserve"> Learning Online Tool</w:t>
      </w:r>
    </w:p>
    <w:p w:rsidR="00CF37B0" w:rsidRDefault="00CF37B0" w:rsidP="00CF37B0">
      <w:pPr>
        <w:rPr>
          <w:rFonts w:ascii="Arial" w:hAnsi="Arial" w:cs="Arial"/>
          <w:sz w:val="20"/>
          <w:szCs w:val="20"/>
        </w:rPr>
      </w:pPr>
      <w:r w:rsidRPr="003D58E3">
        <w:rPr>
          <w:rFonts w:ascii="Arial" w:hAnsi="Arial" w:cs="Arial"/>
          <w:sz w:val="20"/>
          <w:szCs w:val="20"/>
        </w:rPr>
        <w:t xml:space="preserve">Auf SPLOT.IO findest Du Herausforderungen zum Lehren und Lernen mit offenen, webbasierten Tools. </w:t>
      </w:r>
    </w:p>
    <w:p w:rsidR="00CF37B0" w:rsidRDefault="00CF37B0" w:rsidP="00CF37B0">
      <w:pPr>
        <w:rPr>
          <w:rFonts w:ascii="Arial" w:hAnsi="Arial" w:cs="Arial"/>
          <w:sz w:val="20"/>
          <w:szCs w:val="20"/>
        </w:rPr>
      </w:pPr>
      <w:hyperlink r:id="rId550" w:history="1">
        <w:r w:rsidRPr="003D58E3">
          <w:rPr>
            <w:rStyle w:val="Hyperlink"/>
            <w:rFonts w:ascii="Arial" w:hAnsi="Arial" w:cs="Arial"/>
            <w:sz w:val="20"/>
            <w:szCs w:val="20"/>
          </w:rPr>
          <w:t>https://splot.io/herausforderungen</w:t>
        </w:r>
      </w:hyperlink>
    </w:p>
    <w:p w:rsidR="00CF37B0" w:rsidRPr="00F20B51" w:rsidRDefault="00CF37B0" w:rsidP="00CF37B0">
      <w:pPr>
        <w:rPr>
          <w:rFonts w:ascii="Arial" w:hAnsi="Arial" w:cs="Arial"/>
          <w:sz w:val="20"/>
          <w:szCs w:val="20"/>
        </w:rPr>
      </w:pPr>
    </w:p>
    <w:p w:rsidR="00CF37B0" w:rsidRPr="00F20B51" w:rsidRDefault="00CF37B0" w:rsidP="00CF37B0">
      <w:pPr>
        <w:rPr>
          <w:rFonts w:ascii="Arial" w:hAnsi="Arial" w:cs="Arial"/>
          <w:sz w:val="20"/>
          <w:szCs w:val="20"/>
        </w:rPr>
      </w:pPr>
      <w:r w:rsidRPr="00F20B51">
        <w:rPr>
          <w:rFonts w:ascii="Arial" w:hAnsi="Arial" w:cs="Arial"/>
          <w:b/>
          <w:bCs/>
          <w:sz w:val="20"/>
          <w:szCs w:val="20"/>
        </w:rPr>
        <w:t>Unterstützungs- und Erkundungstools zum Lehren und Lernen</w:t>
      </w:r>
    </w:p>
    <w:p w:rsidR="00CF37B0" w:rsidRPr="00F20B51" w:rsidRDefault="00CF37B0" w:rsidP="00CF37B0">
      <w:pPr>
        <w:rPr>
          <w:rFonts w:ascii="Arial" w:hAnsi="Arial" w:cs="Arial"/>
          <w:sz w:val="20"/>
          <w:szCs w:val="20"/>
        </w:rPr>
      </w:pPr>
      <w:r w:rsidRPr="00F20B51">
        <w:rPr>
          <w:rFonts w:ascii="Arial" w:hAnsi="Arial" w:cs="Arial"/>
          <w:sz w:val="20"/>
          <w:szCs w:val="20"/>
        </w:rPr>
        <w:t>Drei Inspirationen aus einer Twitter-Timeline:</w:t>
      </w:r>
    </w:p>
    <w:p w:rsidR="00CF37B0" w:rsidRPr="00F20B51" w:rsidRDefault="00CF37B0" w:rsidP="00CF37B0">
      <w:pPr>
        <w:rPr>
          <w:rFonts w:ascii="Arial" w:hAnsi="Arial" w:cs="Arial"/>
          <w:sz w:val="20"/>
          <w:szCs w:val="20"/>
        </w:rPr>
      </w:pPr>
      <w:r w:rsidRPr="00F20B51">
        <w:rPr>
          <w:rFonts w:ascii="Arial" w:hAnsi="Arial" w:cs="Arial"/>
          <w:sz w:val="20"/>
          <w:szCs w:val="20"/>
        </w:rPr>
        <w:t>In</w:t>
      </w:r>
      <w:hyperlink r:id="rId551" w:tgtFrame="_blank" w:history="1">
        <w:r w:rsidRPr="00F20B51">
          <w:rPr>
            <w:rStyle w:val="Hyperlink"/>
            <w:rFonts w:ascii="Arial" w:hAnsi="Arial" w:cs="Arial"/>
            <w:sz w:val="20"/>
            <w:szCs w:val="20"/>
          </w:rPr>
          <w:t xml:space="preserve"> diesem </w:t>
        </w:r>
        <w:proofErr w:type="spellStart"/>
        <w:r w:rsidRPr="00F20B51">
          <w:rPr>
            <w:rStyle w:val="Hyperlink"/>
            <w:rFonts w:ascii="Arial" w:hAnsi="Arial" w:cs="Arial"/>
            <w:sz w:val="20"/>
            <w:szCs w:val="20"/>
          </w:rPr>
          <w:t>GoogleDoc</w:t>
        </w:r>
        <w:proofErr w:type="spellEnd"/>
      </w:hyperlink>
      <w:r w:rsidRPr="00F20B51">
        <w:rPr>
          <w:rFonts w:ascii="Arial" w:hAnsi="Arial" w:cs="Arial"/>
          <w:sz w:val="20"/>
          <w:szCs w:val="20"/>
        </w:rPr>
        <w:t xml:space="preserve"> ist eine umfangreiche Liste von</w:t>
      </w:r>
      <w:r w:rsidRPr="00F20B51">
        <w:rPr>
          <w:rFonts w:ascii="Arial" w:hAnsi="Arial" w:cs="Arial"/>
          <w:b/>
          <w:bCs/>
          <w:sz w:val="20"/>
          <w:szCs w:val="20"/>
        </w:rPr>
        <w:t xml:space="preserve"> Bilderdatenbanken mit offener Lizenz</w:t>
      </w:r>
      <w:r w:rsidRPr="00F20B51">
        <w:rPr>
          <w:rFonts w:ascii="Arial" w:hAnsi="Arial" w:cs="Arial"/>
          <w:sz w:val="20"/>
          <w:szCs w:val="20"/>
        </w:rPr>
        <w:t xml:space="preserve"> entstanden. Viele davon sind unter Public Domain/ CC0 veröffentlicht, d.h. sie können auch ohne Lizenzhinweis weiter verwendet werden. Wer also nicht immer nur bei </w:t>
      </w:r>
      <w:proofErr w:type="spellStart"/>
      <w:r w:rsidRPr="00F20B51">
        <w:rPr>
          <w:rFonts w:ascii="Arial" w:hAnsi="Arial" w:cs="Arial"/>
          <w:sz w:val="20"/>
          <w:szCs w:val="20"/>
        </w:rPr>
        <w:t>Pixabay</w:t>
      </w:r>
      <w:proofErr w:type="spellEnd"/>
      <w:r w:rsidRPr="00F20B51">
        <w:rPr>
          <w:rFonts w:ascii="Arial" w:hAnsi="Arial" w:cs="Arial"/>
          <w:sz w:val="20"/>
          <w:szCs w:val="20"/>
        </w:rPr>
        <w:t xml:space="preserve"> oder </w:t>
      </w:r>
      <w:proofErr w:type="spellStart"/>
      <w:r w:rsidRPr="00F20B51">
        <w:rPr>
          <w:rFonts w:ascii="Arial" w:hAnsi="Arial" w:cs="Arial"/>
          <w:sz w:val="20"/>
          <w:szCs w:val="20"/>
        </w:rPr>
        <w:t>Unsplash</w:t>
      </w:r>
      <w:proofErr w:type="spellEnd"/>
      <w:r w:rsidRPr="00F20B51">
        <w:rPr>
          <w:rFonts w:ascii="Arial" w:hAnsi="Arial" w:cs="Arial"/>
          <w:sz w:val="20"/>
          <w:szCs w:val="20"/>
        </w:rPr>
        <w:t xml:space="preserve"> suchen will, kann auch mal an anderen Stellen recherchieren</w:t>
      </w:r>
      <w:r>
        <w:rPr>
          <w:rFonts w:ascii="Arial" w:hAnsi="Arial" w:cs="Arial"/>
          <w:sz w:val="20"/>
          <w:szCs w:val="20"/>
        </w:rPr>
        <w:t>,</w:t>
      </w:r>
      <w:r w:rsidRPr="00F20B51">
        <w:rPr>
          <w:rFonts w:ascii="Arial" w:hAnsi="Arial" w:cs="Arial"/>
          <w:sz w:val="20"/>
          <w:szCs w:val="20"/>
        </w:rPr>
        <w:t xml:space="preserve"> z.B. die </w:t>
      </w:r>
      <w:hyperlink r:id="rId552" w:tgtFrame="_blank" w:history="1">
        <w:r w:rsidRPr="00F20B51">
          <w:rPr>
            <w:rStyle w:val="Hyperlink"/>
            <w:rFonts w:ascii="Arial" w:hAnsi="Arial" w:cs="Arial"/>
            <w:sz w:val="20"/>
            <w:szCs w:val="20"/>
          </w:rPr>
          <w:t xml:space="preserve">Datenbank </w:t>
        </w:r>
        <w:proofErr w:type="spellStart"/>
        <w:r w:rsidRPr="00F20B51">
          <w:rPr>
            <w:rStyle w:val="Hyperlink"/>
            <w:rFonts w:ascii="Arial" w:hAnsi="Arial" w:cs="Arial"/>
            <w:sz w:val="20"/>
            <w:szCs w:val="20"/>
          </w:rPr>
          <w:t>Realisticshots</w:t>
        </w:r>
        <w:proofErr w:type="spellEnd"/>
      </w:hyperlink>
      <w:r w:rsidRPr="00F20B51">
        <w:rPr>
          <w:rFonts w:ascii="Arial" w:hAnsi="Arial" w:cs="Arial"/>
          <w:sz w:val="20"/>
          <w:szCs w:val="20"/>
        </w:rPr>
        <w:t xml:space="preserve">. Und mit dem </w:t>
      </w:r>
      <w:hyperlink r:id="rId553" w:tgtFrame="_blank" w:history="1">
        <w:r w:rsidRPr="00F20B51">
          <w:rPr>
            <w:rStyle w:val="Hyperlink"/>
            <w:rFonts w:ascii="Arial" w:hAnsi="Arial" w:cs="Arial"/>
            <w:sz w:val="20"/>
            <w:szCs w:val="20"/>
          </w:rPr>
          <w:t>offen verfügbaren Tool Pablo</w:t>
        </w:r>
      </w:hyperlink>
      <w:r w:rsidRPr="00F20B51">
        <w:rPr>
          <w:rFonts w:ascii="Arial" w:hAnsi="Arial" w:cs="Arial"/>
          <w:sz w:val="20"/>
          <w:szCs w:val="20"/>
        </w:rPr>
        <w:t xml:space="preserve"> lassen sich Bilder direkt im Browser und ohne Registrierung in </w:t>
      </w:r>
      <w:proofErr w:type="spellStart"/>
      <w:r w:rsidRPr="00F20B51">
        <w:rPr>
          <w:rFonts w:ascii="Arial" w:hAnsi="Arial" w:cs="Arial"/>
          <w:sz w:val="20"/>
          <w:szCs w:val="20"/>
        </w:rPr>
        <w:t>SocialMedia</w:t>
      </w:r>
      <w:proofErr w:type="spellEnd"/>
      <w:r w:rsidRPr="00F20B51">
        <w:rPr>
          <w:rFonts w:ascii="Arial" w:hAnsi="Arial" w:cs="Arial"/>
          <w:sz w:val="20"/>
          <w:szCs w:val="20"/>
        </w:rPr>
        <w:t xml:space="preserve"> </w:t>
      </w:r>
      <w:proofErr w:type="spellStart"/>
      <w:r w:rsidRPr="00F20B51">
        <w:rPr>
          <w:rFonts w:ascii="Arial" w:hAnsi="Arial" w:cs="Arial"/>
          <w:sz w:val="20"/>
          <w:szCs w:val="20"/>
        </w:rPr>
        <w:t>Postings</w:t>
      </w:r>
      <w:proofErr w:type="spellEnd"/>
      <w:r w:rsidRPr="00F20B51">
        <w:rPr>
          <w:rFonts w:ascii="Arial" w:hAnsi="Arial" w:cs="Arial"/>
          <w:sz w:val="20"/>
          <w:szCs w:val="20"/>
        </w:rPr>
        <w:t xml:space="preserve"> mit Beschriftung verwandeln.</w:t>
      </w:r>
    </w:p>
    <w:p w:rsidR="00CF37B0" w:rsidRPr="00F20B51" w:rsidRDefault="00CF37B0" w:rsidP="00CF37B0">
      <w:pPr>
        <w:rPr>
          <w:rFonts w:ascii="Arial" w:hAnsi="Arial" w:cs="Arial"/>
          <w:sz w:val="20"/>
          <w:szCs w:val="20"/>
        </w:rPr>
      </w:pPr>
    </w:p>
    <w:p w:rsidR="00CF37B0" w:rsidRPr="00F20B51" w:rsidRDefault="00CF37B0" w:rsidP="00CF37B0">
      <w:pPr>
        <w:rPr>
          <w:rFonts w:ascii="Arial" w:hAnsi="Arial" w:cs="Arial"/>
          <w:sz w:val="20"/>
          <w:szCs w:val="20"/>
        </w:rPr>
      </w:pPr>
      <w:r w:rsidRPr="00F20B51">
        <w:rPr>
          <w:rFonts w:ascii="Arial" w:hAnsi="Arial" w:cs="Arial"/>
          <w:sz w:val="20"/>
          <w:szCs w:val="20"/>
        </w:rPr>
        <w:t>Eine einfache und kostenfreie Möglichkeit zum Einrichten einer</w:t>
      </w:r>
      <w:r w:rsidRPr="00F20B51">
        <w:rPr>
          <w:rFonts w:ascii="Arial" w:hAnsi="Arial" w:cs="Arial"/>
          <w:b/>
          <w:bCs/>
          <w:sz w:val="20"/>
          <w:szCs w:val="20"/>
        </w:rPr>
        <w:t xml:space="preserve"> </w:t>
      </w:r>
      <w:proofErr w:type="spellStart"/>
      <w:r w:rsidRPr="00F20B51">
        <w:rPr>
          <w:rFonts w:ascii="Arial" w:hAnsi="Arial" w:cs="Arial"/>
          <w:b/>
          <w:bCs/>
          <w:sz w:val="20"/>
          <w:szCs w:val="20"/>
        </w:rPr>
        <w:t>Twitterwall</w:t>
      </w:r>
      <w:proofErr w:type="spellEnd"/>
      <w:r w:rsidRPr="00F20B51">
        <w:rPr>
          <w:rFonts w:ascii="Arial" w:hAnsi="Arial" w:cs="Arial"/>
          <w:sz w:val="20"/>
          <w:szCs w:val="20"/>
        </w:rPr>
        <w:t xml:space="preserve"> (= einer Sammlung von Tweets zu einem bestimmten Schlagwort, Benutzernamen oder Hashtag) bietet die</w:t>
      </w:r>
      <w:hyperlink r:id="rId554" w:tgtFrame="_blank" w:history="1">
        <w:r w:rsidRPr="00F20B51">
          <w:rPr>
            <w:rStyle w:val="Hyperlink"/>
            <w:rFonts w:ascii="Arial" w:hAnsi="Arial" w:cs="Arial"/>
            <w:sz w:val="20"/>
            <w:szCs w:val="20"/>
          </w:rPr>
          <w:t xml:space="preserve"> Website </w:t>
        </w:r>
        <w:proofErr w:type="spellStart"/>
        <w:r w:rsidRPr="00F20B51">
          <w:rPr>
            <w:rStyle w:val="Hyperlink"/>
            <w:rFonts w:ascii="Arial" w:hAnsi="Arial" w:cs="Arial"/>
            <w:sz w:val="20"/>
            <w:szCs w:val="20"/>
          </w:rPr>
          <w:t>Tweetwally</w:t>
        </w:r>
        <w:proofErr w:type="spellEnd"/>
        <w:r w:rsidRPr="00F20B51">
          <w:rPr>
            <w:rStyle w:val="Hyperlink"/>
            <w:rFonts w:ascii="Arial" w:hAnsi="Arial" w:cs="Arial"/>
            <w:sz w:val="20"/>
            <w:szCs w:val="20"/>
          </w:rPr>
          <w:t xml:space="preserve">. </w:t>
        </w:r>
      </w:hyperlink>
    </w:p>
    <w:p w:rsidR="00CF37B0" w:rsidRDefault="00CF37B0" w:rsidP="00CF37B0">
      <w:pPr>
        <w:rPr>
          <w:rFonts w:ascii="Arial" w:hAnsi="Arial" w:cs="Arial"/>
          <w:sz w:val="20"/>
          <w:szCs w:val="20"/>
        </w:rPr>
      </w:pPr>
    </w:p>
    <w:p w:rsidR="00CF37B0" w:rsidRPr="00F20B51" w:rsidRDefault="00CF37B0" w:rsidP="00CF37B0">
      <w:pPr>
        <w:rPr>
          <w:rFonts w:ascii="Arial" w:hAnsi="Arial" w:cs="Arial"/>
          <w:sz w:val="20"/>
          <w:szCs w:val="20"/>
        </w:rPr>
      </w:pPr>
      <w:r w:rsidRPr="00F20B51">
        <w:rPr>
          <w:rFonts w:ascii="Arial" w:hAnsi="Arial" w:cs="Arial"/>
          <w:sz w:val="20"/>
          <w:szCs w:val="20"/>
        </w:rPr>
        <w:t>Mit dem</w:t>
      </w:r>
      <w:hyperlink r:id="rId555" w:tgtFrame="_blank" w:history="1">
        <w:r w:rsidRPr="00F20B51">
          <w:rPr>
            <w:rStyle w:val="Hyperlink"/>
            <w:rFonts w:ascii="Arial" w:hAnsi="Arial" w:cs="Arial"/>
            <w:sz w:val="20"/>
            <w:szCs w:val="20"/>
          </w:rPr>
          <w:t xml:space="preserve"> </w:t>
        </w:r>
        <w:proofErr w:type="spellStart"/>
        <w:r w:rsidRPr="00F20B51">
          <w:rPr>
            <w:rStyle w:val="Hyperlink"/>
            <w:rFonts w:ascii="Arial" w:hAnsi="Arial" w:cs="Arial"/>
            <w:sz w:val="20"/>
            <w:szCs w:val="20"/>
          </w:rPr>
          <w:t>Bookmarklet</w:t>
        </w:r>
        <w:proofErr w:type="spellEnd"/>
        <w:r w:rsidRPr="00F20B51">
          <w:rPr>
            <w:rStyle w:val="Hyperlink"/>
            <w:rFonts w:ascii="Arial" w:hAnsi="Arial" w:cs="Arial"/>
            <w:sz w:val="20"/>
            <w:szCs w:val="20"/>
          </w:rPr>
          <w:t xml:space="preserve"> tota11y</w:t>
        </w:r>
      </w:hyperlink>
      <w:r w:rsidRPr="00F20B51">
        <w:rPr>
          <w:rFonts w:ascii="Arial" w:hAnsi="Arial" w:cs="Arial"/>
          <w:sz w:val="20"/>
          <w:szCs w:val="20"/>
        </w:rPr>
        <w:t xml:space="preserve"> lässt sich für </w:t>
      </w:r>
      <w:r w:rsidRPr="00F20B51">
        <w:rPr>
          <w:rFonts w:ascii="Arial" w:hAnsi="Arial" w:cs="Arial"/>
          <w:b/>
          <w:bCs/>
          <w:sz w:val="20"/>
          <w:szCs w:val="20"/>
        </w:rPr>
        <w:t>Websites</w:t>
      </w:r>
      <w:r w:rsidRPr="00F20B51">
        <w:rPr>
          <w:rFonts w:ascii="Arial" w:hAnsi="Arial" w:cs="Arial"/>
          <w:sz w:val="20"/>
          <w:szCs w:val="20"/>
        </w:rPr>
        <w:t xml:space="preserve"> analysieren, wie </w:t>
      </w:r>
      <w:r w:rsidRPr="00F20B51">
        <w:rPr>
          <w:rFonts w:ascii="Arial" w:hAnsi="Arial" w:cs="Arial"/>
          <w:b/>
          <w:bCs/>
          <w:sz w:val="20"/>
          <w:szCs w:val="20"/>
        </w:rPr>
        <w:t>zugänglich und barrierefrei</w:t>
      </w:r>
      <w:r w:rsidRPr="00F20B51">
        <w:rPr>
          <w:rFonts w:ascii="Arial" w:hAnsi="Arial" w:cs="Arial"/>
          <w:sz w:val="20"/>
          <w:szCs w:val="20"/>
        </w:rPr>
        <w:t xml:space="preserve"> sie gestaltet sind. Wer erst einmal etwas kleiner beginnen will, kann die Zugänglichkeit des eigenen Twitter-Accounts überprüfen:</w:t>
      </w:r>
      <w:hyperlink r:id="rId556" w:tgtFrame="_blank" w:history="1">
        <w:r w:rsidRPr="00F20B51">
          <w:rPr>
            <w:rStyle w:val="Hyperlink"/>
            <w:rFonts w:ascii="Arial" w:hAnsi="Arial" w:cs="Arial"/>
            <w:sz w:val="20"/>
            <w:szCs w:val="20"/>
          </w:rPr>
          <w:t xml:space="preserve"> Inwieweit sind meine getwitterten Bilder mit Bildbeschreibungen versehen?</w:t>
        </w:r>
      </w:hyperlink>
    </w:p>
    <w:p w:rsidR="00CF37B0" w:rsidRPr="00F20B51" w:rsidRDefault="00CF37B0" w:rsidP="00CF37B0">
      <w:pPr>
        <w:rPr>
          <w:rFonts w:ascii="Arial" w:hAnsi="Arial" w:cs="Arial"/>
          <w:sz w:val="20"/>
          <w:szCs w:val="20"/>
        </w:rPr>
      </w:pPr>
    </w:p>
    <w:p w:rsidR="00CF37B0" w:rsidRPr="00F20B51" w:rsidRDefault="00CF37B0" w:rsidP="00CF37B0">
      <w:pPr>
        <w:rPr>
          <w:rFonts w:ascii="Arial" w:hAnsi="Arial" w:cs="Arial"/>
          <w:sz w:val="20"/>
          <w:szCs w:val="20"/>
        </w:rPr>
      </w:pPr>
      <w:r w:rsidRPr="00F20B51">
        <w:rPr>
          <w:rFonts w:ascii="Arial" w:hAnsi="Arial" w:cs="Arial"/>
          <w:b/>
          <w:bCs/>
          <w:sz w:val="20"/>
          <w:szCs w:val="20"/>
        </w:rPr>
        <w:t>Online-Bildungsressourcen und Erkundungstools zum Lernen</w:t>
      </w:r>
    </w:p>
    <w:p w:rsidR="00CF37B0" w:rsidRPr="00F20B51" w:rsidRDefault="00CF37B0" w:rsidP="00CF37B0">
      <w:pPr>
        <w:numPr>
          <w:ilvl w:val="0"/>
          <w:numId w:val="11"/>
        </w:numPr>
        <w:rPr>
          <w:rFonts w:ascii="Arial" w:hAnsi="Arial" w:cs="Arial"/>
          <w:sz w:val="20"/>
          <w:szCs w:val="20"/>
        </w:rPr>
      </w:pPr>
      <w:r w:rsidRPr="00F20B51">
        <w:rPr>
          <w:rFonts w:ascii="Arial" w:hAnsi="Arial" w:cs="Arial"/>
          <w:sz w:val="20"/>
          <w:szCs w:val="20"/>
        </w:rPr>
        <w:t>Wie zeichnet eine Website meine Handlungen als Nutzer/ Nutzerin auf? Nachgespielt und erlebbar gemacht wird das auf der Website</w:t>
      </w:r>
      <w:hyperlink r:id="rId557" w:tgtFrame="_blank" w:history="1">
        <w:r w:rsidRPr="00F20B51">
          <w:rPr>
            <w:rStyle w:val="Hyperlink"/>
            <w:rFonts w:ascii="Arial" w:hAnsi="Arial" w:cs="Arial"/>
            <w:sz w:val="20"/>
            <w:szCs w:val="20"/>
          </w:rPr>
          <w:t xml:space="preserve"> </w:t>
        </w:r>
        <w:proofErr w:type="spellStart"/>
        <w:r w:rsidRPr="00F20B51">
          <w:rPr>
            <w:rStyle w:val="Hyperlink"/>
            <w:rFonts w:ascii="Arial" w:hAnsi="Arial" w:cs="Arial"/>
            <w:sz w:val="20"/>
            <w:szCs w:val="20"/>
          </w:rPr>
          <w:t>ClickClickClick.Click</w:t>
        </w:r>
        <w:proofErr w:type="spellEnd"/>
      </w:hyperlink>
      <w:r w:rsidRPr="00F20B51">
        <w:rPr>
          <w:rFonts w:ascii="Arial" w:hAnsi="Arial" w:cs="Arial"/>
          <w:sz w:val="20"/>
          <w:szCs w:val="20"/>
        </w:rPr>
        <w:t>. Spannend zum selbst Erkunden und zum Einsatz im Rahmen von Bildungsangeboten zu digitaler Souveränität.</w:t>
      </w:r>
    </w:p>
    <w:p w:rsidR="00CF37B0" w:rsidRPr="00F20B51" w:rsidRDefault="00CF37B0" w:rsidP="00CF37B0">
      <w:pPr>
        <w:numPr>
          <w:ilvl w:val="0"/>
          <w:numId w:val="11"/>
        </w:numPr>
        <w:rPr>
          <w:rFonts w:ascii="Arial" w:hAnsi="Arial" w:cs="Arial"/>
          <w:sz w:val="20"/>
          <w:szCs w:val="20"/>
        </w:rPr>
      </w:pPr>
      <w:proofErr w:type="spellStart"/>
      <w:r w:rsidRPr="00F20B51">
        <w:rPr>
          <w:rFonts w:ascii="Arial" w:hAnsi="Arial" w:cs="Arial"/>
          <w:sz w:val="20"/>
          <w:szCs w:val="20"/>
        </w:rPr>
        <w:t>GoogleDoodles</w:t>
      </w:r>
      <w:proofErr w:type="spellEnd"/>
      <w:r w:rsidRPr="00F20B51">
        <w:rPr>
          <w:rFonts w:ascii="Arial" w:hAnsi="Arial" w:cs="Arial"/>
          <w:sz w:val="20"/>
          <w:szCs w:val="20"/>
        </w:rPr>
        <w:t xml:space="preserve"> ist die Bezeichnung für die zeitlich und regional spezifischen Variationen des Google Logos auf der Startseite der Suchmaschine. Alle </w:t>
      </w:r>
      <w:proofErr w:type="spellStart"/>
      <w:r w:rsidRPr="00F20B51">
        <w:rPr>
          <w:rFonts w:ascii="Arial" w:hAnsi="Arial" w:cs="Arial"/>
          <w:sz w:val="20"/>
          <w:szCs w:val="20"/>
        </w:rPr>
        <w:t>GoogleDoodles</w:t>
      </w:r>
      <w:proofErr w:type="spellEnd"/>
      <w:r w:rsidRPr="00F20B51">
        <w:rPr>
          <w:rFonts w:ascii="Arial" w:hAnsi="Arial" w:cs="Arial"/>
          <w:sz w:val="20"/>
          <w:szCs w:val="20"/>
        </w:rPr>
        <w:t xml:space="preserve"> sind </w:t>
      </w:r>
      <w:hyperlink r:id="rId558" w:tgtFrame="_blank" w:history="1">
        <w:r w:rsidRPr="00F20B51">
          <w:rPr>
            <w:rStyle w:val="Hyperlink"/>
            <w:rFonts w:ascii="Arial" w:hAnsi="Arial" w:cs="Arial"/>
            <w:sz w:val="20"/>
            <w:szCs w:val="20"/>
          </w:rPr>
          <w:t>über dieses Archiv</w:t>
        </w:r>
      </w:hyperlink>
      <w:r w:rsidRPr="00F20B51">
        <w:rPr>
          <w:rFonts w:ascii="Arial" w:hAnsi="Arial" w:cs="Arial"/>
          <w:sz w:val="20"/>
          <w:szCs w:val="20"/>
        </w:rPr>
        <w:t xml:space="preserve"> aufrufbar. Sie stellen eine gute Fundgrube dar für den Bereich des Globalen Lernens, da z.B. Feiertage, historische Ereignisse oder Persönlichkeiten aus unterschiedlichen Ländern und Weltregionen thematisiert werden. Die </w:t>
      </w:r>
      <w:proofErr w:type="spellStart"/>
      <w:r w:rsidRPr="00F20B51">
        <w:rPr>
          <w:rFonts w:ascii="Arial" w:hAnsi="Arial" w:cs="Arial"/>
          <w:sz w:val="20"/>
          <w:szCs w:val="20"/>
        </w:rPr>
        <w:t>GoogleDoodles</w:t>
      </w:r>
      <w:proofErr w:type="spellEnd"/>
      <w:r w:rsidRPr="00F20B51">
        <w:rPr>
          <w:rFonts w:ascii="Arial" w:hAnsi="Arial" w:cs="Arial"/>
          <w:sz w:val="20"/>
          <w:szCs w:val="20"/>
        </w:rPr>
        <w:t xml:space="preserve"> können vor diesem Hintergrund z.B. für eigenständige Recherchen von Lernenden genutzt werden (Was verbirgt sich genau hinter einem bestimmten </w:t>
      </w:r>
      <w:proofErr w:type="spellStart"/>
      <w:r w:rsidRPr="00F20B51">
        <w:rPr>
          <w:rFonts w:ascii="Arial" w:hAnsi="Arial" w:cs="Arial"/>
          <w:sz w:val="20"/>
          <w:szCs w:val="20"/>
        </w:rPr>
        <w:t>GoogleDoodle</w:t>
      </w:r>
      <w:proofErr w:type="spellEnd"/>
      <w:r w:rsidRPr="00F20B51">
        <w:rPr>
          <w:rFonts w:ascii="Arial" w:hAnsi="Arial" w:cs="Arial"/>
          <w:sz w:val="20"/>
          <w:szCs w:val="20"/>
        </w:rPr>
        <w:t>?).</w:t>
      </w:r>
    </w:p>
    <w:p w:rsidR="00CF37B0" w:rsidRPr="00F20B51" w:rsidRDefault="00CF37B0" w:rsidP="00CF37B0">
      <w:pPr>
        <w:rPr>
          <w:rFonts w:ascii="Arial" w:hAnsi="Arial" w:cs="Arial"/>
          <w:sz w:val="20"/>
          <w:szCs w:val="20"/>
        </w:rPr>
      </w:pPr>
      <w:r w:rsidRPr="00F20B51">
        <w:rPr>
          <w:rFonts w:ascii="Arial" w:hAnsi="Arial" w:cs="Arial"/>
          <w:sz w:val="20"/>
          <w:szCs w:val="20"/>
        </w:rPr>
        <w:t xml:space="preserve">Beim folgenden Link startet eine </w:t>
      </w:r>
      <w:hyperlink r:id="rId559" w:tgtFrame="_blank" w:history="1">
        <w:r w:rsidRPr="00F20B51">
          <w:rPr>
            <w:rStyle w:val="Hyperlink"/>
            <w:rFonts w:ascii="Arial" w:hAnsi="Arial" w:cs="Arial"/>
            <w:sz w:val="20"/>
            <w:szCs w:val="20"/>
          </w:rPr>
          <w:t>interaktive Geschichte mit Bildern nur mit .</w:t>
        </w:r>
        <w:proofErr w:type="spellStart"/>
        <w:r w:rsidRPr="00F20B51">
          <w:rPr>
            <w:rStyle w:val="Hyperlink"/>
            <w:rFonts w:ascii="Arial" w:hAnsi="Arial" w:cs="Arial"/>
            <w:sz w:val="20"/>
            <w:szCs w:val="20"/>
          </w:rPr>
          <w:t>txt</w:t>
        </w:r>
        <w:proofErr w:type="spellEnd"/>
        <w:r w:rsidRPr="00F20B51">
          <w:rPr>
            <w:rStyle w:val="Hyperlink"/>
            <w:rFonts w:ascii="Arial" w:hAnsi="Arial" w:cs="Arial"/>
            <w:sz w:val="20"/>
            <w:szCs w:val="20"/>
          </w:rPr>
          <w:t>-Dateien</w:t>
        </w:r>
      </w:hyperlink>
      <w:r w:rsidRPr="00F20B51">
        <w:rPr>
          <w:rFonts w:ascii="Arial" w:hAnsi="Arial" w:cs="Arial"/>
          <w:sz w:val="20"/>
          <w:szCs w:val="20"/>
        </w:rPr>
        <w:t xml:space="preserve">. Wer ähnliche Bilder mit Buchstaben und Sonderzeichen gestalten und verwenden will, kann dazu das offene Online-Tool </w:t>
      </w:r>
      <w:hyperlink r:id="rId560" w:tgtFrame="_blank" w:history="1">
        <w:r w:rsidRPr="00F20B51">
          <w:rPr>
            <w:rStyle w:val="Hyperlink"/>
            <w:rFonts w:ascii="Arial" w:hAnsi="Arial" w:cs="Arial"/>
            <w:sz w:val="20"/>
            <w:szCs w:val="20"/>
          </w:rPr>
          <w:t>ASCII-Flow</w:t>
        </w:r>
      </w:hyperlink>
      <w:r w:rsidRPr="00F20B51">
        <w:rPr>
          <w:rFonts w:ascii="Arial" w:hAnsi="Arial" w:cs="Arial"/>
          <w:sz w:val="20"/>
          <w:szCs w:val="20"/>
        </w:rPr>
        <w:t xml:space="preserve"> nutzen - und dann z.B. </w:t>
      </w:r>
      <w:hyperlink r:id="rId561" w:tgtFrame="_blank" w:history="1">
        <w:r w:rsidRPr="00F20B51">
          <w:rPr>
            <w:rStyle w:val="Hyperlink"/>
            <w:rFonts w:ascii="Arial" w:hAnsi="Arial" w:cs="Arial"/>
            <w:sz w:val="20"/>
            <w:szCs w:val="20"/>
          </w:rPr>
          <w:t>via Nachricht.io</w:t>
        </w:r>
      </w:hyperlink>
      <w:r w:rsidRPr="00F20B51">
        <w:rPr>
          <w:rFonts w:ascii="Arial" w:hAnsi="Arial" w:cs="Arial"/>
          <w:sz w:val="20"/>
          <w:szCs w:val="20"/>
        </w:rPr>
        <w:t xml:space="preserve"> (mit Format-Auswahl: nur Text) online veröffentlichen und teile</w:t>
      </w:r>
    </w:p>
    <w:p w:rsidR="00CF37B0" w:rsidRPr="00F20B51" w:rsidRDefault="00CF37B0" w:rsidP="00CF37B0">
      <w:pPr>
        <w:rPr>
          <w:rFonts w:ascii="Arial" w:hAnsi="Arial" w:cs="Arial"/>
          <w:sz w:val="20"/>
          <w:szCs w:val="20"/>
        </w:rPr>
      </w:pPr>
    </w:p>
    <w:p w:rsidR="00CF37B0" w:rsidRPr="00F20B51" w:rsidRDefault="00CF37B0" w:rsidP="00CF37B0">
      <w:pPr>
        <w:rPr>
          <w:rFonts w:ascii="Arial" w:hAnsi="Arial" w:cs="Arial"/>
          <w:sz w:val="20"/>
          <w:szCs w:val="20"/>
        </w:rPr>
      </w:pPr>
      <w:r w:rsidRPr="00F20B51">
        <w:rPr>
          <w:rFonts w:ascii="Arial" w:hAnsi="Arial" w:cs="Arial"/>
          <w:b/>
          <w:bCs/>
          <w:sz w:val="20"/>
          <w:szCs w:val="20"/>
        </w:rPr>
        <w:t>Projekte und Ideen zum Austauschen, Unterstützen &amp; Mitmachen</w:t>
      </w:r>
    </w:p>
    <w:p w:rsidR="00CF37B0" w:rsidRPr="00F20B51" w:rsidRDefault="00CF37B0" w:rsidP="00CF37B0">
      <w:pPr>
        <w:numPr>
          <w:ilvl w:val="0"/>
          <w:numId w:val="12"/>
        </w:numPr>
        <w:rPr>
          <w:rFonts w:ascii="Arial" w:hAnsi="Arial" w:cs="Arial"/>
          <w:sz w:val="20"/>
          <w:szCs w:val="20"/>
        </w:rPr>
      </w:pPr>
      <w:r w:rsidRPr="00F20B51">
        <w:rPr>
          <w:rFonts w:ascii="Arial" w:hAnsi="Arial" w:cs="Arial"/>
          <w:sz w:val="20"/>
          <w:szCs w:val="20"/>
        </w:rPr>
        <w:t>Das</w:t>
      </w:r>
      <w:r w:rsidRPr="00F20B51">
        <w:rPr>
          <w:rFonts w:ascii="Arial" w:hAnsi="Arial" w:cs="Arial"/>
          <w:b/>
          <w:bCs/>
          <w:sz w:val="20"/>
          <w:szCs w:val="20"/>
        </w:rPr>
        <w:t xml:space="preserve"> Global Project </w:t>
      </w:r>
      <w:r w:rsidRPr="00F20B51">
        <w:rPr>
          <w:rFonts w:ascii="Arial" w:hAnsi="Arial" w:cs="Arial"/>
          <w:sz w:val="20"/>
          <w:szCs w:val="20"/>
        </w:rPr>
        <w:t xml:space="preserve">ist eine internationale Initiative aus dem Bereich Bildung für Nachhaltige Entwicklung, die allen Schulklassen (Grundschule und weiterführenden Schulen) zur Teilnahme offen steht. Nach Registrierung durch den Lehrer/ die Lehrerin wird man mit 16 anderen Klassen auf der ganzen Welt zusammen gewürfelt. Jede Klasse bearbeitet in ca. einer Schulstunde eines der 17 Nachhaltigkeitsziele und teilt die Ergebnisse mit den anderen beteiligten Klassen. </w:t>
      </w:r>
      <w:hyperlink r:id="rId562" w:tgtFrame="_blank" w:history="1">
        <w:r w:rsidRPr="00F20B51">
          <w:rPr>
            <w:rStyle w:val="Hyperlink"/>
            <w:rFonts w:ascii="Arial" w:hAnsi="Arial" w:cs="Arial"/>
            <w:sz w:val="20"/>
            <w:szCs w:val="20"/>
          </w:rPr>
          <w:t>Hier registrieren!</w:t>
        </w:r>
      </w:hyperlink>
      <w:r w:rsidRPr="00F20B51">
        <w:rPr>
          <w:rFonts w:ascii="Arial" w:hAnsi="Arial" w:cs="Arial"/>
          <w:sz w:val="20"/>
          <w:szCs w:val="20"/>
        </w:rPr>
        <w:t xml:space="preserve"> </w:t>
      </w:r>
    </w:p>
    <w:p w:rsidR="00CF37B0" w:rsidRPr="00F20B51" w:rsidRDefault="00CF37B0" w:rsidP="00CF37B0">
      <w:pPr>
        <w:numPr>
          <w:ilvl w:val="0"/>
          <w:numId w:val="12"/>
        </w:numPr>
        <w:rPr>
          <w:rFonts w:ascii="Arial" w:hAnsi="Arial" w:cs="Arial"/>
          <w:sz w:val="20"/>
          <w:szCs w:val="20"/>
        </w:rPr>
      </w:pPr>
      <w:r w:rsidRPr="00F20B51">
        <w:rPr>
          <w:rFonts w:ascii="Arial" w:hAnsi="Arial" w:cs="Arial"/>
          <w:sz w:val="20"/>
          <w:szCs w:val="20"/>
        </w:rPr>
        <w:t>In der Initiative</w:t>
      </w:r>
      <w:r w:rsidRPr="00F20B51">
        <w:rPr>
          <w:rFonts w:ascii="Arial" w:hAnsi="Arial" w:cs="Arial"/>
          <w:b/>
          <w:bCs/>
          <w:sz w:val="20"/>
          <w:szCs w:val="20"/>
        </w:rPr>
        <w:t xml:space="preserve"> Jugend hackt</w:t>
      </w:r>
      <w:r w:rsidRPr="00F20B51">
        <w:rPr>
          <w:rFonts w:ascii="Arial" w:hAnsi="Arial" w:cs="Arial"/>
          <w:sz w:val="20"/>
          <w:szCs w:val="20"/>
        </w:rPr>
        <w:t xml:space="preserve"> geht es nicht nur ums Erlernen von Programmierkenntnissen, sondern darum ‘mit Code die Welt zu verbessern’. Zielgruppe des Programms sind Jugendliche zwischen 12 und 18 Jahren. Ich mag die mit dem Programm intendierte Verbindung zwischen gesellschaftlichem Engagement, digitaler Souveränität und aktivem Gestalten. Wer die Initiative unterstützen und dabei zugleich besser kennen lernen will (und so z.B. die bei </w:t>
      </w:r>
      <w:proofErr w:type="spellStart"/>
      <w:r w:rsidRPr="00F20B51">
        <w:rPr>
          <w:rFonts w:ascii="Arial" w:hAnsi="Arial" w:cs="Arial"/>
          <w:sz w:val="20"/>
          <w:szCs w:val="20"/>
        </w:rPr>
        <w:t>Hackathons</w:t>
      </w:r>
      <w:proofErr w:type="spellEnd"/>
      <w:r w:rsidRPr="00F20B51">
        <w:rPr>
          <w:rFonts w:ascii="Arial" w:hAnsi="Arial" w:cs="Arial"/>
          <w:sz w:val="20"/>
          <w:szCs w:val="20"/>
        </w:rPr>
        <w:t xml:space="preserve"> entstehenden Projekte der Jugendlichen kennen und nutzen will - ein Beispiel: </w:t>
      </w:r>
      <w:hyperlink r:id="rId563" w:tgtFrame="_blank" w:history="1">
        <w:proofErr w:type="spellStart"/>
        <w:r w:rsidRPr="00F20B51">
          <w:rPr>
            <w:rStyle w:val="Hyperlink"/>
            <w:rFonts w:ascii="Arial" w:hAnsi="Arial" w:cs="Arial"/>
            <w:sz w:val="20"/>
            <w:szCs w:val="20"/>
          </w:rPr>
          <w:t>MetaPeta</w:t>
        </w:r>
        <w:proofErr w:type="spellEnd"/>
        <w:r w:rsidRPr="00F20B51">
          <w:rPr>
            <w:rStyle w:val="Hyperlink"/>
            <w:rFonts w:ascii="Arial" w:hAnsi="Arial" w:cs="Arial"/>
            <w:sz w:val="20"/>
            <w:szCs w:val="20"/>
          </w:rPr>
          <w:t xml:space="preserve"> - ein Tool zum Entfernen von Metadaten </w:t>
        </w:r>
        <w:r w:rsidRPr="00F20B51">
          <w:rPr>
            <w:rStyle w:val="Hyperlink"/>
            <w:rFonts w:ascii="Arial" w:hAnsi="Arial" w:cs="Arial"/>
            <w:sz w:val="20"/>
            <w:szCs w:val="20"/>
          </w:rPr>
          <w:lastRenderedPageBreak/>
          <w:t>bei Bildern</w:t>
        </w:r>
      </w:hyperlink>
      <w:r w:rsidRPr="00F20B51">
        <w:rPr>
          <w:rFonts w:ascii="Arial" w:hAnsi="Arial" w:cs="Arial"/>
          <w:sz w:val="20"/>
          <w:szCs w:val="20"/>
        </w:rPr>
        <w:t xml:space="preserve">), kann mit einer jährlichen Spende in den </w:t>
      </w:r>
      <w:hyperlink r:id="rId564" w:tgtFrame="_blank" w:history="1">
        <w:r w:rsidRPr="00F20B51">
          <w:rPr>
            <w:rStyle w:val="Hyperlink"/>
            <w:rFonts w:ascii="Arial" w:hAnsi="Arial" w:cs="Arial"/>
            <w:sz w:val="20"/>
            <w:szCs w:val="20"/>
          </w:rPr>
          <w:t>Jugend Hackt Freundeskreis</w:t>
        </w:r>
      </w:hyperlink>
      <w:r w:rsidRPr="00F20B51">
        <w:rPr>
          <w:rFonts w:ascii="Arial" w:hAnsi="Arial" w:cs="Arial"/>
          <w:sz w:val="20"/>
          <w:szCs w:val="20"/>
        </w:rPr>
        <w:t xml:space="preserve"> aufgenommen werden.</w:t>
      </w:r>
    </w:p>
    <w:p w:rsidR="00CF37B0" w:rsidRPr="00F20B51" w:rsidRDefault="00716FFB" w:rsidP="00CF37B0">
      <w:pPr>
        <w:rPr>
          <w:rFonts w:ascii="Arial" w:hAnsi="Arial" w:cs="Arial"/>
          <w:sz w:val="20"/>
          <w:szCs w:val="20"/>
        </w:rPr>
      </w:pPr>
      <w:r>
        <w:rPr>
          <w:rFonts w:ascii="Arial" w:hAnsi="Arial" w:cs="Arial"/>
          <w:sz w:val="20"/>
          <w:szCs w:val="20"/>
        </w:rPr>
        <w:t>E</w:t>
      </w:r>
      <w:r w:rsidR="00CF37B0" w:rsidRPr="00F20B51">
        <w:rPr>
          <w:rFonts w:ascii="Arial" w:hAnsi="Arial" w:cs="Arial"/>
          <w:sz w:val="20"/>
          <w:szCs w:val="20"/>
        </w:rPr>
        <w:t xml:space="preserve">in Tipp zum Stöbern: bei der </w:t>
      </w:r>
      <w:hyperlink r:id="rId565" w:tgtFrame="_blank" w:history="1">
        <w:r w:rsidR="00CF37B0" w:rsidRPr="00F20B51">
          <w:rPr>
            <w:rStyle w:val="Hyperlink"/>
            <w:rFonts w:ascii="Arial" w:hAnsi="Arial" w:cs="Arial"/>
            <w:sz w:val="20"/>
            <w:szCs w:val="20"/>
          </w:rPr>
          <w:t xml:space="preserve">Wikipedia gibt es das Kuriositäten-Kabinett </w:t>
        </w:r>
      </w:hyperlink>
      <w:r w:rsidR="00CF37B0" w:rsidRPr="00F20B51">
        <w:rPr>
          <w:rFonts w:ascii="Arial" w:hAnsi="Arial" w:cs="Arial"/>
          <w:sz w:val="20"/>
          <w:szCs w:val="20"/>
        </w:rPr>
        <w:t>- eine Zusammenstellung von Artikeln, die merkwürdige, seltsame und kuriose Dinge thematisieren.</w:t>
      </w:r>
    </w:p>
    <w:p w:rsidR="00CF37B0" w:rsidRDefault="00CF37B0" w:rsidP="00EC1B9F">
      <w:pPr>
        <w:rPr>
          <w:rFonts w:ascii="Arial" w:hAnsi="Arial" w:cs="Arial"/>
          <w:sz w:val="20"/>
          <w:szCs w:val="20"/>
        </w:rPr>
      </w:pPr>
    </w:p>
    <w:p w:rsidR="00276292" w:rsidRPr="00276292" w:rsidRDefault="00276292" w:rsidP="00EC1B9F">
      <w:pPr>
        <w:rPr>
          <w:rFonts w:ascii="Arial" w:hAnsi="Arial" w:cs="Arial"/>
          <w:b/>
          <w:sz w:val="20"/>
          <w:szCs w:val="20"/>
        </w:rPr>
      </w:pPr>
      <w:proofErr w:type="spellStart"/>
      <w:r w:rsidRPr="00276292">
        <w:rPr>
          <w:rFonts w:ascii="Arial" w:hAnsi="Arial" w:cs="Arial"/>
          <w:b/>
          <w:sz w:val="20"/>
          <w:szCs w:val="20"/>
        </w:rPr>
        <w:t>BigData</w:t>
      </w:r>
      <w:proofErr w:type="spellEnd"/>
      <w:r w:rsidRPr="00276292">
        <w:rPr>
          <w:rFonts w:ascii="Arial" w:hAnsi="Arial" w:cs="Arial"/>
          <w:b/>
          <w:sz w:val="20"/>
          <w:szCs w:val="20"/>
        </w:rPr>
        <w:t xml:space="preserve"> Medienpaket</w:t>
      </w:r>
    </w:p>
    <w:p w:rsidR="00276292" w:rsidRDefault="00276292" w:rsidP="00EC1B9F">
      <w:pPr>
        <w:rPr>
          <w:rFonts w:ascii="Arial" w:hAnsi="Arial" w:cs="Arial"/>
          <w:sz w:val="20"/>
          <w:szCs w:val="20"/>
        </w:rPr>
      </w:pPr>
      <w:r w:rsidRPr="00276292">
        <w:rPr>
          <w:rFonts w:ascii="Arial" w:hAnsi="Arial" w:cs="Arial"/>
          <w:sz w:val="20"/>
          <w:szCs w:val="20"/>
        </w:rPr>
        <w:t xml:space="preserve">Das von </w:t>
      </w:r>
      <w:proofErr w:type="spellStart"/>
      <w:r w:rsidRPr="00276292">
        <w:rPr>
          <w:rFonts w:ascii="Arial" w:hAnsi="Arial" w:cs="Arial"/>
          <w:sz w:val="20"/>
          <w:szCs w:val="20"/>
        </w:rPr>
        <w:t>iRights.Lab</w:t>
      </w:r>
      <w:proofErr w:type="spellEnd"/>
      <w:r w:rsidRPr="00276292">
        <w:rPr>
          <w:rFonts w:ascii="Arial" w:hAnsi="Arial" w:cs="Arial"/>
          <w:sz w:val="20"/>
          <w:szCs w:val="20"/>
        </w:rPr>
        <w:t xml:space="preserve"> entwickelte Medienpaket bearbeitet das große Thema Big Data sehr umfassend und nimmt dabei immer wieder Bezug auf die Lebenswirklichkeit der Schülerinnen und Schüler. Es ist in 3 Teile gegliedert:</w:t>
      </w:r>
      <w:r w:rsidRPr="00276292">
        <w:rPr>
          <w:rFonts w:ascii="Arial" w:hAnsi="Arial" w:cs="Arial"/>
          <w:sz w:val="20"/>
          <w:szCs w:val="20"/>
        </w:rPr>
        <w:br/>
        <w:t>• Teil A – Einführung</w:t>
      </w:r>
      <w:r w:rsidRPr="00276292">
        <w:rPr>
          <w:rFonts w:ascii="Arial" w:hAnsi="Arial" w:cs="Arial"/>
          <w:sz w:val="20"/>
          <w:szCs w:val="20"/>
        </w:rPr>
        <w:br/>
        <w:t>• Teil B – Praxisbeispiele</w:t>
      </w:r>
      <w:r w:rsidRPr="00276292">
        <w:rPr>
          <w:rFonts w:ascii="Arial" w:hAnsi="Arial" w:cs="Arial"/>
          <w:sz w:val="20"/>
          <w:szCs w:val="20"/>
        </w:rPr>
        <w:br/>
        <w:t>• Teil C – Chancen und Herausforderungen</w:t>
      </w:r>
      <w:r w:rsidRPr="00276292">
        <w:rPr>
          <w:rFonts w:ascii="Arial" w:hAnsi="Arial" w:cs="Arial"/>
          <w:sz w:val="20"/>
          <w:szCs w:val="20"/>
        </w:rPr>
        <w:br/>
        <w:t>In Teil A werden die Grundlagen gelegt, der Begriff Big Data wird definiert und erklärt, Beispiele werden angerissen sowie Chancen und Herausforderungen genannt. Teil B nennt Beispiele, wie Big Data in der Praxis funktioniert. Die Beispiele sind grafisch visualisiert und werden jeweils in Sachinformationen erklärt. Teil C soll den Blick auf Tiefergehendes lenken. Zentrale Chancen und Herausforderungen werden genannt und konkretisiert. Dabei wird sowohl auf die Aufgaben von Unternehmen, Staat und Gesellschaft als auch auf die jeder und jedes Einzelnen gesehen.</w:t>
      </w:r>
      <w:r w:rsidRPr="00276292">
        <w:rPr>
          <w:rFonts w:ascii="Arial" w:hAnsi="Arial" w:cs="Arial"/>
          <w:sz w:val="20"/>
          <w:szCs w:val="20"/>
        </w:rPr>
        <w:br/>
        <w:t xml:space="preserve">Die Teile </w:t>
      </w:r>
      <w:r w:rsidRPr="00276292">
        <w:rPr>
          <w:rFonts w:ascii="Arial" w:hAnsi="Arial" w:cs="Arial"/>
          <w:b/>
          <w:sz w:val="20"/>
          <w:szCs w:val="20"/>
        </w:rPr>
        <w:t>A und B sind geeignet ab Klasse 7</w:t>
      </w:r>
      <w:r w:rsidRPr="00276292">
        <w:rPr>
          <w:rFonts w:ascii="Arial" w:hAnsi="Arial" w:cs="Arial"/>
          <w:sz w:val="20"/>
          <w:szCs w:val="20"/>
        </w:rPr>
        <w:t xml:space="preserve">, die Medien aus Teil C bieten sich ab der 10. Klasse an. Die Medien sind an der Strategie der Kultusministerkonferenz „Bildung in der digitalen Welt“ ausgerichtet. Je nach Lehrplan sind sie vor allem </w:t>
      </w:r>
      <w:r w:rsidRPr="00276292">
        <w:rPr>
          <w:rFonts w:ascii="Arial" w:hAnsi="Arial" w:cs="Arial"/>
          <w:b/>
          <w:sz w:val="20"/>
          <w:szCs w:val="20"/>
        </w:rPr>
        <w:t>für die Fächer Informatik, Technik, Sozialkunde und Ethik</w:t>
      </w:r>
      <w:r w:rsidRPr="00276292">
        <w:rPr>
          <w:rFonts w:ascii="Arial" w:hAnsi="Arial" w:cs="Arial"/>
          <w:sz w:val="20"/>
          <w:szCs w:val="20"/>
        </w:rPr>
        <w:t xml:space="preserve"> geeignet.</w:t>
      </w:r>
    </w:p>
    <w:p w:rsidR="00276292" w:rsidRDefault="00941477" w:rsidP="00EC1B9F">
      <w:pPr>
        <w:rPr>
          <w:rFonts w:ascii="Arial" w:hAnsi="Arial" w:cs="Arial"/>
          <w:sz w:val="20"/>
          <w:szCs w:val="20"/>
        </w:rPr>
      </w:pPr>
      <w:hyperlink r:id="rId566" w:history="1">
        <w:r w:rsidR="00276292" w:rsidRPr="00276292">
          <w:rPr>
            <w:rStyle w:val="Hyperlink"/>
            <w:rFonts w:ascii="Arial" w:hAnsi="Arial" w:cs="Arial"/>
            <w:sz w:val="20"/>
            <w:szCs w:val="20"/>
          </w:rPr>
          <w:t>https://medienportal.siemens-stiftung.org/111955</w:t>
        </w:r>
      </w:hyperlink>
    </w:p>
    <w:p w:rsidR="00276292" w:rsidRDefault="00276292" w:rsidP="00EC1B9F">
      <w:pPr>
        <w:rPr>
          <w:rFonts w:ascii="Arial" w:hAnsi="Arial" w:cs="Arial"/>
          <w:sz w:val="20"/>
          <w:szCs w:val="20"/>
        </w:rPr>
      </w:pPr>
    </w:p>
    <w:p w:rsidR="007F38FB" w:rsidRPr="007F38FB" w:rsidRDefault="007F38FB" w:rsidP="007F38FB">
      <w:pPr>
        <w:rPr>
          <w:rFonts w:ascii="Arial" w:hAnsi="Arial" w:cs="Arial"/>
          <w:b/>
          <w:bCs/>
          <w:sz w:val="20"/>
          <w:szCs w:val="20"/>
        </w:rPr>
      </w:pPr>
      <w:r w:rsidRPr="007F38FB">
        <w:rPr>
          <w:rFonts w:ascii="Arial" w:hAnsi="Arial" w:cs="Arial"/>
          <w:b/>
          <w:bCs/>
          <w:sz w:val="20"/>
          <w:szCs w:val="20"/>
        </w:rPr>
        <w:t>Personalisierung des Lernens</w:t>
      </w:r>
      <w:r>
        <w:rPr>
          <w:rFonts w:ascii="Arial" w:hAnsi="Arial" w:cs="Arial"/>
          <w:b/>
          <w:bCs/>
          <w:sz w:val="20"/>
          <w:szCs w:val="20"/>
        </w:rPr>
        <w:t xml:space="preserve"> - </w:t>
      </w:r>
      <w:r w:rsidRPr="007F38FB">
        <w:rPr>
          <w:rFonts w:ascii="Arial" w:hAnsi="Arial" w:cs="Arial"/>
          <w:b/>
          <w:bCs/>
          <w:sz w:val="20"/>
          <w:szCs w:val="20"/>
        </w:rPr>
        <w:t>Lernst Du schon oder spielst Du noch?</w:t>
      </w:r>
    </w:p>
    <w:p w:rsidR="007F38FB" w:rsidRPr="007F38FB" w:rsidRDefault="007F38FB" w:rsidP="007F38FB">
      <w:pPr>
        <w:rPr>
          <w:rFonts w:ascii="Arial" w:hAnsi="Arial" w:cs="Arial"/>
          <w:bCs/>
          <w:sz w:val="20"/>
          <w:szCs w:val="20"/>
        </w:rPr>
      </w:pPr>
      <w:r w:rsidRPr="007F38FB">
        <w:rPr>
          <w:rFonts w:ascii="Arial" w:hAnsi="Arial" w:cs="Arial"/>
          <w:bCs/>
          <w:sz w:val="20"/>
          <w:szCs w:val="20"/>
        </w:rPr>
        <w:t>Wie hilft die Digitalisierung, Lernende in allen Bildungsstufen zu motivieren und ihre Lernerfahrung zu verbessern? Hier kommen die Grundlagen.</w:t>
      </w:r>
    </w:p>
    <w:p w:rsidR="00346155" w:rsidRPr="007F38FB" w:rsidRDefault="00941477" w:rsidP="00EC1B9F">
      <w:pPr>
        <w:rPr>
          <w:rFonts w:ascii="Arial" w:hAnsi="Arial" w:cs="Arial"/>
          <w:sz w:val="20"/>
          <w:szCs w:val="20"/>
        </w:rPr>
      </w:pPr>
      <w:hyperlink r:id="rId567" w:history="1">
        <w:r w:rsidR="00890636" w:rsidRPr="00890636">
          <w:rPr>
            <w:rStyle w:val="Hyperlink"/>
            <w:rFonts w:ascii="Arial" w:hAnsi="Arial" w:cs="Arial"/>
            <w:sz w:val="20"/>
            <w:szCs w:val="20"/>
          </w:rPr>
          <w:t>https://www.computerwoche.de/a/lernst-du-schon-oder-spielst-du-noch,3546065</w:t>
        </w:r>
      </w:hyperlink>
    </w:p>
    <w:p w:rsidR="00346155" w:rsidRDefault="00346155" w:rsidP="00EC1B9F">
      <w:pPr>
        <w:rPr>
          <w:rFonts w:ascii="Arial" w:hAnsi="Arial" w:cs="Arial"/>
          <w:sz w:val="20"/>
          <w:szCs w:val="20"/>
        </w:rPr>
      </w:pPr>
    </w:p>
    <w:p w:rsidR="00890636" w:rsidRPr="007F38FB" w:rsidRDefault="00890636" w:rsidP="00890636">
      <w:pPr>
        <w:widowControl w:val="0"/>
        <w:rPr>
          <w:rFonts w:ascii="Arial" w:hAnsi="Arial" w:cs="Arial"/>
          <w:b/>
          <w:sz w:val="20"/>
          <w:szCs w:val="20"/>
        </w:rPr>
      </w:pPr>
      <w:r w:rsidRPr="007F38FB">
        <w:rPr>
          <w:rFonts w:ascii="Arial" w:hAnsi="Arial" w:cs="Arial"/>
          <w:b/>
          <w:sz w:val="20"/>
          <w:szCs w:val="20"/>
        </w:rPr>
        <w:t>DENKIMPULSE ZUR DIGITALEN BILDUNG</w:t>
      </w:r>
      <w:r>
        <w:rPr>
          <w:rFonts w:ascii="Arial" w:hAnsi="Arial" w:cs="Arial"/>
          <w:b/>
          <w:sz w:val="20"/>
          <w:szCs w:val="20"/>
        </w:rPr>
        <w:t xml:space="preserve"> </w:t>
      </w:r>
      <w:r w:rsidRPr="007F38FB">
        <w:rPr>
          <w:rFonts w:ascii="Arial" w:hAnsi="Arial" w:cs="Arial"/>
          <w:sz w:val="20"/>
          <w:szCs w:val="20"/>
        </w:rPr>
        <w:t>auf dem Portal der Initiative D21</w:t>
      </w:r>
    </w:p>
    <w:p w:rsidR="00890636" w:rsidRDefault="00890636" w:rsidP="00890636">
      <w:pPr>
        <w:widowControl w:val="0"/>
        <w:rPr>
          <w:rFonts w:ascii="Arial" w:hAnsi="Arial" w:cs="Arial"/>
          <w:sz w:val="20"/>
          <w:szCs w:val="20"/>
        </w:rPr>
      </w:pPr>
      <w:r w:rsidRPr="007F38FB">
        <w:rPr>
          <w:rFonts w:ascii="Arial" w:hAnsi="Arial" w:cs="Arial"/>
          <w:sz w:val="20"/>
          <w:szCs w:val="20"/>
        </w:rPr>
        <w:t>Die Arbeitsgruppe „Bildung“ widmet sich den Themen und Rahmenbedingungen, die eine zeitgemäße Bildung ausmachen sollten und richtet den Blick auch auf zukünftige Zielkonflikte und Möglichkeiten. Die in der AG entstehenden Denkimpulse sind hier abrufbar.</w:t>
      </w:r>
    </w:p>
    <w:p w:rsidR="00890636" w:rsidRDefault="00941477" w:rsidP="00890636">
      <w:pPr>
        <w:widowControl w:val="0"/>
        <w:rPr>
          <w:rFonts w:ascii="Arial" w:hAnsi="Arial" w:cs="Arial"/>
          <w:sz w:val="20"/>
          <w:szCs w:val="20"/>
        </w:rPr>
      </w:pPr>
      <w:hyperlink r:id="rId568" w:history="1">
        <w:r w:rsidR="00890636" w:rsidRPr="007F38FB">
          <w:rPr>
            <w:rStyle w:val="Hyperlink"/>
            <w:rFonts w:ascii="Arial" w:hAnsi="Arial" w:cs="Arial"/>
            <w:sz w:val="20"/>
            <w:szCs w:val="20"/>
          </w:rPr>
          <w:t>https://initiatived21.de/publikationen/denkimpulse-zur-digitalen-bildung/</w:t>
        </w:r>
      </w:hyperlink>
    </w:p>
    <w:p w:rsidR="00890636" w:rsidRPr="007F38FB" w:rsidRDefault="00890636" w:rsidP="00890636">
      <w:pPr>
        <w:widowControl w:val="0"/>
        <w:rPr>
          <w:rFonts w:ascii="Arial" w:hAnsi="Arial" w:cs="Arial"/>
          <w:sz w:val="20"/>
          <w:szCs w:val="20"/>
        </w:rPr>
      </w:pPr>
      <w:r>
        <w:rPr>
          <w:rFonts w:ascii="Arial" w:hAnsi="Arial" w:cs="Arial"/>
          <w:sz w:val="20"/>
          <w:szCs w:val="20"/>
        </w:rPr>
        <w:t xml:space="preserve">Zum Download der Studie </w:t>
      </w:r>
      <w:r w:rsidRPr="007F38FB">
        <w:rPr>
          <w:rFonts w:ascii="Arial" w:hAnsi="Arial" w:cs="Arial"/>
          <w:sz w:val="20"/>
          <w:szCs w:val="20"/>
        </w:rPr>
        <w:t>DENKIMPULS DIGITALE BILDUNG:</w:t>
      </w:r>
      <w:r>
        <w:rPr>
          <w:rFonts w:ascii="Arial" w:hAnsi="Arial" w:cs="Arial"/>
          <w:sz w:val="20"/>
          <w:szCs w:val="20"/>
        </w:rPr>
        <w:t xml:space="preserve"> </w:t>
      </w:r>
      <w:r w:rsidRPr="007F38FB">
        <w:rPr>
          <w:rFonts w:ascii="Arial" w:hAnsi="Arial" w:cs="Arial"/>
          <w:sz w:val="20"/>
          <w:szCs w:val="20"/>
        </w:rPr>
        <w:t>Einsatz von Künstlicher Intelligenz</w:t>
      </w:r>
    </w:p>
    <w:p w:rsidR="00890636" w:rsidRDefault="00890636" w:rsidP="00890636">
      <w:pPr>
        <w:widowControl w:val="0"/>
        <w:rPr>
          <w:rFonts w:ascii="Arial" w:hAnsi="Arial" w:cs="Arial"/>
          <w:sz w:val="20"/>
          <w:szCs w:val="20"/>
        </w:rPr>
      </w:pPr>
      <w:r w:rsidRPr="007F38FB">
        <w:rPr>
          <w:rFonts w:ascii="Arial" w:hAnsi="Arial" w:cs="Arial"/>
          <w:sz w:val="20"/>
          <w:szCs w:val="20"/>
        </w:rPr>
        <w:t>im Schulunterricht</w:t>
      </w:r>
    </w:p>
    <w:p w:rsidR="00890636" w:rsidRDefault="00941477" w:rsidP="00890636">
      <w:pPr>
        <w:widowControl w:val="0"/>
        <w:rPr>
          <w:rFonts w:ascii="Arial" w:hAnsi="Arial" w:cs="Arial"/>
          <w:sz w:val="20"/>
          <w:szCs w:val="20"/>
        </w:rPr>
      </w:pPr>
      <w:hyperlink r:id="rId569" w:history="1">
        <w:r w:rsidR="00890636" w:rsidRPr="00647B6D">
          <w:rPr>
            <w:rStyle w:val="Hyperlink"/>
            <w:rFonts w:ascii="Arial" w:hAnsi="Arial" w:cs="Arial"/>
            <w:sz w:val="20"/>
            <w:szCs w:val="20"/>
          </w:rPr>
          <w:t>https://initiatived21.de/app/uploads/2019/05/d21-denkimpuls_schule_ki.pdf</w:t>
        </w:r>
      </w:hyperlink>
      <w:r w:rsidR="00890636">
        <w:rPr>
          <w:rFonts w:ascii="Arial" w:hAnsi="Arial" w:cs="Arial"/>
          <w:sz w:val="20"/>
          <w:szCs w:val="20"/>
        </w:rPr>
        <w:t xml:space="preserve"> </w:t>
      </w:r>
    </w:p>
    <w:p w:rsidR="00890636" w:rsidRDefault="00890636" w:rsidP="00890636">
      <w:pPr>
        <w:widowControl w:val="0"/>
        <w:rPr>
          <w:rFonts w:ascii="Arial" w:hAnsi="Arial" w:cs="Arial"/>
          <w:sz w:val="20"/>
          <w:szCs w:val="20"/>
        </w:rPr>
      </w:pPr>
    </w:p>
    <w:p w:rsidR="00890636" w:rsidRPr="007F38FB" w:rsidRDefault="00890636" w:rsidP="00890636">
      <w:pPr>
        <w:widowControl w:val="0"/>
        <w:rPr>
          <w:rFonts w:ascii="Arial" w:hAnsi="Arial" w:cs="Arial"/>
          <w:sz w:val="20"/>
          <w:szCs w:val="20"/>
        </w:rPr>
      </w:pPr>
      <w:r w:rsidRPr="007F38FB">
        <w:rPr>
          <w:rFonts w:ascii="Arial" w:hAnsi="Arial" w:cs="Arial"/>
          <w:b/>
          <w:sz w:val="20"/>
          <w:szCs w:val="20"/>
        </w:rPr>
        <w:t>D21-Digital-Index 2018/2018</w:t>
      </w:r>
      <w:r w:rsidR="00480FA0">
        <w:rPr>
          <w:rFonts w:ascii="Arial" w:hAnsi="Arial" w:cs="Arial"/>
          <w:b/>
          <w:sz w:val="20"/>
          <w:szCs w:val="20"/>
        </w:rPr>
        <w:t xml:space="preserve"> - </w:t>
      </w:r>
      <w:r w:rsidRPr="007F38FB">
        <w:rPr>
          <w:rFonts w:ascii="Arial" w:hAnsi="Arial" w:cs="Arial"/>
          <w:b/>
          <w:sz w:val="20"/>
          <w:szCs w:val="20"/>
        </w:rPr>
        <w:t>Die große Gesellschaftsstudie D21-Digital-Index bietet ein jährliches Lagebild</w:t>
      </w:r>
      <w:r w:rsidRPr="007F38FB">
        <w:rPr>
          <w:rFonts w:ascii="Arial" w:hAnsi="Arial" w:cs="Arial"/>
          <w:sz w:val="20"/>
          <w:szCs w:val="20"/>
        </w:rPr>
        <w:t xml:space="preserve"> zum Digitalisierungsgrad der Gesellschaft in Deutschland. Befragt werden knapp 20.500 </w:t>
      </w:r>
      <w:proofErr w:type="spellStart"/>
      <w:r w:rsidRPr="007F38FB">
        <w:rPr>
          <w:rFonts w:ascii="Arial" w:hAnsi="Arial" w:cs="Arial"/>
          <w:sz w:val="20"/>
          <w:szCs w:val="20"/>
        </w:rPr>
        <w:t>BundesbürgerInnen</w:t>
      </w:r>
      <w:proofErr w:type="spellEnd"/>
      <w:r w:rsidRPr="007F38FB">
        <w:rPr>
          <w:rFonts w:ascii="Arial" w:hAnsi="Arial" w:cs="Arial"/>
          <w:sz w:val="20"/>
          <w:szCs w:val="20"/>
        </w:rPr>
        <w:t xml:space="preserve"> ab 14 Jahren inklusive der </w:t>
      </w:r>
      <w:proofErr w:type="spellStart"/>
      <w:r w:rsidRPr="007F38FB">
        <w:rPr>
          <w:rFonts w:ascii="Arial" w:hAnsi="Arial" w:cs="Arial"/>
          <w:sz w:val="20"/>
          <w:szCs w:val="20"/>
        </w:rPr>
        <w:t>Offliner</w:t>
      </w:r>
      <w:proofErr w:type="spellEnd"/>
      <w:r w:rsidRPr="007F38FB">
        <w:rPr>
          <w:rFonts w:ascii="Arial" w:hAnsi="Arial" w:cs="Arial"/>
          <w:sz w:val="20"/>
          <w:szCs w:val="20"/>
        </w:rPr>
        <w:t>. Damit bildet der D21-Digital-Index die gesamte deutsche Wohnbevölkerung ab.</w:t>
      </w:r>
    </w:p>
    <w:p w:rsidR="00890636" w:rsidRDefault="00890636" w:rsidP="00890636">
      <w:pPr>
        <w:widowControl w:val="0"/>
        <w:rPr>
          <w:rFonts w:ascii="Arial" w:hAnsi="Arial" w:cs="Arial"/>
          <w:sz w:val="20"/>
          <w:szCs w:val="20"/>
        </w:rPr>
      </w:pPr>
      <w:r w:rsidRPr="007F38FB">
        <w:rPr>
          <w:rFonts w:ascii="Arial" w:hAnsi="Arial" w:cs="Arial"/>
          <w:sz w:val="20"/>
          <w:szCs w:val="20"/>
        </w:rPr>
        <w:t>Neben der Untersuchung des Digitalisierungsgrads der Bevölkerung legt die Studie in diesem Jahr einen Schwerpunkt auf die Diversität der Digitalen Gesellschaft und betrachtet diese auch mit Blick auf Unterschiede urbaner und ländlicher Regionen.</w:t>
      </w:r>
    </w:p>
    <w:p w:rsidR="00890636" w:rsidRDefault="00941477" w:rsidP="00890636">
      <w:pPr>
        <w:widowControl w:val="0"/>
        <w:rPr>
          <w:rFonts w:ascii="Arial" w:hAnsi="Arial" w:cs="Arial"/>
          <w:sz w:val="20"/>
          <w:szCs w:val="20"/>
        </w:rPr>
      </w:pPr>
      <w:hyperlink r:id="rId570" w:history="1">
        <w:r w:rsidR="00890636" w:rsidRPr="00647B6D">
          <w:rPr>
            <w:rStyle w:val="Hyperlink"/>
            <w:rFonts w:ascii="Arial" w:hAnsi="Arial" w:cs="Arial"/>
            <w:sz w:val="20"/>
            <w:szCs w:val="20"/>
          </w:rPr>
          <w:t>https://initiatived21.de/app/uploads/2019/01/d21_index2018_2019.pdf</w:t>
        </w:r>
      </w:hyperlink>
      <w:r w:rsidR="00890636">
        <w:rPr>
          <w:rFonts w:ascii="Arial" w:hAnsi="Arial" w:cs="Arial"/>
          <w:sz w:val="20"/>
          <w:szCs w:val="20"/>
        </w:rPr>
        <w:t xml:space="preserve"> </w:t>
      </w:r>
    </w:p>
    <w:p w:rsidR="00890636" w:rsidRDefault="00890636" w:rsidP="00EC1B9F">
      <w:pPr>
        <w:rPr>
          <w:rFonts w:ascii="Arial" w:hAnsi="Arial" w:cs="Arial"/>
          <w:sz w:val="20"/>
          <w:szCs w:val="20"/>
        </w:rPr>
      </w:pPr>
    </w:p>
    <w:p w:rsidR="00890636" w:rsidRPr="00890636" w:rsidRDefault="00890636" w:rsidP="00890636">
      <w:pPr>
        <w:rPr>
          <w:rFonts w:ascii="Arial" w:hAnsi="Arial" w:cs="Arial"/>
          <w:b/>
          <w:sz w:val="20"/>
          <w:szCs w:val="20"/>
        </w:rPr>
      </w:pPr>
      <w:r w:rsidRPr="00890636">
        <w:rPr>
          <w:rFonts w:ascii="Arial" w:hAnsi="Arial" w:cs="Arial"/>
          <w:b/>
          <w:sz w:val="20"/>
          <w:szCs w:val="20"/>
        </w:rPr>
        <w:t>Profile, App-Locker, Jugendschutz...Kindersicherung für Tablet und Smartphone einrichten</w:t>
      </w:r>
    </w:p>
    <w:p w:rsidR="00890636" w:rsidRPr="00A36692" w:rsidRDefault="00890636" w:rsidP="00890636">
      <w:pPr>
        <w:rPr>
          <w:rFonts w:ascii="Arial" w:hAnsi="Arial" w:cs="Arial"/>
          <w:sz w:val="20"/>
          <w:szCs w:val="20"/>
        </w:rPr>
      </w:pPr>
      <w:r w:rsidRPr="00890636">
        <w:rPr>
          <w:rFonts w:ascii="Arial" w:hAnsi="Arial" w:cs="Arial"/>
          <w:sz w:val="20"/>
          <w:szCs w:val="20"/>
        </w:rPr>
        <w:t>Die Gefahren im Internet sind vielfältig - von In-App-Käufen bis hin zu jugendgefährdenden Websites. Wir zeigen Ihnen, wie Sie Ihre Kinder altersgerecht davor schützen.</w:t>
      </w:r>
    </w:p>
    <w:p w:rsidR="00EB35A0" w:rsidRDefault="00941477" w:rsidP="009D2775">
      <w:pPr>
        <w:rPr>
          <w:rFonts w:ascii="Arial" w:hAnsi="Arial" w:cs="Arial"/>
          <w:sz w:val="20"/>
          <w:szCs w:val="20"/>
        </w:rPr>
      </w:pPr>
      <w:hyperlink r:id="rId571" w:history="1">
        <w:r w:rsidR="00890636" w:rsidRPr="00890636">
          <w:rPr>
            <w:rStyle w:val="Hyperlink"/>
            <w:rFonts w:ascii="Arial" w:hAnsi="Arial" w:cs="Arial"/>
            <w:sz w:val="20"/>
            <w:szCs w:val="20"/>
          </w:rPr>
          <w:t>https://www.computerwoche.de/a/kindersicherung-fuer-tablet-und-smartphone-einrichten,3547143</w:t>
        </w:r>
      </w:hyperlink>
    </w:p>
    <w:p w:rsidR="00890636" w:rsidRDefault="00890636" w:rsidP="009D2775">
      <w:pPr>
        <w:rPr>
          <w:rFonts w:ascii="Arial" w:hAnsi="Arial" w:cs="Arial"/>
          <w:sz w:val="20"/>
          <w:szCs w:val="20"/>
        </w:rPr>
      </w:pPr>
    </w:p>
    <w:p w:rsidR="00D26BC8" w:rsidRPr="00D26BC8" w:rsidRDefault="00D26BC8" w:rsidP="009D2775">
      <w:pPr>
        <w:rPr>
          <w:rFonts w:ascii="Arial" w:hAnsi="Arial" w:cs="Arial"/>
          <w:b/>
          <w:sz w:val="20"/>
          <w:szCs w:val="20"/>
        </w:rPr>
      </w:pPr>
      <w:r w:rsidRPr="00D26BC8">
        <w:rPr>
          <w:rFonts w:ascii="Arial" w:hAnsi="Arial" w:cs="Arial"/>
          <w:b/>
          <w:sz w:val="20"/>
          <w:szCs w:val="20"/>
        </w:rPr>
        <w:t xml:space="preserve">Videoreihe für </w:t>
      </w:r>
      <w:proofErr w:type="spellStart"/>
      <w:r w:rsidRPr="00D26BC8">
        <w:rPr>
          <w:rFonts w:ascii="Arial" w:hAnsi="Arial" w:cs="Arial"/>
          <w:b/>
          <w:sz w:val="20"/>
          <w:szCs w:val="20"/>
        </w:rPr>
        <w:t>Pädagog</w:t>
      </w:r>
      <w:proofErr w:type="spellEnd"/>
      <w:r w:rsidRPr="00D26BC8">
        <w:rPr>
          <w:rFonts w:ascii="Arial" w:hAnsi="Arial" w:cs="Arial"/>
          <w:b/>
          <w:sz w:val="20"/>
          <w:szCs w:val="20"/>
        </w:rPr>
        <w:t>/innen rund um die Mediennutzung von Jugendlichen</w:t>
      </w:r>
    </w:p>
    <w:p w:rsidR="00890636" w:rsidRDefault="00D26BC8" w:rsidP="009D2775">
      <w:pPr>
        <w:rPr>
          <w:rFonts w:ascii="Arial" w:hAnsi="Arial" w:cs="Arial"/>
          <w:sz w:val="20"/>
          <w:szCs w:val="20"/>
        </w:rPr>
      </w:pPr>
      <w:proofErr w:type="spellStart"/>
      <w:r w:rsidRPr="00D26BC8">
        <w:rPr>
          <w:rFonts w:ascii="Arial" w:hAnsi="Arial" w:cs="Arial"/>
          <w:sz w:val="20"/>
          <w:szCs w:val="20"/>
        </w:rPr>
        <w:t>klicksafe</w:t>
      </w:r>
      <w:proofErr w:type="spellEnd"/>
      <w:r w:rsidRPr="00D26BC8">
        <w:rPr>
          <w:rFonts w:ascii="Arial" w:hAnsi="Arial" w:cs="Arial"/>
          <w:sz w:val="20"/>
          <w:szCs w:val="20"/>
        </w:rPr>
        <w:t xml:space="preserve"> startet gemeinsam mit Handysektor, dem Informationsangebot für Jugendliche, eine neue Videoreihe für Pädagoginnen und Pädagogen. In den Kurzvideos werden aktuelle Themen rund um die Mediennutzung von Heranwachsenden behandelt.</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572" w:history="1">
        <w:r w:rsidRPr="00D26BC8">
          <w:rPr>
            <w:rStyle w:val="Hyperlink"/>
            <w:rFonts w:ascii="Arial" w:hAnsi="Arial" w:cs="Arial"/>
            <w:sz w:val="20"/>
            <w:szCs w:val="20"/>
          </w:rPr>
          <w:t>https://www.klicksafe.de/service/aktuelles/videoreihe/</w:t>
        </w:r>
      </w:hyperlink>
    </w:p>
    <w:p w:rsidR="00890636" w:rsidRDefault="00890636" w:rsidP="009D2775">
      <w:pPr>
        <w:rPr>
          <w:rFonts w:ascii="Arial" w:hAnsi="Arial" w:cs="Arial"/>
          <w:sz w:val="20"/>
          <w:szCs w:val="20"/>
        </w:rPr>
      </w:pPr>
    </w:p>
    <w:p w:rsidR="00D26BC8" w:rsidRPr="00D26BC8" w:rsidRDefault="00D26BC8" w:rsidP="009D2775">
      <w:pPr>
        <w:rPr>
          <w:rFonts w:ascii="Arial" w:hAnsi="Arial" w:cs="Arial"/>
          <w:b/>
          <w:sz w:val="20"/>
          <w:szCs w:val="20"/>
        </w:rPr>
      </w:pPr>
      <w:r w:rsidRPr="00D26BC8">
        <w:rPr>
          <w:rFonts w:ascii="Arial" w:hAnsi="Arial" w:cs="Arial"/>
          <w:b/>
          <w:sz w:val="20"/>
          <w:szCs w:val="20"/>
        </w:rPr>
        <w:t>Digitale Abhängigkeit – neue Infos und Checklisten</w:t>
      </w:r>
    </w:p>
    <w:p w:rsidR="00D26BC8" w:rsidRDefault="00D26BC8" w:rsidP="009D2775">
      <w:pPr>
        <w:rPr>
          <w:rFonts w:ascii="Arial" w:hAnsi="Arial" w:cs="Arial"/>
          <w:sz w:val="20"/>
          <w:szCs w:val="20"/>
        </w:rPr>
      </w:pPr>
      <w:r w:rsidRPr="00D26BC8">
        <w:rPr>
          <w:rFonts w:ascii="Arial" w:hAnsi="Arial" w:cs="Arial"/>
          <w:sz w:val="20"/>
          <w:szCs w:val="20"/>
        </w:rPr>
        <w:t xml:space="preserve">Die Weltgesundheitsorganisation hat kürzlich die Abhängigkeit von digitalen Spielen offiziell als Krankheit anerkannt. Im aktualisierten Themenbereich informiert </w:t>
      </w:r>
      <w:proofErr w:type="spellStart"/>
      <w:r w:rsidRPr="00D26BC8">
        <w:rPr>
          <w:rFonts w:ascii="Arial" w:hAnsi="Arial" w:cs="Arial"/>
          <w:sz w:val="20"/>
          <w:szCs w:val="20"/>
        </w:rPr>
        <w:t>klicksafe</w:t>
      </w:r>
      <w:proofErr w:type="spellEnd"/>
      <w:r w:rsidRPr="00D26BC8">
        <w:rPr>
          <w:rFonts w:ascii="Arial" w:hAnsi="Arial" w:cs="Arial"/>
          <w:sz w:val="20"/>
          <w:szCs w:val="20"/>
        </w:rPr>
        <w:t xml:space="preserve"> in Kooperation mit dem Spieleratgeber-NRW über das Thema digitale Abhängigkeit.</w:t>
      </w:r>
    </w:p>
    <w:p w:rsidR="00D26BC8" w:rsidRDefault="00941477" w:rsidP="009D2775">
      <w:pPr>
        <w:rPr>
          <w:rFonts w:ascii="Arial" w:hAnsi="Arial" w:cs="Arial"/>
          <w:sz w:val="20"/>
          <w:szCs w:val="20"/>
        </w:rPr>
      </w:pPr>
      <w:hyperlink r:id="rId573" w:history="1">
        <w:r w:rsidR="00D26BC8" w:rsidRPr="00D26BC8">
          <w:rPr>
            <w:rStyle w:val="Hyperlink"/>
            <w:rFonts w:ascii="Arial" w:hAnsi="Arial" w:cs="Arial"/>
            <w:sz w:val="20"/>
            <w:szCs w:val="20"/>
          </w:rPr>
          <w:t>https://www.klicksafe.de/themen/digitale-spiele/digitale-spiele/sucht-und-abhaengigkeit/</w:t>
        </w:r>
      </w:hyperlink>
    </w:p>
    <w:p w:rsidR="00D26BC8" w:rsidRDefault="00D26BC8" w:rsidP="009D2775">
      <w:pPr>
        <w:rPr>
          <w:rFonts w:ascii="Arial" w:hAnsi="Arial" w:cs="Arial"/>
          <w:sz w:val="20"/>
          <w:szCs w:val="20"/>
        </w:rPr>
      </w:pPr>
      <w:r w:rsidRPr="00D26BC8">
        <w:rPr>
          <w:rFonts w:ascii="Arial" w:hAnsi="Arial" w:cs="Arial"/>
          <w:b/>
          <w:sz w:val="20"/>
          <w:szCs w:val="20"/>
        </w:rPr>
        <w:t xml:space="preserve">Gehe zu den Checklisten auf </w:t>
      </w:r>
      <w:proofErr w:type="spellStart"/>
      <w:r w:rsidRPr="00D26BC8">
        <w:rPr>
          <w:rFonts w:ascii="Arial" w:hAnsi="Arial" w:cs="Arial"/>
          <w:b/>
          <w:sz w:val="20"/>
          <w:szCs w:val="20"/>
        </w:rPr>
        <w:t>klicksafe</w:t>
      </w:r>
      <w:proofErr w:type="spellEnd"/>
      <w:r w:rsidR="00480FA0">
        <w:rPr>
          <w:rFonts w:ascii="Arial" w:hAnsi="Arial" w:cs="Arial"/>
          <w:b/>
          <w:sz w:val="20"/>
          <w:szCs w:val="20"/>
        </w:rPr>
        <w:tab/>
      </w:r>
      <w:hyperlink r:id="rId574" w:history="1">
        <w:r w:rsidRPr="00D26BC8">
          <w:rPr>
            <w:rStyle w:val="Hyperlink"/>
            <w:rFonts w:ascii="Arial" w:hAnsi="Arial" w:cs="Arial"/>
            <w:sz w:val="20"/>
            <w:szCs w:val="20"/>
          </w:rPr>
          <w:t>https://www.klicksafe.de/service/aktuelles/checklisten/</w:t>
        </w:r>
      </w:hyperlink>
    </w:p>
    <w:p w:rsidR="00D26BC8" w:rsidRDefault="00D26BC8" w:rsidP="009D2775">
      <w:pPr>
        <w:rPr>
          <w:rFonts w:ascii="Arial" w:hAnsi="Arial" w:cs="Arial"/>
          <w:sz w:val="20"/>
          <w:szCs w:val="20"/>
        </w:rPr>
      </w:pPr>
      <w:r w:rsidRPr="00D26BC8">
        <w:rPr>
          <w:rFonts w:ascii="Arial" w:hAnsi="Arial" w:cs="Arial"/>
          <w:sz w:val="20"/>
          <w:szCs w:val="20"/>
        </w:rPr>
        <w:lastRenderedPageBreak/>
        <w:t xml:space="preserve">Die wichtigsten Fragen auf einen Blick. Im Folgenden stellt </w:t>
      </w:r>
      <w:proofErr w:type="spellStart"/>
      <w:r w:rsidRPr="00D26BC8">
        <w:rPr>
          <w:rFonts w:ascii="Arial" w:hAnsi="Arial" w:cs="Arial"/>
          <w:sz w:val="20"/>
          <w:szCs w:val="20"/>
        </w:rPr>
        <w:t>klicksafe</w:t>
      </w:r>
      <w:proofErr w:type="spellEnd"/>
      <w:r w:rsidRPr="00D26BC8">
        <w:rPr>
          <w:rFonts w:ascii="Arial" w:hAnsi="Arial" w:cs="Arial"/>
          <w:sz w:val="20"/>
          <w:szCs w:val="20"/>
        </w:rPr>
        <w:t xml:space="preserve"> Checklisten zu medienpädagogischen Themen oder Fragestellungen zur Verfügung. Die Checklisten sollen Eltern und Lehrkräften bei Entscheidungsprozessen helfen und eine grobe Orientierung geben.</w:t>
      </w:r>
    </w:p>
    <w:p w:rsidR="00D26BC8" w:rsidRDefault="00D26BC8" w:rsidP="009D2775">
      <w:pPr>
        <w:rPr>
          <w:rFonts w:ascii="Arial" w:hAnsi="Arial" w:cs="Arial"/>
          <w:sz w:val="20"/>
          <w:szCs w:val="20"/>
        </w:rPr>
      </w:pPr>
    </w:p>
    <w:p w:rsidR="00D26BC8" w:rsidRDefault="00D26BC8" w:rsidP="00D26BC8">
      <w:pPr>
        <w:rPr>
          <w:rFonts w:ascii="Arial" w:hAnsi="Arial" w:cs="Arial"/>
          <w:b/>
          <w:bCs/>
          <w:sz w:val="20"/>
          <w:szCs w:val="20"/>
        </w:rPr>
      </w:pPr>
      <w:r w:rsidRPr="00D26BC8">
        <w:rPr>
          <w:rFonts w:ascii="Arial" w:hAnsi="Arial" w:cs="Arial"/>
          <w:b/>
          <w:bCs/>
          <w:sz w:val="20"/>
          <w:szCs w:val="20"/>
        </w:rPr>
        <w:t>Unterrichtsreihe Mobile Medien – Neue Herausforderungen</w:t>
      </w:r>
    </w:p>
    <w:p w:rsidR="00AA5B9F" w:rsidRPr="00AA5B9F" w:rsidRDefault="00941477" w:rsidP="00D26BC8">
      <w:pPr>
        <w:rPr>
          <w:rFonts w:ascii="Arial" w:hAnsi="Arial" w:cs="Arial"/>
          <w:bCs/>
          <w:sz w:val="20"/>
          <w:szCs w:val="20"/>
        </w:rPr>
      </w:pPr>
      <w:hyperlink r:id="rId575" w:anchor="c23632" w:history="1">
        <w:r w:rsidR="00AA5B9F" w:rsidRPr="00AA5B9F">
          <w:rPr>
            <w:rStyle w:val="Hyperlink"/>
            <w:rFonts w:ascii="Arial" w:hAnsi="Arial" w:cs="Arial"/>
            <w:bCs/>
            <w:sz w:val="20"/>
            <w:szCs w:val="20"/>
          </w:rPr>
          <w:t>https://www.klicksafe.de/service/schule-und-unterricht/unterrichtsreihe-mobile-medien-neue-herausforderungen/#c23632</w:t>
        </w:r>
      </w:hyperlink>
    </w:p>
    <w:p w:rsidR="00D26BC8" w:rsidRPr="00720823" w:rsidRDefault="00941477" w:rsidP="009D2775">
      <w:pPr>
        <w:rPr>
          <w:rFonts w:ascii="Arial" w:hAnsi="Arial" w:cs="Arial"/>
          <w:sz w:val="18"/>
          <w:szCs w:val="18"/>
        </w:rPr>
      </w:pPr>
      <w:hyperlink r:id="rId576" w:history="1">
        <w:r w:rsidR="00507993" w:rsidRPr="00720823">
          <w:rPr>
            <w:rStyle w:val="Hyperlink"/>
            <w:rFonts w:ascii="Arial" w:hAnsi="Arial" w:cs="Arial"/>
            <w:sz w:val="18"/>
            <w:szCs w:val="18"/>
          </w:rPr>
          <w:t>https://www.klicksafe.de/fileadmin/media/documents/pdf/klicksafe_Materialien/Lehrer_Always_On/Selfies_Sexting_Selbstdarstellung_Mobile_Medien_3.pdf</w:t>
        </w:r>
      </w:hyperlink>
      <w:r w:rsidR="00507993" w:rsidRPr="00720823">
        <w:rPr>
          <w:rFonts w:ascii="Arial" w:hAnsi="Arial" w:cs="Arial"/>
          <w:sz w:val="18"/>
          <w:szCs w:val="18"/>
        </w:rPr>
        <w:t xml:space="preserve"> </w:t>
      </w:r>
    </w:p>
    <w:p w:rsidR="00D26BC8" w:rsidRPr="00720823" w:rsidRDefault="00941477" w:rsidP="009D2775">
      <w:pPr>
        <w:rPr>
          <w:rFonts w:ascii="Arial" w:hAnsi="Arial" w:cs="Arial"/>
          <w:sz w:val="18"/>
          <w:szCs w:val="18"/>
        </w:rPr>
      </w:pPr>
      <w:hyperlink r:id="rId577" w:history="1">
        <w:r w:rsidR="00720823" w:rsidRPr="00720823">
          <w:rPr>
            <w:rStyle w:val="Hyperlink"/>
            <w:rFonts w:ascii="Arial" w:hAnsi="Arial" w:cs="Arial"/>
            <w:sz w:val="18"/>
            <w:szCs w:val="18"/>
          </w:rPr>
          <w:t>https://www.klicksafe.de/fileadmin/media/documents/pdf/klicksafe_Materialien/Lehrer_Always_On/AlwaysOn2015.pdf</w:t>
        </w:r>
      </w:hyperlink>
      <w:r w:rsidR="00720823" w:rsidRPr="00720823">
        <w:rPr>
          <w:rFonts w:ascii="Arial" w:hAnsi="Arial" w:cs="Arial"/>
          <w:sz w:val="18"/>
          <w:szCs w:val="18"/>
        </w:rPr>
        <w:t xml:space="preserve"> </w:t>
      </w:r>
    </w:p>
    <w:p w:rsidR="00720823" w:rsidRDefault="00941477" w:rsidP="009D2775">
      <w:pPr>
        <w:rPr>
          <w:rFonts w:ascii="Arial" w:hAnsi="Arial" w:cs="Arial"/>
          <w:sz w:val="20"/>
          <w:szCs w:val="20"/>
        </w:rPr>
      </w:pPr>
      <w:hyperlink r:id="rId578" w:history="1">
        <w:r w:rsidR="00720823" w:rsidRPr="00720823">
          <w:rPr>
            <w:rStyle w:val="Hyperlink"/>
            <w:rFonts w:ascii="Arial" w:hAnsi="Arial" w:cs="Arial"/>
            <w:sz w:val="18"/>
            <w:szCs w:val="18"/>
          </w:rPr>
          <w:t>https://www.klicksafe.de/fileadmin/media/documents/pdf/klicksafe_Materialien/Lehrer_Always_On/SaferSmartphone.pdf</w:t>
        </w:r>
      </w:hyperlink>
      <w:r w:rsidR="00720823">
        <w:rPr>
          <w:rFonts w:ascii="Arial" w:hAnsi="Arial" w:cs="Arial"/>
          <w:sz w:val="20"/>
          <w:szCs w:val="20"/>
        </w:rPr>
        <w:t xml:space="preserve"> </w:t>
      </w:r>
    </w:p>
    <w:p w:rsidR="00D26BC8" w:rsidRDefault="00D26BC8" w:rsidP="009D2775">
      <w:pPr>
        <w:rPr>
          <w:rFonts w:ascii="Arial" w:hAnsi="Arial" w:cs="Arial"/>
          <w:sz w:val="20"/>
          <w:szCs w:val="20"/>
        </w:rPr>
      </w:pPr>
    </w:p>
    <w:p w:rsidR="00720823" w:rsidRPr="00720823" w:rsidRDefault="00720823" w:rsidP="00720823">
      <w:pPr>
        <w:rPr>
          <w:rFonts w:ascii="Arial" w:hAnsi="Arial" w:cs="Arial"/>
          <w:sz w:val="20"/>
          <w:szCs w:val="20"/>
        </w:rPr>
      </w:pPr>
      <w:r w:rsidRPr="00720823">
        <w:rPr>
          <w:rFonts w:ascii="Arial" w:hAnsi="Arial" w:cs="Arial"/>
          <w:b/>
          <w:bCs/>
          <w:sz w:val="20"/>
          <w:szCs w:val="20"/>
        </w:rPr>
        <w:t>Themenmodul: Was tun bei (</w:t>
      </w:r>
      <w:proofErr w:type="spellStart"/>
      <w:r w:rsidRPr="00720823">
        <w:rPr>
          <w:rFonts w:ascii="Arial" w:hAnsi="Arial" w:cs="Arial"/>
          <w:b/>
          <w:bCs/>
          <w:sz w:val="20"/>
          <w:szCs w:val="20"/>
        </w:rPr>
        <w:t>Cyber</w:t>
      </w:r>
      <w:proofErr w:type="spellEnd"/>
      <w:r w:rsidRPr="00720823">
        <w:rPr>
          <w:rFonts w:ascii="Arial" w:hAnsi="Arial" w:cs="Arial"/>
          <w:b/>
          <w:bCs/>
          <w:sz w:val="20"/>
          <w:szCs w:val="20"/>
        </w:rPr>
        <w:t>)Mobbing?</w:t>
      </w:r>
      <w:r>
        <w:rPr>
          <w:rFonts w:ascii="Arial" w:hAnsi="Arial" w:cs="Arial"/>
          <w:b/>
          <w:bCs/>
          <w:sz w:val="20"/>
          <w:szCs w:val="20"/>
        </w:rPr>
        <w:t xml:space="preserve"> </w:t>
      </w:r>
      <w:r w:rsidRPr="00720823">
        <w:rPr>
          <w:rFonts w:ascii="Arial" w:hAnsi="Arial" w:cs="Arial"/>
          <w:b/>
          <w:bCs/>
          <w:sz w:val="20"/>
          <w:szCs w:val="20"/>
        </w:rPr>
        <w:t>Systemische Intervention und Prävention in der Schule</w:t>
      </w:r>
    </w:p>
    <w:p w:rsidR="00720823" w:rsidRDefault="00941477" w:rsidP="009D2775">
      <w:pPr>
        <w:rPr>
          <w:rFonts w:ascii="Arial" w:hAnsi="Arial" w:cs="Arial"/>
          <w:sz w:val="20"/>
          <w:szCs w:val="20"/>
        </w:rPr>
      </w:pPr>
      <w:hyperlink r:id="rId579" w:history="1">
        <w:r w:rsidR="00720823" w:rsidRPr="00720823">
          <w:rPr>
            <w:rStyle w:val="Hyperlink"/>
            <w:rFonts w:ascii="Arial" w:hAnsi="Arial" w:cs="Arial"/>
            <w:sz w:val="20"/>
            <w:szCs w:val="20"/>
          </w:rPr>
          <w:t>https://www.klicksafe.de/themen/kommunizieren/cyber-mobbing/cyber-mobbing-was-ist-das/modul-was-tun-bei-cybermobbing/</w:t>
        </w:r>
      </w:hyperlink>
    </w:p>
    <w:p w:rsidR="00720823" w:rsidRDefault="00720823" w:rsidP="009D2775">
      <w:pPr>
        <w:rPr>
          <w:rFonts w:ascii="Arial" w:hAnsi="Arial" w:cs="Arial"/>
          <w:sz w:val="20"/>
          <w:szCs w:val="20"/>
        </w:rPr>
      </w:pPr>
    </w:p>
    <w:p w:rsidR="00720823" w:rsidRDefault="00610354" w:rsidP="009D2775">
      <w:pPr>
        <w:rPr>
          <w:rFonts w:ascii="Arial" w:hAnsi="Arial" w:cs="Arial"/>
          <w:sz w:val="20"/>
          <w:szCs w:val="20"/>
        </w:rPr>
      </w:pPr>
      <w:r w:rsidRPr="00610354">
        <w:rPr>
          <w:rFonts w:ascii="Arial" w:hAnsi="Arial" w:cs="Arial"/>
          <w:b/>
          <w:sz w:val="20"/>
          <w:szCs w:val="20"/>
        </w:rPr>
        <w:t>Webinar zum Thema Medienabhängigkeit mit dem Titel „Was ist normal, was problematisch und wann ist man abhängig?</w:t>
      </w:r>
      <w:r w:rsidRPr="00610354">
        <w:rPr>
          <w:rFonts w:ascii="Arial" w:hAnsi="Arial" w:cs="Arial"/>
          <w:sz w:val="20"/>
          <w:szCs w:val="20"/>
        </w:rPr>
        <w:t xml:space="preserve"> Informationen und Tipps zum richtigen Umgang mit digitalen Medien“</w:t>
      </w:r>
      <w:r>
        <w:rPr>
          <w:rFonts w:ascii="Arial" w:hAnsi="Arial" w:cs="Arial"/>
          <w:sz w:val="20"/>
          <w:szCs w:val="20"/>
        </w:rPr>
        <w:t xml:space="preserve"> vom 27.5. zum Nachhören:</w:t>
      </w:r>
      <w:r>
        <w:rPr>
          <w:rFonts w:ascii="Arial" w:hAnsi="Arial" w:cs="Arial"/>
          <w:sz w:val="20"/>
          <w:szCs w:val="20"/>
        </w:rPr>
        <w:tab/>
      </w:r>
      <w:r>
        <w:rPr>
          <w:rFonts w:ascii="Arial" w:hAnsi="Arial" w:cs="Arial"/>
          <w:sz w:val="20"/>
          <w:szCs w:val="20"/>
        </w:rPr>
        <w:tab/>
      </w:r>
      <w:hyperlink r:id="rId580" w:history="1">
        <w:r w:rsidRPr="00610354">
          <w:rPr>
            <w:rStyle w:val="Hyperlink"/>
            <w:rFonts w:ascii="Arial" w:hAnsi="Arial" w:cs="Arial"/>
            <w:sz w:val="20"/>
            <w:szCs w:val="20"/>
          </w:rPr>
          <w:t>https://www.klicksafe.de/service/aktuelles/webinare/</w:t>
        </w:r>
      </w:hyperlink>
    </w:p>
    <w:p w:rsidR="00610354" w:rsidRDefault="00610354" w:rsidP="009D2775">
      <w:pPr>
        <w:rPr>
          <w:rFonts w:ascii="Arial" w:hAnsi="Arial" w:cs="Arial"/>
          <w:sz w:val="20"/>
          <w:szCs w:val="20"/>
        </w:rPr>
      </w:pPr>
    </w:p>
    <w:p w:rsidR="00610354" w:rsidRPr="00610354" w:rsidRDefault="00610354" w:rsidP="00610354">
      <w:pPr>
        <w:rPr>
          <w:rFonts w:ascii="Arial" w:hAnsi="Arial" w:cs="Arial"/>
          <w:b/>
          <w:bCs/>
          <w:sz w:val="20"/>
          <w:szCs w:val="20"/>
        </w:rPr>
      </w:pPr>
      <w:proofErr w:type="spellStart"/>
      <w:r w:rsidRPr="00610354">
        <w:rPr>
          <w:rFonts w:ascii="Arial" w:hAnsi="Arial" w:cs="Arial"/>
          <w:b/>
          <w:bCs/>
          <w:sz w:val="20"/>
          <w:szCs w:val="20"/>
        </w:rPr>
        <w:t>klicksafe</w:t>
      </w:r>
      <w:proofErr w:type="spellEnd"/>
      <w:r w:rsidRPr="00610354">
        <w:rPr>
          <w:rFonts w:ascii="Arial" w:hAnsi="Arial" w:cs="Arial"/>
          <w:b/>
          <w:bCs/>
          <w:sz w:val="20"/>
          <w:szCs w:val="20"/>
        </w:rPr>
        <w:t>-Webinar am 27.09.2017: „Spannend, anregend, sicher – positive Online-Inhalte für Kinder“</w:t>
      </w:r>
    </w:p>
    <w:p w:rsidR="00610354" w:rsidRDefault="00610354" w:rsidP="009D2775">
      <w:pPr>
        <w:rPr>
          <w:rFonts w:ascii="Arial" w:hAnsi="Arial" w:cs="Arial"/>
          <w:sz w:val="20"/>
          <w:szCs w:val="20"/>
        </w:rPr>
      </w:pPr>
      <w:r>
        <w:rPr>
          <w:rFonts w:ascii="Arial" w:hAnsi="Arial" w:cs="Arial"/>
          <w:sz w:val="20"/>
          <w:szCs w:val="20"/>
        </w:rPr>
        <w:t xml:space="preserve">Zum Nachhören, ergänzt mit weiteren Informationen zum Thema: Broschüren, Suchmaschinen, Medienerziehung, Startseiten </w:t>
      </w:r>
      <w:proofErr w:type="spellStart"/>
      <w:r>
        <w:rPr>
          <w:rFonts w:ascii="Arial" w:hAnsi="Arial" w:cs="Arial"/>
          <w:sz w:val="20"/>
          <w:szCs w:val="20"/>
        </w:rPr>
        <w:t>uvm</w:t>
      </w:r>
      <w:proofErr w:type="spellEnd"/>
      <w:r>
        <w:rPr>
          <w:rFonts w:ascii="Arial" w:hAnsi="Arial" w:cs="Arial"/>
          <w:sz w:val="20"/>
          <w:szCs w:val="20"/>
        </w:rPr>
        <w:t xml:space="preserve">. </w:t>
      </w:r>
    </w:p>
    <w:p w:rsidR="00610354" w:rsidRDefault="00941477" w:rsidP="009D2775">
      <w:pPr>
        <w:rPr>
          <w:rFonts w:ascii="Arial" w:hAnsi="Arial" w:cs="Arial"/>
          <w:sz w:val="20"/>
          <w:szCs w:val="20"/>
        </w:rPr>
      </w:pPr>
      <w:hyperlink r:id="rId581" w:history="1">
        <w:r w:rsidR="00610354" w:rsidRPr="00610354">
          <w:rPr>
            <w:rStyle w:val="Hyperlink"/>
            <w:rFonts w:ascii="Arial" w:hAnsi="Arial" w:cs="Arial"/>
            <w:sz w:val="20"/>
            <w:szCs w:val="20"/>
          </w:rPr>
          <w:t>https://www.klicksafe.de/service/aktuelles/webinare/</w:t>
        </w:r>
      </w:hyperlink>
    </w:p>
    <w:p w:rsidR="00610354" w:rsidRDefault="00610354" w:rsidP="009D2775">
      <w:pPr>
        <w:rPr>
          <w:rFonts w:ascii="Arial" w:hAnsi="Arial" w:cs="Arial"/>
          <w:sz w:val="20"/>
          <w:szCs w:val="20"/>
        </w:rPr>
      </w:pPr>
    </w:p>
    <w:p w:rsidR="00610354" w:rsidRDefault="00C267F0" w:rsidP="009D2775">
      <w:pPr>
        <w:rPr>
          <w:rFonts w:ascii="Arial" w:hAnsi="Arial" w:cs="Arial"/>
          <w:sz w:val="20"/>
          <w:szCs w:val="20"/>
        </w:rPr>
      </w:pPr>
      <w:r>
        <w:rPr>
          <w:rFonts w:ascii="Arial" w:hAnsi="Arial" w:cs="Arial"/>
          <w:sz w:val="20"/>
          <w:szCs w:val="20"/>
        </w:rPr>
        <w:t xml:space="preserve">Open Culture: </w:t>
      </w:r>
      <w:r w:rsidRPr="00C267F0">
        <w:rPr>
          <w:rFonts w:ascii="Arial" w:hAnsi="Arial" w:cs="Arial"/>
          <w:b/>
          <w:sz w:val="20"/>
          <w:szCs w:val="20"/>
        </w:rPr>
        <w:t xml:space="preserve">Sehen Sie sich 3.000 Filme kostenlos online vom National Film Board </w:t>
      </w:r>
      <w:proofErr w:type="spellStart"/>
      <w:r w:rsidRPr="00C267F0">
        <w:rPr>
          <w:rFonts w:ascii="Arial" w:hAnsi="Arial" w:cs="Arial"/>
          <w:b/>
          <w:sz w:val="20"/>
          <w:szCs w:val="20"/>
        </w:rPr>
        <w:t>of</w:t>
      </w:r>
      <w:proofErr w:type="spellEnd"/>
      <w:r w:rsidRPr="00C267F0">
        <w:rPr>
          <w:rFonts w:ascii="Arial" w:hAnsi="Arial" w:cs="Arial"/>
          <w:b/>
          <w:sz w:val="20"/>
          <w:szCs w:val="20"/>
        </w:rPr>
        <w:t xml:space="preserve"> Canada</w:t>
      </w:r>
      <w:r w:rsidRPr="00C267F0">
        <w:rPr>
          <w:rFonts w:ascii="Arial" w:hAnsi="Arial" w:cs="Arial"/>
          <w:sz w:val="20"/>
          <w:szCs w:val="20"/>
        </w:rPr>
        <w:t xml:space="preserve"> an, darunter Porträts von Leonard Cohen, Margaret Atwood und Jack Kerouac</w:t>
      </w:r>
    </w:p>
    <w:p w:rsidR="00610354" w:rsidRDefault="00941477" w:rsidP="009D2775">
      <w:pPr>
        <w:rPr>
          <w:rFonts w:ascii="Arial" w:hAnsi="Arial" w:cs="Arial"/>
          <w:sz w:val="20"/>
          <w:szCs w:val="20"/>
        </w:rPr>
      </w:pPr>
      <w:hyperlink r:id="rId582" w:history="1">
        <w:r w:rsidR="00C267F0" w:rsidRPr="00C267F0">
          <w:rPr>
            <w:rStyle w:val="Hyperlink"/>
            <w:rFonts w:ascii="Arial" w:hAnsi="Arial" w:cs="Arial"/>
            <w:sz w:val="20"/>
            <w:szCs w:val="20"/>
          </w:rPr>
          <w:t>http://www.openculture.com/2019/06/watch-3000-films-free-online-from-the-national-film-board-of-canada.html</w:t>
        </w:r>
      </w:hyperlink>
    </w:p>
    <w:p w:rsidR="00C267F0" w:rsidRDefault="00C267F0" w:rsidP="009D2775">
      <w:pPr>
        <w:rPr>
          <w:rFonts w:ascii="Arial" w:hAnsi="Arial" w:cs="Arial"/>
          <w:sz w:val="20"/>
          <w:szCs w:val="20"/>
        </w:rPr>
      </w:pPr>
      <w:r>
        <w:rPr>
          <w:rFonts w:ascii="Arial" w:hAnsi="Arial" w:cs="Arial"/>
          <w:sz w:val="20"/>
          <w:szCs w:val="20"/>
        </w:rPr>
        <w:t xml:space="preserve">In den </w:t>
      </w:r>
      <w:hyperlink r:id="rId583" w:history="1">
        <w:r w:rsidRPr="00C267F0">
          <w:rPr>
            <w:rStyle w:val="Hyperlink"/>
            <w:rFonts w:ascii="Arial" w:hAnsi="Arial" w:cs="Arial"/>
            <w:sz w:val="20"/>
            <w:szCs w:val="20"/>
          </w:rPr>
          <w:t>dreitausend Filme,</w:t>
        </w:r>
      </w:hyperlink>
      <w:r>
        <w:rPr>
          <w:rFonts w:ascii="Arial" w:hAnsi="Arial" w:cs="Arial"/>
          <w:sz w:val="20"/>
          <w:szCs w:val="20"/>
        </w:rPr>
        <w:t xml:space="preserve"> finden sich</w:t>
      </w:r>
      <w:r w:rsidRPr="00C267F0">
        <w:rPr>
          <w:rFonts w:ascii="Arial" w:hAnsi="Arial" w:cs="Arial"/>
          <w:sz w:val="20"/>
          <w:szCs w:val="20"/>
        </w:rPr>
        <w:t xml:space="preserve"> Dokumentarfilme über Erzählfilme bis hin zu experimentellen Kurzfilme</w:t>
      </w:r>
      <w:r>
        <w:rPr>
          <w:rFonts w:ascii="Arial" w:hAnsi="Arial" w:cs="Arial"/>
          <w:sz w:val="20"/>
          <w:szCs w:val="20"/>
        </w:rPr>
        <w:t>.</w:t>
      </w:r>
    </w:p>
    <w:p w:rsidR="00C267F0" w:rsidRPr="00C267F0" w:rsidRDefault="00C267F0" w:rsidP="00C267F0">
      <w:pPr>
        <w:rPr>
          <w:rFonts w:ascii="Arial" w:hAnsi="Arial" w:cs="Arial"/>
          <w:sz w:val="20"/>
          <w:szCs w:val="20"/>
        </w:rPr>
      </w:pPr>
      <w:r w:rsidRPr="00C267F0">
        <w:rPr>
          <w:rFonts w:ascii="Arial" w:hAnsi="Arial" w:cs="Arial"/>
          <w:b/>
          <w:bCs/>
          <w:sz w:val="20"/>
          <w:szCs w:val="20"/>
        </w:rPr>
        <w:t>Verwandte Inhalte:</w:t>
      </w:r>
    </w:p>
    <w:p w:rsidR="00C267F0" w:rsidRPr="00C267F0" w:rsidRDefault="00941477" w:rsidP="00C267F0">
      <w:pPr>
        <w:rPr>
          <w:rFonts w:ascii="Arial" w:hAnsi="Arial" w:cs="Arial"/>
          <w:sz w:val="18"/>
          <w:szCs w:val="18"/>
        </w:rPr>
      </w:pPr>
      <w:hyperlink r:id="rId584" w:history="1">
        <w:r w:rsidR="00C267F0" w:rsidRPr="00C267F0">
          <w:rPr>
            <w:rStyle w:val="Hyperlink"/>
            <w:rFonts w:ascii="Arial" w:hAnsi="Arial" w:cs="Arial"/>
            <w:sz w:val="18"/>
            <w:szCs w:val="18"/>
          </w:rPr>
          <w:t>1.150 kostenlose Filme online: Great Classics, Indies, Noir, Western usw.</w:t>
        </w:r>
      </w:hyperlink>
    </w:p>
    <w:p w:rsidR="00C267F0" w:rsidRPr="00C267F0" w:rsidRDefault="00941477" w:rsidP="00C267F0">
      <w:pPr>
        <w:rPr>
          <w:rFonts w:ascii="Arial" w:hAnsi="Arial" w:cs="Arial"/>
          <w:sz w:val="18"/>
          <w:szCs w:val="18"/>
        </w:rPr>
      </w:pPr>
      <w:hyperlink r:id="rId585" w:history="1">
        <w:r w:rsidR="00C267F0" w:rsidRPr="00C267F0">
          <w:rPr>
            <w:rStyle w:val="Hyperlink"/>
            <w:rFonts w:ascii="Arial" w:hAnsi="Arial" w:cs="Arial"/>
            <w:sz w:val="18"/>
            <w:szCs w:val="18"/>
          </w:rPr>
          <w:t xml:space="preserve">Sehen Sie sich 66 Oscar-nominierte und preisgekrönte animierte Kurzfilme online an, mit freundlicher Genehmigung der National Film Board </w:t>
        </w:r>
        <w:proofErr w:type="spellStart"/>
        <w:r w:rsidR="00C267F0" w:rsidRPr="00C267F0">
          <w:rPr>
            <w:rStyle w:val="Hyperlink"/>
            <w:rFonts w:ascii="Arial" w:hAnsi="Arial" w:cs="Arial"/>
            <w:sz w:val="18"/>
            <w:szCs w:val="18"/>
          </w:rPr>
          <w:t>of</w:t>
        </w:r>
        <w:proofErr w:type="spellEnd"/>
        <w:r w:rsidR="00C267F0" w:rsidRPr="00C267F0">
          <w:rPr>
            <w:rStyle w:val="Hyperlink"/>
            <w:rFonts w:ascii="Arial" w:hAnsi="Arial" w:cs="Arial"/>
            <w:sz w:val="18"/>
            <w:szCs w:val="18"/>
          </w:rPr>
          <w:t xml:space="preserve"> Canada</w:t>
        </w:r>
      </w:hyperlink>
    </w:p>
    <w:p w:rsidR="00C267F0" w:rsidRPr="00C267F0" w:rsidRDefault="00941477" w:rsidP="00C267F0">
      <w:pPr>
        <w:rPr>
          <w:rFonts w:ascii="Arial" w:hAnsi="Arial" w:cs="Arial"/>
          <w:sz w:val="18"/>
          <w:szCs w:val="18"/>
        </w:rPr>
      </w:pPr>
      <w:hyperlink r:id="rId586" w:history="1">
        <w:r w:rsidR="00C267F0" w:rsidRPr="00C267F0">
          <w:rPr>
            <w:rStyle w:val="Hyperlink"/>
            <w:rFonts w:ascii="Arial" w:hAnsi="Arial" w:cs="Arial"/>
            <w:sz w:val="18"/>
            <w:szCs w:val="18"/>
          </w:rPr>
          <w:t xml:space="preserve">Über 200 Filme indigener Regisseure können jetzt online angesehen werden: Ein neues Archiv, das von der National Film Board </w:t>
        </w:r>
        <w:proofErr w:type="spellStart"/>
        <w:r w:rsidR="00C267F0" w:rsidRPr="00C267F0">
          <w:rPr>
            <w:rStyle w:val="Hyperlink"/>
            <w:rFonts w:ascii="Arial" w:hAnsi="Arial" w:cs="Arial"/>
            <w:sz w:val="18"/>
            <w:szCs w:val="18"/>
          </w:rPr>
          <w:t>of</w:t>
        </w:r>
        <w:proofErr w:type="spellEnd"/>
        <w:r w:rsidR="00C267F0" w:rsidRPr="00C267F0">
          <w:rPr>
            <w:rStyle w:val="Hyperlink"/>
            <w:rFonts w:ascii="Arial" w:hAnsi="Arial" w:cs="Arial"/>
            <w:sz w:val="18"/>
            <w:szCs w:val="18"/>
          </w:rPr>
          <w:t xml:space="preserve"> Canada ins Leben gerufen wurde</w:t>
        </w:r>
      </w:hyperlink>
    </w:p>
    <w:p w:rsidR="00C267F0" w:rsidRPr="00C267F0" w:rsidRDefault="00941477" w:rsidP="00C267F0">
      <w:pPr>
        <w:rPr>
          <w:rFonts w:ascii="Arial" w:hAnsi="Arial" w:cs="Arial"/>
          <w:sz w:val="18"/>
          <w:szCs w:val="18"/>
        </w:rPr>
      </w:pPr>
      <w:hyperlink r:id="rId587" w:history="1">
        <w:r w:rsidR="00C267F0" w:rsidRPr="00C267F0">
          <w:rPr>
            <w:rStyle w:val="Hyperlink"/>
            <w:rFonts w:ascii="Arial" w:hAnsi="Arial" w:cs="Arial"/>
            <w:sz w:val="18"/>
            <w:szCs w:val="18"/>
          </w:rPr>
          <w:t>1.150 kostenlose Filme online: Great Classics, Indies, Noir, Western usw. </w:t>
        </w:r>
      </w:hyperlink>
    </w:p>
    <w:p w:rsidR="006762AE" w:rsidRPr="006762AE" w:rsidRDefault="006762AE" w:rsidP="006762AE">
      <w:pPr>
        <w:rPr>
          <w:rFonts w:ascii="Arial" w:hAnsi="Arial" w:cs="Arial"/>
          <w:b/>
          <w:sz w:val="20"/>
          <w:szCs w:val="20"/>
        </w:rPr>
      </w:pPr>
      <w:r w:rsidRPr="006762AE">
        <w:rPr>
          <w:rFonts w:ascii="Arial" w:hAnsi="Arial" w:cs="Arial"/>
          <w:b/>
          <w:sz w:val="20"/>
          <w:szCs w:val="20"/>
        </w:rPr>
        <w:t>WAS TRÄGT EIN (PROJEKT-)WIKI BEI ZUR REALISIERUNG „DIGITALER SCHULE“?</w:t>
      </w:r>
    </w:p>
    <w:p w:rsidR="006762AE" w:rsidRPr="006762AE" w:rsidRDefault="006762AE" w:rsidP="006762AE">
      <w:pPr>
        <w:rPr>
          <w:rFonts w:ascii="Arial" w:hAnsi="Arial" w:cs="Arial"/>
          <w:sz w:val="20"/>
          <w:szCs w:val="20"/>
        </w:rPr>
      </w:pPr>
      <w:r w:rsidRPr="006762AE">
        <w:rPr>
          <w:rFonts w:ascii="Arial" w:hAnsi="Arial" w:cs="Arial"/>
          <w:sz w:val="20"/>
          <w:szCs w:val="20"/>
        </w:rPr>
        <w:t>Ein Blog-Beitrag</w:t>
      </w:r>
      <w:r w:rsidRPr="006762AE">
        <w:rPr>
          <w:rFonts w:ascii="Arial" w:hAnsi="Arial" w:cs="Arial"/>
          <w:sz w:val="20"/>
          <w:szCs w:val="20"/>
        </w:rPr>
        <w:tab/>
      </w:r>
      <w:hyperlink r:id="rId588" w:history="1">
        <w:r w:rsidRPr="006762AE">
          <w:rPr>
            <w:rStyle w:val="Hyperlink"/>
            <w:rFonts w:ascii="Arial" w:hAnsi="Arial" w:cs="Arial"/>
            <w:sz w:val="20"/>
            <w:szCs w:val="20"/>
          </w:rPr>
          <w:t>https://www.zum.de/portal/blog/ZUMTeam/Was-tr%C3%A4gt-ein-Projekt-Wiki-bei-zur-Realisierung-%E2%80%9Edigitaler-Schule%E2%80%9C</w:t>
        </w:r>
      </w:hyperlink>
    </w:p>
    <w:p w:rsidR="006762AE" w:rsidRPr="006762AE" w:rsidRDefault="006762AE" w:rsidP="006762AE">
      <w:pPr>
        <w:rPr>
          <w:rFonts w:ascii="Arial" w:hAnsi="Arial" w:cs="Arial"/>
          <w:sz w:val="20"/>
          <w:szCs w:val="20"/>
        </w:rPr>
      </w:pPr>
    </w:p>
    <w:p w:rsidR="00CB271D" w:rsidRPr="00CB271D" w:rsidRDefault="00CB271D" w:rsidP="00CB271D">
      <w:pPr>
        <w:rPr>
          <w:rFonts w:ascii="Arial" w:hAnsi="Arial" w:cs="Arial"/>
          <w:b/>
          <w:sz w:val="20"/>
          <w:szCs w:val="20"/>
        </w:rPr>
      </w:pPr>
      <w:r w:rsidRPr="00CB271D">
        <w:rPr>
          <w:rFonts w:ascii="Arial" w:hAnsi="Arial" w:cs="Arial"/>
          <w:sz w:val="20"/>
          <w:szCs w:val="20"/>
        </w:rPr>
        <w:t>„DIESE ALTEN LEUTE“</w:t>
      </w:r>
      <w:r w:rsidR="00480FA0">
        <w:rPr>
          <w:rFonts w:ascii="Arial" w:hAnsi="Arial" w:cs="Arial"/>
          <w:sz w:val="20"/>
          <w:szCs w:val="20"/>
        </w:rPr>
        <w:tab/>
      </w:r>
      <w:r w:rsidRPr="00CB271D">
        <w:rPr>
          <w:rFonts w:ascii="Arial" w:hAnsi="Arial" w:cs="Arial"/>
          <w:b/>
          <w:sz w:val="20"/>
          <w:szCs w:val="20"/>
        </w:rPr>
        <w:t xml:space="preserve">Ein Schüler erklärt: Der </w:t>
      </w:r>
      <w:proofErr w:type="spellStart"/>
      <w:r w:rsidRPr="00CB271D">
        <w:rPr>
          <w:rFonts w:ascii="Arial" w:hAnsi="Arial" w:cs="Arial"/>
          <w:b/>
          <w:sz w:val="20"/>
          <w:szCs w:val="20"/>
        </w:rPr>
        <w:t>Youtube</w:t>
      </w:r>
      <w:proofErr w:type="spellEnd"/>
      <w:r w:rsidRPr="00CB271D">
        <w:rPr>
          <w:rFonts w:ascii="Arial" w:hAnsi="Arial" w:cs="Arial"/>
          <w:b/>
          <w:sz w:val="20"/>
          <w:szCs w:val="20"/>
        </w:rPr>
        <w:t>-Leitfaden für alle über 30</w:t>
      </w:r>
    </w:p>
    <w:p w:rsidR="00C267F0" w:rsidRDefault="00941477" w:rsidP="009D2775">
      <w:pPr>
        <w:rPr>
          <w:rFonts w:ascii="Arial" w:hAnsi="Arial" w:cs="Arial"/>
          <w:sz w:val="20"/>
          <w:szCs w:val="20"/>
        </w:rPr>
      </w:pPr>
      <w:hyperlink r:id="rId589" w:history="1">
        <w:r w:rsidR="00CB271D" w:rsidRPr="00CB271D">
          <w:rPr>
            <w:rStyle w:val="Hyperlink"/>
            <w:rFonts w:ascii="Arial" w:hAnsi="Arial" w:cs="Arial"/>
            <w:sz w:val="20"/>
            <w:szCs w:val="20"/>
          </w:rPr>
          <w:t>https://krautreporter.de/2926-ein-schuler-erklart-der-youtube-leitfaden-fur-alle-uber-30</w:t>
        </w:r>
      </w:hyperlink>
    </w:p>
    <w:p w:rsidR="00C267F0" w:rsidRDefault="00C267F0" w:rsidP="009D2775">
      <w:pPr>
        <w:rPr>
          <w:rFonts w:ascii="Arial" w:hAnsi="Arial" w:cs="Arial"/>
          <w:sz w:val="20"/>
          <w:szCs w:val="20"/>
        </w:rPr>
      </w:pPr>
    </w:p>
    <w:p w:rsidR="00C267F0" w:rsidRDefault="00BD648C" w:rsidP="009D2775">
      <w:pPr>
        <w:rPr>
          <w:rFonts w:ascii="Arial" w:hAnsi="Arial" w:cs="Arial"/>
          <w:sz w:val="20"/>
          <w:szCs w:val="20"/>
        </w:rPr>
      </w:pPr>
      <w:r w:rsidRPr="00BD648C">
        <w:rPr>
          <w:rFonts w:ascii="Arial" w:hAnsi="Arial" w:cs="Arial"/>
          <w:b/>
          <w:bCs/>
          <w:sz w:val="20"/>
          <w:szCs w:val="20"/>
        </w:rPr>
        <w:t>Mittel aus dem Digitalpakt für die Schule</w:t>
      </w:r>
      <w:r w:rsidRPr="00BD648C">
        <w:rPr>
          <w:rFonts w:ascii="Arial" w:hAnsi="Arial" w:cs="Arial"/>
          <w:b/>
          <w:bCs/>
          <w:sz w:val="20"/>
          <w:szCs w:val="20"/>
        </w:rPr>
        <w:br/>
      </w:r>
      <w:r w:rsidRPr="00BD648C">
        <w:rPr>
          <w:rFonts w:ascii="Arial" w:hAnsi="Arial" w:cs="Arial"/>
          <w:sz w:val="20"/>
          <w:szCs w:val="20"/>
        </w:rPr>
        <w:t>Wie holt man Fördermittel aus dem Digitalpakt an die Schule? Was soll im Medienkonzept stehen? Hier findest du hilfreiche Infos und Medienkonzepte anderer zur Inspiration und zum Abkupfern.</w:t>
      </w:r>
      <w:r w:rsidRPr="00BD648C">
        <w:rPr>
          <w:rFonts w:ascii="Arial" w:hAnsi="Arial" w:cs="Arial"/>
          <w:sz w:val="20"/>
          <w:szCs w:val="20"/>
        </w:rPr>
        <w:br/>
      </w:r>
      <w:hyperlink r:id="rId590" w:history="1">
        <w:r w:rsidRPr="00BD648C">
          <w:rPr>
            <w:rStyle w:val="Hyperlink"/>
            <w:rFonts w:ascii="Arial" w:hAnsi="Arial" w:cs="Arial"/>
            <w:sz w:val="20"/>
            <w:szCs w:val="20"/>
          </w:rPr>
          <w:t>https://www.das-macht-schule.net/medienkonzept-schulbibliothek/</w:t>
        </w:r>
      </w:hyperlink>
    </w:p>
    <w:p w:rsidR="00BD648C" w:rsidRPr="00BD648C" w:rsidRDefault="00BD648C" w:rsidP="00BD648C">
      <w:pPr>
        <w:rPr>
          <w:rFonts w:ascii="Arial" w:hAnsi="Arial" w:cs="Arial"/>
          <w:b/>
          <w:bCs/>
          <w:sz w:val="20"/>
          <w:szCs w:val="20"/>
        </w:rPr>
      </w:pPr>
      <w:r w:rsidRPr="00BD648C">
        <w:rPr>
          <w:rFonts w:ascii="Arial" w:hAnsi="Arial" w:cs="Arial"/>
          <w:b/>
          <w:bCs/>
          <w:sz w:val="20"/>
          <w:szCs w:val="20"/>
        </w:rPr>
        <w:t>Weiterführende Links</w:t>
      </w:r>
    </w:p>
    <w:p w:rsidR="00BD648C" w:rsidRPr="00BD648C" w:rsidRDefault="00941477" w:rsidP="00BD648C">
      <w:pPr>
        <w:rPr>
          <w:rFonts w:ascii="Arial" w:hAnsi="Arial" w:cs="Arial"/>
          <w:sz w:val="18"/>
          <w:szCs w:val="18"/>
        </w:rPr>
      </w:pPr>
      <w:hyperlink r:id="rId591" w:tgtFrame="_blank" w:history="1">
        <w:r w:rsidR="00BD648C" w:rsidRPr="00BD648C">
          <w:rPr>
            <w:rStyle w:val="Hyperlink"/>
            <w:rFonts w:ascii="Arial" w:hAnsi="Arial" w:cs="Arial"/>
            <w:sz w:val="18"/>
            <w:szCs w:val="18"/>
          </w:rPr>
          <w:t>Konzept-Beispiel 1: Bausteine für die Entwicklung eines Medienkonzepts „Schulbibliothek“</w:t>
        </w:r>
      </w:hyperlink>
    </w:p>
    <w:p w:rsidR="00BD648C" w:rsidRPr="00BD648C" w:rsidRDefault="00941477" w:rsidP="00BD648C">
      <w:pPr>
        <w:rPr>
          <w:rFonts w:ascii="Arial" w:hAnsi="Arial" w:cs="Arial"/>
          <w:sz w:val="18"/>
          <w:szCs w:val="18"/>
        </w:rPr>
      </w:pPr>
      <w:hyperlink r:id="rId592" w:tgtFrame="_blank" w:history="1">
        <w:r w:rsidR="00BD648C" w:rsidRPr="00BD648C">
          <w:rPr>
            <w:rStyle w:val="Hyperlink"/>
            <w:rFonts w:ascii="Arial" w:hAnsi="Arial" w:cs="Arial"/>
            <w:sz w:val="18"/>
            <w:szCs w:val="18"/>
          </w:rPr>
          <w:t>Konzept-Beispiel 2: Digitaler Leitfaden der ESBZ</w:t>
        </w:r>
      </w:hyperlink>
      <w:r w:rsidR="00BD648C" w:rsidRPr="00BD648C">
        <w:rPr>
          <w:rFonts w:ascii="Arial" w:hAnsi="Arial" w:cs="Arial"/>
          <w:sz w:val="18"/>
          <w:szCs w:val="18"/>
        </w:rPr>
        <w:tab/>
      </w:r>
      <w:hyperlink r:id="rId593" w:tgtFrame="_blank" w:history="1">
        <w:r w:rsidR="00BD648C" w:rsidRPr="00BD648C">
          <w:rPr>
            <w:rStyle w:val="Hyperlink"/>
            <w:rFonts w:ascii="Arial" w:hAnsi="Arial" w:cs="Arial"/>
            <w:sz w:val="18"/>
            <w:szCs w:val="18"/>
          </w:rPr>
          <w:t>Konzept-Beispiel 3: Digitale Medien als Teil der Schulkultur</w:t>
        </w:r>
      </w:hyperlink>
    </w:p>
    <w:p w:rsidR="00BD648C" w:rsidRPr="00BD648C" w:rsidRDefault="00941477" w:rsidP="00BD648C">
      <w:pPr>
        <w:rPr>
          <w:rFonts w:ascii="Arial" w:hAnsi="Arial" w:cs="Arial"/>
          <w:sz w:val="18"/>
          <w:szCs w:val="18"/>
        </w:rPr>
      </w:pPr>
      <w:hyperlink r:id="rId594" w:tgtFrame="_blank" w:history="1">
        <w:r w:rsidR="00BD648C" w:rsidRPr="00BD648C">
          <w:rPr>
            <w:rStyle w:val="Hyperlink"/>
            <w:rFonts w:ascii="Arial" w:hAnsi="Arial" w:cs="Arial"/>
            <w:sz w:val="18"/>
            <w:szCs w:val="18"/>
          </w:rPr>
          <w:t xml:space="preserve">Anregung: „Digitaler Leitfaden“ im Gespräch mit Margret </w:t>
        </w:r>
        <w:proofErr w:type="spellStart"/>
        <w:r w:rsidR="00BD648C" w:rsidRPr="00BD648C">
          <w:rPr>
            <w:rStyle w:val="Hyperlink"/>
            <w:rFonts w:ascii="Arial" w:hAnsi="Arial" w:cs="Arial"/>
            <w:sz w:val="18"/>
            <w:szCs w:val="18"/>
          </w:rPr>
          <w:t>Rasfeld</w:t>
        </w:r>
        <w:proofErr w:type="spellEnd"/>
      </w:hyperlink>
      <w:r w:rsidR="00BD648C" w:rsidRPr="00BD648C">
        <w:rPr>
          <w:rFonts w:ascii="Arial" w:hAnsi="Arial" w:cs="Arial"/>
          <w:sz w:val="18"/>
          <w:szCs w:val="18"/>
        </w:rPr>
        <w:tab/>
      </w:r>
    </w:p>
    <w:p w:rsidR="00BD648C" w:rsidRPr="00BD648C" w:rsidRDefault="00941477" w:rsidP="00BD648C">
      <w:pPr>
        <w:rPr>
          <w:rFonts w:ascii="Arial" w:hAnsi="Arial" w:cs="Arial"/>
          <w:sz w:val="18"/>
          <w:szCs w:val="18"/>
        </w:rPr>
      </w:pPr>
      <w:hyperlink r:id="rId595" w:anchor="aktuelles" w:history="1">
        <w:r w:rsidR="00BD648C" w:rsidRPr="00BD648C">
          <w:rPr>
            <w:rStyle w:val="Hyperlink"/>
            <w:rFonts w:ascii="Arial" w:hAnsi="Arial" w:cs="Arial"/>
            <w:sz w:val="18"/>
            <w:szCs w:val="18"/>
          </w:rPr>
          <w:t>Studien zum Stand der IT-Ausstattung an deutschen Schulen</w:t>
        </w:r>
      </w:hyperlink>
    </w:p>
    <w:p w:rsidR="00BD648C" w:rsidRPr="00BD648C" w:rsidRDefault="00941477" w:rsidP="00BD648C">
      <w:pPr>
        <w:rPr>
          <w:rFonts w:ascii="Arial" w:hAnsi="Arial" w:cs="Arial"/>
          <w:sz w:val="18"/>
          <w:szCs w:val="18"/>
        </w:rPr>
      </w:pPr>
      <w:hyperlink r:id="rId596" w:tgtFrame="_blank" w:history="1">
        <w:r w:rsidR="00BD648C" w:rsidRPr="00BD648C">
          <w:rPr>
            <w:rStyle w:val="Hyperlink"/>
            <w:rFonts w:ascii="Arial" w:hAnsi="Arial" w:cs="Arial"/>
            <w:sz w:val="18"/>
            <w:szCs w:val="18"/>
          </w:rPr>
          <w:t>Angst vor der Digitalisierung? Gespräch mit Grundschulrektor und „</w:t>
        </w:r>
        <w:proofErr w:type="spellStart"/>
        <w:r w:rsidR="00BD648C" w:rsidRPr="00BD648C">
          <w:rPr>
            <w:rStyle w:val="Hyperlink"/>
            <w:rFonts w:ascii="Arial" w:hAnsi="Arial" w:cs="Arial"/>
            <w:sz w:val="18"/>
            <w:szCs w:val="18"/>
          </w:rPr>
          <w:t>Digitalo</w:t>
        </w:r>
        <w:proofErr w:type="spellEnd"/>
        <w:r w:rsidR="00BD648C" w:rsidRPr="00BD648C">
          <w:rPr>
            <w:rStyle w:val="Hyperlink"/>
            <w:rFonts w:ascii="Arial" w:hAnsi="Arial" w:cs="Arial"/>
            <w:sz w:val="18"/>
            <w:szCs w:val="18"/>
          </w:rPr>
          <w:t>“ Jens Neumann</w:t>
        </w:r>
      </w:hyperlink>
    </w:p>
    <w:p w:rsidR="00BD648C" w:rsidRPr="00BD648C" w:rsidRDefault="00941477" w:rsidP="00BD648C">
      <w:pPr>
        <w:rPr>
          <w:rFonts w:ascii="Arial" w:hAnsi="Arial" w:cs="Arial"/>
          <w:sz w:val="18"/>
          <w:szCs w:val="18"/>
        </w:rPr>
      </w:pPr>
      <w:hyperlink r:id="rId597" w:history="1">
        <w:r w:rsidR="00BD648C" w:rsidRPr="00BD648C">
          <w:rPr>
            <w:rStyle w:val="Hyperlink"/>
            <w:rFonts w:ascii="Arial" w:hAnsi="Arial" w:cs="Arial"/>
            <w:sz w:val="18"/>
            <w:szCs w:val="18"/>
          </w:rPr>
          <w:t>Als Unternehmen gebrauchte Hardware spenden</w:t>
        </w:r>
      </w:hyperlink>
      <w:r w:rsidR="00BD648C" w:rsidRPr="00BD648C">
        <w:rPr>
          <w:rFonts w:ascii="Arial" w:hAnsi="Arial" w:cs="Arial"/>
          <w:sz w:val="18"/>
          <w:szCs w:val="18"/>
        </w:rPr>
        <w:tab/>
      </w:r>
      <w:hyperlink r:id="rId598" w:history="1">
        <w:r w:rsidR="00BD648C" w:rsidRPr="00BD648C">
          <w:rPr>
            <w:rStyle w:val="Hyperlink"/>
            <w:rFonts w:ascii="Arial" w:hAnsi="Arial" w:cs="Arial"/>
            <w:sz w:val="18"/>
            <w:szCs w:val="18"/>
          </w:rPr>
          <w:t>Gratis Hardware für Schulen</w:t>
        </w:r>
      </w:hyperlink>
      <w:r w:rsidR="00BD648C" w:rsidRPr="00BD648C">
        <w:rPr>
          <w:rFonts w:ascii="Arial" w:hAnsi="Arial" w:cs="Arial"/>
          <w:sz w:val="18"/>
          <w:szCs w:val="18"/>
        </w:rPr>
        <w:tab/>
      </w:r>
      <w:hyperlink r:id="rId599" w:tgtFrame="_blank" w:history="1">
        <w:r w:rsidR="00BD648C" w:rsidRPr="00BD648C">
          <w:rPr>
            <w:rStyle w:val="Hyperlink"/>
            <w:rFonts w:ascii="Arial" w:hAnsi="Arial" w:cs="Arial"/>
            <w:sz w:val="18"/>
            <w:szCs w:val="18"/>
          </w:rPr>
          <w:t>Passende Projektvorlagen</w:t>
        </w:r>
      </w:hyperlink>
    </w:p>
    <w:p w:rsidR="00C267F0" w:rsidRPr="00BD648C" w:rsidRDefault="00C267F0" w:rsidP="009D2775">
      <w:pPr>
        <w:rPr>
          <w:rFonts w:ascii="Arial" w:hAnsi="Arial" w:cs="Arial"/>
          <w:sz w:val="18"/>
          <w:szCs w:val="18"/>
        </w:rPr>
      </w:pPr>
    </w:p>
    <w:p w:rsidR="00C267F0" w:rsidRPr="00650CAD" w:rsidRDefault="00650CAD" w:rsidP="009D2775">
      <w:pPr>
        <w:rPr>
          <w:rFonts w:ascii="Arial" w:hAnsi="Arial" w:cs="Arial"/>
          <w:b/>
          <w:sz w:val="20"/>
          <w:szCs w:val="20"/>
        </w:rPr>
      </w:pPr>
      <w:r w:rsidRPr="00650CAD">
        <w:rPr>
          <w:rFonts w:ascii="Arial" w:hAnsi="Arial" w:cs="Arial"/>
          <w:b/>
          <w:sz w:val="20"/>
          <w:szCs w:val="20"/>
        </w:rPr>
        <w:t>Kompetenzerwartungen Medienbildung in Niedersachsen</w:t>
      </w:r>
    </w:p>
    <w:p w:rsidR="00650CAD" w:rsidRPr="00650CAD" w:rsidRDefault="00650CAD" w:rsidP="00650CAD">
      <w:pPr>
        <w:rPr>
          <w:rFonts w:ascii="Arial" w:hAnsi="Arial" w:cs="Arial"/>
          <w:sz w:val="20"/>
          <w:szCs w:val="20"/>
        </w:rPr>
      </w:pPr>
      <w:r w:rsidRPr="00650CAD">
        <w:rPr>
          <w:rFonts w:ascii="Arial" w:hAnsi="Arial" w:cs="Arial"/>
          <w:sz w:val="20"/>
          <w:szCs w:val="20"/>
        </w:rPr>
        <w:t>Die </w:t>
      </w:r>
      <w:hyperlink r:id="rId600" w:history="1">
        <w:r w:rsidRPr="00650CAD">
          <w:rPr>
            <w:rStyle w:val="Hyperlink"/>
            <w:rFonts w:ascii="Arial" w:hAnsi="Arial" w:cs="Arial"/>
            <w:sz w:val="20"/>
            <w:szCs w:val="20"/>
          </w:rPr>
          <w:t>Kompetenzmatrix</w:t>
        </w:r>
      </w:hyperlink>
      <w:r w:rsidRPr="00650CAD">
        <w:rPr>
          <w:rFonts w:ascii="Arial" w:hAnsi="Arial" w:cs="Arial"/>
          <w:sz w:val="20"/>
          <w:szCs w:val="20"/>
        </w:rPr>
        <w:t> des Orientierungsrahmens Medienbildung in der Schule ist eine Zusammenstellung von wesentlichen Medienbildungskompetenzen, die in sechs Lernfeldern und fünf Niveaustufen zusammengestellt sind. Sie folgt im Wesentlichen den Kompetenzerwartungen der </w:t>
      </w:r>
      <w:hyperlink r:id="rId601" w:history="1">
        <w:r w:rsidRPr="00650CAD">
          <w:rPr>
            <w:rStyle w:val="Hyperlink"/>
            <w:rFonts w:ascii="Arial" w:hAnsi="Arial" w:cs="Arial"/>
            <w:sz w:val="20"/>
            <w:szCs w:val="20"/>
          </w:rPr>
          <w:t>KMK</w:t>
        </w:r>
      </w:hyperlink>
      <w:r w:rsidRPr="00650CAD">
        <w:rPr>
          <w:rFonts w:ascii="Arial" w:hAnsi="Arial" w:cs="Arial"/>
          <w:sz w:val="20"/>
          <w:szCs w:val="20"/>
        </w:rPr>
        <w:t>, ergänzt und vertieft diese in den Teilkompetenzen und strukturiert und konkretisiert sie in einem praxisbezogenen Modell in einer pädagogisch sinnvollen Progression.</w:t>
      </w:r>
      <w:r>
        <w:rPr>
          <w:rFonts w:ascii="Arial" w:hAnsi="Arial" w:cs="Arial"/>
          <w:sz w:val="20"/>
          <w:szCs w:val="20"/>
        </w:rPr>
        <w:t xml:space="preserve"> </w:t>
      </w:r>
      <w:r w:rsidRPr="00650CAD">
        <w:rPr>
          <w:rFonts w:ascii="Arial" w:hAnsi="Arial" w:cs="Arial"/>
          <w:sz w:val="20"/>
          <w:szCs w:val="20"/>
        </w:rPr>
        <w:t>Die Kompetenzmatrix des Orientierungsrahmens Medienbildung in der Schule definiert sechs Kompetenzbereiche:</w:t>
      </w:r>
      <w:r>
        <w:rPr>
          <w:rFonts w:ascii="Arial" w:hAnsi="Arial" w:cs="Arial"/>
          <w:sz w:val="20"/>
          <w:szCs w:val="20"/>
        </w:rPr>
        <w:tab/>
      </w:r>
      <w:r>
        <w:rPr>
          <w:rFonts w:ascii="Arial" w:hAnsi="Arial" w:cs="Arial"/>
          <w:sz w:val="20"/>
          <w:szCs w:val="20"/>
        </w:rPr>
        <w:tab/>
      </w:r>
      <w:hyperlink r:id="rId602" w:history="1">
        <w:r w:rsidRPr="00650CAD">
          <w:rPr>
            <w:rStyle w:val="Hyperlink"/>
            <w:rFonts w:ascii="Arial" w:hAnsi="Arial" w:cs="Arial"/>
            <w:sz w:val="20"/>
            <w:szCs w:val="20"/>
          </w:rPr>
          <w:t>https://www.nibis.de/kompetenzerwartungen_10293</w:t>
        </w:r>
      </w:hyperlink>
    </w:p>
    <w:p w:rsidR="00650CAD" w:rsidRPr="00650CAD" w:rsidRDefault="00650CAD" w:rsidP="00650CAD">
      <w:pPr>
        <w:rPr>
          <w:rFonts w:ascii="Arial" w:hAnsi="Arial" w:cs="Arial"/>
          <w:sz w:val="20"/>
          <w:szCs w:val="20"/>
        </w:rPr>
      </w:pPr>
      <w:r w:rsidRPr="00650CAD">
        <w:rPr>
          <w:rFonts w:ascii="Arial" w:hAnsi="Arial" w:cs="Arial"/>
          <w:sz w:val="20"/>
          <w:szCs w:val="20"/>
        </w:rPr>
        <w:t> </w:t>
      </w:r>
    </w:p>
    <w:p w:rsidR="00650CAD" w:rsidRPr="00650CAD" w:rsidRDefault="00941477" w:rsidP="00650CAD">
      <w:pPr>
        <w:numPr>
          <w:ilvl w:val="0"/>
          <w:numId w:val="15"/>
        </w:numPr>
        <w:rPr>
          <w:rFonts w:ascii="Arial" w:hAnsi="Arial" w:cs="Arial"/>
          <w:sz w:val="20"/>
          <w:szCs w:val="20"/>
        </w:rPr>
      </w:pPr>
      <w:hyperlink r:id="rId603" w:history="1">
        <w:r w:rsidR="00650CAD" w:rsidRPr="00650CAD">
          <w:rPr>
            <w:rStyle w:val="Hyperlink"/>
            <w:rFonts w:ascii="Arial" w:hAnsi="Arial" w:cs="Arial"/>
            <w:sz w:val="20"/>
            <w:szCs w:val="20"/>
          </w:rPr>
          <w:t>Recherchieren, Erheben, Verarbeiten und Sichern</w:t>
        </w:r>
      </w:hyperlink>
    </w:p>
    <w:p w:rsidR="00650CAD" w:rsidRPr="00650CAD" w:rsidRDefault="00941477" w:rsidP="00650CAD">
      <w:pPr>
        <w:numPr>
          <w:ilvl w:val="0"/>
          <w:numId w:val="15"/>
        </w:numPr>
        <w:rPr>
          <w:rFonts w:ascii="Arial" w:hAnsi="Arial" w:cs="Arial"/>
          <w:sz w:val="20"/>
          <w:szCs w:val="20"/>
        </w:rPr>
      </w:pPr>
      <w:hyperlink r:id="rId604" w:history="1">
        <w:r w:rsidR="00650CAD" w:rsidRPr="00650CAD">
          <w:rPr>
            <w:rStyle w:val="Hyperlink"/>
            <w:rFonts w:ascii="Arial" w:hAnsi="Arial" w:cs="Arial"/>
            <w:sz w:val="20"/>
            <w:szCs w:val="20"/>
          </w:rPr>
          <w:t>Kommunizieren und Kooperieren</w:t>
        </w:r>
      </w:hyperlink>
    </w:p>
    <w:p w:rsidR="00650CAD" w:rsidRPr="00650CAD" w:rsidRDefault="00941477" w:rsidP="00650CAD">
      <w:pPr>
        <w:numPr>
          <w:ilvl w:val="0"/>
          <w:numId w:val="15"/>
        </w:numPr>
        <w:rPr>
          <w:rFonts w:ascii="Arial" w:hAnsi="Arial" w:cs="Arial"/>
          <w:sz w:val="20"/>
          <w:szCs w:val="20"/>
        </w:rPr>
      </w:pPr>
      <w:hyperlink r:id="rId605" w:history="1">
        <w:r w:rsidR="00650CAD" w:rsidRPr="00650CAD">
          <w:rPr>
            <w:rStyle w:val="Hyperlink"/>
            <w:rFonts w:ascii="Arial" w:hAnsi="Arial" w:cs="Arial"/>
            <w:sz w:val="20"/>
            <w:szCs w:val="20"/>
          </w:rPr>
          <w:t>Produzieren und Präsentieren</w:t>
        </w:r>
      </w:hyperlink>
    </w:p>
    <w:p w:rsidR="00650CAD" w:rsidRPr="00650CAD" w:rsidRDefault="00941477" w:rsidP="00650CAD">
      <w:pPr>
        <w:numPr>
          <w:ilvl w:val="0"/>
          <w:numId w:val="15"/>
        </w:numPr>
        <w:rPr>
          <w:rFonts w:ascii="Arial" w:hAnsi="Arial" w:cs="Arial"/>
          <w:sz w:val="20"/>
          <w:szCs w:val="20"/>
        </w:rPr>
      </w:pPr>
      <w:hyperlink r:id="rId606" w:history="1">
        <w:r w:rsidR="00650CAD" w:rsidRPr="00650CAD">
          <w:rPr>
            <w:rStyle w:val="Hyperlink"/>
            <w:rFonts w:ascii="Arial" w:hAnsi="Arial" w:cs="Arial"/>
            <w:sz w:val="20"/>
            <w:szCs w:val="20"/>
          </w:rPr>
          <w:t>Schützen und sicher Agieren</w:t>
        </w:r>
      </w:hyperlink>
    </w:p>
    <w:p w:rsidR="00650CAD" w:rsidRPr="00650CAD" w:rsidRDefault="00941477" w:rsidP="00650CAD">
      <w:pPr>
        <w:numPr>
          <w:ilvl w:val="0"/>
          <w:numId w:val="15"/>
        </w:numPr>
        <w:rPr>
          <w:rFonts w:ascii="Arial" w:hAnsi="Arial" w:cs="Arial"/>
          <w:sz w:val="20"/>
          <w:szCs w:val="20"/>
        </w:rPr>
      </w:pPr>
      <w:hyperlink r:id="rId607" w:history="1">
        <w:r w:rsidR="00650CAD" w:rsidRPr="00650CAD">
          <w:rPr>
            <w:rStyle w:val="Hyperlink"/>
            <w:rFonts w:ascii="Arial" w:hAnsi="Arial" w:cs="Arial"/>
            <w:sz w:val="20"/>
            <w:szCs w:val="20"/>
          </w:rPr>
          <w:t>Problemlösen und Handeln</w:t>
        </w:r>
      </w:hyperlink>
    </w:p>
    <w:p w:rsidR="00650CAD" w:rsidRPr="00650CAD" w:rsidRDefault="00941477" w:rsidP="00650CAD">
      <w:pPr>
        <w:numPr>
          <w:ilvl w:val="0"/>
          <w:numId w:val="15"/>
        </w:numPr>
        <w:rPr>
          <w:rFonts w:ascii="Arial" w:hAnsi="Arial" w:cs="Arial"/>
          <w:sz w:val="20"/>
          <w:szCs w:val="20"/>
        </w:rPr>
      </w:pPr>
      <w:hyperlink r:id="rId608" w:history="1">
        <w:r w:rsidR="00650CAD" w:rsidRPr="00650CAD">
          <w:rPr>
            <w:rStyle w:val="Hyperlink"/>
            <w:rFonts w:ascii="Arial" w:hAnsi="Arial" w:cs="Arial"/>
            <w:sz w:val="20"/>
            <w:szCs w:val="20"/>
          </w:rPr>
          <w:t xml:space="preserve">Analysieren, </w:t>
        </w:r>
        <w:proofErr w:type="spellStart"/>
        <w:r w:rsidR="00650CAD" w:rsidRPr="00650CAD">
          <w:rPr>
            <w:rStyle w:val="Hyperlink"/>
            <w:rFonts w:ascii="Arial" w:hAnsi="Arial" w:cs="Arial"/>
            <w:sz w:val="20"/>
            <w:szCs w:val="20"/>
          </w:rPr>
          <w:t>Kontextualisieren</w:t>
        </w:r>
        <w:proofErr w:type="spellEnd"/>
        <w:r w:rsidR="00650CAD" w:rsidRPr="00650CAD">
          <w:rPr>
            <w:rStyle w:val="Hyperlink"/>
            <w:rFonts w:ascii="Arial" w:hAnsi="Arial" w:cs="Arial"/>
            <w:sz w:val="20"/>
            <w:szCs w:val="20"/>
          </w:rPr>
          <w:t xml:space="preserve"> und Reflektieren</w:t>
        </w:r>
      </w:hyperlink>
    </w:p>
    <w:p w:rsidR="00650CAD" w:rsidRDefault="00650CAD" w:rsidP="009D2775">
      <w:pPr>
        <w:rPr>
          <w:rFonts w:ascii="Arial" w:hAnsi="Arial" w:cs="Arial"/>
          <w:sz w:val="20"/>
          <w:szCs w:val="20"/>
        </w:rPr>
      </w:pPr>
    </w:p>
    <w:p w:rsidR="00972151" w:rsidRPr="00972151" w:rsidRDefault="00972151" w:rsidP="00972151">
      <w:pPr>
        <w:rPr>
          <w:rFonts w:ascii="Arial" w:hAnsi="Arial" w:cs="Arial"/>
          <w:b/>
          <w:sz w:val="20"/>
          <w:szCs w:val="20"/>
        </w:rPr>
      </w:pPr>
      <w:r w:rsidRPr="00972151">
        <w:rPr>
          <w:rFonts w:ascii="Arial" w:hAnsi="Arial" w:cs="Arial"/>
          <w:b/>
          <w:sz w:val="20"/>
          <w:szCs w:val="20"/>
        </w:rPr>
        <w:t>Die Hoheit über das digitale Ich behalten</w:t>
      </w:r>
    </w:p>
    <w:p w:rsidR="00972151" w:rsidRPr="00972151" w:rsidRDefault="00972151" w:rsidP="00972151">
      <w:pPr>
        <w:rPr>
          <w:rFonts w:ascii="Arial" w:hAnsi="Arial" w:cs="Arial"/>
          <w:sz w:val="20"/>
          <w:szCs w:val="20"/>
        </w:rPr>
      </w:pPr>
      <w:r w:rsidRPr="00972151">
        <w:rPr>
          <w:rFonts w:ascii="Arial" w:hAnsi="Arial" w:cs="Arial"/>
          <w:sz w:val="20"/>
          <w:szCs w:val="20"/>
        </w:rPr>
        <w:t xml:space="preserve">Der Kanton Basel-Stadt partizipiert an der Pilotentwicklung zum Projekt FIDES. Bildungsdirektor Dr. </w:t>
      </w:r>
      <w:proofErr w:type="spellStart"/>
      <w:r w:rsidRPr="00972151">
        <w:rPr>
          <w:rFonts w:ascii="Arial" w:hAnsi="Arial" w:cs="Arial"/>
          <w:sz w:val="20"/>
          <w:szCs w:val="20"/>
        </w:rPr>
        <w:t>Conradin</w:t>
      </w:r>
      <w:proofErr w:type="spellEnd"/>
      <w:r w:rsidRPr="00972151">
        <w:rPr>
          <w:rFonts w:ascii="Arial" w:hAnsi="Arial" w:cs="Arial"/>
          <w:sz w:val="20"/>
          <w:szCs w:val="20"/>
        </w:rPr>
        <w:t xml:space="preserve"> Cramer erklärt im aktuellen Bulletin, was ihm bei diesem Engagement wichtig ist. Und wo er die zentralen Herausforderungen für die Schule in Bezug auf die digitale Identität sieht.</w:t>
      </w:r>
    </w:p>
    <w:p w:rsidR="00972151" w:rsidRPr="00972151" w:rsidRDefault="00941477" w:rsidP="00972151">
      <w:pPr>
        <w:rPr>
          <w:rFonts w:ascii="Arial" w:hAnsi="Arial" w:cs="Arial"/>
          <w:sz w:val="20"/>
          <w:szCs w:val="20"/>
        </w:rPr>
      </w:pPr>
      <w:hyperlink r:id="rId609" w:history="1">
        <w:r w:rsidR="00972151" w:rsidRPr="00972151">
          <w:rPr>
            <w:rStyle w:val="Hyperlink"/>
            <w:rFonts w:ascii="Arial" w:hAnsi="Arial" w:cs="Arial"/>
            <w:sz w:val="20"/>
            <w:szCs w:val="20"/>
          </w:rPr>
          <w:t>https://fides.educa.ch/sites/default/files/2019-06/04_FIDES_bulletin_d_RZ_190611.pdf</w:t>
        </w:r>
      </w:hyperlink>
    </w:p>
    <w:p w:rsidR="00972151" w:rsidRPr="00972151" w:rsidRDefault="00972151" w:rsidP="00972151">
      <w:pPr>
        <w:rPr>
          <w:rFonts w:ascii="Arial" w:hAnsi="Arial" w:cs="Arial"/>
          <w:sz w:val="20"/>
          <w:szCs w:val="20"/>
        </w:rPr>
      </w:pPr>
    </w:p>
    <w:p w:rsidR="00972151" w:rsidRPr="00972151" w:rsidRDefault="00972151" w:rsidP="00972151">
      <w:pPr>
        <w:rPr>
          <w:rFonts w:ascii="Arial" w:hAnsi="Arial" w:cs="Arial"/>
          <w:b/>
          <w:sz w:val="20"/>
          <w:szCs w:val="20"/>
        </w:rPr>
      </w:pPr>
      <w:r w:rsidRPr="00972151">
        <w:rPr>
          <w:rFonts w:ascii="Arial" w:hAnsi="Arial" w:cs="Arial"/>
          <w:b/>
          <w:sz w:val="20"/>
          <w:szCs w:val="20"/>
        </w:rPr>
        <w:t>Das schulische Lernumfeld neu denken</w:t>
      </w:r>
    </w:p>
    <w:p w:rsidR="00972151" w:rsidRPr="00972151" w:rsidRDefault="00972151" w:rsidP="00972151">
      <w:pPr>
        <w:rPr>
          <w:rFonts w:ascii="Arial" w:hAnsi="Arial" w:cs="Arial"/>
          <w:sz w:val="20"/>
          <w:szCs w:val="20"/>
        </w:rPr>
      </w:pPr>
      <w:r w:rsidRPr="00972151">
        <w:rPr>
          <w:rFonts w:ascii="Arial" w:hAnsi="Arial" w:cs="Arial"/>
          <w:sz w:val="20"/>
          <w:szCs w:val="20"/>
        </w:rPr>
        <w:t>Der EU-Bericht «Bessere Bildungsergebnisse durch digitale Technologien» untersucht einige der Faktoren, welche die transformative Nutzung digitaler Technologien in der Schule beeinflussen und konzentriert sich dabei besonders auf Innovationen, die zur Verbesserung der Bildungsergebnisse beitragen.</w:t>
      </w:r>
    </w:p>
    <w:p w:rsidR="00972151" w:rsidRPr="00972151" w:rsidRDefault="00941477" w:rsidP="00972151">
      <w:pPr>
        <w:rPr>
          <w:rFonts w:ascii="Arial" w:hAnsi="Arial" w:cs="Arial"/>
          <w:sz w:val="20"/>
          <w:szCs w:val="20"/>
        </w:rPr>
      </w:pPr>
      <w:hyperlink r:id="rId610" w:history="1">
        <w:r w:rsidR="00972151" w:rsidRPr="00972151">
          <w:rPr>
            <w:rStyle w:val="Hyperlink"/>
            <w:rFonts w:ascii="Arial" w:hAnsi="Arial" w:cs="Arial"/>
            <w:sz w:val="20"/>
            <w:szCs w:val="20"/>
          </w:rPr>
          <w:t>https://publications.europa.eu/de/publication-detail/-/publication/1eb638fd-4eb0-11e9-a8ed-01aa75ed71a1</w:t>
        </w:r>
      </w:hyperlink>
    </w:p>
    <w:p w:rsidR="00972151" w:rsidRPr="00972151" w:rsidRDefault="00972151" w:rsidP="00972151">
      <w:pPr>
        <w:rPr>
          <w:rFonts w:ascii="Arial" w:hAnsi="Arial" w:cs="Arial"/>
          <w:sz w:val="20"/>
          <w:szCs w:val="20"/>
        </w:rPr>
      </w:pPr>
    </w:p>
    <w:p w:rsidR="00972151" w:rsidRPr="00972151" w:rsidRDefault="00972151" w:rsidP="00972151">
      <w:pPr>
        <w:rPr>
          <w:rFonts w:ascii="Arial" w:hAnsi="Arial" w:cs="Arial"/>
          <w:b/>
          <w:sz w:val="20"/>
          <w:szCs w:val="20"/>
        </w:rPr>
      </w:pPr>
      <w:r w:rsidRPr="00972151">
        <w:rPr>
          <w:rFonts w:ascii="Arial" w:hAnsi="Arial" w:cs="Arial"/>
          <w:b/>
          <w:sz w:val="20"/>
          <w:szCs w:val="20"/>
        </w:rPr>
        <w:t>Jugendliche nutzen YouTube als Bildungs- und Kulturort</w:t>
      </w:r>
    </w:p>
    <w:p w:rsidR="00972151" w:rsidRPr="00972151" w:rsidRDefault="00972151" w:rsidP="00972151">
      <w:pPr>
        <w:rPr>
          <w:rFonts w:ascii="Arial" w:hAnsi="Arial" w:cs="Arial"/>
          <w:sz w:val="20"/>
          <w:szCs w:val="20"/>
        </w:rPr>
      </w:pPr>
      <w:r w:rsidRPr="00972151">
        <w:rPr>
          <w:rFonts w:ascii="Arial" w:hAnsi="Arial" w:cs="Arial"/>
          <w:b/>
          <w:sz w:val="20"/>
          <w:szCs w:val="20"/>
        </w:rPr>
        <w:t>Audiovisuelles Lernen in Form von Webvideo</w:t>
      </w:r>
      <w:r w:rsidRPr="00972151">
        <w:rPr>
          <w:rFonts w:ascii="Arial" w:hAnsi="Arial" w:cs="Arial"/>
          <w:sz w:val="20"/>
          <w:szCs w:val="20"/>
        </w:rPr>
        <w:t>s ist für Jugendliche zwischen 12 und 19 Jahren von großer Bedeutung, wie eine neue Studie aus Deutschland zeigt. Fast die Hälfte der Lernenden, die YouTube nutzen, schauen selbständig Videos an um Inhalte aus dem Unterricht zu wiederholen.</w:t>
      </w:r>
    </w:p>
    <w:p w:rsidR="00972151" w:rsidRPr="00972151" w:rsidRDefault="00941477" w:rsidP="00972151">
      <w:pPr>
        <w:rPr>
          <w:rFonts w:ascii="Arial" w:hAnsi="Arial" w:cs="Arial"/>
          <w:sz w:val="20"/>
          <w:szCs w:val="20"/>
        </w:rPr>
      </w:pPr>
      <w:hyperlink r:id="rId611" w:history="1">
        <w:r w:rsidR="00972151" w:rsidRPr="00972151">
          <w:rPr>
            <w:rStyle w:val="Hyperlink"/>
            <w:rFonts w:ascii="Arial" w:hAnsi="Arial" w:cs="Arial"/>
            <w:sz w:val="20"/>
            <w:szCs w:val="20"/>
          </w:rPr>
          <w:t>https://www.rat-kulturelle-bildung.de/index.php?id=39&amp;tx_news_pi1%5Bnews%5D=597&amp;tx_news_pi1%5Bcontroller%5D=News&amp;tx_news_pi1%5Baction%5D=detail&amp;cHash=b4aaa0cbd30892a2a61b81a5ad534407</w:t>
        </w:r>
      </w:hyperlink>
    </w:p>
    <w:p w:rsidR="00972151" w:rsidRPr="00972151" w:rsidRDefault="00941477" w:rsidP="00972151">
      <w:pPr>
        <w:rPr>
          <w:rFonts w:ascii="Arial" w:hAnsi="Arial" w:cs="Arial"/>
          <w:sz w:val="20"/>
          <w:szCs w:val="20"/>
        </w:rPr>
      </w:pPr>
      <w:hyperlink r:id="rId612" w:history="1">
        <w:r w:rsidR="00972151" w:rsidRPr="00972151">
          <w:rPr>
            <w:rStyle w:val="Hyperlink"/>
            <w:rFonts w:ascii="Arial" w:hAnsi="Arial" w:cs="Arial"/>
            <w:sz w:val="20"/>
            <w:szCs w:val="20"/>
          </w:rPr>
          <w:t>https://www.rat-kulturelle-bildung.de/fileadmin/user_upload/pdf/Studie_YouTube_Webversion_final.pdf</w:t>
        </w:r>
      </w:hyperlink>
    </w:p>
    <w:p w:rsidR="00972151" w:rsidRPr="00972151" w:rsidRDefault="00972151" w:rsidP="00972151">
      <w:pPr>
        <w:rPr>
          <w:rFonts w:ascii="Arial" w:hAnsi="Arial" w:cs="Arial"/>
          <w:sz w:val="20"/>
          <w:szCs w:val="20"/>
        </w:rPr>
      </w:pPr>
    </w:p>
    <w:p w:rsidR="00972151" w:rsidRPr="00972151" w:rsidRDefault="00972151" w:rsidP="00972151">
      <w:pPr>
        <w:rPr>
          <w:rFonts w:ascii="Arial" w:hAnsi="Arial" w:cs="Arial"/>
          <w:b/>
          <w:sz w:val="20"/>
          <w:szCs w:val="20"/>
        </w:rPr>
      </w:pPr>
      <w:r w:rsidRPr="00972151">
        <w:rPr>
          <w:rFonts w:ascii="Arial" w:hAnsi="Arial" w:cs="Arial"/>
          <w:b/>
          <w:sz w:val="20"/>
          <w:szCs w:val="20"/>
        </w:rPr>
        <w:t>Ideen für den Medien-und-Informatik-Unterricht</w:t>
      </w:r>
    </w:p>
    <w:p w:rsidR="00972151" w:rsidRPr="00972151" w:rsidRDefault="00972151" w:rsidP="00972151">
      <w:pPr>
        <w:rPr>
          <w:rFonts w:ascii="Arial" w:hAnsi="Arial" w:cs="Arial"/>
          <w:sz w:val="20"/>
          <w:szCs w:val="20"/>
        </w:rPr>
      </w:pPr>
      <w:r w:rsidRPr="00972151">
        <w:rPr>
          <w:rFonts w:ascii="Arial" w:hAnsi="Arial" w:cs="Arial"/>
          <w:sz w:val="20"/>
          <w:szCs w:val="20"/>
        </w:rPr>
        <w:t xml:space="preserve">Die PH Zürich hat mit den </w:t>
      </w:r>
      <w:r w:rsidRPr="00972151">
        <w:rPr>
          <w:rFonts w:ascii="Arial" w:hAnsi="Arial" w:cs="Arial"/>
          <w:b/>
          <w:sz w:val="20"/>
          <w:szCs w:val="20"/>
        </w:rPr>
        <w:t xml:space="preserve">Plattformen «iPad-Schule </w:t>
      </w:r>
      <w:proofErr w:type="spellStart"/>
      <w:r w:rsidRPr="00972151">
        <w:rPr>
          <w:rFonts w:ascii="Arial" w:hAnsi="Arial" w:cs="Arial"/>
          <w:b/>
          <w:sz w:val="20"/>
          <w:szCs w:val="20"/>
        </w:rPr>
        <w:t>Meta</w:t>
      </w:r>
      <w:proofErr w:type="spellEnd"/>
      <w:r w:rsidRPr="00972151">
        <w:rPr>
          <w:rFonts w:ascii="Arial" w:hAnsi="Arial" w:cs="Arial"/>
          <w:b/>
          <w:sz w:val="20"/>
          <w:szCs w:val="20"/>
        </w:rPr>
        <w:t>» und «</w:t>
      </w:r>
      <w:proofErr w:type="spellStart"/>
      <w:r w:rsidRPr="00972151">
        <w:rPr>
          <w:rFonts w:ascii="Arial" w:hAnsi="Arial" w:cs="Arial"/>
          <w:b/>
          <w:sz w:val="20"/>
          <w:szCs w:val="20"/>
        </w:rPr>
        <w:t>Wintablets</w:t>
      </w:r>
      <w:proofErr w:type="spellEnd"/>
      <w:r w:rsidRPr="00972151">
        <w:rPr>
          <w:rFonts w:ascii="Arial" w:hAnsi="Arial" w:cs="Arial"/>
          <w:b/>
          <w:sz w:val="20"/>
          <w:szCs w:val="20"/>
        </w:rPr>
        <w:t xml:space="preserve"> </w:t>
      </w:r>
      <w:proofErr w:type="spellStart"/>
      <w:r w:rsidRPr="00972151">
        <w:rPr>
          <w:rFonts w:ascii="Arial" w:hAnsi="Arial" w:cs="Arial"/>
          <w:b/>
          <w:sz w:val="20"/>
          <w:szCs w:val="20"/>
        </w:rPr>
        <w:t>Meta</w:t>
      </w:r>
      <w:proofErr w:type="spellEnd"/>
      <w:r w:rsidRPr="00972151">
        <w:rPr>
          <w:rFonts w:ascii="Arial" w:hAnsi="Arial" w:cs="Arial"/>
          <w:sz w:val="20"/>
          <w:szCs w:val="20"/>
        </w:rPr>
        <w:t>» eine Planungshilfe für den fächerübergreifenden Unterricht in Medien und Informatik entwickelt. Die Plattformen vereinen Ideen für die Umsetzung im Unterricht und umfassen Vorschläge für Apps und Tools.</w:t>
      </w:r>
    </w:p>
    <w:p w:rsidR="00972151" w:rsidRPr="00972151" w:rsidRDefault="00941477" w:rsidP="00972151">
      <w:pPr>
        <w:rPr>
          <w:rFonts w:ascii="Arial" w:hAnsi="Arial" w:cs="Arial"/>
          <w:sz w:val="20"/>
          <w:szCs w:val="20"/>
        </w:rPr>
      </w:pPr>
      <w:hyperlink r:id="rId613" w:history="1">
        <w:r w:rsidR="00972151" w:rsidRPr="00972151">
          <w:rPr>
            <w:rStyle w:val="Hyperlink"/>
            <w:rFonts w:ascii="Arial" w:hAnsi="Arial" w:cs="Arial"/>
            <w:sz w:val="20"/>
            <w:szCs w:val="20"/>
          </w:rPr>
          <w:t>https://blog.phzh.ch/akzente/2019/05/27/ideen-fuer-den-faecheruebergreifenden-medien-und-informatik-unterricht</w:t>
        </w:r>
      </w:hyperlink>
    </w:p>
    <w:p w:rsidR="00972151" w:rsidRPr="00972151" w:rsidRDefault="00972151" w:rsidP="00972151">
      <w:pPr>
        <w:rPr>
          <w:rFonts w:ascii="Arial" w:hAnsi="Arial" w:cs="Arial"/>
          <w:sz w:val="20"/>
          <w:szCs w:val="20"/>
        </w:rPr>
      </w:pPr>
      <w:r w:rsidRPr="00972151">
        <w:rPr>
          <w:rFonts w:ascii="Arial" w:hAnsi="Arial" w:cs="Arial"/>
          <w:b/>
          <w:sz w:val="20"/>
          <w:szCs w:val="20"/>
        </w:rPr>
        <w:t>Planungsplattform für Lehrpersonen</w:t>
      </w:r>
      <w:r w:rsidRPr="00972151">
        <w:rPr>
          <w:rFonts w:ascii="Arial" w:hAnsi="Arial" w:cs="Arial"/>
          <w:sz w:val="20"/>
          <w:szCs w:val="20"/>
        </w:rPr>
        <w:t>: – iPad: </w:t>
      </w:r>
      <w:hyperlink r:id="rId614" w:tgtFrame="_blank" w:tooltip="ipadschule – Meta" w:history="1">
        <w:r w:rsidRPr="00972151">
          <w:rPr>
            <w:rStyle w:val="Hyperlink"/>
            <w:rFonts w:ascii="Arial" w:hAnsi="Arial" w:cs="Arial"/>
            <w:sz w:val="20"/>
            <w:szCs w:val="20"/>
          </w:rPr>
          <w:t>meta.ipadschule.ch</w:t>
        </w:r>
      </w:hyperlink>
      <w:r w:rsidRPr="00972151">
        <w:rPr>
          <w:rFonts w:ascii="Arial" w:hAnsi="Arial" w:cs="Arial"/>
          <w:sz w:val="20"/>
          <w:szCs w:val="20"/>
        </w:rPr>
        <w:t xml:space="preserve">  </w:t>
      </w:r>
      <w:r w:rsidRPr="00972151">
        <w:rPr>
          <w:rFonts w:ascii="Arial" w:hAnsi="Arial" w:cs="Arial"/>
          <w:sz w:val="20"/>
          <w:szCs w:val="20"/>
        </w:rPr>
        <w:tab/>
        <w:t xml:space="preserve">-  </w:t>
      </w:r>
      <w:proofErr w:type="spellStart"/>
      <w:r w:rsidRPr="00972151">
        <w:rPr>
          <w:rFonts w:ascii="Arial" w:hAnsi="Arial" w:cs="Arial"/>
          <w:sz w:val="20"/>
          <w:szCs w:val="20"/>
        </w:rPr>
        <w:t>Wintablet</w:t>
      </w:r>
      <w:proofErr w:type="spellEnd"/>
      <w:r w:rsidRPr="00972151">
        <w:rPr>
          <w:rFonts w:ascii="Arial" w:hAnsi="Arial" w:cs="Arial"/>
          <w:sz w:val="20"/>
          <w:szCs w:val="20"/>
        </w:rPr>
        <w:t>: </w:t>
      </w:r>
      <w:hyperlink r:id="rId615" w:tgtFrame="_blank" w:tooltip="wintablets – Meta" w:history="1">
        <w:r w:rsidRPr="00972151">
          <w:rPr>
            <w:rStyle w:val="Hyperlink"/>
            <w:rFonts w:ascii="Arial" w:hAnsi="Arial" w:cs="Arial"/>
            <w:sz w:val="20"/>
            <w:szCs w:val="20"/>
          </w:rPr>
          <w:t>meta.wintablets.ch</w:t>
        </w:r>
      </w:hyperlink>
      <w:r w:rsidRPr="00972151">
        <w:rPr>
          <w:rFonts w:ascii="Arial" w:hAnsi="Arial" w:cs="Arial"/>
          <w:sz w:val="20"/>
          <w:szCs w:val="20"/>
        </w:rPr>
        <w:br/>
      </w:r>
      <w:r w:rsidRPr="00972151">
        <w:rPr>
          <w:rFonts w:ascii="Arial" w:hAnsi="Arial" w:cs="Arial"/>
          <w:b/>
          <w:sz w:val="20"/>
          <w:szCs w:val="20"/>
        </w:rPr>
        <w:t>Selbstlernplattform für Schülerinnen</w:t>
      </w:r>
      <w:r w:rsidRPr="00972151">
        <w:rPr>
          <w:rFonts w:ascii="Arial" w:hAnsi="Arial" w:cs="Arial"/>
          <w:sz w:val="20"/>
          <w:szCs w:val="20"/>
        </w:rPr>
        <w:t xml:space="preserve"> und Schüler – iPad: </w:t>
      </w:r>
      <w:hyperlink r:id="rId616" w:tgtFrame="_blank" w:tooltip="ipadschule – iPads im Unterricht" w:history="1">
        <w:r w:rsidRPr="00972151">
          <w:rPr>
            <w:rStyle w:val="Hyperlink"/>
            <w:rFonts w:ascii="Arial" w:hAnsi="Arial" w:cs="Arial"/>
            <w:sz w:val="20"/>
            <w:szCs w:val="20"/>
          </w:rPr>
          <w:t>ipadschule.ch</w:t>
        </w:r>
      </w:hyperlink>
      <w:r w:rsidRPr="00972151">
        <w:rPr>
          <w:rFonts w:ascii="Arial" w:hAnsi="Arial" w:cs="Arial"/>
          <w:sz w:val="20"/>
          <w:szCs w:val="20"/>
        </w:rPr>
        <w:t xml:space="preserve"> </w:t>
      </w:r>
      <w:r w:rsidRPr="00972151">
        <w:rPr>
          <w:rFonts w:ascii="Arial" w:hAnsi="Arial" w:cs="Arial"/>
          <w:sz w:val="20"/>
          <w:szCs w:val="20"/>
        </w:rPr>
        <w:tab/>
        <w:t xml:space="preserve">– </w:t>
      </w:r>
      <w:proofErr w:type="spellStart"/>
      <w:r w:rsidRPr="00972151">
        <w:rPr>
          <w:rFonts w:ascii="Arial" w:hAnsi="Arial" w:cs="Arial"/>
          <w:sz w:val="20"/>
          <w:szCs w:val="20"/>
        </w:rPr>
        <w:t>Wintablet</w:t>
      </w:r>
      <w:proofErr w:type="spellEnd"/>
      <w:r w:rsidRPr="00972151">
        <w:rPr>
          <w:rFonts w:ascii="Arial" w:hAnsi="Arial" w:cs="Arial"/>
          <w:sz w:val="20"/>
          <w:szCs w:val="20"/>
        </w:rPr>
        <w:t>: </w:t>
      </w:r>
      <w:hyperlink r:id="rId617" w:tgtFrame="_blank" w:tooltip="Wintablets – Windows-Tablets in der Schule" w:history="1">
        <w:r w:rsidRPr="00972151">
          <w:rPr>
            <w:rStyle w:val="Hyperlink"/>
            <w:rFonts w:ascii="Arial" w:hAnsi="Arial" w:cs="Arial"/>
            <w:sz w:val="20"/>
            <w:szCs w:val="20"/>
          </w:rPr>
          <w:t>wintablets.ch</w:t>
        </w:r>
      </w:hyperlink>
    </w:p>
    <w:p w:rsidR="00972151" w:rsidRPr="00972151" w:rsidRDefault="00972151" w:rsidP="00972151">
      <w:pPr>
        <w:rPr>
          <w:rFonts w:ascii="Arial" w:hAnsi="Arial" w:cs="Arial"/>
          <w:sz w:val="20"/>
          <w:szCs w:val="20"/>
        </w:rPr>
      </w:pPr>
    </w:p>
    <w:p w:rsidR="007953E0" w:rsidRPr="007953E0" w:rsidRDefault="007953E0" w:rsidP="007953E0">
      <w:pPr>
        <w:rPr>
          <w:rFonts w:ascii="Arial" w:hAnsi="Arial" w:cs="Arial"/>
          <w:sz w:val="20"/>
          <w:szCs w:val="20"/>
        </w:rPr>
      </w:pPr>
      <w:r w:rsidRPr="007953E0">
        <w:rPr>
          <w:rFonts w:ascii="Arial" w:hAnsi="Arial" w:cs="Arial"/>
          <w:b/>
          <w:sz w:val="20"/>
          <w:szCs w:val="20"/>
        </w:rPr>
        <w:t>Klimawandel: Online-Pornos produzieren so viel CO2 wie Rumä</w:t>
      </w:r>
      <w:r w:rsidRPr="007953E0">
        <w:rPr>
          <w:rFonts w:ascii="Arial" w:hAnsi="Arial" w:cs="Arial"/>
          <w:sz w:val="20"/>
          <w:szCs w:val="20"/>
        </w:rPr>
        <w:t>nien</w:t>
      </w:r>
    </w:p>
    <w:p w:rsidR="007953E0" w:rsidRPr="007953E0" w:rsidRDefault="007953E0" w:rsidP="007953E0">
      <w:pPr>
        <w:rPr>
          <w:rFonts w:ascii="Arial" w:hAnsi="Arial" w:cs="Arial"/>
          <w:sz w:val="20"/>
          <w:szCs w:val="20"/>
        </w:rPr>
      </w:pPr>
      <w:r w:rsidRPr="007953E0">
        <w:rPr>
          <w:rFonts w:ascii="Arial" w:hAnsi="Arial" w:cs="Arial"/>
          <w:sz w:val="20"/>
          <w:szCs w:val="20"/>
        </w:rPr>
        <w:t>Video-Streaming ist für den mit Abstand größten Teil des Online-</w:t>
      </w:r>
      <w:proofErr w:type="spellStart"/>
      <w:r w:rsidRPr="007953E0">
        <w:rPr>
          <w:rFonts w:ascii="Arial" w:hAnsi="Arial" w:cs="Arial"/>
          <w:sz w:val="20"/>
          <w:szCs w:val="20"/>
        </w:rPr>
        <w:t>Traffics</w:t>
      </w:r>
      <w:proofErr w:type="spellEnd"/>
      <w:r w:rsidRPr="007953E0">
        <w:rPr>
          <w:rFonts w:ascii="Arial" w:hAnsi="Arial" w:cs="Arial"/>
          <w:sz w:val="20"/>
          <w:szCs w:val="20"/>
        </w:rPr>
        <w:t xml:space="preserve"> verantwortlich, sagen Forscher. Und es wird immer mehr.</w:t>
      </w:r>
    </w:p>
    <w:p w:rsidR="00C267F0" w:rsidRPr="007953E0" w:rsidRDefault="00941477" w:rsidP="009D2775">
      <w:pPr>
        <w:rPr>
          <w:rFonts w:ascii="Arial" w:hAnsi="Arial" w:cs="Arial"/>
          <w:sz w:val="20"/>
          <w:szCs w:val="20"/>
        </w:rPr>
      </w:pPr>
      <w:hyperlink r:id="rId618" w:history="1">
        <w:r w:rsidR="007953E0" w:rsidRPr="007953E0">
          <w:rPr>
            <w:rStyle w:val="Hyperlink"/>
            <w:rFonts w:ascii="Arial" w:hAnsi="Arial" w:cs="Arial"/>
            <w:sz w:val="20"/>
            <w:szCs w:val="20"/>
          </w:rPr>
          <w:t>https://www.heise.de/newsticker/meldung/Klimawandel-Online-Pornos-produzieren-so-viel-CO2-wie-Rumaenien-4469108.html</w:t>
        </w:r>
      </w:hyperlink>
    </w:p>
    <w:p w:rsidR="007953E0" w:rsidRDefault="007953E0" w:rsidP="009D2775">
      <w:pPr>
        <w:rPr>
          <w:rFonts w:ascii="Arial" w:hAnsi="Arial" w:cs="Arial"/>
          <w:sz w:val="20"/>
          <w:szCs w:val="20"/>
        </w:rPr>
      </w:pPr>
    </w:p>
    <w:p w:rsidR="002E0D13" w:rsidRDefault="002E0D13" w:rsidP="009D2775">
      <w:pPr>
        <w:rPr>
          <w:rFonts w:ascii="Arial" w:hAnsi="Arial" w:cs="Arial"/>
          <w:b/>
          <w:bCs/>
          <w:sz w:val="20"/>
          <w:szCs w:val="20"/>
        </w:rPr>
      </w:pPr>
      <w:r w:rsidRPr="002E0D13">
        <w:rPr>
          <w:rFonts w:ascii="Arial" w:hAnsi="Arial" w:cs="Arial"/>
          <w:b/>
          <w:bCs/>
          <w:sz w:val="20"/>
          <w:szCs w:val="20"/>
        </w:rPr>
        <w:t xml:space="preserve">Zweijähriger Probelauf: 135 Schulen in ganz Bayern nehmen ab dem Schuljahr 2018/19 an einem Schulversuch zur Nutzung von Handys in der Schule teil. </w:t>
      </w:r>
    </w:p>
    <w:p w:rsidR="007953E0" w:rsidRPr="002E0D13" w:rsidRDefault="002E0D13" w:rsidP="009D2775">
      <w:pPr>
        <w:rPr>
          <w:rFonts w:ascii="Arial" w:hAnsi="Arial" w:cs="Arial"/>
          <w:sz w:val="20"/>
          <w:szCs w:val="20"/>
        </w:rPr>
      </w:pPr>
      <w:r w:rsidRPr="002E0D13">
        <w:rPr>
          <w:rFonts w:ascii="Arial" w:hAnsi="Arial" w:cs="Arial"/>
          <w:bCs/>
          <w:sz w:val="20"/>
          <w:szCs w:val="20"/>
        </w:rPr>
        <w:t>Sie erproben in dieser Zeit schulinterne Regelungen, die sie in Abstimmung mit dem Schulforum bzw. dem Berufsschulbeirat aufstellen.</w:t>
      </w:r>
    </w:p>
    <w:p w:rsidR="007953E0" w:rsidRDefault="00941477" w:rsidP="009D2775">
      <w:pPr>
        <w:rPr>
          <w:rFonts w:ascii="Arial" w:hAnsi="Arial" w:cs="Arial"/>
          <w:sz w:val="20"/>
          <w:szCs w:val="20"/>
        </w:rPr>
      </w:pPr>
      <w:hyperlink r:id="rId619" w:history="1">
        <w:r w:rsidR="002E0D13" w:rsidRPr="002E0D13">
          <w:rPr>
            <w:rStyle w:val="Hyperlink"/>
            <w:rFonts w:ascii="Arial" w:hAnsi="Arial" w:cs="Arial"/>
            <w:sz w:val="20"/>
            <w:szCs w:val="20"/>
          </w:rPr>
          <w:t>https://www.km.bayern.de/lehrer/meldung/6133/135-schulen-in-bayern-erproben-regelungen-zur-nutzung-von-handys.html</w:t>
        </w:r>
      </w:hyperlink>
    </w:p>
    <w:p w:rsidR="002E0D13" w:rsidRDefault="002E0D13" w:rsidP="009D2775">
      <w:pPr>
        <w:rPr>
          <w:rFonts w:ascii="Arial" w:hAnsi="Arial" w:cs="Arial"/>
          <w:sz w:val="20"/>
          <w:szCs w:val="20"/>
        </w:rPr>
      </w:pPr>
      <w:r>
        <w:rPr>
          <w:rFonts w:ascii="Arial" w:hAnsi="Arial" w:cs="Arial"/>
          <w:sz w:val="20"/>
          <w:szCs w:val="20"/>
        </w:rPr>
        <w:t xml:space="preserve">vgl. auch:  </w:t>
      </w:r>
      <w:hyperlink r:id="rId620" w:history="1">
        <w:r w:rsidRPr="002E0D13">
          <w:rPr>
            <w:rStyle w:val="Hyperlink"/>
            <w:rFonts w:ascii="Arial" w:hAnsi="Arial" w:cs="Arial"/>
            <w:sz w:val="20"/>
            <w:szCs w:val="20"/>
          </w:rPr>
          <w:t>https://www.km.bayern.de/allgemein/meldung/5948/handy-gebot-statt-handy-verbot.html</w:t>
        </w:r>
      </w:hyperlink>
    </w:p>
    <w:p w:rsidR="002E0D13" w:rsidRDefault="002E0D13" w:rsidP="009D2775">
      <w:pPr>
        <w:rPr>
          <w:rFonts w:ascii="Arial" w:hAnsi="Arial" w:cs="Arial"/>
          <w:sz w:val="20"/>
          <w:szCs w:val="20"/>
        </w:rPr>
      </w:pPr>
    </w:p>
    <w:p w:rsidR="00480FA0" w:rsidRPr="002E0D13" w:rsidRDefault="00480FA0" w:rsidP="009D2775">
      <w:pPr>
        <w:rPr>
          <w:rFonts w:ascii="Arial" w:hAnsi="Arial" w:cs="Arial"/>
          <w:sz w:val="20"/>
          <w:szCs w:val="20"/>
        </w:rPr>
      </w:pPr>
    </w:p>
    <w:bookmarkStart w:id="62" w:name="_Gesundheit"/>
    <w:bookmarkEnd w:id="62"/>
    <w:p w:rsidR="000A3BD2" w:rsidRPr="00CF3C49" w:rsidRDefault="00253E9C" w:rsidP="007E61A5">
      <w:pPr>
        <w:pStyle w:val="berschrift1"/>
        <w:keepNext w:val="0"/>
        <w:widowControl w:val="0"/>
        <w:jc w:val="center"/>
        <w:rPr>
          <w:rStyle w:val="Hyperlink"/>
          <w:color w:val="000000" w:themeColor="text1"/>
          <w:sz w:val="24"/>
        </w:rPr>
      </w:pPr>
      <w:r>
        <w:fldChar w:fldCharType="begin"/>
      </w:r>
      <w:r w:rsidRPr="00CF3C49">
        <w:instrText xml:space="preserve"> HYPERLINK \l "_Gesundheit" </w:instrText>
      </w:r>
      <w:r>
        <w:fldChar w:fldCharType="separate"/>
      </w:r>
      <w:r w:rsidR="00280681" w:rsidRPr="00CF3C49">
        <w:rPr>
          <w:rStyle w:val="Hyperlink"/>
          <w:color w:val="000000" w:themeColor="text1"/>
          <w:sz w:val="24"/>
        </w:rPr>
        <w:t>Gesundheit</w:t>
      </w:r>
      <w:r>
        <w:rPr>
          <w:rStyle w:val="Hyperlink"/>
          <w:color w:val="000000" w:themeColor="text1"/>
          <w:sz w:val="24"/>
        </w:rPr>
        <w:fldChar w:fldCharType="end"/>
      </w:r>
    </w:p>
    <w:p w:rsidR="00D14E3F" w:rsidRPr="00CA469C" w:rsidRDefault="00CA469C" w:rsidP="00CF45E6">
      <w:pPr>
        <w:widowControl w:val="0"/>
        <w:rPr>
          <w:rFonts w:ascii="Arial" w:hAnsi="Arial" w:cs="Arial"/>
          <w:b/>
          <w:sz w:val="20"/>
          <w:szCs w:val="20"/>
        </w:rPr>
      </w:pPr>
      <w:r w:rsidRPr="00CA469C">
        <w:rPr>
          <w:rFonts w:ascii="Arial" w:hAnsi="Arial" w:cs="Arial"/>
          <w:b/>
          <w:sz w:val="20"/>
          <w:szCs w:val="20"/>
        </w:rPr>
        <w:t>Zeckengefahr bei Klassenfahrten?</w:t>
      </w:r>
    </w:p>
    <w:p w:rsidR="00CA469C" w:rsidRDefault="00941477" w:rsidP="00CF45E6">
      <w:pPr>
        <w:widowControl w:val="0"/>
        <w:rPr>
          <w:rFonts w:ascii="Arial" w:hAnsi="Arial" w:cs="Arial"/>
          <w:sz w:val="20"/>
          <w:szCs w:val="20"/>
        </w:rPr>
      </w:pPr>
      <w:hyperlink r:id="rId621" w:history="1">
        <w:r w:rsidR="00CA469C" w:rsidRPr="00CA469C">
          <w:rPr>
            <w:rStyle w:val="Hyperlink"/>
            <w:rFonts w:ascii="Arial" w:hAnsi="Arial" w:cs="Arial"/>
            <w:sz w:val="20"/>
            <w:szCs w:val="20"/>
          </w:rPr>
          <w:t>https://www.zecken.de/de/sind-zecken-gefaehrlich-welche-krankheitserreger-koennen-sie-uebertragen</w:t>
        </w:r>
      </w:hyperlink>
    </w:p>
    <w:p w:rsidR="00CA469C" w:rsidRDefault="00CA469C" w:rsidP="00CF45E6">
      <w:pPr>
        <w:widowControl w:val="0"/>
        <w:rPr>
          <w:rFonts w:ascii="Arial" w:hAnsi="Arial" w:cs="Arial"/>
          <w:sz w:val="20"/>
          <w:szCs w:val="20"/>
        </w:rPr>
      </w:pPr>
      <w:r>
        <w:rPr>
          <w:rFonts w:ascii="Arial" w:hAnsi="Arial" w:cs="Arial"/>
          <w:sz w:val="20"/>
          <w:szCs w:val="20"/>
        </w:rPr>
        <w:t>FSME in Deutschland</w:t>
      </w:r>
      <w:r w:rsidR="00F07AAD">
        <w:rPr>
          <w:rFonts w:ascii="Arial" w:hAnsi="Arial" w:cs="Arial"/>
          <w:sz w:val="20"/>
          <w:szCs w:val="20"/>
        </w:rPr>
        <w:tab/>
      </w:r>
      <w:r w:rsidR="00F07AAD">
        <w:rPr>
          <w:rFonts w:ascii="Arial" w:hAnsi="Arial" w:cs="Arial"/>
          <w:sz w:val="20"/>
          <w:szCs w:val="20"/>
        </w:rPr>
        <w:tab/>
      </w:r>
      <w:hyperlink r:id="rId622" w:history="1">
        <w:r w:rsidRPr="00CA469C">
          <w:rPr>
            <w:rStyle w:val="Hyperlink"/>
            <w:rFonts w:ascii="Arial" w:hAnsi="Arial" w:cs="Arial"/>
            <w:sz w:val="20"/>
            <w:szCs w:val="20"/>
          </w:rPr>
          <w:t>https://www.zecken.de/de-mobile/fsme-deutschland</w:t>
        </w:r>
      </w:hyperlink>
    </w:p>
    <w:p w:rsidR="005501B3" w:rsidRDefault="005501B3" w:rsidP="00CF45E6">
      <w:pPr>
        <w:widowControl w:val="0"/>
        <w:rPr>
          <w:rFonts w:ascii="Arial" w:hAnsi="Arial" w:cs="Arial"/>
          <w:sz w:val="20"/>
          <w:szCs w:val="20"/>
        </w:rPr>
      </w:pPr>
      <w:r>
        <w:rPr>
          <w:rFonts w:ascii="Arial" w:hAnsi="Arial" w:cs="Arial"/>
          <w:sz w:val="20"/>
          <w:szCs w:val="20"/>
        </w:rPr>
        <w:t>Zecken richtig entfernen</w:t>
      </w:r>
      <w:r w:rsidR="00F07AAD">
        <w:rPr>
          <w:rFonts w:ascii="Arial" w:hAnsi="Arial" w:cs="Arial"/>
          <w:sz w:val="20"/>
          <w:szCs w:val="20"/>
        </w:rPr>
        <w:tab/>
      </w:r>
      <w:hyperlink r:id="rId623" w:history="1">
        <w:r w:rsidRPr="005501B3">
          <w:rPr>
            <w:rStyle w:val="Hyperlink"/>
            <w:rFonts w:ascii="Arial" w:hAnsi="Arial" w:cs="Arial"/>
            <w:sz w:val="20"/>
            <w:szCs w:val="20"/>
          </w:rPr>
          <w:t>https://www.zecken.de/de/zecken-entfernen</w:t>
        </w:r>
      </w:hyperlink>
    </w:p>
    <w:p w:rsidR="005501B3" w:rsidRDefault="005501B3" w:rsidP="00CF45E6">
      <w:pPr>
        <w:widowControl w:val="0"/>
        <w:rPr>
          <w:rFonts w:ascii="Arial" w:hAnsi="Arial" w:cs="Arial"/>
          <w:sz w:val="20"/>
          <w:szCs w:val="20"/>
        </w:rPr>
      </w:pPr>
    </w:p>
    <w:p w:rsidR="00CB271D" w:rsidRPr="00CB271D" w:rsidRDefault="00CB271D" w:rsidP="00CB271D">
      <w:pPr>
        <w:widowControl w:val="0"/>
        <w:rPr>
          <w:rFonts w:ascii="Arial" w:hAnsi="Arial" w:cs="Arial"/>
          <w:b/>
          <w:bCs/>
          <w:sz w:val="20"/>
          <w:szCs w:val="20"/>
        </w:rPr>
      </w:pPr>
      <w:r w:rsidRPr="00CB271D">
        <w:rPr>
          <w:rFonts w:ascii="Arial" w:hAnsi="Arial" w:cs="Arial"/>
          <w:b/>
          <w:bCs/>
          <w:sz w:val="20"/>
          <w:szCs w:val="20"/>
        </w:rPr>
        <w:t>Zusammenhang zwischen Nahrungsergänzungsmitteln, Nährstoffaufnahme und Mortalität bei Erwachsenen in den USA:</w:t>
      </w:r>
      <w:r>
        <w:rPr>
          <w:rFonts w:ascii="Arial" w:hAnsi="Arial" w:cs="Arial"/>
          <w:b/>
          <w:bCs/>
          <w:sz w:val="20"/>
          <w:szCs w:val="20"/>
        </w:rPr>
        <w:t xml:space="preserve"> </w:t>
      </w:r>
      <w:r w:rsidRPr="00CB271D">
        <w:rPr>
          <w:rFonts w:ascii="Arial" w:hAnsi="Arial" w:cs="Arial"/>
          <w:b/>
          <w:bCs/>
          <w:sz w:val="20"/>
          <w:szCs w:val="20"/>
        </w:rPr>
        <w:t xml:space="preserve">Eine </w:t>
      </w:r>
      <w:proofErr w:type="spellStart"/>
      <w:r w:rsidRPr="00CB271D">
        <w:rPr>
          <w:rFonts w:ascii="Arial" w:hAnsi="Arial" w:cs="Arial"/>
          <w:b/>
          <w:bCs/>
          <w:sz w:val="20"/>
          <w:szCs w:val="20"/>
        </w:rPr>
        <w:t>Kohortenstudie</w:t>
      </w:r>
      <w:proofErr w:type="spellEnd"/>
    </w:p>
    <w:p w:rsidR="007F38FB" w:rsidRDefault="00941477" w:rsidP="00CF45E6">
      <w:pPr>
        <w:widowControl w:val="0"/>
        <w:rPr>
          <w:rFonts w:ascii="Arial" w:hAnsi="Arial" w:cs="Arial"/>
          <w:sz w:val="20"/>
          <w:szCs w:val="20"/>
        </w:rPr>
      </w:pPr>
      <w:hyperlink r:id="rId624" w:history="1">
        <w:r w:rsidR="00CB271D" w:rsidRPr="00CB271D">
          <w:rPr>
            <w:rStyle w:val="Hyperlink"/>
            <w:rFonts w:ascii="Arial" w:hAnsi="Arial" w:cs="Arial"/>
            <w:sz w:val="20"/>
            <w:szCs w:val="20"/>
          </w:rPr>
          <w:t>https://annals.org/aim/article-abstract/2730525/association-among-dietary-supplement-use-nutrient-intake-mortality-among-u</w:t>
        </w:r>
      </w:hyperlink>
    </w:p>
    <w:p w:rsidR="007F38FB" w:rsidRDefault="00CB271D" w:rsidP="00CF45E6">
      <w:pPr>
        <w:widowControl w:val="0"/>
        <w:rPr>
          <w:rFonts w:ascii="Arial" w:hAnsi="Arial" w:cs="Arial"/>
          <w:sz w:val="20"/>
          <w:szCs w:val="20"/>
        </w:rPr>
      </w:pPr>
      <w:r>
        <w:rPr>
          <w:rFonts w:ascii="Arial" w:hAnsi="Arial" w:cs="Arial"/>
          <w:sz w:val="20"/>
          <w:szCs w:val="20"/>
        </w:rPr>
        <w:lastRenderedPageBreak/>
        <w:t xml:space="preserve">Ergebnis: </w:t>
      </w:r>
      <w:r w:rsidRPr="00480FA0">
        <w:rPr>
          <w:rFonts w:ascii="Arial" w:hAnsi="Arial" w:cs="Arial"/>
          <w:b/>
          <w:sz w:val="20"/>
          <w:szCs w:val="20"/>
        </w:rPr>
        <w:t>Vitamine sind wichtig, aber nur wenn sie über die Nahrung</w:t>
      </w:r>
      <w:r>
        <w:rPr>
          <w:rFonts w:ascii="Arial" w:hAnsi="Arial" w:cs="Arial"/>
          <w:sz w:val="20"/>
          <w:szCs w:val="20"/>
        </w:rPr>
        <w:t xml:space="preserve"> aufgenommen werden</w:t>
      </w:r>
    </w:p>
    <w:p w:rsidR="00CB271D" w:rsidRDefault="00941477" w:rsidP="00CF45E6">
      <w:pPr>
        <w:widowControl w:val="0"/>
        <w:rPr>
          <w:rFonts w:ascii="Arial" w:hAnsi="Arial" w:cs="Arial"/>
          <w:sz w:val="20"/>
          <w:szCs w:val="20"/>
        </w:rPr>
      </w:pPr>
      <w:hyperlink r:id="rId625" w:history="1">
        <w:r w:rsidR="00CB271D" w:rsidRPr="00CB271D">
          <w:rPr>
            <w:rStyle w:val="Hyperlink"/>
            <w:rFonts w:ascii="Arial" w:hAnsi="Arial" w:cs="Arial"/>
            <w:sz w:val="20"/>
            <w:szCs w:val="20"/>
          </w:rPr>
          <w:t>https://www.praxisvita.de/karotte-schlaegt-pille-17171.html</w:t>
        </w:r>
      </w:hyperlink>
    </w:p>
    <w:p w:rsidR="00CB271D" w:rsidRDefault="00941477" w:rsidP="00CF45E6">
      <w:pPr>
        <w:widowControl w:val="0"/>
        <w:rPr>
          <w:rFonts w:ascii="Arial" w:hAnsi="Arial" w:cs="Arial"/>
          <w:sz w:val="20"/>
          <w:szCs w:val="20"/>
        </w:rPr>
      </w:pPr>
      <w:hyperlink r:id="rId626" w:history="1">
        <w:r w:rsidR="00CB271D" w:rsidRPr="00CB271D">
          <w:rPr>
            <w:rStyle w:val="Hyperlink"/>
            <w:rFonts w:ascii="Arial" w:hAnsi="Arial" w:cs="Arial"/>
            <w:sz w:val="20"/>
            <w:szCs w:val="20"/>
          </w:rPr>
          <w:t>https://wize.life/themen/gesundheit/104710/welche-natuerlichen-naehrstoffe-unser-leben-verlaengern-nahrungsergaenzungsmittel-problematisch</w:t>
        </w:r>
      </w:hyperlink>
    </w:p>
    <w:p w:rsidR="00CB271D" w:rsidRDefault="00CB271D" w:rsidP="00CF45E6">
      <w:pPr>
        <w:widowControl w:val="0"/>
        <w:rPr>
          <w:rFonts w:ascii="Arial" w:hAnsi="Arial" w:cs="Arial"/>
          <w:sz w:val="20"/>
          <w:szCs w:val="20"/>
        </w:rPr>
      </w:pPr>
    </w:p>
    <w:p w:rsidR="00327F22" w:rsidRPr="00327F22" w:rsidRDefault="00327F22" w:rsidP="00327F22">
      <w:pPr>
        <w:widowControl w:val="0"/>
        <w:rPr>
          <w:rFonts w:ascii="Arial" w:hAnsi="Arial" w:cs="Arial"/>
          <w:sz w:val="20"/>
          <w:szCs w:val="20"/>
        </w:rPr>
      </w:pPr>
      <w:r w:rsidRPr="00327F22">
        <w:rPr>
          <w:rFonts w:ascii="Arial" w:hAnsi="Arial" w:cs="Arial"/>
          <w:b/>
          <w:sz w:val="20"/>
          <w:szCs w:val="20"/>
        </w:rPr>
        <w:t>Überlastung im Lehrerberuf</w:t>
      </w:r>
      <w:r w:rsidRPr="00327F22">
        <w:rPr>
          <w:rFonts w:ascii="Arial" w:hAnsi="Arial" w:cs="Arial"/>
          <w:sz w:val="20"/>
          <w:szCs w:val="20"/>
        </w:rPr>
        <w:t xml:space="preserve">: Wir brauchen endlich eine umfassende </w:t>
      </w:r>
      <w:r w:rsidRPr="00327F22">
        <w:rPr>
          <w:rFonts w:ascii="Arial" w:hAnsi="Arial" w:cs="Arial"/>
          <w:b/>
          <w:sz w:val="20"/>
          <w:szCs w:val="20"/>
        </w:rPr>
        <w:t>Burnout-Prävention!</w:t>
      </w:r>
      <w:r w:rsidRPr="00327F22">
        <w:rPr>
          <w:rFonts w:ascii="Arial" w:hAnsi="Arial" w:cs="Arial"/>
          <w:sz w:val="20"/>
          <w:szCs w:val="20"/>
        </w:rPr>
        <w:t xml:space="preserve"> Mediziner schlagen Alarm</w:t>
      </w:r>
    </w:p>
    <w:p w:rsidR="00327F22" w:rsidRPr="00327F22" w:rsidRDefault="00941477" w:rsidP="00327F22">
      <w:pPr>
        <w:widowControl w:val="0"/>
        <w:rPr>
          <w:rFonts w:ascii="Arial" w:hAnsi="Arial" w:cs="Arial"/>
          <w:sz w:val="20"/>
          <w:szCs w:val="20"/>
        </w:rPr>
      </w:pPr>
      <w:hyperlink r:id="rId627" w:history="1">
        <w:r w:rsidR="00327F22" w:rsidRPr="00327F22">
          <w:rPr>
            <w:rStyle w:val="Hyperlink"/>
            <w:rFonts w:ascii="Arial" w:hAnsi="Arial" w:cs="Arial"/>
            <w:sz w:val="20"/>
            <w:szCs w:val="20"/>
          </w:rPr>
          <w:t>https://www.news4teachers.de/2019/06/ueberlastung-im-lehrerberuf-wir-brauchen-endlich-eine-umfassende-burnout-praevention-ein-gastkommentar</w:t>
        </w:r>
      </w:hyperlink>
      <w:r w:rsidR="00327F22" w:rsidRPr="00327F22">
        <w:rPr>
          <w:rFonts w:ascii="Arial" w:hAnsi="Arial" w:cs="Arial"/>
          <w:sz w:val="20"/>
          <w:szCs w:val="20"/>
        </w:rPr>
        <w:t>/</w:t>
      </w:r>
    </w:p>
    <w:p w:rsidR="00327F22" w:rsidRDefault="00327F22" w:rsidP="00CF45E6">
      <w:pPr>
        <w:widowControl w:val="0"/>
        <w:rPr>
          <w:rFonts w:ascii="Arial" w:hAnsi="Arial" w:cs="Arial"/>
          <w:sz w:val="20"/>
          <w:szCs w:val="20"/>
        </w:rPr>
      </w:pPr>
      <w:r w:rsidRPr="00327F22">
        <w:rPr>
          <w:rFonts w:ascii="Arial" w:hAnsi="Arial" w:cs="Arial"/>
          <w:sz w:val="20"/>
          <w:szCs w:val="20"/>
        </w:rPr>
        <w:t>AGIL – Arbeit und Gesundheit im Lehrerberuf</w:t>
      </w:r>
      <w:r>
        <w:rPr>
          <w:rFonts w:ascii="Arial" w:hAnsi="Arial" w:cs="Arial"/>
          <w:sz w:val="20"/>
          <w:szCs w:val="20"/>
        </w:rPr>
        <w:t xml:space="preserve"> – Persönliches Arbeitsbuch (kostenpflichtig)</w:t>
      </w:r>
    </w:p>
    <w:p w:rsidR="00327F22" w:rsidRPr="00327F22" w:rsidRDefault="00941477" w:rsidP="00CF45E6">
      <w:pPr>
        <w:widowControl w:val="0"/>
        <w:rPr>
          <w:rFonts w:ascii="Arial" w:hAnsi="Arial" w:cs="Arial"/>
          <w:sz w:val="18"/>
          <w:szCs w:val="18"/>
        </w:rPr>
      </w:pPr>
      <w:hyperlink r:id="rId628" w:history="1">
        <w:r w:rsidR="00327F22" w:rsidRPr="00327F22">
          <w:rPr>
            <w:rStyle w:val="Hyperlink"/>
            <w:rFonts w:ascii="Arial" w:hAnsi="Arial" w:cs="Arial"/>
            <w:sz w:val="18"/>
            <w:szCs w:val="18"/>
          </w:rPr>
          <w:t>https://www.klett-cotta.de/buch/Schattauer/AGIL_%E2%80%93_Arbeit_und_Gesundheit_im_Lehrerberuf/101218</w:t>
        </w:r>
      </w:hyperlink>
    </w:p>
    <w:p w:rsidR="00327F22" w:rsidRDefault="00327F22" w:rsidP="00CF45E6">
      <w:pPr>
        <w:widowControl w:val="0"/>
        <w:rPr>
          <w:rFonts w:ascii="Arial" w:hAnsi="Arial" w:cs="Arial"/>
          <w:sz w:val="20"/>
          <w:szCs w:val="20"/>
        </w:rPr>
      </w:pPr>
      <w:r>
        <w:rPr>
          <w:rFonts w:ascii="Arial" w:hAnsi="Arial" w:cs="Arial"/>
          <w:sz w:val="20"/>
          <w:szCs w:val="20"/>
        </w:rPr>
        <w:t>Zusatzmaterial zum Buch:</w:t>
      </w:r>
    </w:p>
    <w:p w:rsidR="00327F22" w:rsidRDefault="00941477" w:rsidP="00CF45E6">
      <w:pPr>
        <w:widowControl w:val="0"/>
        <w:rPr>
          <w:rFonts w:ascii="Arial" w:hAnsi="Arial" w:cs="Arial"/>
          <w:sz w:val="20"/>
          <w:szCs w:val="20"/>
        </w:rPr>
      </w:pPr>
      <w:hyperlink r:id="rId629" w:history="1">
        <w:r w:rsidR="00327F22" w:rsidRPr="00327F22">
          <w:rPr>
            <w:rStyle w:val="Hyperlink"/>
            <w:rFonts w:ascii="Arial" w:hAnsi="Arial" w:cs="Arial"/>
            <w:sz w:val="20"/>
            <w:szCs w:val="20"/>
          </w:rPr>
          <w:t>https://www.klett-cotta.de/media/44/Buch_40006_Hillert_AGIL_Online-Material.pdf</w:t>
        </w:r>
      </w:hyperlink>
    </w:p>
    <w:p w:rsidR="00CB271D" w:rsidRDefault="00CB271D" w:rsidP="00CF45E6">
      <w:pPr>
        <w:widowControl w:val="0"/>
        <w:rPr>
          <w:rFonts w:ascii="Arial" w:hAnsi="Arial" w:cs="Arial"/>
          <w:sz w:val="20"/>
          <w:szCs w:val="20"/>
        </w:rPr>
      </w:pPr>
    </w:p>
    <w:p w:rsidR="00D251A0" w:rsidRPr="00D251A0" w:rsidRDefault="00D251A0" w:rsidP="00D251A0">
      <w:pPr>
        <w:widowControl w:val="0"/>
        <w:rPr>
          <w:rFonts w:ascii="Arial" w:hAnsi="Arial" w:cs="Arial"/>
          <w:b/>
          <w:bCs/>
          <w:sz w:val="20"/>
          <w:szCs w:val="20"/>
        </w:rPr>
      </w:pPr>
      <w:r w:rsidRPr="00D251A0">
        <w:rPr>
          <w:rFonts w:ascii="Arial" w:hAnsi="Arial" w:cs="Arial"/>
          <w:b/>
          <w:bCs/>
          <w:sz w:val="20"/>
          <w:szCs w:val="20"/>
        </w:rPr>
        <w:t>Medizinstudenten übersetzen Befunde</w:t>
      </w:r>
      <w:r>
        <w:rPr>
          <w:rFonts w:ascii="Arial" w:hAnsi="Arial" w:cs="Arial"/>
          <w:b/>
          <w:bCs/>
          <w:sz w:val="20"/>
          <w:szCs w:val="20"/>
        </w:rPr>
        <w:t xml:space="preserve"> </w:t>
      </w:r>
      <w:r w:rsidRPr="00D251A0">
        <w:rPr>
          <w:rFonts w:ascii="Arial" w:hAnsi="Arial" w:cs="Arial"/>
          <w:b/>
          <w:bCs/>
          <w:sz w:val="20"/>
          <w:szCs w:val="20"/>
        </w:rPr>
        <w:t>in eine für Patienten leicht verständliche Sprache. Kostenlos.</w:t>
      </w:r>
    </w:p>
    <w:p w:rsidR="00D251A0" w:rsidRDefault="00941477" w:rsidP="00CF45E6">
      <w:pPr>
        <w:widowControl w:val="0"/>
        <w:rPr>
          <w:rFonts w:ascii="Arial" w:hAnsi="Arial" w:cs="Arial"/>
          <w:sz w:val="20"/>
          <w:szCs w:val="20"/>
        </w:rPr>
      </w:pPr>
      <w:hyperlink r:id="rId630" w:history="1">
        <w:r w:rsidR="00D251A0" w:rsidRPr="00D251A0">
          <w:rPr>
            <w:rStyle w:val="Hyperlink"/>
            <w:rFonts w:ascii="Arial" w:hAnsi="Arial" w:cs="Arial"/>
            <w:sz w:val="20"/>
            <w:szCs w:val="20"/>
          </w:rPr>
          <w:t>https://washabich.de/</w:t>
        </w:r>
      </w:hyperlink>
    </w:p>
    <w:p w:rsidR="00D251A0" w:rsidRDefault="00D251A0" w:rsidP="00CF45E6">
      <w:pPr>
        <w:widowControl w:val="0"/>
        <w:rPr>
          <w:rFonts w:ascii="Arial" w:hAnsi="Arial" w:cs="Arial"/>
          <w:sz w:val="20"/>
          <w:szCs w:val="20"/>
        </w:rPr>
      </w:pPr>
    </w:p>
    <w:p w:rsidR="00BC0268" w:rsidRPr="00BC0268" w:rsidRDefault="00BC0268" w:rsidP="00BC0268">
      <w:pPr>
        <w:widowControl w:val="0"/>
        <w:rPr>
          <w:rFonts w:ascii="Arial" w:hAnsi="Arial" w:cs="Arial"/>
          <w:b/>
          <w:sz w:val="20"/>
          <w:szCs w:val="20"/>
        </w:rPr>
      </w:pPr>
      <w:r w:rsidRPr="00BC0268">
        <w:rPr>
          <w:rFonts w:ascii="Arial" w:hAnsi="Arial" w:cs="Arial"/>
          <w:b/>
          <w:sz w:val="20"/>
          <w:szCs w:val="20"/>
        </w:rPr>
        <w:t>Herzklappenfehler: Das sollten Betroffene wissen</w:t>
      </w:r>
    </w:p>
    <w:p w:rsidR="00BC0268" w:rsidRDefault="00941477" w:rsidP="00CF45E6">
      <w:pPr>
        <w:widowControl w:val="0"/>
        <w:rPr>
          <w:rFonts w:ascii="Arial" w:hAnsi="Arial" w:cs="Arial"/>
          <w:sz w:val="20"/>
          <w:szCs w:val="20"/>
        </w:rPr>
      </w:pPr>
      <w:hyperlink r:id="rId631" w:history="1">
        <w:r w:rsidR="00BC0268" w:rsidRPr="00BC0268">
          <w:rPr>
            <w:rStyle w:val="Hyperlink"/>
            <w:rFonts w:ascii="Arial" w:hAnsi="Arial" w:cs="Arial"/>
            <w:sz w:val="20"/>
            <w:szCs w:val="20"/>
          </w:rPr>
          <w:t>https://www.herzstiftung.de/Herzklappenerkrankung-Sonderband.html</w:t>
        </w:r>
      </w:hyperlink>
    </w:p>
    <w:p w:rsidR="00480FA0" w:rsidRDefault="00480FA0" w:rsidP="00CF45E6">
      <w:pPr>
        <w:widowControl w:val="0"/>
        <w:rPr>
          <w:rFonts w:ascii="Arial" w:hAnsi="Arial" w:cs="Arial"/>
          <w:b/>
          <w:sz w:val="20"/>
          <w:szCs w:val="20"/>
        </w:rPr>
      </w:pPr>
    </w:p>
    <w:p w:rsidR="00BC0268" w:rsidRPr="00BC0268" w:rsidRDefault="00BC0268" w:rsidP="00CF45E6">
      <w:pPr>
        <w:widowControl w:val="0"/>
        <w:rPr>
          <w:rFonts w:ascii="Arial" w:hAnsi="Arial" w:cs="Arial"/>
          <w:b/>
          <w:sz w:val="20"/>
          <w:szCs w:val="20"/>
        </w:rPr>
      </w:pPr>
      <w:r w:rsidRPr="00BC0268">
        <w:rPr>
          <w:rFonts w:ascii="Arial" w:hAnsi="Arial" w:cs="Arial"/>
          <w:b/>
          <w:sz w:val="20"/>
          <w:szCs w:val="20"/>
        </w:rPr>
        <w:t>Blutdruckwerte einschätzen:</w:t>
      </w:r>
    </w:p>
    <w:p w:rsidR="00BC0268" w:rsidRDefault="00941477" w:rsidP="00CF45E6">
      <w:pPr>
        <w:widowControl w:val="0"/>
        <w:rPr>
          <w:rFonts w:ascii="Arial" w:hAnsi="Arial" w:cs="Arial"/>
          <w:sz w:val="20"/>
          <w:szCs w:val="20"/>
        </w:rPr>
      </w:pPr>
      <w:hyperlink r:id="rId632" w:history="1">
        <w:r w:rsidR="00BC0268" w:rsidRPr="00BC0268">
          <w:rPr>
            <w:rStyle w:val="Hyperlink"/>
            <w:rFonts w:ascii="Arial" w:hAnsi="Arial" w:cs="Arial"/>
            <w:sz w:val="20"/>
            <w:szCs w:val="20"/>
          </w:rPr>
          <w:t>https://www.herzstiftung.de/blutdruck-morgens-zu-hoch.html</w:t>
        </w:r>
      </w:hyperlink>
    </w:p>
    <w:p w:rsidR="00BC0268" w:rsidRDefault="00BC0268" w:rsidP="00CF45E6">
      <w:pPr>
        <w:widowControl w:val="0"/>
        <w:rPr>
          <w:rFonts w:ascii="Arial" w:hAnsi="Arial" w:cs="Arial"/>
          <w:sz w:val="20"/>
          <w:szCs w:val="20"/>
        </w:rPr>
      </w:pPr>
    </w:p>
    <w:p w:rsidR="00F07AAD" w:rsidRPr="00AF782B" w:rsidRDefault="00F07AAD" w:rsidP="00CF45E6">
      <w:pPr>
        <w:widowControl w:val="0"/>
        <w:rPr>
          <w:rFonts w:ascii="Arial" w:hAnsi="Arial" w:cs="Arial"/>
          <w:b/>
          <w:sz w:val="20"/>
          <w:szCs w:val="20"/>
        </w:rPr>
      </w:pPr>
      <w:r w:rsidRPr="00AF782B">
        <w:rPr>
          <w:rFonts w:ascii="Arial" w:hAnsi="Arial" w:cs="Arial"/>
          <w:b/>
          <w:sz w:val="20"/>
          <w:szCs w:val="20"/>
        </w:rPr>
        <w:t>Gesundheitsinformationen im Internet:</w:t>
      </w:r>
    </w:p>
    <w:p w:rsidR="00F07AAD" w:rsidRDefault="00941477" w:rsidP="00CF45E6">
      <w:pPr>
        <w:widowControl w:val="0"/>
        <w:rPr>
          <w:rFonts w:ascii="Arial" w:hAnsi="Arial" w:cs="Arial"/>
          <w:sz w:val="20"/>
          <w:szCs w:val="20"/>
        </w:rPr>
      </w:pPr>
      <w:hyperlink r:id="rId633" w:history="1">
        <w:r w:rsidR="00F07AAD" w:rsidRPr="002C7899">
          <w:rPr>
            <w:rStyle w:val="Hyperlink"/>
            <w:rFonts w:ascii="Arial" w:hAnsi="Arial" w:cs="Arial"/>
            <w:sz w:val="20"/>
            <w:szCs w:val="20"/>
          </w:rPr>
          <w:t>www.weisse-liste.de</w:t>
        </w:r>
      </w:hyperlink>
      <w:r w:rsidR="00F07AAD">
        <w:rPr>
          <w:rFonts w:ascii="Arial" w:hAnsi="Arial" w:cs="Arial"/>
          <w:sz w:val="20"/>
          <w:szCs w:val="20"/>
        </w:rPr>
        <w:t xml:space="preserve"> </w:t>
      </w:r>
      <w:r w:rsidR="00F07AAD">
        <w:rPr>
          <w:rFonts w:ascii="Arial" w:hAnsi="Arial" w:cs="Arial"/>
          <w:sz w:val="20"/>
          <w:szCs w:val="20"/>
        </w:rPr>
        <w:tab/>
      </w:r>
      <w:r w:rsidR="00F07AAD">
        <w:rPr>
          <w:rFonts w:ascii="Arial" w:hAnsi="Arial" w:cs="Arial"/>
          <w:sz w:val="20"/>
          <w:szCs w:val="20"/>
        </w:rPr>
        <w:tab/>
        <w:t xml:space="preserve">werbefreie Seite </w:t>
      </w:r>
      <w:r w:rsidR="00F07AAD" w:rsidRPr="00AF782B">
        <w:rPr>
          <w:rFonts w:ascii="Arial" w:hAnsi="Arial" w:cs="Arial"/>
          <w:b/>
          <w:sz w:val="20"/>
          <w:szCs w:val="20"/>
        </w:rPr>
        <w:t>hilft bei der Suche</w:t>
      </w:r>
      <w:r w:rsidR="00F07AAD">
        <w:rPr>
          <w:rFonts w:ascii="Arial" w:hAnsi="Arial" w:cs="Arial"/>
          <w:sz w:val="20"/>
          <w:szCs w:val="20"/>
        </w:rPr>
        <w:t xml:space="preserve"> nach Arzt oder Krankenhaus</w:t>
      </w:r>
    </w:p>
    <w:p w:rsidR="00F07AAD" w:rsidRDefault="00941477" w:rsidP="00CF45E6">
      <w:pPr>
        <w:widowControl w:val="0"/>
        <w:rPr>
          <w:rFonts w:ascii="Arial" w:hAnsi="Arial" w:cs="Arial"/>
          <w:sz w:val="20"/>
          <w:szCs w:val="20"/>
        </w:rPr>
      </w:pPr>
      <w:hyperlink r:id="rId634" w:history="1">
        <w:r w:rsidR="00F07AAD" w:rsidRPr="002C7899">
          <w:rPr>
            <w:rStyle w:val="Hyperlink"/>
            <w:rFonts w:ascii="Arial" w:hAnsi="Arial" w:cs="Arial"/>
            <w:sz w:val="20"/>
            <w:szCs w:val="20"/>
          </w:rPr>
          <w:t>www.gesundheitsinformation.de</w:t>
        </w:r>
      </w:hyperlink>
      <w:r w:rsidR="00F07AAD">
        <w:rPr>
          <w:rFonts w:ascii="Arial" w:hAnsi="Arial" w:cs="Arial"/>
          <w:sz w:val="20"/>
          <w:szCs w:val="20"/>
        </w:rPr>
        <w:t xml:space="preserve"> </w:t>
      </w:r>
      <w:r w:rsidR="00F07AAD">
        <w:rPr>
          <w:rFonts w:ascii="Arial" w:hAnsi="Arial" w:cs="Arial"/>
          <w:sz w:val="20"/>
          <w:szCs w:val="20"/>
        </w:rPr>
        <w:tab/>
        <w:t xml:space="preserve">Finanziert von den Krankenkassen, </w:t>
      </w:r>
      <w:r w:rsidR="00F07AAD" w:rsidRPr="00AF782B">
        <w:rPr>
          <w:rFonts w:ascii="Arial" w:hAnsi="Arial" w:cs="Arial"/>
          <w:b/>
          <w:sz w:val="20"/>
          <w:szCs w:val="20"/>
        </w:rPr>
        <w:t>Nutzen und Schaden medizinischer</w:t>
      </w:r>
      <w:r w:rsidR="00F07AAD">
        <w:rPr>
          <w:rFonts w:ascii="Arial" w:hAnsi="Arial" w:cs="Arial"/>
          <w:sz w:val="20"/>
          <w:szCs w:val="20"/>
        </w:rPr>
        <w:t xml:space="preserve"> Maßnahmen werden abgewogen.</w:t>
      </w:r>
    </w:p>
    <w:p w:rsidR="00F07AAD" w:rsidRDefault="00941477" w:rsidP="00CF45E6">
      <w:pPr>
        <w:widowControl w:val="0"/>
        <w:rPr>
          <w:rFonts w:ascii="Arial" w:hAnsi="Arial" w:cs="Arial"/>
          <w:sz w:val="20"/>
          <w:szCs w:val="20"/>
        </w:rPr>
      </w:pPr>
      <w:hyperlink r:id="rId635" w:history="1">
        <w:r w:rsidR="00F07AAD" w:rsidRPr="002C7899">
          <w:rPr>
            <w:rStyle w:val="Hyperlink"/>
            <w:rFonts w:ascii="Arial" w:hAnsi="Arial" w:cs="Arial"/>
            <w:sz w:val="20"/>
            <w:szCs w:val="20"/>
          </w:rPr>
          <w:t>www.bzga.de</w:t>
        </w:r>
      </w:hyperlink>
      <w:r w:rsidR="00F07AAD">
        <w:rPr>
          <w:rFonts w:ascii="Arial" w:hAnsi="Arial" w:cs="Arial"/>
          <w:sz w:val="20"/>
          <w:szCs w:val="20"/>
        </w:rPr>
        <w:t xml:space="preserve"> </w:t>
      </w:r>
      <w:r w:rsidR="00F07AAD">
        <w:rPr>
          <w:rFonts w:ascii="Arial" w:hAnsi="Arial" w:cs="Arial"/>
          <w:sz w:val="20"/>
          <w:szCs w:val="20"/>
        </w:rPr>
        <w:tab/>
        <w:t>-Seite der Bundeszentrale für gesundheitliche Aufklärung</w:t>
      </w:r>
    </w:p>
    <w:p w:rsidR="00F07AAD" w:rsidRDefault="00941477" w:rsidP="00CF45E6">
      <w:pPr>
        <w:widowControl w:val="0"/>
        <w:rPr>
          <w:rFonts w:ascii="Arial" w:hAnsi="Arial" w:cs="Arial"/>
          <w:sz w:val="20"/>
          <w:szCs w:val="20"/>
        </w:rPr>
      </w:pPr>
      <w:hyperlink r:id="rId636" w:history="1">
        <w:r w:rsidR="00F07AAD" w:rsidRPr="002C7899">
          <w:rPr>
            <w:rStyle w:val="Hyperlink"/>
            <w:rFonts w:ascii="Arial" w:hAnsi="Arial" w:cs="Arial"/>
            <w:sz w:val="20"/>
            <w:szCs w:val="20"/>
          </w:rPr>
          <w:t>www.wissenwaswirkt.org</w:t>
        </w:r>
      </w:hyperlink>
      <w:r w:rsidR="00F07AAD">
        <w:rPr>
          <w:rFonts w:ascii="Arial" w:hAnsi="Arial" w:cs="Arial"/>
          <w:sz w:val="20"/>
          <w:szCs w:val="20"/>
        </w:rPr>
        <w:t xml:space="preserve"> </w:t>
      </w:r>
      <w:r w:rsidR="00F07AAD">
        <w:rPr>
          <w:rFonts w:ascii="Arial" w:hAnsi="Arial" w:cs="Arial"/>
          <w:sz w:val="20"/>
          <w:szCs w:val="20"/>
        </w:rPr>
        <w:tab/>
        <w:t xml:space="preserve">Seite der </w:t>
      </w:r>
      <w:proofErr w:type="spellStart"/>
      <w:r w:rsidR="00F07AAD">
        <w:rPr>
          <w:rFonts w:ascii="Arial" w:hAnsi="Arial" w:cs="Arial"/>
          <w:sz w:val="20"/>
          <w:szCs w:val="20"/>
        </w:rPr>
        <w:t>Cochrane</w:t>
      </w:r>
      <w:proofErr w:type="spellEnd"/>
      <w:r w:rsidR="00F07AAD">
        <w:rPr>
          <w:rFonts w:ascii="Arial" w:hAnsi="Arial" w:cs="Arial"/>
          <w:sz w:val="20"/>
          <w:szCs w:val="20"/>
        </w:rPr>
        <w:t xml:space="preserve"> Library</w:t>
      </w:r>
    </w:p>
    <w:p w:rsidR="00F07AAD" w:rsidRDefault="00941477" w:rsidP="00CF45E6">
      <w:pPr>
        <w:widowControl w:val="0"/>
        <w:rPr>
          <w:rFonts w:ascii="Arial" w:hAnsi="Arial" w:cs="Arial"/>
          <w:sz w:val="20"/>
          <w:szCs w:val="20"/>
        </w:rPr>
      </w:pPr>
      <w:hyperlink r:id="rId637" w:history="1">
        <w:r w:rsidR="00F07AAD" w:rsidRPr="002C7899">
          <w:rPr>
            <w:rStyle w:val="Hyperlink"/>
            <w:rFonts w:ascii="Arial" w:hAnsi="Arial" w:cs="Arial"/>
            <w:sz w:val="20"/>
            <w:szCs w:val="20"/>
          </w:rPr>
          <w:t>www.krankheitserfahrung.de</w:t>
        </w:r>
      </w:hyperlink>
      <w:r w:rsidR="00F07AAD">
        <w:rPr>
          <w:rFonts w:ascii="Arial" w:hAnsi="Arial" w:cs="Arial"/>
          <w:sz w:val="20"/>
          <w:szCs w:val="20"/>
        </w:rPr>
        <w:tab/>
        <w:t xml:space="preserve">authentische </w:t>
      </w:r>
      <w:r w:rsidR="00F07AAD" w:rsidRPr="00AF782B">
        <w:rPr>
          <w:rFonts w:ascii="Arial" w:hAnsi="Arial" w:cs="Arial"/>
          <w:b/>
          <w:sz w:val="20"/>
          <w:szCs w:val="20"/>
        </w:rPr>
        <w:t>Patientenerfahrungen</w:t>
      </w:r>
    </w:p>
    <w:p w:rsidR="00F07AAD" w:rsidRDefault="00941477" w:rsidP="00CF45E6">
      <w:pPr>
        <w:widowControl w:val="0"/>
        <w:rPr>
          <w:rFonts w:ascii="Arial" w:hAnsi="Arial" w:cs="Arial"/>
          <w:sz w:val="20"/>
          <w:szCs w:val="20"/>
        </w:rPr>
      </w:pPr>
      <w:hyperlink r:id="rId638" w:history="1">
        <w:r w:rsidR="00F07AAD" w:rsidRPr="002C7899">
          <w:rPr>
            <w:rStyle w:val="Hyperlink"/>
            <w:rFonts w:ascii="Arial" w:hAnsi="Arial" w:cs="Arial"/>
            <w:sz w:val="20"/>
            <w:szCs w:val="20"/>
          </w:rPr>
          <w:t>www.gutepillen-schlechtepillen.de</w:t>
        </w:r>
      </w:hyperlink>
      <w:r w:rsidR="00F07AAD">
        <w:rPr>
          <w:rFonts w:ascii="Arial" w:hAnsi="Arial" w:cs="Arial"/>
          <w:sz w:val="20"/>
          <w:szCs w:val="20"/>
        </w:rPr>
        <w:t xml:space="preserve"> und </w:t>
      </w:r>
      <w:hyperlink r:id="rId639" w:history="1">
        <w:r w:rsidR="00F07AAD" w:rsidRPr="002C7899">
          <w:rPr>
            <w:rStyle w:val="Hyperlink"/>
            <w:rFonts w:ascii="Arial" w:hAnsi="Arial" w:cs="Arial"/>
            <w:sz w:val="20"/>
            <w:szCs w:val="20"/>
          </w:rPr>
          <w:t>www.arzneimittel-telegramm.de</w:t>
        </w:r>
      </w:hyperlink>
      <w:r w:rsidR="00F07AAD">
        <w:rPr>
          <w:rFonts w:ascii="Arial" w:hAnsi="Arial" w:cs="Arial"/>
          <w:sz w:val="20"/>
          <w:szCs w:val="20"/>
        </w:rPr>
        <w:t xml:space="preserve"> – unabhängige Informationen zu Medikamenten</w:t>
      </w:r>
    </w:p>
    <w:p w:rsidR="00F07AAD" w:rsidRDefault="00941477" w:rsidP="00CF45E6">
      <w:pPr>
        <w:widowControl w:val="0"/>
        <w:rPr>
          <w:rFonts w:ascii="Arial" w:hAnsi="Arial" w:cs="Arial"/>
          <w:sz w:val="20"/>
          <w:szCs w:val="20"/>
        </w:rPr>
      </w:pPr>
      <w:hyperlink r:id="rId640" w:history="1">
        <w:r w:rsidR="00F07AAD" w:rsidRPr="002C7899">
          <w:rPr>
            <w:rStyle w:val="Hyperlink"/>
            <w:rFonts w:ascii="Arial" w:hAnsi="Arial" w:cs="Arial"/>
            <w:sz w:val="20"/>
            <w:szCs w:val="20"/>
          </w:rPr>
          <w:t>www.igel-monitor.de</w:t>
        </w:r>
      </w:hyperlink>
      <w:r w:rsidR="00F07AAD">
        <w:rPr>
          <w:rFonts w:ascii="Arial" w:hAnsi="Arial" w:cs="Arial"/>
          <w:sz w:val="20"/>
          <w:szCs w:val="20"/>
        </w:rPr>
        <w:t xml:space="preserve"> </w:t>
      </w:r>
      <w:r w:rsidR="00F07AAD">
        <w:rPr>
          <w:rFonts w:ascii="Arial" w:hAnsi="Arial" w:cs="Arial"/>
          <w:sz w:val="20"/>
          <w:szCs w:val="20"/>
        </w:rPr>
        <w:tab/>
      </w:r>
      <w:r w:rsidR="00AF782B" w:rsidRPr="00AF782B">
        <w:rPr>
          <w:rFonts w:ascii="Arial" w:hAnsi="Arial" w:cs="Arial"/>
          <w:b/>
          <w:sz w:val="20"/>
          <w:szCs w:val="20"/>
        </w:rPr>
        <w:t>lohnen sich kostenpflichtige</w:t>
      </w:r>
      <w:r w:rsidR="00AF782B">
        <w:rPr>
          <w:rFonts w:ascii="Arial" w:hAnsi="Arial" w:cs="Arial"/>
          <w:sz w:val="20"/>
          <w:szCs w:val="20"/>
        </w:rPr>
        <w:t xml:space="preserve"> Maßnahmen ihres Arztes?</w:t>
      </w:r>
    </w:p>
    <w:p w:rsidR="00AF782B" w:rsidRDefault="00941477" w:rsidP="00CF45E6">
      <w:pPr>
        <w:widowControl w:val="0"/>
        <w:rPr>
          <w:rFonts w:ascii="Arial" w:hAnsi="Arial" w:cs="Arial"/>
          <w:sz w:val="20"/>
          <w:szCs w:val="20"/>
        </w:rPr>
      </w:pPr>
      <w:hyperlink r:id="rId641" w:history="1">
        <w:r w:rsidR="00AF782B" w:rsidRPr="002C7899">
          <w:rPr>
            <w:rStyle w:val="Hyperlink"/>
            <w:rFonts w:ascii="Arial" w:hAnsi="Arial" w:cs="Arial"/>
            <w:sz w:val="20"/>
            <w:szCs w:val="20"/>
          </w:rPr>
          <w:t>www.krebsinformationsdienst.de</w:t>
        </w:r>
      </w:hyperlink>
      <w:r w:rsidR="00AF782B">
        <w:rPr>
          <w:rFonts w:ascii="Arial" w:hAnsi="Arial" w:cs="Arial"/>
          <w:sz w:val="20"/>
          <w:szCs w:val="20"/>
        </w:rPr>
        <w:t xml:space="preserve"> und </w:t>
      </w:r>
      <w:hyperlink r:id="rId642" w:history="1">
        <w:r w:rsidR="00AF782B" w:rsidRPr="002C7899">
          <w:rPr>
            <w:rStyle w:val="Hyperlink"/>
            <w:rFonts w:ascii="Arial" w:hAnsi="Arial" w:cs="Arial"/>
            <w:sz w:val="20"/>
            <w:szCs w:val="20"/>
          </w:rPr>
          <w:t>www.infonetz-krebs.de</w:t>
        </w:r>
      </w:hyperlink>
      <w:r w:rsidR="00AF782B">
        <w:rPr>
          <w:rFonts w:ascii="Arial" w:hAnsi="Arial" w:cs="Arial"/>
          <w:sz w:val="20"/>
          <w:szCs w:val="20"/>
        </w:rPr>
        <w:t xml:space="preserve"> </w:t>
      </w:r>
      <w:r w:rsidR="00AF782B" w:rsidRPr="00AF782B">
        <w:rPr>
          <w:rFonts w:ascii="Arial" w:hAnsi="Arial" w:cs="Arial"/>
          <w:b/>
          <w:sz w:val="20"/>
          <w:szCs w:val="20"/>
        </w:rPr>
        <w:t>Informationsportale</w:t>
      </w:r>
      <w:r w:rsidR="00AF782B">
        <w:rPr>
          <w:rFonts w:ascii="Arial" w:hAnsi="Arial" w:cs="Arial"/>
          <w:sz w:val="20"/>
          <w:szCs w:val="20"/>
        </w:rPr>
        <w:t xml:space="preserve"> des Krebsforschungszentrums und der  Krebshilfe </w:t>
      </w:r>
    </w:p>
    <w:p w:rsidR="00F07AAD" w:rsidRDefault="00F07AAD" w:rsidP="00CF45E6">
      <w:pPr>
        <w:widowControl w:val="0"/>
        <w:rPr>
          <w:rFonts w:ascii="Arial" w:hAnsi="Arial" w:cs="Arial"/>
          <w:sz w:val="20"/>
          <w:szCs w:val="20"/>
        </w:rPr>
      </w:pPr>
    </w:p>
    <w:p w:rsidR="0058290B" w:rsidRPr="0058290B" w:rsidRDefault="0058290B" w:rsidP="0058290B">
      <w:pPr>
        <w:widowControl w:val="0"/>
        <w:rPr>
          <w:rFonts w:ascii="Arial" w:hAnsi="Arial" w:cs="Arial"/>
          <w:b/>
          <w:sz w:val="20"/>
          <w:szCs w:val="20"/>
        </w:rPr>
      </w:pPr>
      <w:r w:rsidRPr="0058290B">
        <w:rPr>
          <w:rFonts w:ascii="Arial" w:hAnsi="Arial" w:cs="Arial"/>
          <w:b/>
          <w:sz w:val="20"/>
          <w:szCs w:val="20"/>
        </w:rPr>
        <w:t>DAK-Psychoreport 2019: dreimal mehr Fehltage als 1997</w:t>
      </w:r>
    </w:p>
    <w:p w:rsidR="0058290B" w:rsidRPr="0058290B" w:rsidRDefault="0058290B" w:rsidP="0058290B">
      <w:pPr>
        <w:widowControl w:val="0"/>
        <w:rPr>
          <w:rFonts w:ascii="Arial" w:hAnsi="Arial" w:cs="Arial"/>
          <w:b/>
          <w:bCs/>
          <w:sz w:val="20"/>
          <w:szCs w:val="20"/>
        </w:rPr>
      </w:pPr>
      <w:r w:rsidRPr="0058290B">
        <w:rPr>
          <w:rFonts w:ascii="Arial" w:hAnsi="Arial" w:cs="Arial"/>
          <w:b/>
          <w:bCs/>
          <w:sz w:val="20"/>
          <w:szCs w:val="20"/>
        </w:rPr>
        <w:t>Langzeit-Analyse zeigt: Krankmeldungen wegen Depressionen am häufigsten</w:t>
      </w:r>
    </w:p>
    <w:p w:rsidR="0058290B" w:rsidRDefault="0058290B" w:rsidP="00CF45E6">
      <w:pPr>
        <w:widowControl w:val="0"/>
        <w:rPr>
          <w:rFonts w:ascii="Arial" w:hAnsi="Arial" w:cs="Arial"/>
          <w:sz w:val="20"/>
          <w:szCs w:val="20"/>
        </w:rPr>
      </w:pPr>
      <w:r w:rsidRPr="0058290B">
        <w:rPr>
          <w:rFonts w:ascii="Arial" w:hAnsi="Arial" w:cs="Arial"/>
          <w:sz w:val="20"/>
          <w:szCs w:val="20"/>
        </w:rPr>
        <w:t>Inzwischen fehlen Arbeitnehmer 2,5 Tage pro Jahr wegen Seelenleiden. Die Zahl der Krankschreibungen in Deutschland wegen psychischer Probleme hat sich damit in den vergangenen 20 Jahren mehr als verdreifacht. Erst 2018 gab es wieder einen leichten Rückgang auf rund 2,4 Fehltage. Die Zahlen hat die </w:t>
      </w:r>
      <w:hyperlink r:id="rId643" w:tgtFrame="_blank" w:history="1">
        <w:r w:rsidRPr="0058290B">
          <w:rPr>
            <w:rStyle w:val="Hyperlink"/>
            <w:rFonts w:ascii="Arial" w:hAnsi="Arial" w:cs="Arial"/>
            <w:sz w:val="20"/>
            <w:szCs w:val="20"/>
          </w:rPr>
          <w:t>DAK-Gesundheit</w:t>
        </w:r>
      </w:hyperlink>
      <w:r w:rsidRPr="0058290B">
        <w:rPr>
          <w:rFonts w:ascii="Arial" w:hAnsi="Arial" w:cs="Arial"/>
          <w:sz w:val="20"/>
          <w:szCs w:val="20"/>
        </w:rPr>
        <w:t> am Donnerstag veröffentlicht.</w:t>
      </w:r>
    </w:p>
    <w:p w:rsidR="0058290B" w:rsidRPr="0058290B" w:rsidRDefault="00941477" w:rsidP="00CF45E6">
      <w:pPr>
        <w:widowControl w:val="0"/>
        <w:rPr>
          <w:rFonts w:ascii="Arial" w:hAnsi="Arial" w:cs="Arial"/>
          <w:sz w:val="18"/>
          <w:szCs w:val="18"/>
        </w:rPr>
      </w:pPr>
      <w:hyperlink r:id="rId644" w:history="1">
        <w:r w:rsidR="0058290B" w:rsidRPr="0058290B">
          <w:rPr>
            <w:rStyle w:val="Hyperlink"/>
            <w:rFonts w:ascii="Arial" w:hAnsi="Arial" w:cs="Arial"/>
            <w:sz w:val="18"/>
            <w:szCs w:val="18"/>
          </w:rPr>
          <w:t>https://www.dak.de/dakonline/live/dak/bundesthemen/dak-psychoreport-2019-dreimal-mehr-fehltage-als-1997-2125486.html</w:t>
        </w:r>
      </w:hyperlink>
    </w:p>
    <w:p w:rsidR="0058290B" w:rsidRPr="0058290B" w:rsidRDefault="00941477" w:rsidP="00CF45E6">
      <w:pPr>
        <w:widowControl w:val="0"/>
        <w:rPr>
          <w:rFonts w:ascii="Arial" w:hAnsi="Arial" w:cs="Arial"/>
          <w:sz w:val="18"/>
          <w:szCs w:val="18"/>
        </w:rPr>
      </w:pPr>
      <w:hyperlink r:id="rId645" w:history="1">
        <w:r w:rsidR="0058290B" w:rsidRPr="0058290B">
          <w:rPr>
            <w:rStyle w:val="Hyperlink"/>
            <w:rFonts w:ascii="Arial" w:hAnsi="Arial" w:cs="Arial"/>
            <w:sz w:val="18"/>
            <w:szCs w:val="18"/>
          </w:rPr>
          <w:t>https://www.dak.de/dak/download/190725-dak-psychoreport-pdf-2125500.pdf</w:t>
        </w:r>
      </w:hyperlink>
      <w:r w:rsidR="0058290B" w:rsidRPr="0058290B">
        <w:rPr>
          <w:rFonts w:ascii="Arial" w:hAnsi="Arial" w:cs="Arial"/>
          <w:sz w:val="18"/>
          <w:szCs w:val="18"/>
        </w:rPr>
        <w:t xml:space="preserve"> </w:t>
      </w:r>
    </w:p>
    <w:p w:rsidR="0058290B" w:rsidRPr="0058290B" w:rsidRDefault="00941477" w:rsidP="00CF45E6">
      <w:pPr>
        <w:widowControl w:val="0"/>
        <w:rPr>
          <w:rFonts w:ascii="Arial" w:hAnsi="Arial" w:cs="Arial"/>
          <w:sz w:val="18"/>
          <w:szCs w:val="18"/>
        </w:rPr>
      </w:pPr>
      <w:hyperlink r:id="rId646" w:history="1">
        <w:r w:rsidR="0058290B" w:rsidRPr="0058290B">
          <w:rPr>
            <w:rStyle w:val="Hyperlink"/>
            <w:rFonts w:ascii="Arial" w:hAnsi="Arial" w:cs="Arial"/>
            <w:sz w:val="18"/>
            <w:szCs w:val="18"/>
          </w:rPr>
          <w:t>https://www.welt.de/wirtschaft/karriere/article197439229/Psychische-Probleme-Krankheitstage-seit-1997-stark-gestiegen.html</w:t>
        </w:r>
      </w:hyperlink>
    </w:p>
    <w:p w:rsidR="00D251A0" w:rsidRDefault="00D251A0" w:rsidP="00CF45E6">
      <w:pPr>
        <w:widowControl w:val="0"/>
        <w:rPr>
          <w:rFonts w:ascii="Arial" w:hAnsi="Arial" w:cs="Arial"/>
          <w:sz w:val="20"/>
          <w:szCs w:val="20"/>
        </w:rPr>
      </w:pPr>
    </w:p>
    <w:p w:rsidR="0058290B" w:rsidRPr="00CF3C49" w:rsidRDefault="0058290B"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63" w:name="_Recht"/>
      <w:bookmarkEnd w:id="63"/>
      <w:r w:rsidRPr="00CF3C49">
        <w:rPr>
          <w:sz w:val="24"/>
          <w:szCs w:val="24"/>
        </w:rPr>
        <w:t>Recht</w:t>
      </w:r>
    </w:p>
    <w:p w:rsidR="00E25B5F" w:rsidRPr="00CF3C49" w:rsidRDefault="00E25B5F" w:rsidP="00E25B5F">
      <w:pPr>
        <w:widowControl w:val="0"/>
        <w:rPr>
          <w:rFonts w:ascii="Arial" w:hAnsi="Arial" w:cs="Arial"/>
          <w:sz w:val="20"/>
          <w:szCs w:val="20"/>
        </w:rPr>
      </w:pPr>
    </w:p>
    <w:p w:rsidR="008D6825" w:rsidRPr="008D6825" w:rsidRDefault="008D6825" w:rsidP="008D6825">
      <w:pPr>
        <w:widowControl w:val="0"/>
        <w:rPr>
          <w:rFonts w:ascii="Arial" w:hAnsi="Arial" w:cs="Arial"/>
          <w:b/>
          <w:bCs/>
          <w:sz w:val="20"/>
          <w:szCs w:val="20"/>
        </w:rPr>
      </w:pPr>
      <w:r w:rsidRPr="008D6825">
        <w:rPr>
          <w:rFonts w:ascii="Arial" w:hAnsi="Arial" w:cs="Arial"/>
          <w:b/>
          <w:bCs/>
          <w:sz w:val="20"/>
          <w:szCs w:val="20"/>
        </w:rPr>
        <w:t>Flugverspätung? Flugausfall?</w:t>
      </w:r>
      <w:r>
        <w:rPr>
          <w:rFonts w:ascii="Arial" w:hAnsi="Arial" w:cs="Arial"/>
          <w:b/>
          <w:bCs/>
          <w:sz w:val="20"/>
          <w:szCs w:val="20"/>
        </w:rPr>
        <w:t xml:space="preserve"> </w:t>
      </w:r>
      <w:r w:rsidRPr="008D6825">
        <w:rPr>
          <w:rFonts w:ascii="Arial" w:hAnsi="Arial" w:cs="Arial"/>
          <w:b/>
          <w:bCs/>
          <w:sz w:val="20"/>
          <w:szCs w:val="20"/>
        </w:rPr>
        <w:t xml:space="preserve">Mit </w:t>
      </w:r>
      <w:r>
        <w:rPr>
          <w:rFonts w:ascii="Arial" w:hAnsi="Arial" w:cs="Arial"/>
          <w:b/>
          <w:bCs/>
          <w:sz w:val="20"/>
          <w:szCs w:val="20"/>
        </w:rPr>
        <w:t>flightright.de</w:t>
      </w:r>
      <w:r w:rsidRPr="008D6825">
        <w:rPr>
          <w:rFonts w:ascii="Arial" w:hAnsi="Arial" w:cs="Arial"/>
          <w:b/>
          <w:bCs/>
          <w:sz w:val="20"/>
          <w:szCs w:val="20"/>
        </w:rPr>
        <w:t xml:space="preserve"> zur Entschädigung</w:t>
      </w:r>
    </w:p>
    <w:p w:rsidR="00E25B5F" w:rsidRDefault="00941477" w:rsidP="00CF45E6">
      <w:pPr>
        <w:widowControl w:val="0"/>
        <w:rPr>
          <w:rFonts w:ascii="Arial" w:hAnsi="Arial" w:cs="Arial"/>
          <w:sz w:val="20"/>
          <w:szCs w:val="20"/>
        </w:rPr>
      </w:pPr>
      <w:hyperlink r:id="rId647" w:history="1">
        <w:r w:rsidR="008D6825" w:rsidRPr="008D6825">
          <w:rPr>
            <w:rStyle w:val="Hyperlink"/>
            <w:rFonts w:ascii="Arial" w:hAnsi="Arial" w:cs="Arial"/>
            <w:sz w:val="20"/>
            <w:szCs w:val="20"/>
          </w:rPr>
          <w:t>https://www.flightright.de/</w:t>
        </w:r>
      </w:hyperlink>
    </w:p>
    <w:p w:rsidR="00DE1FEC" w:rsidRDefault="00DE1FEC" w:rsidP="00CF45E6">
      <w:pPr>
        <w:widowControl w:val="0"/>
        <w:rPr>
          <w:rFonts w:ascii="Arial" w:hAnsi="Arial" w:cs="Arial"/>
          <w:sz w:val="20"/>
          <w:szCs w:val="20"/>
        </w:rPr>
      </w:pPr>
    </w:p>
    <w:p w:rsidR="008D6825" w:rsidRPr="00F06C09" w:rsidRDefault="008D6825" w:rsidP="00CF45E6">
      <w:pPr>
        <w:widowControl w:val="0"/>
        <w:rPr>
          <w:rFonts w:ascii="Arial" w:hAnsi="Arial" w:cs="Arial"/>
          <w:b/>
          <w:sz w:val="20"/>
          <w:szCs w:val="20"/>
        </w:rPr>
      </w:pPr>
      <w:r w:rsidRPr="00F06C09">
        <w:rPr>
          <w:rFonts w:ascii="Arial" w:hAnsi="Arial" w:cs="Arial"/>
          <w:b/>
          <w:sz w:val="20"/>
          <w:szCs w:val="20"/>
        </w:rPr>
        <w:t xml:space="preserve">Mieterrechte durchsetzen: </w:t>
      </w:r>
      <w:r w:rsidRPr="00F06C09">
        <w:rPr>
          <w:rFonts w:ascii="Arial" w:hAnsi="Arial" w:cs="Arial"/>
          <w:b/>
          <w:sz w:val="20"/>
          <w:szCs w:val="20"/>
        </w:rPr>
        <w:tab/>
      </w:r>
      <w:r w:rsidRPr="00F06C09">
        <w:rPr>
          <w:rFonts w:ascii="Arial" w:hAnsi="Arial" w:cs="Arial"/>
          <w:b/>
          <w:sz w:val="20"/>
          <w:szCs w:val="20"/>
        </w:rPr>
        <w:tab/>
        <w:t>wenigermiete.de</w:t>
      </w:r>
    </w:p>
    <w:p w:rsidR="008D6825" w:rsidRPr="008D6825" w:rsidRDefault="008D6825" w:rsidP="008D6825">
      <w:pPr>
        <w:widowControl w:val="0"/>
        <w:rPr>
          <w:rFonts w:ascii="Arial" w:hAnsi="Arial" w:cs="Arial"/>
          <w:sz w:val="20"/>
          <w:szCs w:val="20"/>
        </w:rPr>
      </w:pPr>
      <w:r w:rsidRPr="008D6825">
        <w:rPr>
          <w:rFonts w:ascii="Arial" w:hAnsi="Arial" w:cs="Arial"/>
          <w:sz w:val="20"/>
          <w:szCs w:val="20"/>
        </w:rPr>
        <w:t>Online. Ohne Kostenrisiko.</w:t>
      </w:r>
      <w:r w:rsidR="00F06C09">
        <w:rPr>
          <w:rFonts w:ascii="Arial" w:hAnsi="Arial" w:cs="Arial"/>
          <w:sz w:val="20"/>
          <w:szCs w:val="20"/>
        </w:rPr>
        <w:t xml:space="preserve"> </w:t>
      </w:r>
      <w:r w:rsidRPr="008D6825">
        <w:rPr>
          <w:rFonts w:ascii="Arial" w:hAnsi="Arial" w:cs="Arial"/>
          <w:sz w:val="20"/>
          <w:szCs w:val="20"/>
        </w:rPr>
        <w:t>Mietpreisbremse</w:t>
      </w:r>
      <w:r w:rsidR="00F06C09">
        <w:rPr>
          <w:rFonts w:ascii="Arial" w:hAnsi="Arial" w:cs="Arial"/>
          <w:sz w:val="20"/>
          <w:szCs w:val="20"/>
        </w:rPr>
        <w:t xml:space="preserve"> </w:t>
      </w:r>
      <w:r w:rsidR="00F06C09">
        <w:rPr>
          <w:rFonts w:ascii="Arial" w:hAnsi="Arial" w:cs="Arial"/>
          <w:sz w:val="20"/>
          <w:szCs w:val="20"/>
        </w:rPr>
        <w:tab/>
        <w:t xml:space="preserve"> </w:t>
      </w:r>
      <w:r w:rsidRPr="008D6825">
        <w:rPr>
          <w:rFonts w:ascii="Arial" w:hAnsi="Arial" w:cs="Arial"/>
          <w:sz w:val="20"/>
          <w:szCs w:val="20"/>
        </w:rPr>
        <w:t>Miete senken</w:t>
      </w:r>
      <w:r w:rsidR="00F06C09">
        <w:rPr>
          <w:rFonts w:ascii="Arial" w:hAnsi="Arial" w:cs="Arial"/>
          <w:sz w:val="20"/>
          <w:szCs w:val="20"/>
        </w:rPr>
        <w:t xml:space="preserve"> </w:t>
      </w:r>
      <w:r w:rsidR="00F06C09">
        <w:rPr>
          <w:rFonts w:ascii="Arial" w:hAnsi="Arial" w:cs="Arial"/>
          <w:sz w:val="20"/>
          <w:szCs w:val="20"/>
        </w:rPr>
        <w:tab/>
        <w:t xml:space="preserve"> </w:t>
      </w:r>
      <w:r w:rsidRPr="008D6825">
        <w:rPr>
          <w:rFonts w:ascii="Arial" w:hAnsi="Arial" w:cs="Arial"/>
          <w:sz w:val="20"/>
          <w:szCs w:val="20"/>
        </w:rPr>
        <w:t>Mieterhöhung</w:t>
      </w:r>
      <w:r w:rsidR="00F06C09">
        <w:rPr>
          <w:rFonts w:ascii="Arial" w:hAnsi="Arial" w:cs="Arial"/>
          <w:sz w:val="20"/>
          <w:szCs w:val="20"/>
        </w:rPr>
        <w:t xml:space="preserve"> </w:t>
      </w:r>
      <w:r w:rsidRPr="008D6825">
        <w:rPr>
          <w:rFonts w:ascii="Arial" w:hAnsi="Arial" w:cs="Arial"/>
          <w:sz w:val="20"/>
          <w:szCs w:val="20"/>
        </w:rPr>
        <w:t>abwehren</w:t>
      </w:r>
      <w:r w:rsidR="00F06C09">
        <w:rPr>
          <w:rFonts w:ascii="Arial" w:hAnsi="Arial" w:cs="Arial"/>
          <w:sz w:val="20"/>
          <w:szCs w:val="20"/>
        </w:rPr>
        <w:tab/>
      </w:r>
    </w:p>
    <w:p w:rsidR="008D6825" w:rsidRPr="008D6825" w:rsidRDefault="008D6825" w:rsidP="008D6825">
      <w:pPr>
        <w:widowControl w:val="0"/>
        <w:rPr>
          <w:rFonts w:ascii="Arial" w:hAnsi="Arial" w:cs="Arial"/>
          <w:sz w:val="20"/>
          <w:szCs w:val="20"/>
        </w:rPr>
      </w:pPr>
      <w:r w:rsidRPr="008D6825">
        <w:rPr>
          <w:rFonts w:ascii="Arial" w:hAnsi="Arial" w:cs="Arial"/>
          <w:sz w:val="20"/>
          <w:szCs w:val="20"/>
        </w:rPr>
        <w:t>Kündigung</w:t>
      </w:r>
      <w:r w:rsidR="00F06C09">
        <w:rPr>
          <w:rFonts w:ascii="Arial" w:hAnsi="Arial" w:cs="Arial"/>
          <w:sz w:val="20"/>
          <w:szCs w:val="20"/>
        </w:rPr>
        <w:t xml:space="preserve"> </w:t>
      </w:r>
      <w:r w:rsidRPr="008D6825">
        <w:rPr>
          <w:rFonts w:ascii="Arial" w:hAnsi="Arial" w:cs="Arial"/>
          <w:sz w:val="20"/>
          <w:szCs w:val="20"/>
        </w:rPr>
        <w:t>der Wohnung</w:t>
      </w:r>
      <w:r w:rsidR="00F06C09">
        <w:rPr>
          <w:rFonts w:ascii="Arial" w:hAnsi="Arial" w:cs="Arial"/>
          <w:sz w:val="20"/>
          <w:szCs w:val="20"/>
        </w:rPr>
        <w:tab/>
      </w:r>
      <w:r w:rsidRPr="008D6825">
        <w:rPr>
          <w:rFonts w:ascii="Arial" w:hAnsi="Arial" w:cs="Arial"/>
          <w:sz w:val="20"/>
          <w:szCs w:val="20"/>
        </w:rPr>
        <w:t>Renovieren</w:t>
      </w:r>
      <w:r w:rsidR="00F06C09">
        <w:rPr>
          <w:rFonts w:ascii="Arial" w:hAnsi="Arial" w:cs="Arial"/>
          <w:sz w:val="20"/>
          <w:szCs w:val="20"/>
        </w:rPr>
        <w:t xml:space="preserve"> </w:t>
      </w:r>
      <w:r w:rsidRPr="008D6825">
        <w:rPr>
          <w:rFonts w:ascii="Arial" w:hAnsi="Arial" w:cs="Arial"/>
          <w:sz w:val="20"/>
          <w:szCs w:val="20"/>
        </w:rPr>
        <w:t>bei Auszug</w:t>
      </w:r>
      <w:r w:rsidR="00F06C09">
        <w:rPr>
          <w:rFonts w:ascii="Arial" w:hAnsi="Arial" w:cs="Arial"/>
          <w:sz w:val="20"/>
          <w:szCs w:val="20"/>
        </w:rPr>
        <w:tab/>
      </w:r>
      <w:r w:rsidR="00F06C09">
        <w:rPr>
          <w:rFonts w:ascii="Arial" w:hAnsi="Arial" w:cs="Arial"/>
          <w:sz w:val="20"/>
          <w:szCs w:val="20"/>
        </w:rPr>
        <w:tab/>
      </w:r>
      <w:r w:rsidRPr="008D6825">
        <w:rPr>
          <w:rFonts w:ascii="Arial" w:hAnsi="Arial" w:cs="Arial"/>
          <w:sz w:val="20"/>
          <w:szCs w:val="20"/>
        </w:rPr>
        <w:t>Mängel in</w:t>
      </w:r>
      <w:r w:rsidR="00F06C09">
        <w:rPr>
          <w:rFonts w:ascii="Arial" w:hAnsi="Arial" w:cs="Arial"/>
          <w:sz w:val="20"/>
          <w:szCs w:val="20"/>
        </w:rPr>
        <w:t xml:space="preserve"> </w:t>
      </w:r>
      <w:r w:rsidRPr="008D6825">
        <w:rPr>
          <w:rFonts w:ascii="Arial" w:hAnsi="Arial" w:cs="Arial"/>
          <w:sz w:val="20"/>
          <w:szCs w:val="20"/>
        </w:rPr>
        <w:t>der Wohnung</w:t>
      </w:r>
    </w:p>
    <w:p w:rsidR="008D6825" w:rsidRDefault="008D6825" w:rsidP="008D6825">
      <w:pPr>
        <w:widowControl w:val="0"/>
        <w:rPr>
          <w:rFonts w:ascii="Arial" w:hAnsi="Arial" w:cs="Arial"/>
          <w:sz w:val="20"/>
          <w:szCs w:val="20"/>
        </w:rPr>
      </w:pPr>
      <w:r w:rsidRPr="008D6825">
        <w:rPr>
          <w:rFonts w:ascii="Arial" w:hAnsi="Arial" w:cs="Arial"/>
          <w:sz w:val="20"/>
          <w:szCs w:val="20"/>
        </w:rPr>
        <w:t>Kostenlose</w:t>
      </w:r>
      <w:r w:rsidR="00F06C09">
        <w:rPr>
          <w:rFonts w:ascii="Arial" w:hAnsi="Arial" w:cs="Arial"/>
          <w:sz w:val="20"/>
          <w:szCs w:val="20"/>
        </w:rPr>
        <w:t xml:space="preserve"> </w:t>
      </w:r>
      <w:r w:rsidRPr="008D6825">
        <w:rPr>
          <w:rFonts w:ascii="Arial" w:hAnsi="Arial" w:cs="Arial"/>
          <w:sz w:val="20"/>
          <w:szCs w:val="20"/>
        </w:rPr>
        <w:t>Anwaltshotline</w:t>
      </w:r>
      <w:r w:rsidR="00F06C09">
        <w:rPr>
          <w:rFonts w:ascii="Arial" w:hAnsi="Arial" w:cs="Arial"/>
          <w:sz w:val="20"/>
          <w:szCs w:val="20"/>
        </w:rPr>
        <w:tab/>
      </w:r>
      <w:r w:rsidR="00F06C09">
        <w:rPr>
          <w:rFonts w:ascii="Arial" w:hAnsi="Arial" w:cs="Arial"/>
          <w:sz w:val="20"/>
          <w:szCs w:val="20"/>
        </w:rPr>
        <w:tab/>
      </w:r>
      <w:hyperlink r:id="rId648" w:history="1">
        <w:r w:rsidR="00F06C09" w:rsidRPr="00F06C09">
          <w:rPr>
            <w:rStyle w:val="Hyperlink"/>
            <w:rFonts w:ascii="Arial" w:hAnsi="Arial" w:cs="Arial"/>
            <w:sz w:val="20"/>
            <w:szCs w:val="20"/>
          </w:rPr>
          <w:t>https://www.wenigermiete.de/</w:t>
        </w:r>
      </w:hyperlink>
    </w:p>
    <w:p w:rsidR="008D6825" w:rsidRDefault="008D6825" w:rsidP="00CF45E6">
      <w:pPr>
        <w:widowControl w:val="0"/>
        <w:rPr>
          <w:rFonts w:ascii="Arial" w:hAnsi="Arial" w:cs="Arial"/>
          <w:sz w:val="20"/>
          <w:szCs w:val="20"/>
        </w:rPr>
      </w:pPr>
    </w:p>
    <w:p w:rsidR="008D6825" w:rsidRDefault="008D6825" w:rsidP="00CF45E6">
      <w:pPr>
        <w:widowControl w:val="0"/>
        <w:rPr>
          <w:rFonts w:ascii="Arial" w:hAnsi="Arial" w:cs="Arial"/>
          <w:sz w:val="20"/>
          <w:szCs w:val="20"/>
        </w:rPr>
      </w:pPr>
    </w:p>
    <w:p w:rsidR="00480FA0" w:rsidRPr="00CF3C49" w:rsidRDefault="00480FA0" w:rsidP="00CF45E6">
      <w:pPr>
        <w:widowControl w:val="0"/>
        <w:rPr>
          <w:rFonts w:ascii="Arial" w:hAnsi="Arial" w:cs="Arial"/>
          <w:sz w:val="20"/>
          <w:szCs w:val="20"/>
        </w:rPr>
      </w:pPr>
    </w:p>
    <w:p w:rsidR="00201B0A" w:rsidRPr="00305421" w:rsidRDefault="00287929" w:rsidP="00CF45E6">
      <w:pPr>
        <w:pStyle w:val="berschrift1"/>
        <w:keepNext w:val="0"/>
        <w:widowControl w:val="0"/>
        <w:jc w:val="center"/>
        <w:rPr>
          <w:sz w:val="24"/>
          <w:szCs w:val="24"/>
          <w:lang w:val="en-US"/>
        </w:rPr>
      </w:pPr>
      <w:bookmarkStart w:id="64" w:name="_Software,_Hardware-Skripte_1"/>
      <w:bookmarkEnd w:id="64"/>
      <w:r w:rsidRPr="00305421">
        <w:rPr>
          <w:sz w:val="24"/>
          <w:szCs w:val="24"/>
          <w:lang w:val="en-US"/>
        </w:rPr>
        <w:lastRenderedPageBreak/>
        <w:t>Software, Hardware-</w:t>
      </w:r>
      <w:proofErr w:type="spellStart"/>
      <w:r w:rsidRPr="00305421">
        <w:rPr>
          <w:sz w:val="24"/>
          <w:szCs w:val="24"/>
          <w:lang w:val="en-US"/>
        </w:rPr>
        <w:t>Skrip</w:t>
      </w:r>
      <w:r w:rsidR="00201B0A" w:rsidRPr="00305421">
        <w:rPr>
          <w:sz w:val="24"/>
          <w:szCs w:val="24"/>
          <w:lang w:val="en-US"/>
        </w:rPr>
        <w:t>te</w:t>
      </w:r>
      <w:proofErr w:type="spellEnd"/>
    </w:p>
    <w:p w:rsidR="005E6B8C" w:rsidRPr="00305421" w:rsidRDefault="00B60672" w:rsidP="00CF45E6">
      <w:pPr>
        <w:pStyle w:val="E-Mail-Signatur"/>
        <w:widowControl w:val="0"/>
        <w:rPr>
          <w:rFonts w:ascii="Arial" w:hAnsi="Arial" w:cs="Arial"/>
          <w:b/>
          <w:sz w:val="20"/>
          <w:szCs w:val="20"/>
          <w:lang w:val="en-US"/>
        </w:rPr>
      </w:pPr>
      <w:r w:rsidRPr="00305421">
        <w:rPr>
          <w:rFonts w:ascii="Arial" w:hAnsi="Arial" w:cs="Arial"/>
          <w:b/>
          <w:sz w:val="20"/>
          <w:szCs w:val="20"/>
          <w:lang w:val="en-US"/>
        </w:rPr>
        <w:t>Internet-Radio Player</w:t>
      </w:r>
    </w:p>
    <w:p w:rsidR="00346155" w:rsidRPr="00305421" w:rsidRDefault="00941477" w:rsidP="00CF45E6">
      <w:pPr>
        <w:pStyle w:val="E-Mail-Signatur"/>
        <w:widowControl w:val="0"/>
        <w:rPr>
          <w:rFonts w:ascii="Arial" w:hAnsi="Arial" w:cs="Arial"/>
          <w:sz w:val="20"/>
          <w:szCs w:val="20"/>
          <w:lang w:val="en-US"/>
        </w:rPr>
      </w:pPr>
      <w:hyperlink r:id="rId649" w:history="1">
        <w:r w:rsidR="00B60672" w:rsidRPr="00305421">
          <w:rPr>
            <w:rStyle w:val="Hyperlink"/>
            <w:rFonts w:ascii="Arial" w:hAnsi="Arial" w:cs="Arial"/>
            <w:sz w:val="20"/>
            <w:szCs w:val="20"/>
            <w:lang w:val="en-US"/>
          </w:rPr>
          <w:t>http://www.radiosure.com/downloadz/downloadz-select/</w:t>
        </w:r>
      </w:hyperlink>
      <w:r w:rsidR="00B60672" w:rsidRPr="00305421">
        <w:rPr>
          <w:rFonts w:ascii="Arial" w:hAnsi="Arial" w:cs="Arial"/>
          <w:sz w:val="20"/>
          <w:szCs w:val="20"/>
          <w:lang w:val="en-US"/>
        </w:rPr>
        <w:t xml:space="preserve"> </w:t>
      </w:r>
    </w:p>
    <w:p w:rsidR="007F38FB" w:rsidRPr="007F38FB" w:rsidRDefault="007F38FB" w:rsidP="007F38FB">
      <w:pPr>
        <w:pStyle w:val="E-Mail-Signatur"/>
        <w:widowControl w:val="0"/>
        <w:rPr>
          <w:rFonts w:ascii="Arial" w:hAnsi="Arial" w:cs="Arial"/>
          <w:b/>
          <w:bCs/>
          <w:sz w:val="20"/>
          <w:szCs w:val="20"/>
        </w:rPr>
      </w:pPr>
      <w:r w:rsidRPr="007F38FB">
        <w:rPr>
          <w:rFonts w:ascii="Arial" w:hAnsi="Arial" w:cs="Arial"/>
          <w:b/>
          <w:bCs/>
          <w:sz w:val="20"/>
          <w:szCs w:val="20"/>
        </w:rPr>
        <w:t>Windows-Tools, die wirklich jeder braucht</w:t>
      </w:r>
    </w:p>
    <w:p w:rsidR="00346155" w:rsidRDefault="00941477" w:rsidP="00CF45E6">
      <w:pPr>
        <w:pStyle w:val="E-Mail-Signatur"/>
        <w:widowControl w:val="0"/>
        <w:rPr>
          <w:rFonts w:ascii="Arial" w:hAnsi="Arial" w:cs="Arial"/>
          <w:sz w:val="20"/>
          <w:szCs w:val="20"/>
        </w:rPr>
      </w:pPr>
      <w:hyperlink r:id="rId650" w:history="1">
        <w:r w:rsidR="007F38FB" w:rsidRPr="007F38FB">
          <w:rPr>
            <w:rStyle w:val="Hyperlink"/>
            <w:rFonts w:ascii="Arial" w:hAnsi="Arial" w:cs="Arial"/>
            <w:sz w:val="20"/>
            <w:szCs w:val="20"/>
          </w:rPr>
          <w:t>https://www.computerwoche.de/a/windows-tools-die-wirklich-jeder-braucht,3547134</w:t>
        </w:r>
      </w:hyperlink>
    </w:p>
    <w:p w:rsidR="007F38FB" w:rsidRDefault="007F38FB" w:rsidP="00CF45E6">
      <w:pPr>
        <w:pStyle w:val="E-Mail-Signatur"/>
        <w:widowControl w:val="0"/>
        <w:rPr>
          <w:rFonts w:ascii="Arial" w:hAnsi="Arial" w:cs="Arial"/>
          <w:sz w:val="20"/>
          <w:szCs w:val="20"/>
        </w:rPr>
      </w:pPr>
    </w:p>
    <w:p w:rsidR="007F38FB" w:rsidRPr="008970E7" w:rsidRDefault="007E3018" w:rsidP="00CF45E6">
      <w:pPr>
        <w:pStyle w:val="E-Mail-Signatur"/>
        <w:widowControl w:val="0"/>
        <w:rPr>
          <w:rFonts w:ascii="Arial" w:hAnsi="Arial" w:cs="Arial"/>
          <w:b/>
          <w:sz w:val="20"/>
          <w:szCs w:val="20"/>
        </w:rPr>
      </w:pPr>
      <w:r w:rsidRPr="008970E7">
        <w:rPr>
          <w:rFonts w:ascii="Arial" w:hAnsi="Arial" w:cs="Arial"/>
          <w:b/>
          <w:sz w:val="20"/>
          <w:szCs w:val="20"/>
        </w:rPr>
        <w:t>Gratis-Tools helfen beim Schutz der Privatsphäre</w:t>
      </w:r>
    </w:p>
    <w:p w:rsidR="007E3018" w:rsidRPr="005E6B8C" w:rsidRDefault="00941477" w:rsidP="00CF45E6">
      <w:pPr>
        <w:pStyle w:val="E-Mail-Signatur"/>
        <w:widowControl w:val="0"/>
        <w:rPr>
          <w:rFonts w:ascii="Arial" w:hAnsi="Arial" w:cs="Arial"/>
          <w:sz w:val="20"/>
          <w:szCs w:val="20"/>
        </w:rPr>
      </w:pPr>
      <w:hyperlink r:id="rId651" w:history="1">
        <w:r w:rsidR="008970E7" w:rsidRPr="008970E7">
          <w:rPr>
            <w:rStyle w:val="Hyperlink"/>
            <w:rFonts w:ascii="Arial" w:hAnsi="Arial" w:cs="Arial"/>
            <w:sz w:val="20"/>
            <w:szCs w:val="20"/>
          </w:rPr>
          <w:t>https://www.chip.de/news/Schuetzen-Sie-Ihre-Privatsphaere-Die-besten-Gratis-Tools-helfen-dabei_153602037.html</w:t>
        </w:r>
      </w:hyperlink>
    </w:p>
    <w:p w:rsidR="005E6B8C" w:rsidRDefault="005E6B8C" w:rsidP="00CF45E6">
      <w:pPr>
        <w:pStyle w:val="E-Mail-Signatur"/>
        <w:widowControl w:val="0"/>
        <w:rPr>
          <w:rFonts w:ascii="Arial" w:hAnsi="Arial" w:cs="Arial"/>
          <w:sz w:val="20"/>
          <w:szCs w:val="20"/>
        </w:rPr>
      </w:pPr>
    </w:p>
    <w:p w:rsidR="008970E7" w:rsidRPr="008970E7" w:rsidRDefault="008970E7" w:rsidP="008970E7">
      <w:pPr>
        <w:pStyle w:val="E-Mail-Signatur"/>
        <w:widowControl w:val="0"/>
        <w:rPr>
          <w:rFonts w:ascii="Arial" w:hAnsi="Arial" w:cs="Arial"/>
          <w:b/>
          <w:sz w:val="20"/>
          <w:szCs w:val="20"/>
          <w:lang w:val="en-US"/>
        </w:rPr>
      </w:pPr>
      <w:r w:rsidRPr="008970E7">
        <w:rPr>
          <w:rFonts w:ascii="Arial" w:hAnsi="Arial" w:cs="Arial"/>
          <w:b/>
          <w:sz w:val="20"/>
          <w:szCs w:val="20"/>
          <w:lang w:val="en-US"/>
        </w:rPr>
        <w:t>Movie Maker 10 Free - Tell Your Story -</w:t>
      </w:r>
    </w:p>
    <w:p w:rsidR="008970E7" w:rsidRDefault="00941477" w:rsidP="00CF45E6">
      <w:pPr>
        <w:pStyle w:val="E-Mail-Signatur"/>
        <w:widowControl w:val="0"/>
        <w:rPr>
          <w:rFonts w:ascii="Arial" w:hAnsi="Arial" w:cs="Arial"/>
          <w:sz w:val="20"/>
          <w:szCs w:val="20"/>
          <w:lang w:val="en-US"/>
        </w:rPr>
      </w:pPr>
      <w:hyperlink r:id="rId652" w:history="1">
        <w:r w:rsidR="008970E7" w:rsidRPr="008970E7">
          <w:rPr>
            <w:rStyle w:val="Hyperlink"/>
            <w:rFonts w:ascii="Arial" w:hAnsi="Arial" w:cs="Arial"/>
            <w:sz w:val="20"/>
            <w:szCs w:val="20"/>
            <w:lang w:val="en-US"/>
          </w:rPr>
          <w:t>https://www.chip.de/downloads/Movie-Maker-10-Free-Tell-Your-Story-Windows-10-App_134829487.html</w:t>
        </w:r>
      </w:hyperlink>
    </w:p>
    <w:p w:rsidR="008970E7" w:rsidRDefault="008970E7" w:rsidP="00CF45E6">
      <w:pPr>
        <w:pStyle w:val="E-Mail-Signatur"/>
        <w:widowControl w:val="0"/>
        <w:rPr>
          <w:rFonts w:ascii="Arial" w:hAnsi="Arial" w:cs="Arial"/>
          <w:sz w:val="20"/>
          <w:szCs w:val="20"/>
          <w:lang w:val="en-US"/>
        </w:rPr>
      </w:pPr>
    </w:p>
    <w:p w:rsidR="00CB271D" w:rsidRPr="00CB271D" w:rsidRDefault="00CB271D" w:rsidP="00CB271D">
      <w:pPr>
        <w:pStyle w:val="E-Mail-Signatur"/>
        <w:widowControl w:val="0"/>
        <w:rPr>
          <w:rFonts w:ascii="Arial" w:hAnsi="Arial" w:cs="Arial"/>
          <w:b/>
          <w:sz w:val="20"/>
          <w:szCs w:val="20"/>
        </w:rPr>
      </w:pPr>
      <w:r w:rsidRPr="00CB271D">
        <w:rPr>
          <w:rFonts w:ascii="Arial" w:hAnsi="Arial" w:cs="Arial"/>
          <w:b/>
          <w:sz w:val="20"/>
          <w:szCs w:val="20"/>
        </w:rPr>
        <w:t>Die besten Kopfhörer für Kinder</w:t>
      </w:r>
    </w:p>
    <w:p w:rsidR="00CB271D" w:rsidRPr="00CB271D" w:rsidRDefault="00CB271D" w:rsidP="00CB271D">
      <w:pPr>
        <w:pStyle w:val="E-Mail-Signatur"/>
        <w:widowControl w:val="0"/>
        <w:rPr>
          <w:rFonts w:ascii="Arial" w:hAnsi="Arial" w:cs="Arial"/>
          <w:sz w:val="20"/>
          <w:szCs w:val="20"/>
        </w:rPr>
      </w:pPr>
      <w:r w:rsidRPr="00CB271D">
        <w:rPr>
          <w:rFonts w:ascii="Arial" w:hAnsi="Arial" w:cs="Arial"/>
          <w:sz w:val="20"/>
          <w:szCs w:val="20"/>
        </w:rPr>
        <w:t>Kinderkopfhörer müssen andere Ansprüche erfüllen als Kopfhörer für Erwachsene – in erster Linie sollten sie dem Nachwuchs ausreichenden Gehörschutz bieten. Welche Modelle sich als empfehlenswert erwiesen haben, erfahren Sie hier.</w:t>
      </w:r>
    </w:p>
    <w:p w:rsidR="00CB271D" w:rsidRPr="00C12569" w:rsidRDefault="00941477" w:rsidP="00CF45E6">
      <w:pPr>
        <w:pStyle w:val="E-Mail-Signatur"/>
        <w:widowControl w:val="0"/>
        <w:rPr>
          <w:rFonts w:ascii="Arial" w:hAnsi="Arial" w:cs="Arial"/>
          <w:sz w:val="20"/>
          <w:szCs w:val="20"/>
        </w:rPr>
      </w:pPr>
      <w:hyperlink r:id="rId653" w:history="1">
        <w:r w:rsidR="00A251ED" w:rsidRPr="00C12569">
          <w:rPr>
            <w:rStyle w:val="Hyperlink"/>
            <w:rFonts w:ascii="Arial" w:hAnsi="Arial" w:cs="Arial"/>
            <w:sz w:val="20"/>
            <w:szCs w:val="20"/>
          </w:rPr>
          <w:t>https://edition.welt.de/issues/195197353/digital/article/195263671</w:t>
        </w:r>
      </w:hyperlink>
      <w:r w:rsidR="00A251ED" w:rsidRPr="00C12569">
        <w:rPr>
          <w:rFonts w:ascii="Arial" w:hAnsi="Arial" w:cs="Arial"/>
          <w:sz w:val="20"/>
          <w:szCs w:val="20"/>
        </w:rPr>
        <w:t xml:space="preserve"> </w:t>
      </w:r>
    </w:p>
    <w:p w:rsidR="008970E7" w:rsidRDefault="008970E7" w:rsidP="00CF45E6">
      <w:pPr>
        <w:pStyle w:val="E-Mail-Signatur"/>
        <w:widowControl w:val="0"/>
        <w:rPr>
          <w:rFonts w:ascii="Arial" w:hAnsi="Arial" w:cs="Arial"/>
          <w:sz w:val="20"/>
          <w:szCs w:val="20"/>
        </w:rPr>
      </w:pPr>
    </w:p>
    <w:p w:rsidR="00C12569" w:rsidRPr="00C12569" w:rsidRDefault="00C12569" w:rsidP="00C12569">
      <w:pPr>
        <w:pStyle w:val="E-Mail-Signatur"/>
        <w:widowControl w:val="0"/>
        <w:rPr>
          <w:rFonts w:ascii="Arial" w:hAnsi="Arial" w:cs="Arial"/>
          <w:b/>
          <w:bCs/>
          <w:sz w:val="20"/>
          <w:szCs w:val="20"/>
        </w:rPr>
      </w:pPr>
      <w:proofErr w:type="spellStart"/>
      <w:r w:rsidRPr="00C12569">
        <w:rPr>
          <w:rFonts w:ascii="Arial" w:hAnsi="Arial" w:cs="Arial"/>
          <w:b/>
          <w:bCs/>
          <w:sz w:val="20"/>
          <w:szCs w:val="20"/>
        </w:rPr>
        <w:t>Powerpoint</w:t>
      </w:r>
      <w:proofErr w:type="spellEnd"/>
      <w:r w:rsidRPr="00C12569">
        <w:rPr>
          <w:rFonts w:ascii="Arial" w:hAnsi="Arial" w:cs="Arial"/>
          <w:b/>
          <w:bCs/>
          <w:sz w:val="20"/>
          <w:szCs w:val="20"/>
        </w:rPr>
        <w:t>-Tipps</w:t>
      </w:r>
      <w:r>
        <w:rPr>
          <w:rFonts w:ascii="Arial" w:hAnsi="Arial" w:cs="Arial"/>
          <w:b/>
          <w:bCs/>
          <w:sz w:val="20"/>
          <w:szCs w:val="20"/>
        </w:rPr>
        <w:tab/>
      </w:r>
      <w:r>
        <w:rPr>
          <w:rFonts w:ascii="Arial" w:hAnsi="Arial" w:cs="Arial"/>
          <w:b/>
          <w:bCs/>
          <w:sz w:val="20"/>
          <w:szCs w:val="20"/>
        </w:rPr>
        <w:tab/>
      </w:r>
      <w:r w:rsidRPr="00C12569">
        <w:rPr>
          <w:rFonts w:ascii="Arial" w:hAnsi="Arial" w:cs="Arial"/>
          <w:b/>
          <w:bCs/>
          <w:sz w:val="20"/>
          <w:szCs w:val="20"/>
        </w:rPr>
        <w:t>So präsentieren Sie richtig</w:t>
      </w:r>
    </w:p>
    <w:p w:rsidR="00C12569" w:rsidRPr="00973407" w:rsidRDefault="00C12569" w:rsidP="00C12569">
      <w:pPr>
        <w:pStyle w:val="E-Mail-Signatur"/>
        <w:widowControl w:val="0"/>
        <w:rPr>
          <w:rFonts w:ascii="Arial" w:hAnsi="Arial" w:cs="Arial"/>
          <w:bCs/>
          <w:sz w:val="20"/>
          <w:szCs w:val="20"/>
        </w:rPr>
      </w:pPr>
      <w:r w:rsidRPr="00C12569">
        <w:rPr>
          <w:rFonts w:ascii="Arial" w:hAnsi="Arial" w:cs="Arial"/>
          <w:bCs/>
          <w:sz w:val="20"/>
          <w:szCs w:val="20"/>
        </w:rPr>
        <w:t xml:space="preserve">Bunt oder schlicht, kreativ oder </w:t>
      </w:r>
      <w:proofErr w:type="spellStart"/>
      <w:r w:rsidRPr="00C12569">
        <w:rPr>
          <w:rFonts w:ascii="Arial" w:hAnsi="Arial" w:cs="Arial"/>
          <w:bCs/>
          <w:sz w:val="20"/>
          <w:szCs w:val="20"/>
        </w:rPr>
        <w:t>straight</w:t>
      </w:r>
      <w:proofErr w:type="spellEnd"/>
      <w:r w:rsidRPr="00C12569">
        <w:rPr>
          <w:rFonts w:ascii="Arial" w:hAnsi="Arial" w:cs="Arial"/>
          <w:bCs/>
          <w:sz w:val="20"/>
          <w:szCs w:val="20"/>
        </w:rPr>
        <w:t xml:space="preserve">, klassisch oder </w:t>
      </w:r>
      <w:proofErr w:type="spellStart"/>
      <w:r w:rsidRPr="00C12569">
        <w:rPr>
          <w:rFonts w:ascii="Arial" w:hAnsi="Arial" w:cs="Arial"/>
          <w:bCs/>
          <w:sz w:val="20"/>
          <w:szCs w:val="20"/>
        </w:rPr>
        <w:t>advanced</w:t>
      </w:r>
      <w:proofErr w:type="spellEnd"/>
      <w:r w:rsidRPr="00C12569">
        <w:rPr>
          <w:rFonts w:ascii="Arial" w:hAnsi="Arial" w:cs="Arial"/>
          <w:bCs/>
          <w:sz w:val="20"/>
          <w:szCs w:val="20"/>
        </w:rPr>
        <w:t xml:space="preserve">: </w:t>
      </w:r>
      <w:proofErr w:type="spellStart"/>
      <w:r w:rsidRPr="00C12569">
        <w:rPr>
          <w:rFonts w:ascii="Arial" w:hAnsi="Arial" w:cs="Arial"/>
          <w:bCs/>
          <w:sz w:val="20"/>
          <w:szCs w:val="20"/>
        </w:rPr>
        <w:t>Powerpoint</w:t>
      </w:r>
      <w:proofErr w:type="spellEnd"/>
      <w:r w:rsidRPr="00C12569">
        <w:rPr>
          <w:rFonts w:ascii="Arial" w:hAnsi="Arial" w:cs="Arial"/>
          <w:bCs/>
          <w:sz w:val="20"/>
          <w:szCs w:val="20"/>
        </w:rPr>
        <w:t xml:space="preserve"> bietet unendlich viele Möglichkeiten der Gestaltung. Anhand von fünf Beispielen zeigen wir Ihnen, auf welche Punkte Sie für eine gelungene Präsentation achten sollten.</w:t>
      </w:r>
      <w:r>
        <w:rPr>
          <w:rFonts w:ascii="Arial" w:hAnsi="Arial" w:cs="Arial"/>
          <w:bCs/>
          <w:sz w:val="20"/>
          <w:szCs w:val="20"/>
        </w:rPr>
        <w:tab/>
      </w:r>
      <w:r>
        <w:rPr>
          <w:rFonts w:ascii="Arial" w:hAnsi="Arial" w:cs="Arial"/>
          <w:bCs/>
          <w:sz w:val="20"/>
          <w:szCs w:val="20"/>
        </w:rPr>
        <w:tab/>
      </w:r>
      <w:r>
        <w:rPr>
          <w:rFonts w:ascii="Arial" w:hAnsi="Arial" w:cs="Arial"/>
          <w:bCs/>
          <w:sz w:val="20"/>
          <w:szCs w:val="20"/>
        </w:rPr>
        <w:br/>
      </w:r>
      <w:hyperlink r:id="rId654" w:history="1">
        <w:r w:rsidRPr="00973407">
          <w:rPr>
            <w:rStyle w:val="Hyperlink"/>
            <w:rFonts w:ascii="Arial" w:hAnsi="Arial" w:cs="Arial"/>
            <w:bCs/>
            <w:sz w:val="20"/>
            <w:szCs w:val="20"/>
          </w:rPr>
          <w:t>https://www.computerwoche.de/a/so-praesentieren-sie-richtig,3331497</w:t>
        </w:r>
      </w:hyperlink>
    </w:p>
    <w:p w:rsidR="00C12569" w:rsidRPr="00973407" w:rsidRDefault="00C12569" w:rsidP="00CF45E6">
      <w:pPr>
        <w:pStyle w:val="E-Mail-Signatur"/>
        <w:widowControl w:val="0"/>
        <w:rPr>
          <w:rFonts w:ascii="Arial" w:hAnsi="Arial" w:cs="Arial"/>
          <w:sz w:val="20"/>
          <w:szCs w:val="20"/>
        </w:rPr>
      </w:pPr>
    </w:p>
    <w:p w:rsidR="000C12AF" w:rsidRPr="000C12AF" w:rsidRDefault="000C12AF" w:rsidP="000C12AF">
      <w:pPr>
        <w:pStyle w:val="E-Mail-Signatur"/>
        <w:widowControl w:val="0"/>
        <w:rPr>
          <w:rFonts w:ascii="Arial" w:hAnsi="Arial" w:cs="Arial"/>
          <w:sz w:val="20"/>
          <w:szCs w:val="20"/>
        </w:rPr>
      </w:pPr>
      <w:proofErr w:type="spellStart"/>
      <w:r w:rsidRPr="00502409">
        <w:rPr>
          <w:rFonts w:ascii="Arial" w:hAnsi="Arial" w:cs="Arial"/>
          <w:b/>
          <w:sz w:val="20"/>
          <w:szCs w:val="20"/>
        </w:rPr>
        <w:t>Mebis</w:t>
      </w:r>
      <w:proofErr w:type="spellEnd"/>
      <w:r w:rsidRPr="00502409">
        <w:rPr>
          <w:rFonts w:ascii="Arial" w:hAnsi="Arial" w:cs="Arial"/>
          <w:b/>
          <w:sz w:val="20"/>
          <w:szCs w:val="20"/>
        </w:rPr>
        <w:t xml:space="preserve"> T</w:t>
      </w:r>
      <w:r w:rsidRPr="000C12AF">
        <w:rPr>
          <w:rFonts w:ascii="Arial" w:hAnsi="Arial" w:cs="Arial"/>
          <w:b/>
          <w:sz w:val="20"/>
          <w:szCs w:val="20"/>
        </w:rPr>
        <w:t>afel BETA</w:t>
      </w:r>
      <w:r w:rsidRPr="000C12AF">
        <w:rPr>
          <w:rFonts w:ascii="Arial" w:hAnsi="Arial" w:cs="Arial"/>
          <w:b/>
          <w:sz w:val="20"/>
          <w:szCs w:val="20"/>
        </w:rPr>
        <w:cr/>
      </w:r>
      <w:r w:rsidRPr="000C12AF">
        <w:rPr>
          <w:rFonts w:ascii="Arial" w:hAnsi="Arial" w:cs="Arial"/>
          <w:sz w:val="20"/>
          <w:szCs w:val="20"/>
        </w:rPr>
        <w:t xml:space="preserve">Die </w:t>
      </w:r>
      <w:proofErr w:type="spellStart"/>
      <w:r w:rsidRPr="000C12AF">
        <w:rPr>
          <w:rFonts w:ascii="Arial" w:hAnsi="Arial" w:cs="Arial"/>
          <w:sz w:val="20"/>
          <w:szCs w:val="20"/>
        </w:rPr>
        <w:t>mebis</w:t>
      </w:r>
      <w:proofErr w:type="spellEnd"/>
      <w:r w:rsidRPr="000C12AF">
        <w:rPr>
          <w:rFonts w:ascii="Arial" w:hAnsi="Arial" w:cs="Arial"/>
          <w:sz w:val="20"/>
          <w:szCs w:val="20"/>
        </w:rPr>
        <w:t xml:space="preserve"> Tafel ist eine speziell für bayerische Lehrkräfte entwickelte </w:t>
      </w:r>
      <w:r w:rsidRPr="00502409">
        <w:rPr>
          <w:rFonts w:ascii="Arial" w:hAnsi="Arial" w:cs="Arial"/>
          <w:b/>
          <w:sz w:val="20"/>
          <w:szCs w:val="20"/>
        </w:rPr>
        <w:t>Whiteboard-Software</w:t>
      </w:r>
      <w:r w:rsidRPr="000C12AF">
        <w:rPr>
          <w:rFonts w:ascii="Arial" w:hAnsi="Arial" w:cs="Arial"/>
          <w:sz w:val="20"/>
          <w:szCs w:val="20"/>
        </w:rPr>
        <w:t xml:space="preserve">. Benutzen Sie die </w:t>
      </w:r>
      <w:proofErr w:type="spellStart"/>
      <w:r w:rsidRPr="000C12AF">
        <w:rPr>
          <w:rFonts w:ascii="Arial" w:hAnsi="Arial" w:cs="Arial"/>
          <w:sz w:val="20"/>
          <w:szCs w:val="20"/>
        </w:rPr>
        <w:t>mebis</w:t>
      </w:r>
      <w:proofErr w:type="spellEnd"/>
      <w:r w:rsidRPr="000C12AF">
        <w:rPr>
          <w:rFonts w:ascii="Arial" w:hAnsi="Arial" w:cs="Arial"/>
          <w:sz w:val="20"/>
          <w:szCs w:val="20"/>
        </w:rPr>
        <w:t xml:space="preserve"> Tafel im Browser oder als installiertes Programm auch offline. Binden Sie Inhalte der anderen Teilbereiche von </w:t>
      </w:r>
      <w:proofErr w:type="spellStart"/>
      <w:r w:rsidRPr="000C12AF">
        <w:rPr>
          <w:rFonts w:ascii="Arial" w:hAnsi="Arial" w:cs="Arial"/>
          <w:sz w:val="20"/>
          <w:szCs w:val="20"/>
        </w:rPr>
        <w:t>mebis</w:t>
      </w:r>
      <w:proofErr w:type="spellEnd"/>
      <w:r w:rsidRPr="000C12AF">
        <w:rPr>
          <w:rFonts w:ascii="Arial" w:hAnsi="Arial" w:cs="Arial"/>
          <w:sz w:val="20"/>
          <w:szCs w:val="20"/>
        </w:rPr>
        <w:t xml:space="preserve"> oder externe Angebote und Medien einfach ein oder verwenden Sie den integrierten Grafikrechner von </w:t>
      </w:r>
      <w:proofErr w:type="spellStart"/>
      <w:r w:rsidRPr="000C12AF">
        <w:rPr>
          <w:rFonts w:ascii="Arial" w:hAnsi="Arial" w:cs="Arial"/>
          <w:sz w:val="20"/>
          <w:szCs w:val="20"/>
        </w:rPr>
        <w:t>GeoGebra</w:t>
      </w:r>
      <w:proofErr w:type="spellEnd"/>
      <w:r w:rsidRPr="000C12AF">
        <w:rPr>
          <w:rFonts w:ascii="Arial" w:hAnsi="Arial" w:cs="Arial"/>
          <w:sz w:val="20"/>
          <w:szCs w:val="20"/>
        </w:rPr>
        <w:t xml:space="preserve">. Teilen Sie Tafelbilder mit Ihren Klassen oder anderen </w:t>
      </w:r>
      <w:proofErr w:type="spellStart"/>
      <w:r w:rsidRPr="000C12AF">
        <w:rPr>
          <w:rFonts w:ascii="Arial" w:hAnsi="Arial" w:cs="Arial"/>
          <w:sz w:val="20"/>
          <w:szCs w:val="20"/>
        </w:rPr>
        <w:t>mebis</w:t>
      </w:r>
      <w:proofErr w:type="spellEnd"/>
      <w:r w:rsidRPr="000C12AF">
        <w:rPr>
          <w:rFonts w:ascii="Arial" w:hAnsi="Arial" w:cs="Arial"/>
          <w:sz w:val="20"/>
          <w:szCs w:val="20"/>
        </w:rPr>
        <w:t>-Nutzern.</w:t>
      </w:r>
    </w:p>
    <w:p w:rsidR="000C12AF" w:rsidRPr="000C12AF" w:rsidRDefault="000C12AF" w:rsidP="000C12AF">
      <w:pPr>
        <w:pStyle w:val="E-Mail-Signatur"/>
        <w:widowControl w:val="0"/>
        <w:rPr>
          <w:rFonts w:ascii="Arial" w:hAnsi="Arial" w:cs="Arial"/>
          <w:sz w:val="20"/>
          <w:szCs w:val="20"/>
        </w:rPr>
      </w:pPr>
      <w:r w:rsidRPr="000C12AF">
        <w:rPr>
          <w:rFonts w:ascii="Arial" w:hAnsi="Arial" w:cs="Arial"/>
          <w:sz w:val="20"/>
          <w:szCs w:val="20"/>
        </w:rPr>
        <w:t xml:space="preserve">Die Beta-Version der </w:t>
      </w:r>
      <w:proofErr w:type="spellStart"/>
      <w:r w:rsidRPr="000C12AF">
        <w:rPr>
          <w:rFonts w:ascii="Arial" w:hAnsi="Arial" w:cs="Arial"/>
          <w:sz w:val="20"/>
          <w:szCs w:val="20"/>
        </w:rPr>
        <w:t>mebis</w:t>
      </w:r>
      <w:proofErr w:type="spellEnd"/>
      <w:r w:rsidRPr="000C12AF">
        <w:rPr>
          <w:rFonts w:ascii="Arial" w:hAnsi="Arial" w:cs="Arial"/>
          <w:sz w:val="20"/>
          <w:szCs w:val="20"/>
        </w:rPr>
        <w:t xml:space="preserve"> Tafel ist ab sofort in vollem Funktionsumfang nutzbar. Leistungsfähigkeit und Bedienung werden in den nächsten Monaten bis zur Produktivsetzung noch optimiert. Alle von Ihnen gespeicherten Daten bleiben unabhängig von der Weiterentwicklung erhalten.</w:t>
      </w:r>
    </w:p>
    <w:p w:rsidR="000C12AF" w:rsidRPr="00502409" w:rsidRDefault="00941477" w:rsidP="00CF45E6">
      <w:pPr>
        <w:pStyle w:val="E-Mail-Signatur"/>
        <w:widowControl w:val="0"/>
        <w:rPr>
          <w:rFonts w:ascii="Arial" w:hAnsi="Arial" w:cs="Arial"/>
          <w:sz w:val="20"/>
          <w:szCs w:val="20"/>
        </w:rPr>
      </w:pPr>
      <w:hyperlink r:id="rId655" w:history="1">
        <w:r w:rsidR="00502409" w:rsidRPr="00F716CD">
          <w:rPr>
            <w:rStyle w:val="Hyperlink"/>
            <w:rFonts w:ascii="Arial" w:hAnsi="Arial" w:cs="Arial"/>
            <w:sz w:val="20"/>
            <w:szCs w:val="20"/>
          </w:rPr>
          <w:t>https://www.mebis.bayern.de/infoportal/tafel/tafel-support/</w:t>
        </w:r>
      </w:hyperlink>
      <w:r w:rsidR="00502409">
        <w:rPr>
          <w:rFonts w:ascii="Arial" w:hAnsi="Arial" w:cs="Arial"/>
          <w:sz w:val="20"/>
          <w:szCs w:val="20"/>
        </w:rPr>
        <w:t xml:space="preserve"> </w:t>
      </w:r>
    </w:p>
    <w:p w:rsidR="000C12AF" w:rsidRDefault="000C12AF" w:rsidP="00CF45E6">
      <w:pPr>
        <w:pStyle w:val="E-Mail-Signatur"/>
        <w:widowControl w:val="0"/>
        <w:rPr>
          <w:rFonts w:ascii="Arial" w:hAnsi="Arial" w:cs="Arial"/>
          <w:sz w:val="20"/>
          <w:szCs w:val="20"/>
        </w:rPr>
      </w:pPr>
    </w:p>
    <w:p w:rsidR="00502409" w:rsidRPr="00502409" w:rsidRDefault="00502409" w:rsidP="00502409">
      <w:pPr>
        <w:pStyle w:val="E-Mail-Signatur"/>
        <w:widowControl w:val="0"/>
        <w:rPr>
          <w:rFonts w:ascii="Arial" w:hAnsi="Arial" w:cs="Arial"/>
          <w:sz w:val="20"/>
          <w:szCs w:val="20"/>
        </w:rPr>
      </w:pPr>
      <w:r w:rsidRPr="00502409">
        <w:rPr>
          <w:rFonts w:ascii="Arial" w:hAnsi="Arial" w:cs="Arial"/>
          <w:b/>
          <w:sz w:val="20"/>
          <w:szCs w:val="20"/>
        </w:rPr>
        <w:t>Lernplattform-Aktivität zum Tastschreiben</w:t>
      </w:r>
      <w:r w:rsidRPr="00502409">
        <w:rPr>
          <w:rFonts w:ascii="Arial" w:hAnsi="Arial" w:cs="Arial"/>
          <w:b/>
          <w:sz w:val="20"/>
          <w:szCs w:val="20"/>
        </w:rPr>
        <w:cr/>
      </w:r>
      <w:r w:rsidRPr="00502409">
        <w:rPr>
          <w:rFonts w:ascii="Arial" w:hAnsi="Arial" w:cs="Arial"/>
          <w:sz w:val="20"/>
          <w:szCs w:val="20"/>
        </w:rPr>
        <w:t>Die Aktivität 10-Finger-Tastschreiben stellt eine komplette Tipp-Trainer-Umgebung zusammen mit verschiedenen Übungen und Tests zum Erlernen des Zehnfingersystems innerhalb der Lernplattform zur Verfügung.</w:t>
      </w:r>
    </w:p>
    <w:p w:rsidR="00502409" w:rsidRDefault="00941477" w:rsidP="00CF45E6">
      <w:pPr>
        <w:pStyle w:val="E-Mail-Signatur"/>
        <w:widowControl w:val="0"/>
        <w:rPr>
          <w:rFonts w:ascii="Arial" w:hAnsi="Arial" w:cs="Arial"/>
          <w:sz w:val="20"/>
          <w:szCs w:val="20"/>
        </w:rPr>
      </w:pPr>
      <w:hyperlink r:id="rId656" w:history="1">
        <w:r w:rsidR="00502409" w:rsidRPr="00502409">
          <w:rPr>
            <w:rStyle w:val="Hyperlink"/>
            <w:rFonts w:ascii="Arial" w:hAnsi="Arial" w:cs="Arial"/>
            <w:sz w:val="20"/>
            <w:szCs w:val="20"/>
          </w:rPr>
          <w:t>https://www.mebis.bayern.de/infoportal/tutorials/lernplattform-a-e/10-finger-tastschreiben/10-finger-tastschreiben/</w:t>
        </w:r>
      </w:hyperlink>
    </w:p>
    <w:p w:rsidR="00502409" w:rsidRDefault="00502409" w:rsidP="00CF45E6">
      <w:pPr>
        <w:pStyle w:val="E-Mail-Signatur"/>
        <w:widowControl w:val="0"/>
        <w:rPr>
          <w:rFonts w:ascii="Arial" w:hAnsi="Arial" w:cs="Arial"/>
          <w:sz w:val="20"/>
          <w:szCs w:val="20"/>
        </w:rPr>
      </w:pPr>
    </w:p>
    <w:p w:rsidR="00502409" w:rsidRPr="00502409" w:rsidRDefault="00502409" w:rsidP="00502409">
      <w:pPr>
        <w:pStyle w:val="E-Mail-Signatur"/>
        <w:widowControl w:val="0"/>
        <w:rPr>
          <w:rFonts w:ascii="Arial" w:hAnsi="Arial" w:cs="Arial"/>
          <w:sz w:val="20"/>
          <w:szCs w:val="20"/>
        </w:rPr>
      </w:pPr>
      <w:r w:rsidRPr="00502409">
        <w:rPr>
          <w:rFonts w:ascii="Arial" w:hAnsi="Arial" w:cs="Arial"/>
          <w:b/>
          <w:sz w:val="20"/>
          <w:szCs w:val="20"/>
        </w:rPr>
        <w:t>Einbettungslinks in Mediathek und Prüfungsarchiv auf dem bayrischen Lernserver</w:t>
      </w:r>
      <w:r w:rsidRPr="00502409">
        <w:rPr>
          <w:rFonts w:ascii="Arial" w:hAnsi="Arial" w:cs="Arial"/>
          <w:b/>
          <w:sz w:val="20"/>
          <w:szCs w:val="20"/>
        </w:rPr>
        <w:cr/>
      </w:r>
      <w:r w:rsidRPr="00502409">
        <w:rPr>
          <w:rFonts w:ascii="Arial" w:hAnsi="Arial" w:cs="Arial"/>
          <w:sz w:val="20"/>
          <w:szCs w:val="20"/>
        </w:rPr>
        <w:t>Der neu gestaltete Einbettungslink ermöglicht es Lehrkräften sowie ggf. auch Schülerinnen und Schülern, geeignete Filme, Audioinhalte und Prüfungsdateien in die Lernplattform sowie in die Tafel einzubetten.</w:t>
      </w:r>
    </w:p>
    <w:p w:rsidR="00502409" w:rsidRPr="00502409" w:rsidRDefault="00502409" w:rsidP="00502409">
      <w:pPr>
        <w:pStyle w:val="E-Mail-Signatur"/>
        <w:widowControl w:val="0"/>
        <w:rPr>
          <w:rFonts w:ascii="Arial" w:hAnsi="Arial" w:cs="Arial"/>
          <w:sz w:val="20"/>
          <w:szCs w:val="20"/>
        </w:rPr>
      </w:pPr>
      <w:r w:rsidRPr="00502409">
        <w:rPr>
          <w:rFonts w:ascii="Arial" w:hAnsi="Arial" w:cs="Arial"/>
          <w:sz w:val="20"/>
          <w:szCs w:val="20"/>
        </w:rPr>
        <w:t>Diese neue Funktion ersetzt die veralteten entsprechenden Lernplattform-Aktivitäten.</w:t>
      </w:r>
    </w:p>
    <w:p w:rsidR="00502409" w:rsidRPr="00502409" w:rsidRDefault="00941477" w:rsidP="00CF45E6">
      <w:pPr>
        <w:pStyle w:val="E-Mail-Signatur"/>
        <w:widowControl w:val="0"/>
        <w:rPr>
          <w:rFonts w:ascii="Arial" w:hAnsi="Arial" w:cs="Arial"/>
          <w:sz w:val="20"/>
          <w:szCs w:val="20"/>
        </w:rPr>
      </w:pPr>
      <w:hyperlink r:id="rId657" w:history="1">
        <w:r w:rsidR="00502409" w:rsidRPr="00502409">
          <w:rPr>
            <w:rStyle w:val="Hyperlink"/>
            <w:rFonts w:ascii="Arial" w:hAnsi="Arial" w:cs="Arial"/>
            <w:sz w:val="20"/>
            <w:szCs w:val="20"/>
          </w:rPr>
          <w:t>https://www.mebis.bayern.de/infoportal/tutorials/weitere/mediathek/einbinden-von-medien-der-mediathek-in-die-lernplattform/</w:t>
        </w:r>
      </w:hyperlink>
    </w:p>
    <w:p w:rsidR="00C12569" w:rsidRDefault="00C12569" w:rsidP="00CF45E6">
      <w:pPr>
        <w:pStyle w:val="E-Mail-Signatur"/>
        <w:widowControl w:val="0"/>
        <w:rPr>
          <w:rFonts w:ascii="Arial" w:hAnsi="Arial" w:cs="Arial"/>
          <w:sz w:val="20"/>
          <w:szCs w:val="20"/>
        </w:rPr>
      </w:pPr>
    </w:p>
    <w:p w:rsidR="00A22440" w:rsidRPr="00A22440" w:rsidRDefault="00A22440" w:rsidP="00A22440">
      <w:pPr>
        <w:pStyle w:val="E-Mail-Signatur"/>
        <w:widowControl w:val="0"/>
        <w:rPr>
          <w:rFonts w:ascii="Arial" w:hAnsi="Arial" w:cs="Arial"/>
          <w:b/>
          <w:sz w:val="20"/>
          <w:szCs w:val="20"/>
        </w:rPr>
      </w:pPr>
      <w:r w:rsidRPr="00A22440">
        <w:rPr>
          <w:rFonts w:ascii="Arial" w:hAnsi="Arial" w:cs="Arial"/>
          <w:b/>
          <w:sz w:val="20"/>
          <w:szCs w:val="20"/>
        </w:rPr>
        <w:t xml:space="preserve">Projektmanagement Project </w:t>
      </w:r>
      <w:proofErr w:type="spellStart"/>
      <w:r w:rsidRPr="00A22440">
        <w:rPr>
          <w:rFonts w:ascii="Arial" w:hAnsi="Arial" w:cs="Arial"/>
          <w:b/>
          <w:sz w:val="20"/>
          <w:szCs w:val="20"/>
        </w:rPr>
        <w:t>Libre</w:t>
      </w:r>
      <w:proofErr w:type="spellEnd"/>
    </w:p>
    <w:p w:rsidR="00222786" w:rsidRDefault="00A22440" w:rsidP="00A22440">
      <w:pPr>
        <w:pStyle w:val="E-Mail-Signatur"/>
        <w:widowControl w:val="0"/>
        <w:rPr>
          <w:rFonts w:ascii="Arial" w:hAnsi="Arial" w:cs="Arial"/>
          <w:sz w:val="20"/>
          <w:szCs w:val="20"/>
        </w:rPr>
      </w:pPr>
      <w:r w:rsidRPr="00A22440">
        <w:rPr>
          <w:rFonts w:ascii="Arial" w:hAnsi="Arial" w:cs="Arial"/>
          <w:sz w:val="20"/>
          <w:szCs w:val="20"/>
        </w:rPr>
        <w:t xml:space="preserve">Project </w:t>
      </w:r>
      <w:proofErr w:type="spellStart"/>
      <w:r w:rsidRPr="00A22440">
        <w:rPr>
          <w:rFonts w:ascii="Arial" w:hAnsi="Arial" w:cs="Arial"/>
          <w:sz w:val="20"/>
          <w:szCs w:val="20"/>
        </w:rPr>
        <w:t>Libre</w:t>
      </w:r>
      <w:proofErr w:type="spellEnd"/>
      <w:r w:rsidRPr="00A22440">
        <w:rPr>
          <w:rFonts w:ascii="Arial" w:hAnsi="Arial" w:cs="Arial"/>
          <w:sz w:val="20"/>
          <w:szCs w:val="20"/>
        </w:rPr>
        <w:t xml:space="preserve"> verwaltet private oder geschäftliche Projekte ebenso gut wie Microsoft Project. Zwar kann der Funktionsumfang nicht mit dem Microsoft-Vorbild mithalten, doch das Tool ist brauchbar.</w:t>
      </w:r>
    </w:p>
    <w:p w:rsidR="00222786" w:rsidRDefault="00941477" w:rsidP="00CF45E6">
      <w:pPr>
        <w:pStyle w:val="E-Mail-Signatur"/>
        <w:widowControl w:val="0"/>
        <w:rPr>
          <w:rFonts w:ascii="Arial" w:hAnsi="Arial" w:cs="Arial"/>
          <w:sz w:val="20"/>
          <w:szCs w:val="20"/>
        </w:rPr>
      </w:pPr>
      <w:hyperlink r:id="rId658" w:history="1">
        <w:r w:rsidR="00A22440" w:rsidRPr="00A22440">
          <w:rPr>
            <w:rStyle w:val="Hyperlink"/>
            <w:rFonts w:ascii="Arial" w:hAnsi="Arial" w:cs="Arial"/>
            <w:sz w:val="20"/>
            <w:szCs w:val="20"/>
          </w:rPr>
          <w:t>https://www.com-magazin.de/downloads/project-libre-68429.html</w:t>
        </w:r>
      </w:hyperlink>
    </w:p>
    <w:p w:rsidR="00222786" w:rsidRDefault="00222786" w:rsidP="00CF45E6">
      <w:pPr>
        <w:pStyle w:val="E-Mail-Signatur"/>
        <w:widowControl w:val="0"/>
        <w:rPr>
          <w:rFonts w:ascii="Arial" w:hAnsi="Arial" w:cs="Arial"/>
          <w:sz w:val="20"/>
          <w:szCs w:val="20"/>
        </w:rPr>
      </w:pPr>
    </w:p>
    <w:p w:rsidR="00901508" w:rsidRDefault="00901508" w:rsidP="00CF45E6">
      <w:pPr>
        <w:pStyle w:val="E-Mail-Signatur"/>
        <w:widowControl w:val="0"/>
        <w:rPr>
          <w:rFonts w:ascii="Arial" w:hAnsi="Arial" w:cs="Arial"/>
          <w:sz w:val="20"/>
          <w:szCs w:val="20"/>
        </w:rPr>
      </w:pPr>
      <w:r w:rsidRPr="00901508">
        <w:rPr>
          <w:rFonts w:ascii="Arial" w:hAnsi="Arial" w:cs="Arial"/>
          <w:b/>
          <w:sz w:val="20"/>
          <w:szCs w:val="20"/>
        </w:rPr>
        <w:t xml:space="preserve">Unter folgenden Links können kostenlose Grafiken/Piktogramme heruntergeladen werden: </w:t>
      </w:r>
      <w:r w:rsidRPr="00901508">
        <w:rPr>
          <w:rFonts w:ascii="Arial" w:hAnsi="Arial" w:cs="Arial"/>
          <w:b/>
          <w:sz w:val="20"/>
          <w:szCs w:val="20"/>
        </w:rPr>
        <w:sym w:font="Symbol" w:char="F0B7"/>
      </w:r>
      <w:r w:rsidRPr="00901508">
        <w:rPr>
          <w:rFonts w:ascii="Arial" w:hAnsi="Arial" w:cs="Arial"/>
          <w:sz w:val="20"/>
          <w:szCs w:val="20"/>
        </w:rPr>
        <w:t xml:space="preserve"> </w:t>
      </w:r>
      <w:hyperlink r:id="rId659" w:history="1">
        <w:r w:rsidRPr="00F30EEC">
          <w:rPr>
            <w:rStyle w:val="Hyperlink"/>
            <w:rFonts w:ascii="Arial" w:hAnsi="Arial" w:cs="Arial"/>
            <w:sz w:val="20"/>
            <w:szCs w:val="20"/>
          </w:rPr>
          <w:t>www.iconfinder.com</w:t>
        </w:r>
      </w:hyperlink>
      <w:r>
        <w:rPr>
          <w:rFonts w:ascii="Arial" w:hAnsi="Arial" w:cs="Arial"/>
          <w:sz w:val="20"/>
          <w:szCs w:val="20"/>
        </w:rPr>
        <w:t xml:space="preserve"> </w:t>
      </w:r>
      <w:r w:rsidRPr="00901508">
        <w:rPr>
          <w:rFonts w:ascii="Arial" w:hAnsi="Arial" w:cs="Arial"/>
          <w:sz w:val="20"/>
          <w:szCs w:val="20"/>
        </w:rPr>
        <w:t xml:space="preserve"> Filter: „</w:t>
      </w:r>
      <w:proofErr w:type="spellStart"/>
      <w:r w:rsidRPr="00901508">
        <w:rPr>
          <w:rFonts w:ascii="Arial" w:hAnsi="Arial" w:cs="Arial"/>
          <w:sz w:val="20"/>
          <w:szCs w:val="20"/>
        </w:rPr>
        <w:t>free</w:t>
      </w:r>
      <w:proofErr w:type="spellEnd"/>
      <w:r w:rsidRPr="00901508">
        <w:rPr>
          <w:rFonts w:ascii="Arial" w:hAnsi="Arial" w:cs="Arial"/>
          <w:sz w:val="20"/>
          <w:szCs w:val="20"/>
        </w:rPr>
        <w:t xml:space="preserve"> </w:t>
      </w:r>
      <w:proofErr w:type="spellStart"/>
      <w:r w:rsidRPr="00901508">
        <w:rPr>
          <w:rFonts w:ascii="Arial" w:hAnsi="Arial" w:cs="Arial"/>
          <w:sz w:val="20"/>
          <w:szCs w:val="20"/>
        </w:rPr>
        <w:t>icon</w:t>
      </w:r>
      <w:proofErr w:type="spellEnd"/>
      <w:r w:rsidRPr="00901508">
        <w:rPr>
          <w:rFonts w:ascii="Arial" w:hAnsi="Arial" w:cs="Arial"/>
          <w:sz w:val="20"/>
          <w:szCs w:val="20"/>
        </w:rPr>
        <w:t>“ und „</w:t>
      </w:r>
      <w:proofErr w:type="spellStart"/>
      <w:r w:rsidRPr="00901508">
        <w:rPr>
          <w:rFonts w:ascii="Arial" w:hAnsi="Arial" w:cs="Arial"/>
          <w:sz w:val="20"/>
          <w:szCs w:val="20"/>
        </w:rPr>
        <w:t>no</w:t>
      </w:r>
      <w:proofErr w:type="spellEnd"/>
      <w:r w:rsidRPr="00901508">
        <w:rPr>
          <w:rFonts w:ascii="Arial" w:hAnsi="Arial" w:cs="Arial"/>
          <w:sz w:val="20"/>
          <w:szCs w:val="20"/>
        </w:rPr>
        <w:t xml:space="preserve"> link back“ eingeben. Ergebnisse sind lizenzfrei und kostenlos. </w:t>
      </w:r>
      <w:r w:rsidRPr="00901508">
        <w:rPr>
          <w:rFonts w:ascii="Arial" w:hAnsi="Arial" w:cs="Arial"/>
          <w:sz w:val="20"/>
          <w:szCs w:val="20"/>
        </w:rPr>
        <w:sym w:font="Symbol" w:char="F0B7"/>
      </w:r>
      <w:r w:rsidRPr="00901508">
        <w:rPr>
          <w:rFonts w:ascii="Arial" w:hAnsi="Arial" w:cs="Arial"/>
          <w:sz w:val="20"/>
          <w:szCs w:val="20"/>
        </w:rPr>
        <w:t xml:space="preserve"> </w:t>
      </w:r>
      <w:hyperlink r:id="rId660" w:history="1">
        <w:r w:rsidRPr="00F30EEC">
          <w:rPr>
            <w:rStyle w:val="Hyperlink"/>
            <w:rFonts w:ascii="Arial" w:hAnsi="Arial" w:cs="Arial"/>
            <w:sz w:val="20"/>
            <w:szCs w:val="20"/>
          </w:rPr>
          <w:t>www.freepik.com</w:t>
        </w:r>
      </w:hyperlink>
      <w:r>
        <w:rPr>
          <w:rFonts w:ascii="Arial" w:hAnsi="Arial" w:cs="Arial"/>
          <w:sz w:val="20"/>
          <w:szCs w:val="20"/>
        </w:rPr>
        <w:t xml:space="preserve"> </w:t>
      </w:r>
      <w:r w:rsidRPr="00901508">
        <w:rPr>
          <w:rFonts w:ascii="Arial" w:hAnsi="Arial" w:cs="Arial"/>
          <w:sz w:val="20"/>
          <w:szCs w:val="20"/>
        </w:rPr>
        <w:t xml:space="preserve"> kostenlose Nutzung, allerdings mit Angabe des Urhebers („</w:t>
      </w:r>
      <w:proofErr w:type="spellStart"/>
      <w:r w:rsidRPr="00901508">
        <w:rPr>
          <w:rFonts w:ascii="Arial" w:hAnsi="Arial" w:cs="Arial"/>
          <w:sz w:val="20"/>
          <w:szCs w:val="20"/>
        </w:rPr>
        <w:t>free</w:t>
      </w:r>
      <w:proofErr w:type="spellEnd"/>
      <w:r w:rsidRPr="00901508">
        <w:rPr>
          <w:rFonts w:ascii="Arial" w:hAnsi="Arial" w:cs="Arial"/>
          <w:sz w:val="20"/>
          <w:szCs w:val="20"/>
        </w:rPr>
        <w:t xml:space="preserve"> </w:t>
      </w:r>
      <w:proofErr w:type="spellStart"/>
      <w:r w:rsidRPr="00901508">
        <w:rPr>
          <w:rFonts w:ascii="Arial" w:hAnsi="Arial" w:cs="Arial"/>
          <w:sz w:val="20"/>
          <w:szCs w:val="20"/>
        </w:rPr>
        <w:t>licence</w:t>
      </w:r>
      <w:proofErr w:type="spellEnd"/>
      <w:r w:rsidRPr="00901508">
        <w:rPr>
          <w:rFonts w:ascii="Arial" w:hAnsi="Arial" w:cs="Arial"/>
          <w:sz w:val="20"/>
          <w:szCs w:val="20"/>
        </w:rPr>
        <w:t xml:space="preserve"> </w:t>
      </w:r>
      <w:proofErr w:type="spellStart"/>
      <w:r w:rsidRPr="00901508">
        <w:rPr>
          <w:rFonts w:ascii="Arial" w:hAnsi="Arial" w:cs="Arial"/>
          <w:sz w:val="20"/>
          <w:szCs w:val="20"/>
        </w:rPr>
        <w:t>with</w:t>
      </w:r>
      <w:proofErr w:type="spellEnd"/>
      <w:r w:rsidRPr="00901508">
        <w:rPr>
          <w:rFonts w:ascii="Arial" w:hAnsi="Arial" w:cs="Arial"/>
          <w:sz w:val="20"/>
          <w:szCs w:val="20"/>
        </w:rPr>
        <w:t xml:space="preserve"> </w:t>
      </w:r>
      <w:proofErr w:type="spellStart"/>
      <w:r w:rsidRPr="00901508">
        <w:rPr>
          <w:rFonts w:ascii="Arial" w:hAnsi="Arial" w:cs="Arial"/>
          <w:sz w:val="20"/>
          <w:szCs w:val="20"/>
        </w:rPr>
        <w:t>attribution</w:t>
      </w:r>
      <w:proofErr w:type="spellEnd"/>
      <w:r w:rsidRPr="00901508">
        <w:rPr>
          <w:rFonts w:ascii="Arial" w:hAnsi="Arial" w:cs="Arial"/>
          <w:sz w:val="20"/>
          <w:szCs w:val="20"/>
        </w:rPr>
        <w:t xml:space="preserve">“) </w:t>
      </w:r>
      <w:r w:rsidRPr="00901508">
        <w:rPr>
          <w:rFonts w:ascii="Arial" w:hAnsi="Arial" w:cs="Arial"/>
          <w:sz w:val="20"/>
          <w:szCs w:val="20"/>
        </w:rPr>
        <w:sym w:font="Symbol" w:char="F0B7"/>
      </w:r>
      <w:r w:rsidRPr="00901508">
        <w:rPr>
          <w:rFonts w:ascii="Arial" w:hAnsi="Arial" w:cs="Arial"/>
          <w:sz w:val="20"/>
          <w:szCs w:val="20"/>
        </w:rPr>
        <w:t xml:space="preserve"> </w:t>
      </w:r>
      <w:hyperlink r:id="rId661" w:history="1">
        <w:r w:rsidRPr="00F30EEC">
          <w:rPr>
            <w:rStyle w:val="Hyperlink"/>
            <w:rFonts w:ascii="Arial" w:hAnsi="Arial" w:cs="Arial"/>
            <w:sz w:val="20"/>
            <w:szCs w:val="20"/>
          </w:rPr>
          <w:t>www.iconmonstr.com</w:t>
        </w:r>
      </w:hyperlink>
      <w:r>
        <w:rPr>
          <w:rFonts w:ascii="Arial" w:hAnsi="Arial" w:cs="Arial"/>
          <w:sz w:val="20"/>
          <w:szCs w:val="20"/>
        </w:rPr>
        <w:t xml:space="preserve"> </w:t>
      </w:r>
      <w:r w:rsidRPr="00901508">
        <w:rPr>
          <w:rFonts w:ascii="Arial" w:hAnsi="Arial" w:cs="Arial"/>
          <w:sz w:val="20"/>
          <w:szCs w:val="20"/>
        </w:rPr>
        <w:t xml:space="preserve"> „</w:t>
      </w:r>
      <w:proofErr w:type="spellStart"/>
      <w:r w:rsidRPr="00901508">
        <w:rPr>
          <w:rFonts w:ascii="Arial" w:hAnsi="Arial" w:cs="Arial"/>
          <w:sz w:val="20"/>
          <w:szCs w:val="20"/>
        </w:rPr>
        <w:t>licence</w:t>
      </w:r>
      <w:proofErr w:type="spellEnd"/>
      <w:r w:rsidRPr="00901508">
        <w:rPr>
          <w:rFonts w:ascii="Arial" w:hAnsi="Arial" w:cs="Arial"/>
          <w:sz w:val="20"/>
          <w:szCs w:val="20"/>
        </w:rPr>
        <w:t xml:space="preserve"> </w:t>
      </w:r>
      <w:proofErr w:type="spellStart"/>
      <w:r w:rsidRPr="00901508">
        <w:rPr>
          <w:rFonts w:ascii="Arial" w:hAnsi="Arial" w:cs="Arial"/>
          <w:sz w:val="20"/>
          <w:szCs w:val="20"/>
        </w:rPr>
        <w:t>agreement</w:t>
      </w:r>
      <w:proofErr w:type="spellEnd"/>
      <w:r w:rsidRPr="00901508">
        <w:rPr>
          <w:rFonts w:ascii="Arial" w:hAnsi="Arial" w:cs="Arial"/>
          <w:sz w:val="20"/>
          <w:szCs w:val="20"/>
        </w:rPr>
        <w:t>“ = ein Lizenzvertrag zur kostenlosen Verwendung muss unterschrieben werden.</w:t>
      </w:r>
    </w:p>
    <w:p w:rsidR="00A22440" w:rsidRDefault="00941477" w:rsidP="00CF45E6">
      <w:pPr>
        <w:pStyle w:val="E-Mail-Signatur"/>
        <w:widowControl w:val="0"/>
        <w:rPr>
          <w:rFonts w:ascii="Arial" w:hAnsi="Arial" w:cs="Arial"/>
          <w:sz w:val="20"/>
          <w:szCs w:val="20"/>
        </w:rPr>
      </w:pPr>
      <w:hyperlink r:id="rId662" w:history="1">
        <w:r w:rsidR="00901508" w:rsidRPr="00F30EEC">
          <w:rPr>
            <w:rStyle w:val="Hyperlink"/>
            <w:rFonts w:ascii="Arial" w:hAnsi="Arial" w:cs="Arial"/>
            <w:sz w:val="20"/>
            <w:szCs w:val="20"/>
          </w:rPr>
          <w:t>www.google.com</w:t>
        </w:r>
      </w:hyperlink>
      <w:r w:rsidR="00901508">
        <w:rPr>
          <w:rFonts w:ascii="Arial" w:hAnsi="Arial" w:cs="Arial"/>
          <w:sz w:val="20"/>
          <w:szCs w:val="20"/>
        </w:rPr>
        <w:t xml:space="preserve"> </w:t>
      </w:r>
      <w:r w:rsidR="00901508" w:rsidRPr="00901508">
        <w:rPr>
          <w:rFonts w:ascii="Arial" w:hAnsi="Arial" w:cs="Arial"/>
          <w:sz w:val="20"/>
          <w:szCs w:val="20"/>
        </w:rPr>
        <w:t xml:space="preserve"> In der Kategorie „Bilder“ die Funktion „Tools“ anklicken. Dann unter „Nutzungsrechte“ wählen. </w:t>
      </w:r>
      <w:hyperlink r:id="rId663" w:history="1">
        <w:r w:rsidR="00901508" w:rsidRPr="00F30EEC">
          <w:rPr>
            <w:rStyle w:val="Hyperlink"/>
            <w:rFonts w:ascii="Arial" w:hAnsi="Arial" w:cs="Arial"/>
            <w:sz w:val="20"/>
            <w:szCs w:val="20"/>
          </w:rPr>
          <w:t>www.pixabay.com</w:t>
        </w:r>
      </w:hyperlink>
      <w:r w:rsidR="00901508">
        <w:rPr>
          <w:rFonts w:ascii="Arial" w:hAnsi="Arial" w:cs="Arial"/>
          <w:sz w:val="20"/>
          <w:szCs w:val="20"/>
        </w:rPr>
        <w:t xml:space="preserve"> </w:t>
      </w:r>
      <w:r w:rsidR="00901508" w:rsidRPr="00901508">
        <w:rPr>
          <w:rFonts w:ascii="Arial" w:hAnsi="Arial" w:cs="Arial"/>
          <w:sz w:val="20"/>
          <w:szCs w:val="20"/>
        </w:rPr>
        <w:t xml:space="preserve"> kostenlose Bilder; frei von Urheberrechten; Creative </w:t>
      </w:r>
      <w:proofErr w:type="spellStart"/>
      <w:r w:rsidR="00901508" w:rsidRPr="00901508">
        <w:rPr>
          <w:rFonts w:ascii="Arial" w:hAnsi="Arial" w:cs="Arial"/>
          <w:sz w:val="20"/>
          <w:szCs w:val="20"/>
        </w:rPr>
        <w:t>Commons</w:t>
      </w:r>
      <w:proofErr w:type="spellEnd"/>
      <w:r w:rsidR="00901508" w:rsidRPr="00901508">
        <w:rPr>
          <w:rFonts w:ascii="Arial" w:hAnsi="Arial" w:cs="Arial"/>
          <w:sz w:val="20"/>
          <w:szCs w:val="20"/>
        </w:rPr>
        <w:t xml:space="preserve"> CC0 </w:t>
      </w:r>
      <w:r w:rsidR="00901508" w:rsidRPr="00901508">
        <w:rPr>
          <w:rFonts w:ascii="Arial" w:hAnsi="Arial" w:cs="Arial"/>
          <w:sz w:val="20"/>
          <w:szCs w:val="20"/>
        </w:rPr>
        <w:sym w:font="Symbol" w:char="F0B7"/>
      </w:r>
      <w:r w:rsidR="00901508" w:rsidRPr="00901508">
        <w:rPr>
          <w:rFonts w:ascii="Arial" w:hAnsi="Arial" w:cs="Arial"/>
          <w:sz w:val="20"/>
          <w:szCs w:val="20"/>
        </w:rPr>
        <w:t xml:space="preserve"> Innerhalb des </w:t>
      </w:r>
      <w:r w:rsidR="00901508" w:rsidRPr="00901508">
        <w:rPr>
          <w:rFonts w:ascii="Arial" w:hAnsi="Arial" w:cs="Arial"/>
          <w:sz w:val="20"/>
          <w:szCs w:val="20"/>
        </w:rPr>
        <w:lastRenderedPageBreak/>
        <w:t xml:space="preserve">Programms OER (Open Educational Resources), gefördert durch das Bundesministerium für Bildung, könnten zukünftig auch Grafiken/Illustrationen/Piktogramme lizenzfrei zugänglich sein. Das Projekt befindet sich noch in der Startphase. Im Sommer 2017 soll ein erweitertes Angebot auf der Website entstehen. Mehr Informationen unter: </w:t>
      </w:r>
      <w:hyperlink r:id="rId664" w:history="1">
        <w:r w:rsidR="00C13491" w:rsidRPr="00C13491">
          <w:rPr>
            <w:rStyle w:val="Hyperlink"/>
            <w:rFonts w:ascii="Arial" w:hAnsi="Arial" w:cs="Arial"/>
            <w:sz w:val="20"/>
            <w:szCs w:val="20"/>
          </w:rPr>
          <w:t>https://open-educational-resources.de/</w:t>
        </w:r>
      </w:hyperlink>
    </w:p>
    <w:p w:rsidR="00A22440" w:rsidRDefault="00A22440" w:rsidP="00CF45E6">
      <w:pPr>
        <w:pStyle w:val="E-Mail-Signatur"/>
        <w:widowControl w:val="0"/>
        <w:rPr>
          <w:rFonts w:ascii="Arial" w:hAnsi="Arial" w:cs="Arial"/>
          <w:sz w:val="20"/>
          <w:szCs w:val="20"/>
        </w:rPr>
      </w:pPr>
    </w:p>
    <w:p w:rsidR="00A22440" w:rsidRDefault="00A22440" w:rsidP="00CF45E6">
      <w:pPr>
        <w:pStyle w:val="E-Mail-Signatur"/>
        <w:widowControl w:val="0"/>
        <w:rPr>
          <w:rFonts w:ascii="Arial" w:hAnsi="Arial" w:cs="Arial"/>
          <w:sz w:val="20"/>
          <w:szCs w:val="20"/>
        </w:rPr>
      </w:pPr>
      <w:bookmarkStart w:id="65" w:name="_GoBack"/>
      <w:bookmarkEnd w:id="65"/>
    </w:p>
    <w:p w:rsidR="00A22440" w:rsidRDefault="00A22440" w:rsidP="00CF45E6">
      <w:pPr>
        <w:pStyle w:val="E-Mail-Signatur"/>
        <w:widowControl w:val="0"/>
        <w:rPr>
          <w:rFonts w:ascii="Arial" w:hAnsi="Arial" w:cs="Arial"/>
          <w:sz w:val="20"/>
          <w:szCs w:val="20"/>
        </w:rPr>
      </w:pPr>
    </w:p>
    <w:p w:rsidR="00A22440" w:rsidRPr="00502409" w:rsidRDefault="00A22440"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F8526D"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480FA0">
        <w:rPr>
          <w:rFonts w:ascii="Arial" w:hAnsi="Arial" w:cs="Arial"/>
          <w:sz w:val="20"/>
          <w:szCs w:val="20"/>
        </w:rPr>
        <w:t>August</w:t>
      </w:r>
      <w:r w:rsidR="004A7DCB">
        <w:rPr>
          <w:rFonts w:ascii="Arial" w:hAnsi="Arial" w:cs="Arial"/>
          <w:sz w:val="20"/>
          <w:szCs w:val="20"/>
        </w:rPr>
        <w:t xml:space="preserve"> 2019</w:t>
      </w:r>
    </w:p>
    <w:p w:rsidR="004F03E9" w:rsidRPr="00D72FC4" w:rsidRDefault="004F03E9" w:rsidP="00A81ECE">
      <w:pPr>
        <w:pStyle w:val="E-Mail-Signatur"/>
        <w:widowControl w:val="0"/>
        <w:rPr>
          <w:rFonts w:ascii="Arial" w:hAnsi="Arial" w:cs="Arial"/>
          <w:sz w:val="20"/>
          <w:szCs w:val="20"/>
        </w:rPr>
      </w:pPr>
    </w:p>
    <w:sectPr w:rsidR="004F03E9" w:rsidRPr="00D72FC4" w:rsidSect="005823D9">
      <w:headerReference w:type="even" r:id="rId665"/>
      <w:headerReference w:type="default" r:id="rId666"/>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68" w:rsidRDefault="00355068">
      <w:r>
        <w:separator/>
      </w:r>
    </w:p>
  </w:endnote>
  <w:endnote w:type="continuationSeparator" w:id="0">
    <w:p w:rsidR="00355068" w:rsidRDefault="0035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Roboto">
    <w:panose1 w:val="00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68" w:rsidRDefault="00355068">
      <w:r>
        <w:separator/>
      </w:r>
    </w:p>
  </w:footnote>
  <w:footnote w:type="continuationSeparator" w:id="0">
    <w:p w:rsidR="00355068" w:rsidRDefault="0035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77" w:rsidRDefault="00941477"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41477" w:rsidRDefault="00941477"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77" w:rsidRDefault="00941477"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80FA0">
      <w:rPr>
        <w:rStyle w:val="Seitenzahl"/>
        <w:noProof/>
      </w:rPr>
      <w:t>37</w:t>
    </w:r>
    <w:r>
      <w:rPr>
        <w:rStyle w:val="Seitenzahl"/>
      </w:rPr>
      <w:fldChar w:fldCharType="end"/>
    </w:r>
  </w:p>
  <w:p w:rsidR="00941477" w:rsidRDefault="00941477"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2833"/>
    <w:multiLevelType w:val="multilevel"/>
    <w:tmpl w:val="ADBA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225C6"/>
    <w:multiLevelType w:val="multilevel"/>
    <w:tmpl w:val="A53E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6367DA"/>
    <w:multiLevelType w:val="hybridMultilevel"/>
    <w:tmpl w:val="B0D0D302"/>
    <w:lvl w:ilvl="0" w:tplc="A4943CC2">
      <w:start w:val="1"/>
      <w:numFmt w:val="bullet"/>
      <w:lvlText w:val=""/>
      <w:lvlJc w:val="left"/>
      <w:pPr>
        <w:tabs>
          <w:tab w:val="num" w:pos="720"/>
        </w:tabs>
        <w:ind w:left="720" w:hanging="360"/>
      </w:pPr>
      <w:rPr>
        <w:rFonts w:ascii="Symbol" w:hAnsi="Symbol" w:hint="default"/>
      </w:rPr>
    </w:lvl>
    <w:lvl w:ilvl="1" w:tplc="5F5A5A8C">
      <w:start w:val="1"/>
      <w:numFmt w:val="bullet"/>
      <w:lvlText w:val=""/>
      <w:lvlJc w:val="left"/>
      <w:pPr>
        <w:tabs>
          <w:tab w:val="num" w:pos="1440"/>
        </w:tabs>
        <w:ind w:left="1440" w:hanging="360"/>
      </w:pPr>
      <w:rPr>
        <w:rFonts w:ascii="Symbol" w:hAnsi="Symbol" w:hint="default"/>
      </w:rPr>
    </w:lvl>
    <w:lvl w:ilvl="2" w:tplc="1F2E74EA">
      <w:start w:val="1"/>
      <w:numFmt w:val="bullet"/>
      <w:lvlText w:val=""/>
      <w:lvlJc w:val="left"/>
      <w:pPr>
        <w:tabs>
          <w:tab w:val="num" w:pos="2160"/>
        </w:tabs>
        <w:ind w:left="2160" w:hanging="360"/>
      </w:pPr>
      <w:rPr>
        <w:rFonts w:ascii="Symbol" w:hAnsi="Symbol" w:hint="default"/>
      </w:rPr>
    </w:lvl>
    <w:lvl w:ilvl="3" w:tplc="D44C058A">
      <w:start w:val="1"/>
      <w:numFmt w:val="bullet"/>
      <w:lvlText w:val=""/>
      <w:lvlJc w:val="left"/>
      <w:pPr>
        <w:tabs>
          <w:tab w:val="num" w:pos="2880"/>
        </w:tabs>
        <w:ind w:left="2880" w:hanging="360"/>
      </w:pPr>
      <w:rPr>
        <w:rFonts w:ascii="Symbol" w:hAnsi="Symbol" w:hint="default"/>
      </w:rPr>
    </w:lvl>
    <w:lvl w:ilvl="4" w:tplc="D9C4B248">
      <w:start w:val="1"/>
      <w:numFmt w:val="bullet"/>
      <w:lvlText w:val=""/>
      <w:lvlJc w:val="left"/>
      <w:pPr>
        <w:tabs>
          <w:tab w:val="num" w:pos="3600"/>
        </w:tabs>
        <w:ind w:left="3600" w:hanging="360"/>
      </w:pPr>
      <w:rPr>
        <w:rFonts w:ascii="Symbol" w:hAnsi="Symbol" w:hint="default"/>
      </w:rPr>
    </w:lvl>
    <w:lvl w:ilvl="5" w:tplc="F62A6786">
      <w:start w:val="1"/>
      <w:numFmt w:val="bullet"/>
      <w:lvlText w:val=""/>
      <w:lvlJc w:val="left"/>
      <w:pPr>
        <w:tabs>
          <w:tab w:val="num" w:pos="4320"/>
        </w:tabs>
        <w:ind w:left="4320" w:hanging="360"/>
      </w:pPr>
      <w:rPr>
        <w:rFonts w:ascii="Symbol" w:hAnsi="Symbol" w:hint="default"/>
      </w:rPr>
    </w:lvl>
    <w:lvl w:ilvl="6" w:tplc="04BE3D26">
      <w:start w:val="1"/>
      <w:numFmt w:val="bullet"/>
      <w:lvlText w:val=""/>
      <w:lvlJc w:val="left"/>
      <w:pPr>
        <w:tabs>
          <w:tab w:val="num" w:pos="5040"/>
        </w:tabs>
        <w:ind w:left="5040" w:hanging="360"/>
      </w:pPr>
      <w:rPr>
        <w:rFonts w:ascii="Symbol" w:hAnsi="Symbol" w:hint="default"/>
      </w:rPr>
    </w:lvl>
    <w:lvl w:ilvl="7" w:tplc="2F0ADD68">
      <w:start w:val="1"/>
      <w:numFmt w:val="bullet"/>
      <w:lvlText w:val=""/>
      <w:lvlJc w:val="left"/>
      <w:pPr>
        <w:tabs>
          <w:tab w:val="num" w:pos="5760"/>
        </w:tabs>
        <w:ind w:left="5760" w:hanging="360"/>
      </w:pPr>
      <w:rPr>
        <w:rFonts w:ascii="Symbol" w:hAnsi="Symbol" w:hint="default"/>
      </w:rPr>
    </w:lvl>
    <w:lvl w:ilvl="8" w:tplc="A0C8C074">
      <w:start w:val="1"/>
      <w:numFmt w:val="bullet"/>
      <w:lvlText w:val=""/>
      <w:lvlJc w:val="left"/>
      <w:pPr>
        <w:tabs>
          <w:tab w:val="num" w:pos="6480"/>
        </w:tabs>
        <w:ind w:left="6480" w:hanging="360"/>
      </w:pPr>
      <w:rPr>
        <w:rFonts w:ascii="Symbol" w:hAnsi="Symbol" w:hint="default"/>
      </w:rPr>
    </w:lvl>
  </w:abstractNum>
  <w:abstractNum w:abstractNumId="3">
    <w:nsid w:val="1EDB6D27"/>
    <w:multiLevelType w:val="multilevel"/>
    <w:tmpl w:val="930E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251E9"/>
    <w:multiLevelType w:val="multilevel"/>
    <w:tmpl w:val="4A4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61958"/>
    <w:multiLevelType w:val="multilevel"/>
    <w:tmpl w:val="02E8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D0FF0"/>
    <w:multiLevelType w:val="multilevel"/>
    <w:tmpl w:val="412CC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3E2A44"/>
    <w:multiLevelType w:val="multilevel"/>
    <w:tmpl w:val="62E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846DA"/>
    <w:multiLevelType w:val="multilevel"/>
    <w:tmpl w:val="AD08B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6C26189"/>
    <w:multiLevelType w:val="multilevel"/>
    <w:tmpl w:val="2504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26585"/>
    <w:multiLevelType w:val="multilevel"/>
    <w:tmpl w:val="BB2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A5161"/>
    <w:multiLevelType w:val="hybridMultilevel"/>
    <w:tmpl w:val="62E2EFF4"/>
    <w:lvl w:ilvl="0" w:tplc="ED74248E">
      <w:start w:val="1"/>
      <w:numFmt w:val="bullet"/>
      <w:lvlText w:val=""/>
      <w:lvlJc w:val="left"/>
      <w:pPr>
        <w:tabs>
          <w:tab w:val="num" w:pos="720"/>
        </w:tabs>
        <w:ind w:left="720" w:hanging="360"/>
      </w:pPr>
      <w:rPr>
        <w:rFonts w:ascii="Symbol" w:hAnsi="Symbol" w:hint="default"/>
      </w:rPr>
    </w:lvl>
    <w:lvl w:ilvl="1" w:tplc="ACD84ED0">
      <w:start w:val="1"/>
      <w:numFmt w:val="bullet"/>
      <w:lvlText w:val=""/>
      <w:lvlJc w:val="left"/>
      <w:pPr>
        <w:tabs>
          <w:tab w:val="num" w:pos="1440"/>
        </w:tabs>
        <w:ind w:left="1440" w:hanging="360"/>
      </w:pPr>
      <w:rPr>
        <w:rFonts w:ascii="Symbol" w:hAnsi="Symbol" w:hint="default"/>
      </w:rPr>
    </w:lvl>
    <w:lvl w:ilvl="2" w:tplc="E9C0F5BA">
      <w:start w:val="1"/>
      <w:numFmt w:val="bullet"/>
      <w:lvlText w:val=""/>
      <w:lvlJc w:val="left"/>
      <w:pPr>
        <w:tabs>
          <w:tab w:val="num" w:pos="2160"/>
        </w:tabs>
        <w:ind w:left="2160" w:hanging="360"/>
      </w:pPr>
      <w:rPr>
        <w:rFonts w:ascii="Symbol" w:hAnsi="Symbol" w:hint="default"/>
      </w:rPr>
    </w:lvl>
    <w:lvl w:ilvl="3" w:tplc="6ADE4050">
      <w:start w:val="1"/>
      <w:numFmt w:val="bullet"/>
      <w:lvlText w:val=""/>
      <w:lvlJc w:val="left"/>
      <w:pPr>
        <w:tabs>
          <w:tab w:val="num" w:pos="2880"/>
        </w:tabs>
        <w:ind w:left="2880" w:hanging="360"/>
      </w:pPr>
      <w:rPr>
        <w:rFonts w:ascii="Symbol" w:hAnsi="Symbol" w:hint="default"/>
      </w:rPr>
    </w:lvl>
    <w:lvl w:ilvl="4" w:tplc="9CB8D668">
      <w:start w:val="1"/>
      <w:numFmt w:val="bullet"/>
      <w:lvlText w:val=""/>
      <w:lvlJc w:val="left"/>
      <w:pPr>
        <w:tabs>
          <w:tab w:val="num" w:pos="3600"/>
        </w:tabs>
        <w:ind w:left="3600" w:hanging="360"/>
      </w:pPr>
      <w:rPr>
        <w:rFonts w:ascii="Symbol" w:hAnsi="Symbol" w:hint="default"/>
      </w:rPr>
    </w:lvl>
    <w:lvl w:ilvl="5" w:tplc="FB22CBFA">
      <w:start w:val="1"/>
      <w:numFmt w:val="bullet"/>
      <w:lvlText w:val=""/>
      <w:lvlJc w:val="left"/>
      <w:pPr>
        <w:tabs>
          <w:tab w:val="num" w:pos="4320"/>
        </w:tabs>
        <w:ind w:left="4320" w:hanging="360"/>
      </w:pPr>
      <w:rPr>
        <w:rFonts w:ascii="Symbol" w:hAnsi="Symbol" w:hint="default"/>
      </w:rPr>
    </w:lvl>
    <w:lvl w:ilvl="6" w:tplc="C776826E">
      <w:start w:val="1"/>
      <w:numFmt w:val="bullet"/>
      <w:lvlText w:val=""/>
      <w:lvlJc w:val="left"/>
      <w:pPr>
        <w:tabs>
          <w:tab w:val="num" w:pos="5040"/>
        </w:tabs>
        <w:ind w:left="5040" w:hanging="360"/>
      </w:pPr>
      <w:rPr>
        <w:rFonts w:ascii="Symbol" w:hAnsi="Symbol" w:hint="default"/>
      </w:rPr>
    </w:lvl>
    <w:lvl w:ilvl="7" w:tplc="4D8A3690">
      <w:start w:val="1"/>
      <w:numFmt w:val="bullet"/>
      <w:lvlText w:val=""/>
      <w:lvlJc w:val="left"/>
      <w:pPr>
        <w:tabs>
          <w:tab w:val="num" w:pos="5760"/>
        </w:tabs>
        <w:ind w:left="5760" w:hanging="360"/>
      </w:pPr>
      <w:rPr>
        <w:rFonts w:ascii="Symbol" w:hAnsi="Symbol" w:hint="default"/>
      </w:rPr>
    </w:lvl>
    <w:lvl w:ilvl="8" w:tplc="BD8C29EA">
      <w:start w:val="1"/>
      <w:numFmt w:val="bullet"/>
      <w:lvlText w:val=""/>
      <w:lvlJc w:val="left"/>
      <w:pPr>
        <w:tabs>
          <w:tab w:val="num" w:pos="6480"/>
        </w:tabs>
        <w:ind w:left="6480" w:hanging="360"/>
      </w:pPr>
      <w:rPr>
        <w:rFonts w:ascii="Symbol" w:hAnsi="Symbol" w:hint="default"/>
      </w:rPr>
    </w:lvl>
  </w:abstractNum>
  <w:abstractNum w:abstractNumId="12">
    <w:nsid w:val="3A6E42D3"/>
    <w:multiLevelType w:val="multilevel"/>
    <w:tmpl w:val="919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B606E"/>
    <w:multiLevelType w:val="multilevel"/>
    <w:tmpl w:val="64D8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143170"/>
    <w:multiLevelType w:val="multilevel"/>
    <w:tmpl w:val="9C5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B7950"/>
    <w:multiLevelType w:val="multilevel"/>
    <w:tmpl w:val="6F8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6110D"/>
    <w:multiLevelType w:val="multilevel"/>
    <w:tmpl w:val="9F56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85B87"/>
    <w:multiLevelType w:val="multilevel"/>
    <w:tmpl w:val="10F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9060CD"/>
    <w:multiLevelType w:val="multilevel"/>
    <w:tmpl w:val="CBF06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8A50477"/>
    <w:multiLevelType w:val="multilevel"/>
    <w:tmpl w:val="D97C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E99623E"/>
    <w:multiLevelType w:val="multilevel"/>
    <w:tmpl w:val="4216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7201D"/>
    <w:multiLevelType w:val="multilevel"/>
    <w:tmpl w:val="52FE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0A24A0"/>
    <w:multiLevelType w:val="multilevel"/>
    <w:tmpl w:val="84A6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53D80"/>
    <w:multiLevelType w:val="multilevel"/>
    <w:tmpl w:val="4F2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6C6F39"/>
    <w:multiLevelType w:val="multilevel"/>
    <w:tmpl w:val="79A2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100D23"/>
    <w:multiLevelType w:val="multilevel"/>
    <w:tmpl w:val="5B788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C8F53FD"/>
    <w:multiLevelType w:val="multilevel"/>
    <w:tmpl w:val="983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4"/>
  </w:num>
  <w:num w:numId="4">
    <w:abstractNumId w:val="24"/>
  </w:num>
  <w:num w:numId="5">
    <w:abstractNumId w:val="15"/>
  </w:num>
  <w:num w:numId="6">
    <w:abstractNumId w:val="12"/>
  </w:num>
  <w:num w:numId="7">
    <w:abstractNumId w:val="7"/>
  </w:num>
  <w:num w:numId="8">
    <w:abstractNumId w:val="10"/>
  </w:num>
  <w:num w:numId="9">
    <w:abstractNumId w:val="26"/>
  </w:num>
  <w:num w:numId="10">
    <w:abstractNumId w:val="19"/>
  </w:num>
  <w:num w:numId="11">
    <w:abstractNumId w:val="11"/>
  </w:num>
  <w:num w:numId="12">
    <w:abstractNumId w:val="2"/>
  </w:num>
  <w:num w:numId="13">
    <w:abstractNumId w:val="5"/>
  </w:num>
  <w:num w:numId="14">
    <w:abstractNumId w:val="25"/>
  </w:num>
  <w:num w:numId="15">
    <w:abstractNumId w:val="0"/>
  </w:num>
  <w:num w:numId="16">
    <w:abstractNumId w:val="18"/>
  </w:num>
  <w:num w:numId="17">
    <w:abstractNumId w:val="6"/>
  </w:num>
  <w:num w:numId="18">
    <w:abstractNumId w:val="8"/>
  </w:num>
  <w:num w:numId="19">
    <w:abstractNumId w:val="4"/>
  </w:num>
  <w:num w:numId="20">
    <w:abstractNumId w:val="23"/>
  </w:num>
  <w:num w:numId="21">
    <w:abstractNumId w:val="13"/>
  </w:num>
  <w:num w:numId="22">
    <w:abstractNumId w:val="16"/>
  </w:num>
  <w:num w:numId="23">
    <w:abstractNumId w:val="21"/>
  </w:num>
  <w:num w:numId="24">
    <w:abstractNumId w:val="9"/>
  </w:num>
  <w:num w:numId="25">
    <w:abstractNumId w:val="17"/>
  </w:num>
  <w:num w:numId="26">
    <w:abstractNumId w:val="22"/>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MjOuBQCUan3hLgAAAA=="/>
  </w:docVars>
  <w:rsids>
    <w:rsidRoot w:val="00541A99"/>
    <w:rsid w:val="00000227"/>
    <w:rsid w:val="000006FC"/>
    <w:rsid w:val="00000AF9"/>
    <w:rsid w:val="00000BF0"/>
    <w:rsid w:val="00001207"/>
    <w:rsid w:val="00001521"/>
    <w:rsid w:val="00001C82"/>
    <w:rsid w:val="0000200D"/>
    <w:rsid w:val="00002015"/>
    <w:rsid w:val="000022D1"/>
    <w:rsid w:val="00002439"/>
    <w:rsid w:val="00003192"/>
    <w:rsid w:val="000035EC"/>
    <w:rsid w:val="00003641"/>
    <w:rsid w:val="00003CBE"/>
    <w:rsid w:val="00003E73"/>
    <w:rsid w:val="00003EFC"/>
    <w:rsid w:val="000040BD"/>
    <w:rsid w:val="00004452"/>
    <w:rsid w:val="00004482"/>
    <w:rsid w:val="00004665"/>
    <w:rsid w:val="0000487C"/>
    <w:rsid w:val="000049C9"/>
    <w:rsid w:val="00004A5C"/>
    <w:rsid w:val="00004A85"/>
    <w:rsid w:val="00004E3D"/>
    <w:rsid w:val="00005162"/>
    <w:rsid w:val="000054CA"/>
    <w:rsid w:val="00005D44"/>
    <w:rsid w:val="00005E31"/>
    <w:rsid w:val="00006A72"/>
    <w:rsid w:val="00006B75"/>
    <w:rsid w:val="000073C2"/>
    <w:rsid w:val="00007870"/>
    <w:rsid w:val="00007AAF"/>
    <w:rsid w:val="00007F22"/>
    <w:rsid w:val="00010979"/>
    <w:rsid w:val="000109CF"/>
    <w:rsid w:val="00010D55"/>
    <w:rsid w:val="00010FD1"/>
    <w:rsid w:val="000110EE"/>
    <w:rsid w:val="000112A8"/>
    <w:rsid w:val="000113A2"/>
    <w:rsid w:val="000117AC"/>
    <w:rsid w:val="00011906"/>
    <w:rsid w:val="00011B72"/>
    <w:rsid w:val="00012061"/>
    <w:rsid w:val="00012073"/>
    <w:rsid w:val="00012643"/>
    <w:rsid w:val="00012C89"/>
    <w:rsid w:val="00012DFE"/>
    <w:rsid w:val="00013103"/>
    <w:rsid w:val="00013275"/>
    <w:rsid w:val="000132AB"/>
    <w:rsid w:val="00013C1C"/>
    <w:rsid w:val="0001421C"/>
    <w:rsid w:val="000146E5"/>
    <w:rsid w:val="00014807"/>
    <w:rsid w:val="000148EE"/>
    <w:rsid w:val="00014AEA"/>
    <w:rsid w:val="00014E9D"/>
    <w:rsid w:val="0001504F"/>
    <w:rsid w:val="00015132"/>
    <w:rsid w:val="00015183"/>
    <w:rsid w:val="0001532F"/>
    <w:rsid w:val="0001542E"/>
    <w:rsid w:val="00015988"/>
    <w:rsid w:val="00015C8C"/>
    <w:rsid w:val="00015DE8"/>
    <w:rsid w:val="0001625A"/>
    <w:rsid w:val="00016321"/>
    <w:rsid w:val="00016400"/>
    <w:rsid w:val="000168A7"/>
    <w:rsid w:val="00016A58"/>
    <w:rsid w:val="000170CB"/>
    <w:rsid w:val="00017301"/>
    <w:rsid w:val="00017817"/>
    <w:rsid w:val="00017906"/>
    <w:rsid w:val="00017F5B"/>
    <w:rsid w:val="00020017"/>
    <w:rsid w:val="00020067"/>
    <w:rsid w:val="00020474"/>
    <w:rsid w:val="0002056A"/>
    <w:rsid w:val="00020B13"/>
    <w:rsid w:val="00020C81"/>
    <w:rsid w:val="00020DB2"/>
    <w:rsid w:val="00021B17"/>
    <w:rsid w:val="00021CB3"/>
    <w:rsid w:val="00022094"/>
    <w:rsid w:val="000225DF"/>
    <w:rsid w:val="00022662"/>
    <w:rsid w:val="00022708"/>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20B"/>
    <w:rsid w:val="000262A9"/>
    <w:rsid w:val="0002647F"/>
    <w:rsid w:val="000264E6"/>
    <w:rsid w:val="00026AE6"/>
    <w:rsid w:val="00027281"/>
    <w:rsid w:val="00027488"/>
    <w:rsid w:val="0002768B"/>
    <w:rsid w:val="000276CF"/>
    <w:rsid w:val="00027785"/>
    <w:rsid w:val="00027A04"/>
    <w:rsid w:val="00027BD4"/>
    <w:rsid w:val="00027F51"/>
    <w:rsid w:val="00030126"/>
    <w:rsid w:val="00030376"/>
    <w:rsid w:val="000303B6"/>
    <w:rsid w:val="000305E8"/>
    <w:rsid w:val="00030701"/>
    <w:rsid w:val="0003080C"/>
    <w:rsid w:val="00030A1C"/>
    <w:rsid w:val="00030D9D"/>
    <w:rsid w:val="00030DFE"/>
    <w:rsid w:val="000318DD"/>
    <w:rsid w:val="00031ACF"/>
    <w:rsid w:val="00031F48"/>
    <w:rsid w:val="0003243C"/>
    <w:rsid w:val="00032500"/>
    <w:rsid w:val="000329DC"/>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D07"/>
    <w:rsid w:val="00037E4F"/>
    <w:rsid w:val="0004017D"/>
    <w:rsid w:val="0004058D"/>
    <w:rsid w:val="000406A1"/>
    <w:rsid w:val="000406A9"/>
    <w:rsid w:val="000406E5"/>
    <w:rsid w:val="00040DF1"/>
    <w:rsid w:val="00040E0D"/>
    <w:rsid w:val="00041036"/>
    <w:rsid w:val="000417B1"/>
    <w:rsid w:val="000419C4"/>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3E67"/>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FD2"/>
    <w:rsid w:val="00053FA1"/>
    <w:rsid w:val="0005467A"/>
    <w:rsid w:val="00054CE9"/>
    <w:rsid w:val="00054DE6"/>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7032"/>
    <w:rsid w:val="000574F9"/>
    <w:rsid w:val="00057DE8"/>
    <w:rsid w:val="00060124"/>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AB3"/>
    <w:rsid w:val="00064C24"/>
    <w:rsid w:val="0006500C"/>
    <w:rsid w:val="000650D4"/>
    <w:rsid w:val="00065250"/>
    <w:rsid w:val="0006526F"/>
    <w:rsid w:val="000657B6"/>
    <w:rsid w:val="00065B2D"/>
    <w:rsid w:val="00065B83"/>
    <w:rsid w:val="00065D7B"/>
    <w:rsid w:val="00066000"/>
    <w:rsid w:val="000664F2"/>
    <w:rsid w:val="0006709B"/>
    <w:rsid w:val="0006776F"/>
    <w:rsid w:val="00067C14"/>
    <w:rsid w:val="00070213"/>
    <w:rsid w:val="00070349"/>
    <w:rsid w:val="000707CD"/>
    <w:rsid w:val="00070D7C"/>
    <w:rsid w:val="00070FD4"/>
    <w:rsid w:val="0007182E"/>
    <w:rsid w:val="00071A15"/>
    <w:rsid w:val="00071A76"/>
    <w:rsid w:val="00071B2C"/>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4EA"/>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232"/>
    <w:rsid w:val="00081CB1"/>
    <w:rsid w:val="00081F8D"/>
    <w:rsid w:val="000822A8"/>
    <w:rsid w:val="00082770"/>
    <w:rsid w:val="00082BA8"/>
    <w:rsid w:val="000838CA"/>
    <w:rsid w:val="000839FC"/>
    <w:rsid w:val="00083B85"/>
    <w:rsid w:val="00083D8E"/>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6DCF"/>
    <w:rsid w:val="000974EC"/>
    <w:rsid w:val="00097FE7"/>
    <w:rsid w:val="000A01C6"/>
    <w:rsid w:val="000A0316"/>
    <w:rsid w:val="000A0399"/>
    <w:rsid w:val="000A08AC"/>
    <w:rsid w:val="000A1241"/>
    <w:rsid w:val="000A2323"/>
    <w:rsid w:val="000A306F"/>
    <w:rsid w:val="000A32D6"/>
    <w:rsid w:val="000A34EF"/>
    <w:rsid w:val="000A3764"/>
    <w:rsid w:val="000A3A6E"/>
    <w:rsid w:val="000A3BA7"/>
    <w:rsid w:val="000A3BD2"/>
    <w:rsid w:val="000A3C41"/>
    <w:rsid w:val="000A449E"/>
    <w:rsid w:val="000A4A0E"/>
    <w:rsid w:val="000A4D17"/>
    <w:rsid w:val="000A52D9"/>
    <w:rsid w:val="000A592F"/>
    <w:rsid w:val="000A5F60"/>
    <w:rsid w:val="000A6334"/>
    <w:rsid w:val="000A65C1"/>
    <w:rsid w:val="000A65D4"/>
    <w:rsid w:val="000A6603"/>
    <w:rsid w:val="000A6E42"/>
    <w:rsid w:val="000A6FE2"/>
    <w:rsid w:val="000A7DEC"/>
    <w:rsid w:val="000A7F8C"/>
    <w:rsid w:val="000B02F1"/>
    <w:rsid w:val="000B04CE"/>
    <w:rsid w:val="000B0C7A"/>
    <w:rsid w:val="000B0F7E"/>
    <w:rsid w:val="000B0F9F"/>
    <w:rsid w:val="000B0FF1"/>
    <w:rsid w:val="000B13B2"/>
    <w:rsid w:val="000B1691"/>
    <w:rsid w:val="000B1913"/>
    <w:rsid w:val="000B1C19"/>
    <w:rsid w:val="000B2209"/>
    <w:rsid w:val="000B2A5D"/>
    <w:rsid w:val="000B2B88"/>
    <w:rsid w:val="000B2C35"/>
    <w:rsid w:val="000B2D1A"/>
    <w:rsid w:val="000B361B"/>
    <w:rsid w:val="000B366D"/>
    <w:rsid w:val="000B3A2D"/>
    <w:rsid w:val="000B3BF4"/>
    <w:rsid w:val="000B43A0"/>
    <w:rsid w:val="000B46AC"/>
    <w:rsid w:val="000B4A32"/>
    <w:rsid w:val="000B4D07"/>
    <w:rsid w:val="000B4E4E"/>
    <w:rsid w:val="000B5283"/>
    <w:rsid w:val="000B5406"/>
    <w:rsid w:val="000B5ABB"/>
    <w:rsid w:val="000B6A10"/>
    <w:rsid w:val="000B6CA8"/>
    <w:rsid w:val="000B6E27"/>
    <w:rsid w:val="000B6F9E"/>
    <w:rsid w:val="000B7113"/>
    <w:rsid w:val="000B7818"/>
    <w:rsid w:val="000B7FC8"/>
    <w:rsid w:val="000C0109"/>
    <w:rsid w:val="000C018C"/>
    <w:rsid w:val="000C06B6"/>
    <w:rsid w:val="000C0A40"/>
    <w:rsid w:val="000C12AF"/>
    <w:rsid w:val="000C1528"/>
    <w:rsid w:val="000C168E"/>
    <w:rsid w:val="000C1727"/>
    <w:rsid w:val="000C1986"/>
    <w:rsid w:val="000C1A20"/>
    <w:rsid w:val="000C1C08"/>
    <w:rsid w:val="000C1DC9"/>
    <w:rsid w:val="000C20DE"/>
    <w:rsid w:val="000C2298"/>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72"/>
    <w:rsid w:val="000C7388"/>
    <w:rsid w:val="000C7541"/>
    <w:rsid w:val="000C7616"/>
    <w:rsid w:val="000C7730"/>
    <w:rsid w:val="000C77AC"/>
    <w:rsid w:val="000C7827"/>
    <w:rsid w:val="000C7CFA"/>
    <w:rsid w:val="000D0066"/>
    <w:rsid w:val="000D03E2"/>
    <w:rsid w:val="000D055A"/>
    <w:rsid w:val="000D0C44"/>
    <w:rsid w:val="000D0C8B"/>
    <w:rsid w:val="000D118E"/>
    <w:rsid w:val="000D1664"/>
    <w:rsid w:val="000D16FF"/>
    <w:rsid w:val="000D1D41"/>
    <w:rsid w:val="000D1F30"/>
    <w:rsid w:val="000D2094"/>
    <w:rsid w:val="000D21D6"/>
    <w:rsid w:val="000D2324"/>
    <w:rsid w:val="000D28A1"/>
    <w:rsid w:val="000D2C85"/>
    <w:rsid w:val="000D3446"/>
    <w:rsid w:val="000D34E9"/>
    <w:rsid w:val="000D3578"/>
    <w:rsid w:val="000D3946"/>
    <w:rsid w:val="000D394D"/>
    <w:rsid w:val="000D3BC0"/>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7063"/>
    <w:rsid w:val="000D73EB"/>
    <w:rsid w:val="000D750B"/>
    <w:rsid w:val="000D75BC"/>
    <w:rsid w:val="000D77D3"/>
    <w:rsid w:val="000D796E"/>
    <w:rsid w:val="000D7D5B"/>
    <w:rsid w:val="000D7F57"/>
    <w:rsid w:val="000E0BDC"/>
    <w:rsid w:val="000E1132"/>
    <w:rsid w:val="000E1822"/>
    <w:rsid w:val="000E1C59"/>
    <w:rsid w:val="000E1C8E"/>
    <w:rsid w:val="000E1E0E"/>
    <w:rsid w:val="000E2849"/>
    <w:rsid w:val="000E2BDD"/>
    <w:rsid w:val="000E2F3E"/>
    <w:rsid w:val="000E2FEA"/>
    <w:rsid w:val="000E34E8"/>
    <w:rsid w:val="000E3932"/>
    <w:rsid w:val="000E3EA2"/>
    <w:rsid w:val="000E43C8"/>
    <w:rsid w:val="000E4454"/>
    <w:rsid w:val="000E449F"/>
    <w:rsid w:val="000E44C3"/>
    <w:rsid w:val="000E463F"/>
    <w:rsid w:val="000E4891"/>
    <w:rsid w:val="000E4BF5"/>
    <w:rsid w:val="000E4BF7"/>
    <w:rsid w:val="000E4C12"/>
    <w:rsid w:val="000E5136"/>
    <w:rsid w:val="000E51D0"/>
    <w:rsid w:val="000E5216"/>
    <w:rsid w:val="000E52BA"/>
    <w:rsid w:val="000E5564"/>
    <w:rsid w:val="000E5720"/>
    <w:rsid w:val="000E5C7B"/>
    <w:rsid w:val="000E5E09"/>
    <w:rsid w:val="000E6196"/>
    <w:rsid w:val="000E6485"/>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692"/>
    <w:rsid w:val="000F2EA9"/>
    <w:rsid w:val="000F339B"/>
    <w:rsid w:val="000F3504"/>
    <w:rsid w:val="000F3B74"/>
    <w:rsid w:val="000F4205"/>
    <w:rsid w:val="000F468C"/>
    <w:rsid w:val="000F47B0"/>
    <w:rsid w:val="000F4EFF"/>
    <w:rsid w:val="000F528D"/>
    <w:rsid w:val="000F54D5"/>
    <w:rsid w:val="000F54E2"/>
    <w:rsid w:val="000F5621"/>
    <w:rsid w:val="000F6341"/>
    <w:rsid w:val="000F63D3"/>
    <w:rsid w:val="000F7098"/>
    <w:rsid w:val="000F7529"/>
    <w:rsid w:val="000F754D"/>
    <w:rsid w:val="000F7A36"/>
    <w:rsid w:val="000F7CC3"/>
    <w:rsid w:val="000F7E66"/>
    <w:rsid w:val="00100460"/>
    <w:rsid w:val="00100771"/>
    <w:rsid w:val="00100A43"/>
    <w:rsid w:val="00100AE6"/>
    <w:rsid w:val="00100F63"/>
    <w:rsid w:val="00101268"/>
    <w:rsid w:val="001012E8"/>
    <w:rsid w:val="00101D3B"/>
    <w:rsid w:val="00101E9D"/>
    <w:rsid w:val="0010206E"/>
    <w:rsid w:val="001020A8"/>
    <w:rsid w:val="001022A3"/>
    <w:rsid w:val="0010268B"/>
    <w:rsid w:val="00102700"/>
    <w:rsid w:val="0010291A"/>
    <w:rsid w:val="00102B81"/>
    <w:rsid w:val="00102E52"/>
    <w:rsid w:val="0010303F"/>
    <w:rsid w:val="001030DC"/>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5FAE"/>
    <w:rsid w:val="0010611F"/>
    <w:rsid w:val="00106B88"/>
    <w:rsid w:val="00107550"/>
    <w:rsid w:val="0010757E"/>
    <w:rsid w:val="00107658"/>
    <w:rsid w:val="00107893"/>
    <w:rsid w:val="0011007B"/>
    <w:rsid w:val="001104CB"/>
    <w:rsid w:val="0011053A"/>
    <w:rsid w:val="0011060A"/>
    <w:rsid w:val="00110B7A"/>
    <w:rsid w:val="00110EEE"/>
    <w:rsid w:val="001112C4"/>
    <w:rsid w:val="00111C61"/>
    <w:rsid w:val="001121D9"/>
    <w:rsid w:val="00112578"/>
    <w:rsid w:val="0011284F"/>
    <w:rsid w:val="0011288D"/>
    <w:rsid w:val="00112A56"/>
    <w:rsid w:val="00113127"/>
    <w:rsid w:val="001133C8"/>
    <w:rsid w:val="00113B36"/>
    <w:rsid w:val="00113F41"/>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694"/>
    <w:rsid w:val="00116832"/>
    <w:rsid w:val="00116BCA"/>
    <w:rsid w:val="00117175"/>
    <w:rsid w:val="001171B8"/>
    <w:rsid w:val="001173F5"/>
    <w:rsid w:val="001177B8"/>
    <w:rsid w:val="00117D2E"/>
    <w:rsid w:val="0012009D"/>
    <w:rsid w:val="00120136"/>
    <w:rsid w:val="001203EB"/>
    <w:rsid w:val="001207CB"/>
    <w:rsid w:val="00120CB9"/>
    <w:rsid w:val="00120F89"/>
    <w:rsid w:val="0012105A"/>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555A"/>
    <w:rsid w:val="00125D52"/>
    <w:rsid w:val="00125F57"/>
    <w:rsid w:val="00126800"/>
    <w:rsid w:val="0012683E"/>
    <w:rsid w:val="00126D3C"/>
    <w:rsid w:val="001270B3"/>
    <w:rsid w:val="00127573"/>
    <w:rsid w:val="0012782B"/>
    <w:rsid w:val="00127F83"/>
    <w:rsid w:val="001300B5"/>
    <w:rsid w:val="00130586"/>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3D10"/>
    <w:rsid w:val="00133EB9"/>
    <w:rsid w:val="001341FA"/>
    <w:rsid w:val="001344E4"/>
    <w:rsid w:val="00134586"/>
    <w:rsid w:val="001347F7"/>
    <w:rsid w:val="001350B4"/>
    <w:rsid w:val="00135838"/>
    <w:rsid w:val="00135A1B"/>
    <w:rsid w:val="00135BD7"/>
    <w:rsid w:val="00135FFB"/>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52AA"/>
    <w:rsid w:val="001453A8"/>
    <w:rsid w:val="00145A06"/>
    <w:rsid w:val="00145E1F"/>
    <w:rsid w:val="00145FC5"/>
    <w:rsid w:val="001461D5"/>
    <w:rsid w:val="001471DF"/>
    <w:rsid w:val="001476EB"/>
    <w:rsid w:val="00147A6A"/>
    <w:rsid w:val="00147A8D"/>
    <w:rsid w:val="00147CB6"/>
    <w:rsid w:val="00147DEC"/>
    <w:rsid w:val="00150425"/>
    <w:rsid w:val="00150709"/>
    <w:rsid w:val="00150719"/>
    <w:rsid w:val="001507EA"/>
    <w:rsid w:val="00150B77"/>
    <w:rsid w:val="00150EBC"/>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50C"/>
    <w:rsid w:val="00161DBF"/>
    <w:rsid w:val="0016213C"/>
    <w:rsid w:val="0016228B"/>
    <w:rsid w:val="00162355"/>
    <w:rsid w:val="00162658"/>
    <w:rsid w:val="001628D6"/>
    <w:rsid w:val="00162981"/>
    <w:rsid w:val="00162B36"/>
    <w:rsid w:val="00162E50"/>
    <w:rsid w:val="001631FD"/>
    <w:rsid w:val="0016328A"/>
    <w:rsid w:val="0016348E"/>
    <w:rsid w:val="00163530"/>
    <w:rsid w:val="00163536"/>
    <w:rsid w:val="001636BA"/>
    <w:rsid w:val="00163874"/>
    <w:rsid w:val="00163ABB"/>
    <w:rsid w:val="00163B03"/>
    <w:rsid w:val="00163D73"/>
    <w:rsid w:val="00163ED9"/>
    <w:rsid w:val="0016422D"/>
    <w:rsid w:val="00164285"/>
    <w:rsid w:val="00164E06"/>
    <w:rsid w:val="00164ED0"/>
    <w:rsid w:val="00165940"/>
    <w:rsid w:val="00165E09"/>
    <w:rsid w:val="00166002"/>
    <w:rsid w:val="001661D4"/>
    <w:rsid w:val="0016666B"/>
    <w:rsid w:val="0016667D"/>
    <w:rsid w:val="00166950"/>
    <w:rsid w:val="0016754E"/>
    <w:rsid w:val="00167DA6"/>
    <w:rsid w:val="00167F4A"/>
    <w:rsid w:val="00170232"/>
    <w:rsid w:val="001702D9"/>
    <w:rsid w:val="001703EE"/>
    <w:rsid w:val="001705AC"/>
    <w:rsid w:val="00170ACC"/>
    <w:rsid w:val="001710DB"/>
    <w:rsid w:val="00171593"/>
    <w:rsid w:val="00171B50"/>
    <w:rsid w:val="00171C3E"/>
    <w:rsid w:val="00171D91"/>
    <w:rsid w:val="00171EE1"/>
    <w:rsid w:val="0017200E"/>
    <w:rsid w:val="00172883"/>
    <w:rsid w:val="00172B74"/>
    <w:rsid w:val="00172D1A"/>
    <w:rsid w:val="0017317B"/>
    <w:rsid w:val="001733B6"/>
    <w:rsid w:val="001734DD"/>
    <w:rsid w:val="001736BF"/>
    <w:rsid w:val="001736CB"/>
    <w:rsid w:val="00174372"/>
    <w:rsid w:val="00174CC6"/>
    <w:rsid w:val="00174F56"/>
    <w:rsid w:val="00175216"/>
    <w:rsid w:val="00175338"/>
    <w:rsid w:val="00175662"/>
    <w:rsid w:val="00175991"/>
    <w:rsid w:val="00175A13"/>
    <w:rsid w:val="00175B3B"/>
    <w:rsid w:val="0017618E"/>
    <w:rsid w:val="001764E3"/>
    <w:rsid w:val="00176A3F"/>
    <w:rsid w:val="00176B74"/>
    <w:rsid w:val="001770A7"/>
    <w:rsid w:val="001772E4"/>
    <w:rsid w:val="00177431"/>
    <w:rsid w:val="00177576"/>
    <w:rsid w:val="00177CAF"/>
    <w:rsid w:val="0018003D"/>
    <w:rsid w:val="00180177"/>
    <w:rsid w:val="001801E8"/>
    <w:rsid w:val="0018063F"/>
    <w:rsid w:val="00180789"/>
    <w:rsid w:val="001807FE"/>
    <w:rsid w:val="0018084B"/>
    <w:rsid w:val="0018116F"/>
    <w:rsid w:val="001816BC"/>
    <w:rsid w:val="00181824"/>
    <w:rsid w:val="00182096"/>
    <w:rsid w:val="00182185"/>
    <w:rsid w:val="001822A9"/>
    <w:rsid w:val="00182775"/>
    <w:rsid w:val="00182B74"/>
    <w:rsid w:val="00182B87"/>
    <w:rsid w:val="00182B9E"/>
    <w:rsid w:val="001835BB"/>
    <w:rsid w:val="00183CDB"/>
    <w:rsid w:val="00183E47"/>
    <w:rsid w:val="0018413A"/>
    <w:rsid w:val="001842AA"/>
    <w:rsid w:val="0018450D"/>
    <w:rsid w:val="00184754"/>
    <w:rsid w:val="001849CC"/>
    <w:rsid w:val="00184B7C"/>
    <w:rsid w:val="00184C7E"/>
    <w:rsid w:val="00184D2C"/>
    <w:rsid w:val="00184DF6"/>
    <w:rsid w:val="00184F71"/>
    <w:rsid w:val="00185026"/>
    <w:rsid w:val="0018536A"/>
    <w:rsid w:val="001856AC"/>
    <w:rsid w:val="001859F6"/>
    <w:rsid w:val="00185CCD"/>
    <w:rsid w:val="00185D8C"/>
    <w:rsid w:val="00185DFD"/>
    <w:rsid w:val="00186310"/>
    <w:rsid w:val="00186724"/>
    <w:rsid w:val="001868C3"/>
    <w:rsid w:val="00186D52"/>
    <w:rsid w:val="00187110"/>
    <w:rsid w:val="00187183"/>
    <w:rsid w:val="001876C5"/>
    <w:rsid w:val="00187B66"/>
    <w:rsid w:val="00187FEC"/>
    <w:rsid w:val="00190113"/>
    <w:rsid w:val="001901CA"/>
    <w:rsid w:val="0019030B"/>
    <w:rsid w:val="00190560"/>
    <w:rsid w:val="0019068D"/>
    <w:rsid w:val="00190B9A"/>
    <w:rsid w:val="0019115E"/>
    <w:rsid w:val="001915B3"/>
    <w:rsid w:val="00191771"/>
    <w:rsid w:val="00191958"/>
    <w:rsid w:val="00191E62"/>
    <w:rsid w:val="00192168"/>
    <w:rsid w:val="001923A7"/>
    <w:rsid w:val="00192D34"/>
    <w:rsid w:val="0019300A"/>
    <w:rsid w:val="0019311E"/>
    <w:rsid w:val="001936FD"/>
    <w:rsid w:val="001937F2"/>
    <w:rsid w:val="00193A95"/>
    <w:rsid w:val="00193C88"/>
    <w:rsid w:val="001940CD"/>
    <w:rsid w:val="0019425A"/>
    <w:rsid w:val="00194563"/>
    <w:rsid w:val="001950BF"/>
    <w:rsid w:val="00195137"/>
    <w:rsid w:val="0019516F"/>
    <w:rsid w:val="0019524E"/>
    <w:rsid w:val="00195B8A"/>
    <w:rsid w:val="00195C13"/>
    <w:rsid w:val="00195E10"/>
    <w:rsid w:val="001969BC"/>
    <w:rsid w:val="00196C61"/>
    <w:rsid w:val="00196E73"/>
    <w:rsid w:val="001976D4"/>
    <w:rsid w:val="001976F2"/>
    <w:rsid w:val="0019790D"/>
    <w:rsid w:val="00197AA3"/>
    <w:rsid w:val="00197AA8"/>
    <w:rsid w:val="001A02AC"/>
    <w:rsid w:val="001A03B6"/>
    <w:rsid w:val="001A0605"/>
    <w:rsid w:val="001A0C8E"/>
    <w:rsid w:val="001A0E17"/>
    <w:rsid w:val="001A1A48"/>
    <w:rsid w:val="001A1C7B"/>
    <w:rsid w:val="001A1E26"/>
    <w:rsid w:val="001A1F04"/>
    <w:rsid w:val="001A1F81"/>
    <w:rsid w:val="001A2124"/>
    <w:rsid w:val="001A2303"/>
    <w:rsid w:val="001A2B5E"/>
    <w:rsid w:val="001A2DF6"/>
    <w:rsid w:val="001A378A"/>
    <w:rsid w:val="001A3978"/>
    <w:rsid w:val="001A4111"/>
    <w:rsid w:val="001A4121"/>
    <w:rsid w:val="001A44F5"/>
    <w:rsid w:val="001A4782"/>
    <w:rsid w:val="001A4EE4"/>
    <w:rsid w:val="001A6714"/>
    <w:rsid w:val="001A6748"/>
    <w:rsid w:val="001A6986"/>
    <w:rsid w:val="001A6AFD"/>
    <w:rsid w:val="001A6D65"/>
    <w:rsid w:val="001A7142"/>
    <w:rsid w:val="001A7238"/>
    <w:rsid w:val="001A7514"/>
    <w:rsid w:val="001A7574"/>
    <w:rsid w:val="001A7C17"/>
    <w:rsid w:val="001B0780"/>
    <w:rsid w:val="001B0C38"/>
    <w:rsid w:val="001B0CBB"/>
    <w:rsid w:val="001B0D60"/>
    <w:rsid w:val="001B0EA0"/>
    <w:rsid w:val="001B0ED7"/>
    <w:rsid w:val="001B1075"/>
    <w:rsid w:val="001B128F"/>
    <w:rsid w:val="001B1820"/>
    <w:rsid w:val="001B19F5"/>
    <w:rsid w:val="001B22FD"/>
    <w:rsid w:val="001B2A02"/>
    <w:rsid w:val="001B2A91"/>
    <w:rsid w:val="001B2CE3"/>
    <w:rsid w:val="001B2F50"/>
    <w:rsid w:val="001B3015"/>
    <w:rsid w:val="001B3306"/>
    <w:rsid w:val="001B336C"/>
    <w:rsid w:val="001B389C"/>
    <w:rsid w:val="001B38D2"/>
    <w:rsid w:val="001B3AC4"/>
    <w:rsid w:val="001B3DAE"/>
    <w:rsid w:val="001B3DEE"/>
    <w:rsid w:val="001B3E20"/>
    <w:rsid w:val="001B3F45"/>
    <w:rsid w:val="001B4234"/>
    <w:rsid w:val="001B4641"/>
    <w:rsid w:val="001B498F"/>
    <w:rsid w:val="001B49FB"/>
    <w:rsid w:val="001B4AC1"/>
    <w:rsid w:val="001B4C91"/>
    <w:rsid w:val="001B541A"/>
    <w:rsid w:val="001B559E"/>
    <w:rsid w:val="001B573C"/>
    <w:rsid w:val="001B5B6F"/>
    <w:rsid w:val="001B5C54"/>
    <w:rsid w:val="001B64A9"/>
    <w:rsid w:val="001B64C0"/>
    <w:rsid w:val="001B6911"/>
    <w:rsid w:val="001B6A6F"/>
    <w:rsid w:val="001B6EF1"/>
    <w:rsid w:val="001B76BB"/>
    <w:rsid w:val="001B7AAF"/>
    <w:rsid w:val="001C09B6"/>
    <w:rsid w:val="001C0ABD"/>
    <w:rsid w:val="001C1175"/>
    <w:rsid w:val="001C1726"/>
    <w:rsid w:val="001C1824"/>
    <w:rsid w:val="001C18D7"/>
    <w:rsid w:val="001C1F69"/>
    <w:rsid w:val="001C1FB6"/>
    <w:rsid w:val="001C250D"/>
    <w:rsid w:val="001C265F"/>
    <w:rsid w:val="001C289E"/>
    <w:rsid w:val="001C2F02"/>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4A1"/>
    <w:rsid w:val="001C74F2"/>
    <w:rsid w:val="001C75B1"/>
    <w:rsid w:val="001C7719"/>
    <w:rsid w:val="001C7809"/>
    <w:rsid w:val="001C7A8C"/>
    <w:rsid w:val="001C7C4C"/>
    <w:rsid w:val="001D00DE"/>
    <w:rsid w:val="001D0116"/>
    <w:rsid w:val="001D0450"/>
    <w:rsid w:val="001D078A"/>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947"/>
    <w:rsid w:val="001D3A09"/>
    <w:rsid w:val="001D3A22"/>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5F"/>
    <w:rsid w:val="001D62F3"/>
    <w:rsid w:val="001D67A1"/>
    <w:rsid w:val="001D6B19"/>
    <w:rsid w:val="001D7792"/>
    <w:rsid w:val="001D796E"/>
    <w:rsid w:val="001D7AA9"/>
    <w:rsid w:val="001D7D0B"/>
    <w:rsid w:val="001E00D0"/>
    <w:rsid w:val="001E043A"/>
    <w:rsid w:val="001E070A"/>
    <w:rsid w:val="001E09AB"/>
    <w:rsid w:val="001E0AD9"/>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84"/>
    <w:rsid w:val="001E31A7"/>
    <w:rsid w:val="001E31FE"/>
    <w:rsid w:val="001E345A"/>
    <w:rsid w:val="001E3828"/>
    <w:rsid w:val="001E3871"/>
    <w:rsid w:val="001E3918"/>
    <w:rsid w:val="001E3AFB"/>
    <w:rsid w:val="001E3B19"/>
    <w:rsid w:val="001E3CCF"/>
    <w:rsid w:val="001E3E5C"/>
    <w:rsid w:val="001E44D7"/>
    <w:rsid w:val="001E4522"/>
    <w:rsid w:val="001E4772"/>
    <w:rsid w:val="001E49AD"/>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0B"/>
    <w:rsid w:val="00200887"/>
    <w:rsid w:val="00200A7C"/>
    <w:rsid w:val="0020119A"/>
    <w:rsid w:val="0020131C"/>
    <w:rsid w:val="002019F5"/>
    <w:rsid w:val="00201B0A"/>
    <w:rsid w:val="00202201"/>
    <w:rsid w:val="002023F1"/>
    <w:rsid w:val="0020244C"/>
    <w:rsid w:val="002030C6"/>
    <w:rsid w:val="00203B3E"/>
    <w:rsid w:val="0020450B"/>
    <w:rsid w:val="00204559"/>
    <w:rsid w:val="00204C86"/>
    <w:rsid w:val="00204D9F"/>
    <w:rsid w:val="002052B5"/>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4F3"/>
    <w:rsid w:val="002076DB"/>
    <w:rsid w:val="002077C9"/>
    <w:rsid w:val="00207819"/>
    <w:rsid w:val="00207B08"/>
    <w:rsid w:val="00207CB5"/>
    <w:rsid w:val="00207DFA"/>
    <w:rsid w:val="002100F7"/>
    <w:rsid w:val="002103AE"/>
    <w:rsid w:val="0021065F"/>
    <w:rsid w:val="00210BA2"/>
    <w:rsid w:val="00210D00"/>
    <w:rsid w:val="00210D4A"/>
    <w:rsid w:val="00210D51"/>
    <w:rsid w:val="00210F77"/>
    <w:rsid w:val="002111B9"/>
    <w:rsid w:val="002112CA"/>
    <w:rsid w:val="00211393"/>
    <w:rsid w:val="002117DA"/>
    <w:rsid w:val="0021198C"/>
    <w:rsid w:val="002119D1"/>
    <w:rsid w:val="0021276F"/>
    <w:rsid w:val="002127FC"/>
    <w:rsid w:val="00212E36"/>
    <w:rsid w:val="00212F08"/>
    <w:rsid w:val="00212F2B"/>
    <w:rsid w:val="002131E4"/>
    <w:rsid w:val="002133CE"/>
    <w:rsid w:val="0021352A"/>
    <w:rsid w:val="00213738"/>
    <w:rsid w:val="002137D3"/>
    <w:rsid w:val="00213990"/>
    <w:rsid w:val="00214308"/>
    <w:rsid w:val="00214799"/>
    <w:rsid w:val="0021497F"/>
    <w:rsid w:val="00214C52"/>
    <w:rsid w:val="0021512B"/>
    <w:rsid w:val="002153C7"/>
    <w:rsid w:val="00215E1A"/>
    <w:rsid w:val="00215FE4"/>
    <w:rsid w:val="0021618E"/>
    <w:rsid w:val="00216491"/>
    <w:rsid w:val="00216547"/>
    <w:rsid w:val="002169FD"/>
    <w:rsid w:val="00216B7C"/>
    <w:rsid w:val="00216E50"/>
    <w:rsid w:val="00217577"/>
    <w:rsid w:val="002176B9"/>
    <w:rsid w:val="0022041F"/>
    <w:rsid w:val="0022061A"/>
    <w:rsid w:val="002206CE"/>
    <w:rsid w:val="00220845"/>
    <w:rsid w:val="00220953"/>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4D"/>
    <w:rsid w:val="00232CF2"/>
    <w:rsid w:val="00232DA4"/>
    <w:rsid w:val="00233135"/>
    <w:rsid w:val="00233186"/>
    <w:rsid w:val="002338B8"/>
    <w:rsid w:val="002342DB"/>
    <w:rsid w:val="00234528"/>
    <w:rsid w:val="00234742"/>
    <w:rsid w:val="0023487F"/>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40323"/>
    <w:rsid w:val="00240433"/>
    <w:rsid w:val="00240968"/>
    <w:rsid w:val="00240A77"/>
    <w:rsid w:val="00240A84"/>
    <w:rsid w:val="00240C56"/>
    <w:rsid w:val="00240C5D"/>
    <w:rsid w:val="00240DFA"/>
    <w:rsid w:val="002413E0"/>
    <w:rsid w:val="00241E79"/>
    <w:rsid w:val="00241F6A"/>
    <w:rsid w:val="00242417"/>
    <w:rsid w:val="0024269D"/>
    <w:rsid w:val="00242823"/>
    <w:rsid w:val="00242A87"/>
    <w:rsid w:val="00242AC1"/>
    <w:rsid w:val="002437A2"/>
    <w:rsid w:val="00243FAD"/>
    <w:rsid w:val="00244820"/>
    <w:rsid w:val="002449CC"/>
    <w:rsid w:val="0024532E"/>
    <w:rsid w:val="0024541D"/>
    <w:rsid w:val="00245792"/>
    <w:rsid w:val="00245A54"/>
    <w:rsid w:val="00245C0A"/>
    <w:rsid w:val="00245D3B"/>
    <w:rsid w:val="002461E7"/>
    <w:rsid w:val="002464F8"/>
    <w:rsid w:val="00246B47"/>
    <w:rsid w:val="00246C1B"/>
    <w:rsid w:val="00246D96"/>
    <w:rsid w:val="00246F9F"/>
    <w:rsid w:val="002471CC"/>
    <w:rsid w:val="00247943"/>
    <w:rsid w:val="00247978"/>
    <w:rsid w:val="00247DDC"/>
    <w:rsid w:val="00247F5E"/>
    <w:rsid w:val="00247FC3"/>
    <w:rsid w:val="00250242"/>
    <w:rsid w:val="00250747"/>
    <w:rsid w:val="00250799"/>
    <w:rsid w:val="00250A28"/>
    <w:rsid w:val="00250A83"/>
    <w:rsid w:val="00250EC1"/>
    <w:rsid w:val="00250FD9"/>
    <w:rsid w:val="00251238"/>
    <w:rsid w:val="00251489"/>
    <w:rsid w:val="002514BE"/>
    <w:rsid w:val="0025168E"/>
    <w:rsid w:val="0025203D"/>
    <w:rsid w:val="0025204F"/>
    <w:rsid w:val="002520E7"/>
    <w:rsid w:val="002521D5"/>
    <w:rsid w:val="0025264A"/>
    <w:rsid w:val="002529AA"/>
    <w:rsid w:val="00252C15"/>
    <w:rsid w:val="00253627"/>
    <w:rsid w:val="002536CD"/>
    <w:rsid w:val="002537DF"/>
    <w:rsid w:val="00253979"/>
    <w:rsid w:val="00253AB7"/>
    <w:rsid w:val="00253E9C"/>
    <w:rsid w:val="002540ED"/>
    <w:rsid w:val="00254189"/>
    <w:rsid w:val="0025439D"/>
    <w:rsid w:val="002548E8"/>
    <w:rsid w:val="00254B01"/>
    <w:rsid w:val="00254E63"/>
    <w:rsid w:val="0025510C"/>
    <w:rsid w:val="00255325"/>
    <w:rsid w:val="00255827"/>
    <w:rsid w:val="00255B90"/>
    <w:rsid w:val="00255DC6"/>
    <w:rsid w:val="002565D5"/>
    <w:rsid w:val="00256605"/>
    <w:rsid w:val="00256636"/>
    <w:rsid w:val="002570B2"/>
    <w:rsid w:val="0025711C"/>
    <w:rsid w:val="0025743F"/>
    <w:rsid w:val="002576C5"/>
    <w:rsid w:val="002603D5"/>
    <w:rsid w:val="0026057A"/>
    <w:rsid w:val="00260875"/>
    <w:rsid w:val="00260DC9"/>
    <w:rsid w:val="00260ED3"/>
    <w:rsid w:val="00260EF1"/>
    <w:rsid w:val="00260FD3"/>
    <w:rsid w:val="00261447"/>
    <w:rsid w:val="00261A01"/>
    <w:rsid w:val="00261A44"/>
    <w:rsid w:val="00262093"/>
    <w:rsid w:val="002623BB"/>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90C"/>
    <w:rsid w:val="00266B2B"/>
    <w:rsid w:val="00267054"/>
    <w:rsid w:val="00267055"/>
    <w:rsid w:val="00267086"/>
    <w:rsid w:val="002670DF"/>
    <w:rsid w:val="002678E9"/>
    <w:rsid w:val="002679CD"/>
    <w:rsid w:val="00267CA8"/>
    <w:rsid w:val="00267D50"/>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A61"/>
    <w:rsid w:val="00274CFB"/>
    <w:rsid w:val="00275421"/>
    <w:rsid w:val="0027581D"/>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76C"/>
    <w:rsid w:val="00281864"/>
    <w:rsid w:val="00281B0A"/>
    <w:rsid w:val="00282327"/>
    <w:rsid w:val="00282378"/>
    <w:rsid w:val="00282BB8"/>
    <w:rsid w:val="00283289"/>
    <w:rsid w:val="0028332F"/>
    <w:rsid w:val="0028343D"/>
    <w:rsid w:val="002839F0"/>
    <w:rsid w:val="00283AF2"/>
    <w:rsid w:val="00283CAE"/>
    <w:rsid w:val="0028483D"/>
    <w:rsid w:val="00284A05"/>
    <w:rsid w:val="00284E13"/>
    <w:rsid w:val="002852D3"/>
    <w:rsid w:val="0028562F"/>
    <w:rsid w:val="00285726"/>
    <w:rsid w:val="0028590C"/>
    <w:rsid w:val="00285B6A"/>
    <w:rsid w:val="0028609C"/>
    <w:rsid w:val="00286474"/>
    <w:rsid w:val="00286580"/>
    <w:rsid w:val="00286E0A"/>
    <w:rsid w:val="002875B9"/>
    <w:rsid w:val="002876A7"/>
    <w:rsid w:val="002877BC"/>
    <w:rsid w:val="00287929"/>
    <w:rsid w:val="00287958"/>
    <w:rsid w:val="002879A2"/>
    <w:rsid w:val="00287A94"/>
    <w:rsid w:val="00287B4C"/>
    <w:rsid w:val="00290485"/>
    <w:rsid w:val="00290A60"/>
    <w:rsid w:val="00290DD2"/>
    <w:rsid w:val="00290F22"/>
    <w:rsid w:val="002916FA"/>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0D65"/>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66BE"/>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2B4"/>
    <w:rsid w:val="002B32D6"/>
    <w:rsid w:val="002B3875"/>
    <w:rsid w:val="002B4888"/>
    <w:rsid w:val="002B4CF5"/>
    <w:rsid w:val="002B589B"/>
    <w:rsid w:val="002B5AF2"/>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8B8"/>
    <w:rsid w:val="002C4C89"/>
    <w:rsid w:val="002C5FF4"/>
    <w:rsid w:val="002C65C1"/>
    <w:rsid w:val="002C6628"/>
    <w:rsid w:val="002C6718"/>
    <w:rsid w:val="002C69A9"/>
    <w:rsid w:val="002C6ED0"/>
    <w:rsid w:val="002C709B"/>
    <w:rsid w:val="002C71B0"/>
    <w:rsid w:val="002C72B6"/>
    <w:rsid w:val="002C72BB"/>
    <w:rsid w:val="002C72FB"/>
    <w:rsid w:val="002C75AF"/>
    <w:rsid w:val="002C7D29"/>
    <w:rsid w:val="002C7E1F"/>
    <w:rsid w:val="002D0B6D"/>
    <w:rsid w:val="002D1581"/>
    <w:rsid w:val="002D18E1"/>
    <w:rsid w:val="002D1A44"/>
    <w:rsid w:val="002D1DDA"/>
    <w:rsid w:val="002D1E0E"/>
    <w:rsid w:val="002D1E37"/>
    <w:rsid w:val="002D1E8C"/>
    <w:rsid w:val="002D222F"/>
    <w:rsid w:val="002D23DD"/>
    <w:rsid w:val="002D253A"/>
    <w:rsid w:val="002D25B8"/>
    <w:rsid w:val="002D2890"/>
    <w:rsid w:val="002D2B59"/>
    <w:rsid w:val="002D2B5C"/>
    <w:rsid w:val="002D2B91"/>
    <w:rsid w:val="002D3144"/>
    <w:rsid w:val="002D3504"/>
    <w:rsid w:val="002D379D"/>
    <w:rsid w:val="002D37CA"/>
    <w:rsid w:val="002D39FD"/>
    <w:rsid w:val="002D4175"/>
    <w:rsid w:val="002D48C5"/>
    <w:rsid w:val="002D4BD7"/>
    <w:rsid w:val="002D5265"/>
    <w:rsid w:val="002D54A4"/>
    <w:rsid w:val="002D58BF"/>
    <w:rsid w:val="002D59CF"/>
    <w:rsid w:val="002D6097"/>
    <w:rsid w:val="002D62DE"/>
    <w:rsid w:val="002D6C46"/>
    <w:rsid w:val="002D6E85"/>
    <w:rsid w:val="002D7259"/>
    <w:rsid w:val="002D7518"/>
    <w:rsid w:val="002D79D3"/>
    <w:rsid w:val="002D7A5D"/>
    <w:rsid w:val="002D7B1D"/>
    <w:rsid w:val="002D7DDF"/>
    <w:rsid w:val="002D7E0A"/>
    <w:rsid w:val="002E0454"/>
    <w:rsid w:val="002E0559"/>
    <w:rsid w:val="002E0685"/>
    <w:rsid w:val="002E068F"/>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795"/>
    <w:rsid w:val="002F095E"/>
    <w:rsid w:val="002F0AC6"/>
    <w:rsid w:val="002F0BBC"/>
    <w:rsid w:val="002F0BD6"/>
    <w:rsid w:val="002F0C69"/>
    <w:rsid w:val="002F0CD9"/>
    <w:rsid w:val="002F0E75"/>
    <w:rsid w:val="002F0ED2"/>
    <w:rsid w:val="002F1004"/>
    <w:rsid w:val="002F1633"/>
    <w:rsid w:val="002F1805"/>
    <w:rsid w:val="002F1CCB"/>
    <w:rsid w:val="002F2119"/>
    <w:rsid w:val="002F213D"/>
    <w:rsid w:val="002F2530"/>
    <w:rsid w:val="002F29E3"/>
    <w:rsid w:val="002F2BFC"/>
    <w:rsid w:val="002F2D97"/>
    <w:rsid w:val="002F2E17"/>
    <w:rsid w:val="002F2F39"/>
    <w:rsid w:val="002F3027"/>
    <w:rsid w:val="002F331D"/>
    <w:rsid w:val="002F3339"/>
    <w:rsid w:val="002F346C"/>
    <w:rsid w:val="002F3AA9"/>
    <w:rsid w:val="002F3DDA"/>
    <w:rsid w:val="002F3E70"/>
    <w:rsid w:val="002F43AF"/>
    <w:rsid w:val="002F4402"/>
    <w:rsid w:val="002F467D"/>
    <w:rsid w:val="002F4731"/>
    <w:rsid w:val="002F478B"/>
    <w:rsid w:val="002F5296"/>
    <w:rsid w:val="002F53E2"/>
    <w:rsid w:val="002F571D"/>
    <w:rsid w:val="002F5747"/>
    <w:rsid w:val="002F5755"/>
    <w:rsid w:val="002F5780"/>
    <w:rsid w:val="002F585E"/>
    <w:rsid w:val="002F5A2E"/>
    <w:rsid w:val="002F5A30"/>
    <w:rsid w:val="002F604D"/>
    <w:rsid w:val="002F61C8"/>
    <w:rsid w:val="002F6353"/>
    <w:rsid w:val="002F6903"/>
    <w:rsid w:val="002F6D76"/>
    <w:rsid w:val="002F6E62"/>
    <w:rsid w:val="002F76FE"/>
    <w:rsid w:val="002F7901"/>
    <w:rsid w:val="002F7A5C"/>
    <w:rsid w:val="002F7FF3"/>
    <w:rsid w:val="00300163"/>
    <w:rsid w:val="0030025B"/>
    <w:rsid w:val="003002B2"/>
    <w:rsid w:val="00300349"/>
    <w:rsid w:val="00300372"/>
    <w:rsid w:val="003004A6"/>
    <w:rsid w:val="00300879"/>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671"/>
    <w:rsid w:val="00311E6D"/>
    <w:rsid w:val="0031208A"/>
    <w:rsid w:val="003120A3"/>
    <w:rsid w:val="003125CB"/>
    <w:rsid w:val="00312C39"/>
    <w:rsid w:val="003134E9"/>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F2A"/>
    <w:rsid w:val="00320FB0"/>
    <w:rsid w:val="003218DB"/>
    <w:rsid w:val="00321D88"/>
    <w:rsid w:val="00322640"/>
    <w:rsid w:val="00322922"/>
    <w:rsid w:val="00322BCF"/>
    <w:rsid w:val="00322F6D"/>
    <w:rsid w:val="00323084"/>
    <w:rsid w:val="00323440"/>
    <w:rsid w:val="0032348A"/>
    <w:rsid w:val="003234B8"/>
    <w:rsid w:val="00323E9D"/>
    <w:rsid w:val="0032448A"/>
    <w:rsid w:val="0032478F"/>
    <w:rsid w:val="00324FB0"/>
    <w:rsid w:val="003251AD"/>
    <w:rsid w:val="003252BA"/>
    <w:rsid w:val="003254B0"/>
    <w:rsid w:val="0032556D"/>
    <w:rsid w:val="00325A3F"/>
    <w:rsid w:val="00325E3A"/>
    <w:rsid w:val="00326566"/>
    <w:rsid w:val="00326834"/>
    <w:rsid w:val="00326976"/>
    <w:rsid w:val="003269CF"/>
    <w:rsid w:val="00326A48"/>
    <w:rsid w:val="00326A9F"/>
    <w:rsid w:val="00326C28"/>
    <w:rsid w:val="00326D32"/>
    <w:rsid w:val="00326F35"/>
    <w:rsid w:val="0032739A"/>
    <w:rsid w:val="00327AD7"/>
    <w:rsid w:val="00327F05"/>
    <w:rsid w:val="00327F22"/>
    <w:rsid w:val="00327FC4"/>
    <w:rsid w:val="0033022F"/>
    <w:rsid w:val="003307E8"/>
    <w:rsid w:val="00330992"/>
    <w:rsid w:val="00330E02"/>
    <w:rsid w:val="00331026"/>
    <w:rsid w:val="00331071"/>
    <w:rsid w:val="00331331"/>
    <w:rsid w:val="003313BA"/>
    <w:rsid w:val="00331513"/>
    <w:rsid w:val="00331C30"/>
    <w:rsid w:val="003323E0"/>
    <w:rsid w:val="003337EC"/>
    <w:rsid w:val="00333C23"/>
    <w:rsid w:val="00334094"/>
    <w:rsid w:val="0033428B"/>
    <w:rsid w:val="003342A8"/>
    <w:rsid w:val="003347EA"/>
    <w:rsid w:val="0033490A"/>
    <w:rsid w:val="00334DB1"/>
    <w:rsid w:val="00334E6B"/>
    <w:rsid w:val="00334E91"/>
    <w:rsid w:val="0033542F"/>
    <w:rsid w:val="00335A8D"/>
    <w:rsid w:val="00335D7A"/>
    <w:rsid w:val="00336023"/>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04E"/>
    <w:rsid w:val="00344250"/>
    <w:rsid w:val="00344BF9"/>
    <w:rsid w:val="00344D1E"/>
    <w:rsid w:val="003450EB"/>
    <w:rsid w:val="00345257"/>
    <w:rsid w:val="00345E81"/>
    <w:rsid w:val="00346155"/>
    <w:rsid w:val="00346196"/>
    <w:rsid w:val="003461CA"/>
    <w:rsid w:val="003467DA"/>
    <w:rsid w:val="00346E7C"/>
    <w:rsid w:val="00346E92"/>
    <w:rsid w:val="00346F71"/>
    <w:rsid w:val="00347118"/>
    <w:rsid w:val="0034762B"/>
    <w:rsid w:val="003476F6"/>
    <w:rsid w:val="0034778B"/>
    <w:rsid w:val="0034780F"/>
    <w:rsid w:val="00350052"/>
    <w:rsid w:val="0035007E"/>
    <w:rsid w:val="003500CD"/>
    <w:rsid w:val="0035013C"/>
    <w:rsid w:val="003503F9"/>
    <w:rsid w:val="00350ACE"/>
    <w:rsid w:val="00351793"/>
    <w:rsid w:val="00351A77"/>
    <w:rsid w:val="00351C61"/>
    <w:rsid w:val="00351D3B"/>
    <w:rsid w:val="00351F24"/>
    <w:rsid w:val="00352284"/>
    <w:rsid w:val="00352520"/>
    <w:rsid w:val="0035272B"/>
    <w:rsid w:val="00352BBE"/>
    <w:rsid w:val="003530CA"/>
    <w:rsid w:val="00353346"/>
    <w:rsid w:val="00353556"/>
    <w:rsid w:val="003535B7"/>
    <w:rsid w:val="00353645"/>
    <w:rsid w:val="00353F64"/>
    <w:rsid w:val="00353FDD"/>
    <w:rsid w:val="00354535"/>
    <w:rsid w:val="00354AEC"/>
    <w:rsid w:val="00354ED3"/>
    <w:rsid w:val="00355068"/>
    <w:rsid w:val="00355174"/>
    <w:rsid w:val="0035542D"/>
    <w:rsid w:val="003559F1"/>
    <w:rsid w:val="00355CDF"/>
    <w:rsid w:val="00355D43"/>
    <w:rsid w:val="0035659D"/>
    <w:rsid w:val="003565D2"/>
    <w:rsid w:val="003567B7"/>
    <w:rsid w:val="00356C6C"/>
    <w:rsid w:val="00356C87"/>
    <w:rsid w:val="00356D4C"/>
    <w:rsid w:val="00357326"/>
    <w:rsid w:val="00357829"/>
    <w:rsid w:val="00357883"/>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11E"/>
    <w:rsid w:val="00364209"/>
    <w:rsid w:val="0036439D"/>
    <w:rsid w:val="0036457A"/>
    <w:rsid w:val="00364629"/>
    <w:rsid w:val="003646DB"/>
    <w:rsid w:val="00364710"/>
    <w:rsid w:val="00364AAE"/>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BDB"/>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84F"/>
    <w:rsid w:val="00372B5A"/>
    <w:rsid w:val="00372F2F"/>
    <w:rsid w:val="00373910"/>
    <w:rsid w:val="00373A69"/>
    <w:rsid w:val="00373A97"/>
    <w:rsid w:val="00373B9B"/>
    <w:rsid w:val="00373FBF"/>
    <w:rsid w:val="00374126"/>
    <w:rsid w:val="00374129"/>
    <w:rsid w:val="003743A3"/>
    <w:rsid w:val="003743E2"/>
    <w:rsid w:val="003746AA"/>
    <w:rsid w:val="00374710"/>
    <w:rsid w:val="0037497B"/>
    <w:rsid w:val="00375060"/>
    <w:rsid w:val="0037550C"/>
    <w:rsid w:val="0037590A"/>
    <w:rsid w:val="00375B58"/>
    <w:rsid w:val="00375BC8"/>
    <w:rsid w:val="00375D7B"/>
    <w:rsid w:val="00376116"/>
    <w:rsid w:val="003765D6"/>
    <w:rsid w:val="003767EA"/>
    <w:rsid w:val="00376A03"/>
    <w:rsid w:val="00377031"/>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314C"/>
    <w:rsid w:val="00383364"/>
    <w:rsid w:val="0038377F"/>
    <w:rsid w:val="00383B32"/>
    <w:rsid w:val="00383C62"/>
    <w:rsid w:val="00383CDD"/>
    <w:rsid w:val="00383F6D"/>
    <w:rsid w:val="00383FAF"/>
    <w:rsid w:val="00385792"/>
    <w:rsid w:val="00385B97"/>
    <w:rsid w:val="00385C89"/>
    <w:rsid w:val="00385FE7"/>
    <w:rsid w:val="003860D5"/>
    <w:rsid w:val="00386185"/>
    <w:rsid w:val="003864D6"/>
    <w:rsid w:val="00386BCC"/>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E96"/>
    <w:rsid w:val="003925FB"/>
    <w:rsid w:val="00392629"/>
    <w:rsid w:val="003926EE"/>
    <w:rsid w:val="00392720"/>
    <w:rsid w:val="00392E08"/>
    <w:rsid w:val="00393028"/>
    <w:rsid w:val="003931F0"/>
    <w:rsid w:val="00393240"/>
    <w:rsid w:val="0039335C"/>
    <w:rsid w:val="003933FF"/>
    <w:rsid w:val="00393BB4"/>
    <w:rsid w:val="00393CE4"/>
    <w:rsid w:val="00394456"/>
    <w:rsid w:val="00394F5F"/>
    <w:rsid w:val="003951B2"/>
    <w:rsid w:val="00395403"/>
    <w:rsid w:val="003955EE"/>
    <w:rsid w:val="00395679"/>
    <w:rsid w:val="003956A1"/>
    <w:rsid w:val="0039578B"/>
    <w:rsid w:val="003958D8"/>
    <w:rsid w:val="003959D7"/>
    <w:rsid w:val="00395CB3"/>
    <w:rsid w:val="00395D49"/>
    <w:rsid w:val="00395F3F"/>
    <w:rsid w:val="003960A4"/>
    <w:rsid w:val="00396210"/>
    <w:rsid w:val="00396438"/>
    <w:rsid w:val="0039663A"/>
    <w:rsid w:val="00396E20"/>
    <w:rsid w:val="00396F28"/>
    <w:rsid w:val="00396FDF"/>
    <w:rsid w:val="0039767B"/>
    <w:rsid w:val="003976EA"/>
    <w:rsid w:val="0039774A"/>
    <w:rsid w:val="0039785A"/>
    <w:rsid w:val="003978F2"/>
    <w:rsid w:val="003A06C5"/>
    <w:rsid w:val="003A0847"/>
    <w:rsid w:val="003A08F3"/>
    <w:rsid w:val="003A0975"/>
    <w:rsid w:val="003A0C4E"/>
    <w:rsid w:val="003A10A1"/>
    <w:rsid w:val="003A11BA"/>
    <w:rsid w:val="003A11D4"/>
    <w:rsid w:val="003A129D"/>
    <w:rsid w:val="003A1721"/>
    <w:rsid w:val="003A1C56"/>
    <w:rsid w:val="003A1CAC"/>
    <w:rsid w:val="003A1F84"/>
    <w:rsid w:val="003A1F8F"/>
    <w:rsid w:val="003A1FA6"/>
    <w:rsid w:val="003A2C06"/>
    <w:rsid w:val="003A2D45"/>
    <w:rsid w:val="003A2DA3"/>
    <w:rsid w:val="003A34C9"/>
    <w:rsid w:val="003A3526"/>
    <w:rsid w:val="003A359B"/>
    <w:rsid w:val="003A3845"/>
    <w:rsid w:val="003A3B03"/>
    <w:rsid w:val="003A3D58"/>
    <w:rsid w:val="003A4A41"/>
    <w:rsid w:val="003A4DD9"/>
    <w:rsid w:val="003A50AC"/>
    <w:rsid w:val="003A5250"/>
    <w:rsid w:val="003A56B9"/>
    <w:rsid w:val="003A5736"/>
    <w:rsid w:val="003A5981"/>
    <w:rsid w:val="003A5D56"/>
    <w:rsid w:val="003A619D"/>
    <w:rsid w:val="003A6A99"/>
    <w:rsid w:val="003A6E35"/>
    <w:rsid w:val="003A7392"/>
    <w:rsid w:val="003A7427"/>
    <w:rsid w:val="003A7455"/>
    <w:rsid w:val="003A7607"/>
    <w:rsid w:val="003A7F50"/>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376"/>
    <w:rsid w:val="003B58AC"/>
    <w:rsid w:val="003B59F6"/>
    <w:rsid w:val="003B5CD4"/>
    <w:rsid w:val="003B6833"/>
    <w:rsid w:val="003B6CB2"/>
    <w:rsid w:val="003B7082"/>
    <w:rsid w:val="003B729C"/>
    <w:rsid w:val="003B7361"/>
    <w:rsid w:val="003B7B76"/>
    <w:rsid w:val="003B7CA9"/>
    <w:rsid w:val="003B7EE6"/>
    <w:rsid w:val="003C00F8"/>
    <w:rsid w:val="003C0539"/>
    <w:rsid w:val="003C08BD"/>
    <w:rsid w:val="003C09E1"/>
    <w:rsid w:val="003C0DB4"/>
    <w:rsid w:val="003C0F50"/>
    <w:rsid w:val="003C0FB1"/>
    <w:rsid w:val="003C125E"/>
    <w:rsid w:val="003C13D3"/>
    <w:rsid w:val="003C17C4"/>
    <w:rsid w:val="003C1A10"/>
    <w:rsid w:val="003C1ACF"/>
    <w:rsid w:val="003C1D7F"/>
    <w:rsid w:val="003C1E72"/>
    <w:rsid w:val="003C1F35"/>
    <w:rsid w:val="003C223E"/>
    <w:rsid w:val="003C23AD"/>
    <w:rsid w:val="003C28B0"/>
    <w:rsid w:val="003C2F31"/>
    <w:rsid w:val="003C3080"/>
    <w:rsid w:val="003C3194"/>
    <w:rsid w:val="003C32CE"/>
    <w:rsid w:val="003C3DAD"/>
    <w:rsid w:val="003C3E35"/>
    <w:rsid w:val="003C3F8C"/>
    <w:rsid w:val="003C40FE"/>
    <w:rsid w:val="003C4105"/>
    <w:rsid w:val="003C428E"/>
    <w:rsid w:val="003C4325"/>
    <w:rsid w:val="003C450B"/>
    <w:rsid w:val="003C4533"/>
    <w:rsid w:val="003C4874"/>
    <w:rsid w:val="003C4995"/>
    <w:rsid w:val="003C4ED8"/>
    <w:rsid w:val="003C5090"/>
    <w:rsid w:val="003C54AF"/>
    <w:rsid w:val="003C560F"/>
    <w:rsid w:val="003C58EC"/>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745"/>
    <w:rsid w:val="003D17F6"/>
    <w:rsid w:val="003D19EA"/>
    <w:rsid w:val="003D2080"/>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C2E"/>
    <w:rsid w:val="003D520A"/>
    <w:rsid w:val="003D53F4"/>
    <w:rsid w:val="003D58E3"/>
    <w:rsid w:val="003D5F27"/>
    <w:rsid w:val="003D6303"/>
    <w:rsid w:val="003D68A3"/>
    <w:rsid w:val="003D6A7F"/>
    <w:rsid w:val="003D6B3F"/>
    <w:rsid w:val="003D6B94"/>
    <w:rsid w:val="003D6C81"/>
    <w:rsid w:val="003D6CB4"/>
    <w:rsid w:val="003D7021"/>
    <w:rsid w:val="003D7382"/>
    <w:rsid w:val="003D7AAC"/>
    <w:rsid w:val="003D7ABE"/>
    <w:rsid w:val="003D7B07"/>
    <w:rsid w:val="003D7C7C"/>
    <w:rsid w:val="003E10D3"/>
    <w:rsid w:val="003E14D4"/>
    <w:rsid w:val="003E151A"/>
    <w:rsid w:val="003E1EE9"/>
    <w:rsid w:val="003E1F25"/>
    <w:rsid w:val="003E2072"/>
    <w:rsid w:val="003E278E"/>
    <w:rsid w:val="003E29C7"/>
    <w:rsid w:val="003E304C"/>
    <w:rsid w:val="003E37EA"/>
    <w:rsid w:val="003E38E0"/>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70B2"/>
    <w:rsid w:val="003E712B"/>
    <w:rsid w:val="003E77CD"/>
    <w:rsid w:val="003E7888"/>
    <w:rsid w:val="003E7F8C"/>
    <w:rsid w:val="003F0041"/>
    <w:rsid w:val="003F01E6"/>
    <w:rsid w:val="003F0288"/>
    <w:rsid w:val="003F05BD"/>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54D1"/>
    <w:rsid w:val="003F5E52"/>
    <w:rsid w:val="003F6059"/>
    <w:rsid w:val="003F6420"/>
    <w:rsid w:val="003F7225"/>
    <w:rsid w:val="003F738B"/>
    <w:rsid w:val="003F79BB"/>
    <w:rsid w:val="003F7B55"/>
    <w:rsid w:val="003F7CBA"/>
    <w:rsid w:val="004003F0"/>
    <w:rsid w:val="00400D59"/>
    <w:rsid w:val="0040118D"/>
    <w:rsid w:val="0040155D"/>
    <w:rsid w:val="0040176C"/>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7EE"/>
    <w:rsid w:val="00405B3D"/>
    <w:rsid w:val="00405C67"/>
    <w:rsid w:val="00405F16"/>
    <w:rsid w:val="00406559"/>
    <w:rsid w:val="00406D7C"/>
    <w:rsid w:val="00406FC1"/>
    <w:rsid w:val="00407438"/>
    <w:rsid w:val="0040776F"/>
    <w:rsid w:val="004078A8"/>
    <w:rsid w:val="00407B4B"/>
    <w:rsid w:val="00407E7E"/>
    <w:rsid w:val="00410007"/>
    <w:rsid w:val="00410952"/>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3EB"/>
    <w:rsid w:val="0041371B"/>
    <w:rsid w:val="00413AE4"/>
    <w:rsid w:val="00413F5C"/>
    <w:rsid w:val="00414405"/>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B53"/>
    <w:rsid w:val="00417EEE"/>
    <w:rsid w:val="0042061F"/>
    <w:rsid w:val="00420950"/>
    <w:rsid w:val="00420A14"/>
    <w:rsid w:val="00420D50"/>
    <w:rsid w:val="00420F14"/>
    <w:rsid w:val="00420F88"/>
    <w:rsid w:val="00421B61"/>
    <w:rsid w:val="00421E43"/>
    <w:rsid w:val="0042285C"/>
    <w:rsid w:val="00422AA5"/>
    <w:rsid w:val="00422ED8"/>
    <w:rsid w:val="00423014"/>
    <w:rsid w:val="00423159"/>
    <w:rsid w:val="004231EA"/>
    <w:rsid w:val="0042374A"/>
    <w:rsid w:val="0042399C"/>
    <w:rsid w:val="00424448"/>
    <w:rsid w:val="0042489C"/>
    <w:rsid w:val="00424A58"/>
    <w:rsid w:val="00424FB6"/>
    <w:rsid w:val="004250F3"/>
    <w:rsid w:val="004256EC"/>
    <w:rsid w:val="00425BB3"/>
    <w:rsid w:val="00425E60"/>
    <w:rsid w:val="00425E7F"/>
    <w:rsid w:val="00425F20"/>
    <w:rsid w:val="004264DE"/>
    <w:rsid w:val="00426852"/>
    <w:rsid w:val="00426B92"/>
    <w:rsid w:val="004273B1"/>
    <w:rsid w:val="004277C3"/>
    <w:rsid w:val="004277F0"/>
    <w:rsid w:val="004278BA"/>
    <w:rsid w:val="00427DAB"/>
    <w:rsid w:val="00430D29"/>
    <w:rsid w:val="004312C8"/>
    <w:rsid w:val="00431491"/>
    <w:rsid w:val="004316CF"/>
    <w:rsid w:val="004318E4"/>
    <w:rsid w:val="00431C63"/>
    <w:rsid w:val="00432F08"/>
    <w:rsid w:val="004330FE"/>
    <w:rsid w:val="0043323B"/>
    <w:rsid w:val="00433C0E"/>
    <w:rsid w:val="00434381"/>
    <w:rsid w:val="00434561"/>
    <w:rsid w:val="00434B8B"/>
    <w:rsid w:val="00434E28"/>
    <w:rsid w:val="00434ED1"/>
    <w:rsid w:val="00434FAB"/>
    <w:rsid w:val="004350BC"/>
    <w:rsid w:val="004356EF"/>
    <w:rsid w:val="004357A3"/>
    <w:rsid w:val="004357FC"/>
    <w:rsid w:val="00435E39"/>
    <w:rsid w:val="00435EC9"/>
    <w:rsid w:val="0043635D"/>
    <w:rsid w:val="00436503"/>
    <w:rsid w:val="004365ED"/>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9CC"/>
    <w:rsid w:val="00443CAF"/>
    <w:rsid w:val="00443DFF"/>
    <w:rsid w:val="00443F04"/>
    <w:rsid w:val="00443FF7"/>
    <w:rsid w:val="00444229"/>
    <w:rsid w:val="00445672"/>
    <w:rsid w:val="00445B2A"/>
    <w:rsid w:val="00445C1F"/>
    <w:rsid w:val="00445C22"/>
    <w:rsid w:val="00445CF8"/>
    <w:rsid w:val="00445F08"/>
    <w:rsid w:val="0044609B"/>
    <w:rsid w:val="004462AF"/>
    <w:rsid w:val="00446A43"/>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89F"/>
    <w:rsid w:val="00453B6F"/>
    <w:rsid w:val="00453CDB"/>
    <w:rsid w:val="004543D5"/>
    <w:rsid w:val="00454547"/>
    <w:rsid w:val="004546BA"/>
    <w:rsid w:val="00454A42"/>
    <w:rsid w:val="00454C97"/>
    <w:rsid w:val="00455373"/>
    <w:rsid w:val="00455392"/>
    <w:rsid w:val="0045597D"/>
    <w:rsid w:val="00455B73"/>
    <w:rsid w:val="00455C25"/>
    <w:rsid w:val="00455C2B"/>
    <w:rsid w:val="00455F73"/>
    <w:rsid w:val="00455FB1"/>
    <w:rsid w:val="0045635B"/>
    <w:rsid w:val="004563D8"/>
    <w:rsid w:val="00456452"/>
    <w:rsid w:val="0045648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23E"/>
    <w:rsid w:val="004635C0"/>
    <w:rsid w:val="00464876"/>
    <w:rsid w:val="004648F9"/>
    <w:rsid w:val="00464E5F"/>
    <w:rsid w:val="00464E62"/>
    <w:rsid w:val="00465225"/>
    <w:rsid w:val="004653A2"/>
    <w:rsid w:val="00465596"/>
    <w:rsid w:val="00465A1E"/>
    <w:rsid w:val="00466097"/>
    <w:rsid w:val="00466285"/>
    <w:rsid w:val="004663F8"/>
    <w:rsid w:val="00466524"/>
    <w:rsid w:val="004665D8"/>
    <w:rsid w:val="00466FD9"/>
    <w:rsid w:val="0046733D"/>
    <w:rsid w:val="00467432"/>
    <w:rsid w:val="00467940"/>
    <w:rsid w:val="00467C52"/>
    <w:rsid w:val="004701EF"/>
    <w:rsid w:val="0047048D"/>
    <w:rsid w:val="00470CFF"/>
    <w:rsid w:val="00471DEC"/>
    <w:rsid w:val="004721BE"/>
    <w:rsid w:val="00472682"/>
    <w:rsid w:val="004729F0"/>
    <w:rsid w:val="004731B4"/>
    <w:rsid w:val="0047325E"/>
    <w:rsid w:val="00473AC7"/>
    <w:rsid w:val="00473C17"/>
    <w:rsid w:val="00473D37"/>
    <w:rsid w:val="00473F15"/>
    <w:rsid w:val="00473F5F"/>
    <w:rsid w:val="00474031"/>
    <w:rsid w:val="004741F6"/>
    <w:rsid w:val="00474723"/>
    <w:rsid w:val="00474D5E"/>
    <w:rsid w:val="00475359"/>
    <w:rsid w:val="004755BB"/>
    <w:rsid w:val="00475F3E"/>
    <w:rsid w:val="00476487"/>
    <w:rsid w:val="0047725A"/>
    <w:rsid w:val="004772F0"/>
    <w:rsid w:val="004776B9"/>
    <w:rsid w:val="004777A1"/>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F22"/>
    <w:rsid w:val="00482029"/>
    <w:rsid w:val="00482657"/>
    <w:rsid w:val="004826A7"/>
    <w:rsid w:val="00482778"/>
    <w:rsid w:val="00482A69"/>
    <w:rsid w:val="00482BF7"/>
    <w:rsid w:val="00482C14"/>
    <w:rsid w:val="00482F02"/>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6579"/>
    <w:rsid w:val="004867EF"/>
    <w:rsid w:val="00486872"/>
    <w:rsid w:val="0048708D"/>
    <w:rsid w:val="004871D6"/>
    <w:rsid w:val="00487383"/>
    <w:rsid w:val="004874EE"/>
    <w:rsid w:val="00487646"/>
    <w:rsid w:val="0048797E"/>
    <w:rsid w:val="0049002A"/>
    <w:rsid w:val="00490B5F"/>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4A"/>
    <w:rsid w:val="0049489D"/>
    <w:rsid w:val="004948FA"/>
    <w:rsid w:val="004949CA"/>
    <w:rsid w:val="00494AA9"/>
    <w:rsid w:val="00494E7A"/>
    <w:rsid w:val="00494E9D"/>
    <w:rsid w:val="00495B7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75B"/>
    <w:rsid w:val="004A17FB"/>
    <w:rsid w:val="004A193D"/>
    <w:rsid w:val="004A1C76"/>
    <w:rsid w:val="004A2276"/>
    <w:rsid w:val="004A22B2"/>
    <w:rsid w:val="004A2E81"/>
    <w:rsid w:val="004A2FCC"/>
    <w:rsid w:val="004A31ED"/>
    <w:rsid w:val="004A3244"/>
    <w:rsid w:val="004A342E"/>
    <w:rsid w:val="004A3535"/>
    <w:rsid w:val="004A36DC"/>
    <w:rsid w:val="004A3908"/>
    <w:rsid w:val="004A3AB2"/>
    <w:rsid w:val="004A40E0"/>
    <w:rsid w:val="004A4104"/>
    <w:rsid w:val="004A48FC"/>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A7DCB"/>
    <w:rsid w:val="004B0430"/>
    <w:rsid w:val="004B0485"/>
    <w:rsid w:val="004B097C"/>
    <w:rsid w:val="004B09C1"/>
    <w:rsid w:val="004B117F"/>
    <w:rsid w:val="004B246E"/>
    <w:rsid w:val="004B249A"/>
    <w:rsid w:val="004B2616"/>
    <w:rsid w:val="004B2702"/>
    <w:rsid w:val="004B28A7"/>
    <w:rsid w:val="004B29B7"/>
    <w:rsid w:val="004B2BBD"/>
    <w:rsid w:val="004B2BE5"/>
    <w:rsid w:val="004B2E77"/>
    <w:rsid w:val="004B3349"/>
    <w:rsid w:val="004B3588"/>
    <w:rsid w:val="004B35F6"/>
    <w:rsid w:val="004B3701"/>
    <w:rsid w:val="004B3EA9"/>
    <w:rsid w:val="004B3EED"/>
    <w:rsid w:val="004B401A"/>
    <w:rsid w:val="004B40EA"/>
    <w:rsid w:val="004B4125"/>
    <w:rsid w:val="004B48C1"/>
    <w:rsid w:val="004B48EA"/>
    <w:rsid w:val="004B5633"/>
    <w:rsid w:val="004B5742"/>
    <w:rsid w:val="004B57FF"/>
    <w:rsid w:val="004B5B5B"/>
    <w:rsid w:val="004B5BC5"/>
    <w:rsid w:val="004B5D02"/>
    <w:rsid w:val="004B631B"/>
    <w:rsid w:val="004B6A2B"/>
    <w:rsid w:val="004B7EA2"/>
    <w:rsid w:val="004C01AF"/>
    <w:rsid w:val="004C06DA"/>
    <w:rsid w:val="004C08CD"/>
    <w:rsid w:val="004C0AAC"/>
    <w:rsid w:val="004C0B2A"/>
    <w:rsid w:val="004C0D2E"/>
    <w:rsid w:val="004C0DBE"/>
    <w:rsid w:val="004C0F76"/>
    <w:rsid w:val="004C119C"/>
    <w:rsid w:val="004C1AB1"/>
    <w:rsid w:val="004C22BC"/>
    <w:rsid w:val="004C28D3"/>
    <w:rsid w:val="004C2958"/>
    <w:rsid w:val="004C2964"/>
    <w:rsid w:val="004C2B93"/>
    <w:rsid w:val="004C2E76"/>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5BE0"/>
    <w:rsid w:val="004C65F5"/>
    <w:rsid w:val="004C6918"/>
    <w:rsid w:val="004C6A9F"/>
    <w:rsid w:val="004C6FE1"/>
    <w:rsid w:val="004C77FE"/>
    <w:rsid w:val="004D002A"/>
    <w:rsid w:val="004D0725"/>
    <w:rsid w:val="004D0ADB"/>
    <w:rsid w:val="004D0D2F"/>
    <w:rsid w:val="004D1316"/>
    <w:rsid w:val="004D1332"/>
    <w:rsid w:val="004D139D"/>
    <w:rsid w:val="004D13A1"/>
    <w:rsid w:val="004D15F0"/>
    <w:rsid w:val="004D1B76"/>
    <w:rsid w:val="004D1EC7"/>
    <w:rsid w:val="004D2138"/>
    <w:rsid w:val="004D2139"/>
    <w:rsid w:val="004D25BD"/>
    <w:rsid w:val="004D267C"/>
    <w:rsid w:val="004D2800"/>
    <w:rsid w:val="004D2AF6"/>
    <w:rsid w:val="004D2AF8"/>
    <w:rsid w:val="004D2B69"/>
    <w:rsid w:val="004D2D2C"/>
    <w:rsid w:val="004D30C1"/>
    <w:rsid w:val="004D3370"/>
    <w:rsid w:val="004D33BA"/>
    <w:rsid w:val="004D345A"/>
    <w:rsid w:val="004D385E"/>
    <w:rsid w:val="004D41B5"/>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0FD9"/>
    <w:rsid w:val="004E1431"/>
    <w:rsid w:val="004E17CB"/>
    <w:rsid w:val="004E225C"/>
    <w:rsid w:val="004E22E8"/>
    <w:rsid w:val="004E2300"/>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DE5"/>
    <w:rsid w:val="004E6F15"/>
    <w:rsid w:val="004E701F"/>
    <w:rsid w:val="004E71F0"/>
    <w:rsid w:val="004E7704"/>
    <w:rsid w:val="004E7B52"/>
    <w:rsid w:val="004E7D97"/>
    <w:rsid w:val="004E7E42"/>
    <w:rsid w:val="004F00A4"/>
    <w:rsid w:val="004F03E9"/>
    <w:rsid w:val="004F048D"/>
    <w:rsid w:val="004F05A8"/>
    <w:rsid w:val="004F09D3"/>
    <w:rsid w:val="004F0BEC"/>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C31"/>
    <w:rsid w:val="004F4E4E"/>
    <w:rsid w:val="004F5230"/>
    <w:rsid w:val="004F5457"/>
    <w:rsid w:val="004F5682"/>
    <w:rsid w:val="004F5BC6"/>
    <w:rsid w:val="004F5CC5"/>
    <w:rsid w:val="004F5F25"/>
    <w:rsid w:val="004F5FFA"/>
    <w:rsid w:val="004F61C0"/>
    <w:rsid w:val="004F63D9"/>
    <w:rsid w:val="004F6642"/>
    <w:rsid w:val="004F6AE5"/>
    <w:rsid w:val="004F6AE9"/>
    <w:rsid w:val="004F6EB1"/>
    <w:rsid w:val="004F6F9A"/>
    <w:rsid w:val="004F724D"/>
    <w:rsid w:val="004F7413"/>
    <w:rsid w:val="004F77C1"/>
    <w:rsid w:val="004F7866"/>
    <w:rsid w:val="004F79E0"/>
    <w:rsid w:val="004F7B89"/>
    <w:rsid w:val="004F7CE3"/>
    <w:rsid w:val="004F7D55"/>
    <w:rsid w:val="004F7E52"/>
    <w:rsid w:val="004F7E5B"/>
    <w:rsid w:val="005001AA"/>
    <w:rsid w:val="005002BA"/>
    <w:rsid w:val="00500477"/>
    <w:rsid w:val="00500630"/>
    <w:rsid w:val="00500763"/>
    <w:rsid w:val="00501105"/>
    <w:rsid w:val="005012C8"/>
    <w:rsid w:val="0050171F"/>
    <w:rsid w:val="00501997"/>
    <w:rsid w:val="005019F5"/>
    <w:rsid w:val="00501C67"/>
    <w:rsid w:val="00502007"/>
    <w:rsid w:val="00502281"/>
    <w:rsid w:val="00502374"/>
    <w:rsid w:val="00502409"/>
    <w:rsid w:val="0050250A"/>
    <w:rsid w:val="005025B3"/>
    <w:rsid w:val="005026E5"/>
    <w:rsid w:val="005027B8"/>
    <w:rsid w:val="00502904"/>
    <w:rsid w:val="005029EE"/>
    <w:rsid w:val="00502CCF"/>
    <w:rsid w:val="00502F55"/>
    <w:rsid w:val="00503589"/>
    <w:rsid w:val="00503780"/>
    <w:rsid w:val="005039DA"/>
    <w:rsid w:val="00503ABD"/>
    <w:rsid w:val="00503AE4"/>
    <w:rsid w:val="00503F43"/>
    <w:rsid w:val="00504599"/>
    <w:rsid w:val="00504618"/>
    <w:rsid w:val="0050464C"/>
    <w:rsid w:val="00504860"/>
    <w:rsid w:val="00504AEC"/>
    <w:rsid w:val="00504EA1"/>
    <w:rsid w:val="00505637"/>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D51"/>
    <w:rsid w:val="00511844"/>
    <w:rsid w:val="0051186B"/>
    <w:rsid w:val="005118AC"/>
    <w:rsid w:val="00511F54"/>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BB3"/>
    <w:rsid w:val="00515C35"/>
    <w:rsid w:val="00515F9A"/>
    <w:rsid w:val="00516B61"/>
    <w:rsid w:val="00516E97"/>
    <w:rsid w:val="0051716E"/>
    <w:rsid w:val="0051719B"/>
    <w:rsid w:val="005171D2"/>
    <w:rsid w:val="00517718"/>
    <w:rsid w:val="00517DA2"/>
    <w:rsid w:val="00517FA1"/>
    <w:rsid w:val="005203EF"/>
    <w:rsid w:val="005205B6"/>
    <w:rsid w:val="005208C0"/>
    <w:rsid w:val="00520AD1"/>
    <w:rsid w:val="0052114A"/>
    <w:rsid w:val="00521682"/>
    <w:rsid w:val="00521884"/>
    <w:rsid w:val="00522045"/>
    <w:rsid w:val="00522504"/>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ECB"/>
    <w:rsid w:val="00524F6D"/>
    <w:rsid w:val="0052510A"/>
    <w:rsid w:val="00525CDD"/>
    <w:rsid w:val="005261D0"/>
    <w:rsid w:val="005263D4"/>
    <w:rsid w:val="005264A7"/>
    <w:rsid w:val="00526796"/>
    <w:rsid w:val="00526A67"/>
    <w:rsid w:val="00526B41"/>
    <w:rsid w:val="00526C87"/>
    <w:rsid w:val="00526F76"/>
    <w:rsid w:val="00527121"/>
    <w:rsid w:val="005275B2"/>
    <w:rsid w:val="00527919"/>
    <w:rsid w:val="00527920"/>
    <w:rsid w:val="00527A1F"/>
    <w:rsid w:val="00527DBF"/>
    <w:rsid w:val="00530036"/>
    <w:rsid w:val="0053012C"/>
    <w:rsid w:val="00530233"/>
    <w:rsid w:val="00530545"/>
    <w:rsid w:val="00530560"/>
    <w:rsid w:val="005307BF"/>
    <w:rsid w:val="00530A1C"/>
    <w:rsid w:val="00530B61"/>
    <w:rsid w:val="00530E71"/>
    <w:rsid w:val="00531155"/>
    <w:rsid w:val="00531530"/>
    <w:rsid w:val="00531B3A"/>
    <w:rsid w:val="00531D26"/>
    <w:rsid w:val="00532069"/>
    <w:rsid w:val="00532146"/>
    <w:rsid w:val="0053234C"/>
    <w:rsid w:val="0053270A"/>
    <w:rsid w:val="00532787"/>
    <w:rsid w:val="00532872"/>
    <w:rsid w:val="00533177"/>
    <w:rsid w:val="0053321D"/>
    <w:rsid w:val="0053352A"/>
    <w:rsid w:val="005335A3"/>
    <w:rsid w:val="005337A7"/>
    <w:rsid w:val="00533A21"/>
    <w:rsid w:val="00533ECC"/>
    <w:rsid w:val="005340AB"/>
    <w:rsid w:val="00534252"/>
    <w:rsid w:val="0053473C"/>
    <w:rsid w:val="00534A39"/>
    <w:rsid w:val="00534A4A"/>
    <w:rsid w:val="00534AF2"/>
    <w:rsid w:val="00534EE6"/>
    <w:rsid w:val="005352B6"/>
    <w:rsid w:val="00535712"/>
    <w:rsid w:val="00535721"/>
    <w:rsid w:val="005361C2"/>
    <w:rsid w:val="005367C4"/>
    <w:rsid w:val="00536A1E"/>
    <w:rsid w:val="00536AD1"/>
    <w:rsid w:val="00536E45"/>
    <w:rsid w:val="00537157"/>
    <w:rsid w:val="00537170"/>
    <w:rsid w:val="0053723A"/>
    <w:rsid w:val="0053732E"/>
    <w:rsid w:val="0053795E"/>
    <w:rsid w:val="00537E71"/>
    <w:rsid w:val="00537EEB"/>
    <w:rsid w:val="005407C7"/>
    <w:rsid w:val="00540821"/>
    <w:rsid w:val="00541235"/>
    <w:rsid w:val="005416EA"/>
    <w:rsid w:val="00541A99"/>
    <w:rsid w:val="00541BD0"/>
    <w:rsid w:val="00541FDE"/>
    <w:rsid w:val="00542A98"/>
    <w:rsid w:val="00542B9C"/>
    <w:rsid w:val="0054333D"/>
    <w:rsid w:val="0054337A"/>
    <w:rsid w:val="00543396"/>
    <w:rsid w:val="0054393A"/>
    <w:rsid w:val="0054394A"/>
    <w:rsid w:val="00543A72"/>
    <w:rsid w:val="005440AB"/>
    <w:rsid w:val="0054410C"/>
    <w:rsid w:val="005444DA"/>
    <w:rsid w:val="00544A82"/>
    <w:rsid w:val="00544CD6"/>
    <w:rsid w:val="00544E41"/>
    <w:rsid w:val="00544E42"/>
    <w:rsid w:val="00544F0A"/>
    <w:rsid w:val="00544F20"/>
    <w:rsid w:val="005453EC"/>
    <w:rsid w:val="00545A75"/>
    <w:rsid w:val="005467D5"/>
    <w:rsid w:val="005471CD"/>
    <w:rsid w:val="00547558"/>
    <w:rsid w:val="00547967"/>
    <w:rsid w:val="005501B3"/>
    <w:rsid w:val="0055053C"/>
    <w:rsid w:val="00550C73"/>
    <w:rsid w:val="00550F69"/>
    <w:rsid w:val="00551072"/>
    <w:rsid w:val="0055108B"/>
    <w:rsid w:val="005510E7"/>
    <w:rsid w:val="0055146C"/>
    <w:rsid w:val="005514FD"/>
    <w:rsid w:val="005519BC"/>
    <w:rsid w:val="00551C24"/>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0FB7"/>
    <w:rsid w:val="0056104C"/>
    <w:rsid w:val="00561567"/>
    <w:rsid w:val="00561CA5"/>
    <w:rsid w:val="00561F53"/>
    <w:rsid w:val="0056213F"/>
    <w:rsid w:val="005626BF"/>
    <w:rsid w:val="00562841"/>
    <w:rsid w:val="0056284E"/>
    <w:rsid w:val="005628FD"/>
    <w:rsid w:val="005629EF"/>
    <w:rsid w:val="00562F9B"/>
    <w:rsid w:val="0056335F"/>
    <w:rsid w:val="00563887"/>
    <w:rsid w:val="00563ABC"/>
    <w:rsid w:val="00563B23"/>
    <w:rsid w:val="005640F2"/>
    <w:rsid w:val="005644E9"/>
    <w:rsid w:val="0056450D"/>
    <w:rsid w:val="00564EAA"/>
    <w:rsid w:val="00564F05"/>
    <w:rsid w:val="005659CC"/>
    <w:rsid w:val="00565B8E"/>
    <w:rsid w:val="00565F22"/>
    <w:rsid w:val="00566084"/>
    <w:rsid w:val="00566161"/>
    <w:rsid w:val="0056624F"/>
    <w:rsid w:val="005668B1"/>
    <w:rsid w:val="0056702E"/>
    <w:rsid w:val="005670DE"/>
    <w:rsid w:val="00567659"/>
    <w:rsid w:val="00567847"/>
    <w:rsid w:val="0056789B"/>
    <w:rsid w:val="005703B8"/>
    <w:rsid w:val="00570664"/>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F40"/>
    <w:rsid w:val="00575885"/>
    <w:rsid w:val="00575CCE"/>
    <w:rsid w:val="005762FA"/>
    <w:rsid w:val="0057681F"/>
    <w:rsid w:val="005778F0"/>
    <w:rsid w:val="00577CE3"/>
    <w:rsid w:val="00577D71"/>
    <w:rsid w:val="005804FB"/>
    <w:rsid w:val="00580981"/>
    <w:rsid w:val="00580B9B"/>
    <w:rsid w:val="00580DF7"/>
    <w:rsid w:val="00581A58"/>
    <w:rsid w:val="005823D9"/>
    <w:rsid w:val="005825ED"/>
    <w:rsid w:val="0058261F"/>
    <w:rsid w:val="0058290B"/>
    <w:rsid w:val="00582EE8"/>
    <w:rsid w:val="00582F3B"/>
    <w:rsid w:val="00582F94"/>
    <w:rsid w:val="005837A4"/>
    <w:rsid w:val="00583C08"/>
    <w:rsid w:val="00583F69"/>
    <w:rsid w:val="005844BB"/>
    <w:rsid w:val="00584B93"/>
    <w:rsid w:val="00584F8A"/>
    <w:rsid w:val="005851AE"/>
    <w:rsid w:val="00585B31"/>
    <w:rsid w:val="00585CA7"/>
    <w:rsid w:val="00586163"/>
    <w:rsid w:val="0058634C"/>
    <w:rsid w:val="005864E3"/>
    <w:rsid w:val="0058748D"/>
    <w:rsid w:val="00587AF7"/>
    <w:rsid w:val="00587C45"/>
    <w:rsid w:val="00587E07"/>
    <w:rsid w:val="00590477"/>
    <w:rsid w:val="005904BB"/>
    <w:rsid w:val="00590A06"/>
    <w:rsid w:val="00590CAB"/>
    <w:rsid w:val="00591089"/>
    <w:rsid w:val="005910AC"/>
    <w:rsid w:val="00591367"/>
    <w:rsid w:val="00591DB0"/>
    <w:rsid w:val="00591FFE"/>
    <w:rsid w:val="0059275A"/>
    <w:rsid w:val="005927F3"/>
    <w:rsid w:val="00592A9F"/>
    <w:rsid w:val="00592AAC"/>
    <w:rsid w:val="00592EA6"/>
    <w:rsid w:val="00593042"/>
    <w:rsid w:val="00593D16"/>
    <w:rsid w:val="0059403E"/>
    <w:rsid w:val="00594348"/>
    <w:rsid w:val="005944B4"/>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596"/>
    <w:rsid w:val="005A17EE"/>
    <w:rsid w:val="005A1870"/>
    <w:rsid w:val="005A191C"/>
    <w:rsid w:val="005A1EF5"/>
    <w:rsid w:val="005A2071"/>
    <w:rsid w:val="005A2522"/>
    <w:rsid w:val="005A2944"/>
    <w:rsid w:val="005A2A7E"/>
    <w:rsid w:val="005A3209"/>
    <w:rsid w:val="005A333D"/>
    <w:rsid w:val="005A3553"/>
    <w:rsid w:val="005A39D3"/>
    <w:rsid w:val="005A3D92"/>
    <w:rsid w:val="005A4087"/>
    <w:rsid w:val="005A43E2"/>
    <w:rsid w:val="005A4A69"/>
    <w:rsid w:val="005A4B7B"/>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926"/>
    <w:rsid w:val="005C02E8"/>
    <w:rsid w:val="005C054A"/>
    <w:rsid w:val="005C0885"/>
    <w:rsid w:val="005C08EB"/>
    <w:rsid w:val="005C090C"/>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96C"/>
    <w:rsid w:val="005C4BCA"/>
    <w:rsid w:val="005C4C67"/>
    <w:rsid w:val="005C4F03"/>
    <w:rsid w:val="005C5242"/>
    <w:rsid w:val="005C5570"/>
    <w:rsid w:val="005C5909"/>
    <w:rsid w:val="005C5917"/>
    <w:rsid w:val="005C6345"/>
    <w:rsid w:val="005C6410"/>
    <w:rsid w:val="005C6797"/>
    <w:rsid w:val="005C68B6"/>
    <w:rsid w:val="005C6C39"/>
    <w:rsid w:val="005C70BF"/>
    <w:rsid w:val="005C7112"/>
    <w:rsid w:val="005C73E7"/>
    <w:rsid w:val="005C7674"/>
    <w:rsid w:val="005C7B8D"/>
    <w:rsid w:val="005C7FF9"/>
    <w:rsid w:val="005D084F"/>
    <w:rsid w:val="005D08C9"/>
    <w:rsid w:val="005D0EA1"/>
    <w:rsid w:val="005D10A6"/>
    <w:rsid w:val="005D1327"/>
    <w:rsid w:val="005D15A0"/>
    <w:rsid w:val="005D1C07"/>
    <w:rsid w:val="005D2015"/>
    <w:rsid w:val="005D2237"/>
    <w:rsid w:val="005D276E"/>
    <w:rsid w:val="005D2811"/>
    <w:rsid w:val="005D29AE"/>
    <w:rsid w:val="005D29C3"/>
    <w:rsid w:val="005D29E3"/>
    <w:rsid w:val="005D3397"/>
    <w:rsid w:val="005D3871"/>
    <w:rsid w:val="005D387E"/>
    <w:rsid w:val="005D39B6"/>
    <w:rsid w:val="005D3AF6"/>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605"/>
    <w:rsid w:val="005D7A63"/>
    <w:rsid w:val="005D7D45"/>
    <w:rsid w:val="005D7FAD"/>
    <w:rsid w:val="005E00B7"/>
    <w:rsid w:val="005E01A1"/>
    <w:rsid w:val="005E0633"/>
    <w:rsid w:val="005E113B"/>
    <w:rsid w:val="005E14CC"/>
    <w:rsid w:val="005E1660"/>
    <w:rsid w:val="005E17D7"/>
    <w:rsid w:val="005E1828"/>
    <w:rsid w:val="005E1B49"/>
    <w:rsid w:val="005E1FB1"/>
    <w:rsid w:val="005E2573"/>
    <w:rsid w:val="005E277C"/>
    <w:rsid w:val="005E285F"/>
    <w:rsid w:val="005E2CB0"/>
    <w:rsid w:val="005E2D4E"/>
    <w:rsid w:val="005E304A"/>
    <w:rsid w:val="005E3161"/>
    <w:rsid w:val="005E3879"/>
    <w:rsid w:val="005E3A76"/>
    <w:rsid w:val="005E402A"/>
    <w:rsid w:val="005E404C"/>
    <w:rsid w:val="005E425D"/>
    <w:rsid w:val="005E4276"/>
    <w:rsid w:val="005E42F4"/>
    <w:rsid w:val="005E439B"/>
    <w:rsid w:val="005E43F2"/>
    <w:rsid w:val="005E47EF"/>
    <w:rsid w:val="005E4D24"/>
    <w:rsid w:val="005E55BC"/>
    <w:rsid w:val="005E579C"/>
    <w:rsid w:val="005E585C"/>
    <w:rsid w:val="005E595D"/>
    <w:rsid w:val="005E5E0F"/>
    <w:rsid w:val="005E5F6F"/>
    <w:rsid w:val="005E6B8C"/>
    <w:rsid w:val="005E7444"/>
    <w:rsid w:val="005E75BD"/>
    <w:rsid w:val="005E7604"/>
    <w:rsid w:val="005E7A77"/>
    <w:rsid w:val="005F04EA"/>
    <w:rsid w:val="005F0C9C"/>
    <w:rsid w:val="005F0EAD"/>
    <w:rsid w:val="005F15A1"/>
    <w:rsid w:val="005F176F"/>
    <w:rsid w:val="005F17C5"/>
    <w:rsid w:val="005F1967"/>
    <w:rsid w:val="005F1A90"/>
    <w:rsid w:val="005F1ADD"/>
    <w:rsid w:val="005F1FD3"/>
    <w:rsid w:val="005F215F"/>
    <w:rsid w:val="005F22B9"/>
    <w:rsid w:val="005F2759"/>
    <w:rsid w:val="005F27F2"/>
    <w:rsid w:val="005F2C9D"/>
    <w:rsid w:val="005F31BE"/>
    <w:rsid w:val="005F325F"/>
    <w:rsid w:val="005F33D0"/>
    <w:rsid w:val="005F33FF"/>
    <w:rsid w:val="005F3524"/>
    <w:rsid w:val="005F35DB"/>
    <w:rsid w:val="005F3954"/>
    <w:rsid w:val="005F3B02"/>
    <w:rsid w:val="005F3E7E"/>
    <w:rsid w:val="005F3EF1"/>
    <w:rsid w:val="005F4079"/>
    <w:rsid w:val="005F4A68"/>
    <w:rsid w:val="005F545D"/>
    <w:rsid w:val="005F5569"/>
    <w:rsid w:val="005F5951"/>
    <w:rsid w:val="005F6084"/>
    <w:rsid w:val="005F60A1"/>
    <w:rsid w:val="005F657C"/>
    <w:rsid w:val="005F6D25"/>
    <w:rsid w:val="005F6E61"/>
    <w:rsid w:val="005F6F10"/>
    <w:rsid w:val="005F6F84"/>
    <w:rsid w:val="005F7291"/>
    <w:rsid w:val="00600474"/>
    <w:rsid w:val="00600E0D"/>
    <w:rsid w:val="006018A1"/>
    <w:rsid w:val="00602292"/>
    <w:rsid w:val="00602433"/>
    <w:rsid w:val="006024D0"/>
    <w:rsid w:val="0060295D"/>
    <w:rsid w:val="00603616"/>
    <w:rsid w:val="006037A0"/>
    <w:rsid w:val="00603AF0"/>
    <w:rsid w:val="00603C84"/>
    <w:rsid w:val="006042EC"/>
    <w:rsid w:val="006047A9"/>
    <w:rsid w:val="006047BA"/>
    <w:rsid w:val="00604998"/>
    <w:rsid w:val="006049B6"/>
    <w:rsid w:val="006049D4"/>
    <w:rsid w:val="00604C53"/>
    <w:rsid w:val="00604CFC"/>
    <w:rsid w:val="006050F7"/>
    <w:rsid w:val="00605155"/>
    <w:rsid w:val="00605932"/>
    <w:rsid w:val="00605F38"/>
    <w:rsid w:val="00606475"/>
    <w:rsid w:val="0060669B"/>
    <w:rsid w:val="00606997"/>
    <w:rsid w:val="006069C2"/>
    <w:rsid w:val="00606A94"/>
    <w:rsid w:val="00606BD3"/>
    <w:rsid w:val="00606E11"/>
    <w:rsid w:val="00607428"/>
    <w:rsid w:val="00607537"/>
    <w:rsid w:val="006075C5"/>
    <w:rsid w:val="00607B35"/>
    <w:rsid w:val="00607B44"/>
    <w:rsid w:val="00607C3A"/>
    <w:rsid w:val="00607D77"/>
    <w:rsid w:val="00607FFB"/>
    <w:rsid w:val="00610354"/>
    <w:rsid w:val="006111CA"/>
    <w:rsid w:val="006111D1"/>
    <w:rsid w:val="0061139A"/>
    <w:rsid w:val="00611D25"/>
    <w:rsid w:val="00611EFC"/>
    <w:rsid w:val="00611F7E"/>
    <w:rsid w:val="00612127"/>
    <w:rsid w:val="0061238D"/>
    <w:rsid w:val="006124A9"/>
    <w:rsid w:val="00612625"/>
    <w:rsid w:val="00612A01"/>
    <w:rsid w:val="00613250"/>
    <w:rsid w:val="00613314"/>
    <w:rsid w:val="006138E1"/>
    <w:rsid w:val="00613FEF"/>
    <w:rsid w:val="006142B6"/>
    <w:rsid w:val="00614306"/>
    <w:rsid w:val="006148A8"/>
    <w:rsid w:val="006148C2"/>
    <w:rsid w:val="00614F5D"/>
    <w:rsid w:val="00615666"/>
    <w:rsid w:val="0061571D"/>
    <w:rsid w:val="00615D4E"/>
    <w:rsid w:val="00616154"/>
    <w:rsid w:val="006167D0"/>
    <w:rsid w:val="006169E8"/>
    <w:rsid w:val="006170CD"/>
    <w:rsid w:val="006170D4"/>
    <w:rsid w:val="0061717D"/>
    <w:rsid w:val="006174C4"/>
    <w:rsid w:val="00617E18"/>
    <w:rsid w:val="00617F5D"/>
    <w:rsid w:val="006202E4"/>
    <w:rsid w:val="006209AB"/>
    <w:rsid w:val="006210DB"/>
    <w:rsid w:val="006211FE"/>
    <w:rsid w:val="00621876"/>
    <w:rsid w:val="006218B6"/>
    <w:rsid w:val="00621AAD"/>
    <w:rsid w:val="00621FBA"/>
    <w:rsid w:val="006227BA"/>
    <w:rsid w:val="0062295D"/>
    <w:rsid w:val="00622E77"/>
    <w:rsid w:val="00622EBD"/>
    <w:rsid w:val="00623000"/>
    <w:rsid w:val="00623693"/>
    <w:rsid w:val="006236C4"/>
    <w:rsid w:val="00623CD0"/>
    <w:rsid w:val="00623DAB"/>
    <w:rsid w:val="00623DE7"/>
    <w:rsid w:val="0062436A"/>
    <w:rsid w:val="00624713"/>
    <w:rsid w:val="00624815"/>
    <w:rsid w:val="006249E9"/>
    <w:rsid w:val="00624A75"/>
    <w:rsid w:val="00624B07"/>
    <w:rsid w:val="00624BD1"/>
    <w:rsid w:val="00624DC3"/>
    <w:rsid w:val="00625838"/>
    <w:rsid w:val="00625979"/>
    <w:rsid w:val="00625CFA"/>
    <w:rsid w:val="00625D92"/>
    <w:rsid w:val="00625ED7"/>
    <w:rsid w:val="0062614B"/>
    <w:rsid w:val="00626601"/>
    <w:rsid w:val="006268DC"/>
    <w:rsid w:val="00626932"/>
    <w:rsid w:val="00626A66"/>
    <w:rsid w:val="00626AC6"/>
    <w:rsid w:val="00627063"/>
    <w:rsid w:val="0062718A"/>
    <w:rsid w:val="006272F4"/>
    <w:rsid w:val="006275DB"/>
    <w:rsid w:val="006279F4"/>
    <w:rsid w:val="00627B22"/>
    <w:rsid w:val="00627B80"/>
    <w:rsid w:val="00627E4B"/>
    <w:rsid w:val="00627F64"/>
    <w:rsid w:val="006306E7"/>
    <w:rsid w:val="00630814"/>
    <w:rsid w:val="006309B5"/>
    <w:rsid w:val="00630ACC"/>
    <w:rsid w:val="00630C94"/>
    <w:rsid w:val="00630D38"/>
    <w:rsid w:val="006310AA"/>
    <w:rsid w:val="0063112E"/>
    <w:rsid w:val="006318CD"/>
    <w:rsid w:val="00632C21"/>
    <w:rsid w:val="00633362"/>
    <w:rsid w:val="00633A60"/>
    <w:rsid w:val="00633F5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36"/>
    <w:rsid w:val="006400A6"/>
    <w:rsid w:val="00640ABC"/>
    <w:rsid w:val="006414FA"/>
    <w:rsid w:val="00642F6C"/>
    <w:rsid w:val="00642F74"/>
    <w:rsid w:val="00643339"/>
    <w:rsid w:val="00643A0B"/>
    <w:rsid w:val="00643B27"/>
    <w:rsid w:val="00643D57"/>
    <w:rsid w:val="00644299"/>
    <w:rsid w:val="00644305"/>
    <w:rsid w:val="006444C5"/>
    <w:rsid w:val="0064453C"/>
    <w:rsid w:val="00644823"/>
    <w:rsid w:val="0064482F"/>
    <w:rsid w:val="006450C4"/>
    <w:rsid w:val="00645525"/>
    <w:rsid w:val="00645565"/>
    <w:rsid w:val="00645E4F"/>
    <w:rsid w:val="006462FF"/>
    <w:rsid w:val="006463E3"/>
    <w:rsid w:val="00646667"/>
    <w:rsid w:val="00646839"/>
    <w:rsid w:val="006469F9"/>
    <w:rsid w:val="0064745A"/>
    <w:rsid w:val="00647879"/>
    <w:rsid w:val="006478ED"/>
    <w:rsid w:val="00647A23"/>
    <w:rsid w:val="00647C65"/>
    <w:rsid w:val="00647CFD"/>
    <w:rsid w:val="00647FC6"/>
    <w:rsid w:val="006503CB"/>
    <w:rsid w:val="00650A89"/>
    <w:rsid w:val="00650C89"/>
    <w:rsid w:val="00650CAD"/>
    <w:rsid w:val="006511DE"/>
    <w:rsid w:val="00651A0C"/>
    <w:rsid w:val="00651C06"/>
    <w:rsid w:val="00651CDD"/>
    <w:rsid w:val="00651E6A"/>
    <w:rsid w:val="00651FE7"/>
    <w:rsid w:val="006521B0"/>
    <w:rsid w:val="00652329"/>
    <w:rsid w:val="006527D6"/>
    <w:rsid w:val="00652845"/>
    <w:rsid w:val="00652A33"/>
    <w:rsid w:val="00652A46"/>
    <w:rsid w:val="00652AD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15F"/>
    <w:rsid w:val="006601C8"/>
    <w:rsid w:val="00660744"/>
    <w:rsid w:val="00660855"/>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9E"/>
    <w:rsid w:val="00662BAD"/>
    <w:rsid w:val="00662C14"/>
    <w:rsid w:val="00662CD2"/>
    <w:rsid w:val="00663973"/>
    <w:rsid w:val="00663995"/>
    <w:rsid w:val="00663B29"/>
    <w:rsid w:val="00664213"/>
    <w:rsid w:val="00664A62"/>
    <w:rsid w:val="00664CE2"/>
    <w:rsid w:val="00665509"/>
    <w:rsid w:val="006656B8"/>
    <w:rsid w:val="00665A67"/>
    <w:rsid w:val="00665B5C"/>
    <w:rsid w:val="00665FC5"/>
    <w:rsid w:val="0066607F"/>
    <w:rsid w:val="00666180"/>
    <w:rsid w:val="00666807"/>
    <w:rsid w:val="00666D86"/>
    <w:rsid w:val="00666E11"/>
    <w:rsid w:val="00666E47"/>
    <w:rsid w:val="00666E9F"/>
    <w:rsid w:val="00666FA3"/>
    <w:rsid w:val="00666FB9"/>
    <w:rsid w:val="006671B4"/>
    <w:rsid w:val="00667C94"/>
    <w:rsid w:val="00667D02"/>
    <w:rsid w:val="006701EE"/>
    <w:rsid w:val="00670240"/>
    <w:rsid w:val="00670411"/>
    <w:rsid w:val="006704F7"/>
    <w:rsid w:val="00670566"/>
    <w:rsid w:val="00670691"/>
    <w:rsid w:val="006708DB"/>
    <w:rsid w:val="006710A5"/>
    <w:rsid w:val="00671147"/>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BF3"/>
    <w:rsid w:val="00673CD6"/>
    <w:rsid w:val="00673F4D"/>
    <w:rsid w:val="0067401A"/>
    <w:rsid w:val="00674269"/>
    <w:rsid w:val="006744AA"/>
    <w:rsid w:val="00674509"/>
    <w:rsid w:val="0067458E"/>
    <w:rsid w:val="00674D49"/>
    <w:rsid w:val="00675016"/>
    <w:rsid w:val="006756D5"/>
    <w:rsid w:val="0067570A"/>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EDD"/>
    <w:rsid w:val="00681FF4"/>
    <w:rsid w:val="00682020"/>
    <w:rsid w:val="0068264F"/>
    <w:rsid w:val="00682670"/>
    <w:rsid w:val="00682940"/>
    <w:rsid w:val="006829F9"/>
    <w:rsid w:val="00682D92"/>
    <w:rsid w:val="00682E36"/>
    <w:rsid w:val="00682E74"/>
    <w:rsid w:val="0068307D"/>
    <w:rsid w:val="00683316"/>
    <w:rsid w:val="00683534"/>
    <w:rsid w:val="0068384C"/>
    <w:rsid w:val="006838A9"/>
    <w:rsid w:val="006840C3"/>
    <w:rsid w:val="0068496B"/>
    <w:rsid w:val="00684A15"/>
    <w:rsid w:val="00684CF9"/>
    <w:rsid w:val="00684E7E"/>
    <w:rsid w:val="00684FA3"/>
    <w:rsid w:val="006855AB"/>
    <w:rsid w:val="00685A12"/>
    <w:rsid w:val="00685AA0"/>
    <w:rsid w:val="00685AB0"/>
    <w:rsid w:val="00685B37"/>
    <w:rsid w:val="00685C81"/>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5C6"/>
    <w:rsid w:val="006938B3"/>
    <w:rsid w:val="006941FC"/>
    <w:rsid w:val="00694673"/>
    <w:rsid w:val="006952FD"/>
    <w:rsid w:val="006958A6"/>
    <w:rsid w:val="00695C5F"/>
    <w:rsid w:val="0069636B"/>
    <w:rsid w:val="0069638A"/>
    <w:rsid w:val="00696490"/>
    <w:rsid w:val="00696ACD"/>
    <w:rsid w:val="00696F2C"/>
    <w:rsid w:val="00697155"/>
    <w:rsid w:val="006971A3"/>
    <w:rsid w:val="00697208"/>
    <w:rsid w:val="0069729F"/>
    <w:rsid w:val="006A0409"/>
    <w:rsid w:val="006A056D"/>
    <w:rsid w:val="006A0872"/>
    <w:rsid w:val="006A08DF"/>
    <w:rsid w:val="006A0DEB"/>
    <w:rsid w:val="006A12F9"/>
    <w:rsid w:val="006A13A4"/>
    <w:rsid w:val="006A154E"/>
    <w:rsid w:val="006A1B20"/>
    <w:rsid w:val="006A1E03"/>
    <w:rsid w:val="006A1F8D"/>
    <w:rsid w:val="006A2603"/>
    <w:rsid w:val="006A2741"/>
    <w:rsid w:val="006A2CA5"/>
    <w:rsid w:val="006A338D"/>
    <w:rsid w:val="006A3D70"/>
    <w:rsid w:val="006A3DFB"/>
    <w:rsid w:val="006A3E15"/>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5A1"/>
    <w:rsid w:val="006A6A96"/>
    <w:rsid w:val="006A6D8E"/>
    <w:rsid w:val="006A6ED9"/>
    <w:rsid w:val="006A7034"/>
    <w:rsid w:val="006A7204"/>
    <w:rsid w:val="006A75C3"/>
    <w:rsid w:val="006A7A30"/>
    <w:rsid w:val="006B00C1"/>
    <w:rsid w:val="006B0174"/>
    <w:rsid w:val="006B02BA"/>
    <w:rsid w:val="006B0321"/>
    <w:rsid w:val="006B0501"/>
    <w:rsid w:val="006B05EF"/>
    <w:rsid w:val="006B10A7"/>
    <w:rsid w:val="006B14F8"/>
    <w:rsid w:val="006B1543"/>
    <w:rsid w:val="006B15B7"/>
    <w:rsid w:val="006B163F"/>
    <w:rsid w:val="006B1DC0"/>
    <w:rsid w:val="006B291B"/>
    <w:rsid w:val="006B38D1"/>
    <w:rsid w:val="006B3AD8"/>
    <w:rsid w:val="006B3BA2"/>
    <w:rsid w:val="006B3F2B"/>
    <w:rsid w:val="006B4085"/>
    <w:rsid w:val="006B4728"/>
    <w:rsid w:val="006B4873"/>
    <w:rsid w:val="006B49C5"/>
    <w:rsid w:val="006B49ED"/>
    <w:rsid w:val="006B4BF1"/>
    <w:rsid w:val="006B5230"/>
    <w:rsid w:val="006B52C3"/>
    <w:rsid w:val="006B5328"/>
    <w:rsid w:val="006B557F"/>
    <w:rsid w:val="006B575C"/>
    <w:rsid w:val="006B5C2F"/>
    <w:rsid w:val="006B5DCA"/>
    <w:rsid w:val="006B5FB7"/>
    <w:rsid w:val="006B60BF"/>
    <w:rsid w:val="006B61CA"/>
    <w:rsid w:val="006B628B"/>
    <w:rsid w:val="006B67C4"/>
    <w:rsid w:val="006B68E0"/>
    <w:rsid w:val="006B6AEB"/>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2A9"/>
    <w:rsid w:val="006C1561"/>
    <w:rsid w:val="006C18C5"/>
    <w:rsid w:val="006C244D"/>
    <w:rsid w:val="006C2867"/>
    <w:rsid w:val="006C2A33"/>
    <w:rsid w:val="006C2EF9"/>
    <w:rsid w:val="006C35CD"/>
    <w:rsid w:val="006C35F2"/>
    <w:rsid w:val="006C3770"/>
    <w:rsid w:val="006C42C7"/>
    <w:rsid w:val="006C4457"/>
    <w:rsid w:val="006C57F3"/>
    <w:rsid w:val="006C5BC6"/>
    <w:rsid w:val="006C5F94"/>
    <w:rsid w:val="006C6266"/>
    <w:rsid w:val="006C62DC"/>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EBE"/>
    <w:rsid w:val="006D3133"/>
    <w:rsid w:val="006D3365"/>
    <w:rsid w:val="006D3D04"/>
    <w:rsid w:val="006D3DD0"/>
    <w:rsid w:val="006D409C"/>
    <w:rsid w:val="006D47D8"/>
    <w:rsid w:val="006D4CAA"/>
    <w:rsid w:val="006D54F0"/>
    <w:rsid w:val="006D58CC"/>
    <w:rsid w:val="006D5BED"/>
    <w:rsid w:val="006D612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FE1"/>
    <w:rsid w:val="006E107F"/>
    <w:rsid w:val="006E1179"/>
    <w:rsid w:val="006E1207"/>
    <w:rsid w:val="006E13B9"/>
    <w:rsid w:val="006E1612"/>
    <w:rsid w:val="006E1768"/>
    <w:rsid w:val="006E22F8"/>
    <w:rsid w:val="006E25BB"/>
    <w:rsid w:val="006E2EC2"/>
    <w:rsid w:val="006E3092"/>
    <w:rsid w:val="006E32EE"/>
    <w:rsid w:val="006E32F7"/>
    <w:rsid w:val="006E3386"/>
    <w:rsid w:val="006E35AA"/>
    <w:rsid w:val="006E3881"/>
    <w:rsid w:val="006E398B"/>
    <w:rsid w:val="006E3B39"/>
    <w:rsid w:val="006E3E40"/>
    <w:rsid w:val="006E45A7"/>
    <w:rsid w:val="006E4B0A"/>
    <w:rsid w:val="006E516B"/>
    <w:rsid w:val="006E5848"/>
    <w:rsid w:val="006E6197"/>
    <w:rsid w:val="006E71A4"/>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4EE"/>
    <w:rsid w:val="0070166E"/>
    <w:rsid w:val="007020B2"/>
    <w:rsid w:val="007021A7"/>
    <w:rsid w:val="007023A8"/>
    <w:rsid w:val="0070250B"/>
    <w:rsid w:val="007026CF"/>
    <w:rsid w:val="007036F1"/>
    <w:rsid w:val="007037EB"/>
    <w:rsid w:val="007038F5"/>
    <w:rsid w:val="00703959"/>
    <w:rsid w:val="00703B8E"/>
    <w:rsid w:val="00703E9A"/>
    <w:rsid w:val="00704359"/>
    <w:rsid w:val="00704722"/>
    <w:rsid w:val="007048D0"/>
    <w:rsid w:val="00704909"/>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10168"/>
    <w:rsid w:val="007105D4"/>
    <w:rsid w:val="0071067B"/>
    <w:rsid w:val="00710828"/>
    <w:rsid w:val="00710C2E"/>
    <w:rsid w:val="00710D42"/>
    <w:rsid w:val="00710E3D"/>
    <w:rsid w:val="00710E53"/>
    <w:rsid w:val="00711141"/>
    <w:rsid w:val="00711234"/>
    <w:rsid w:val="0071131B"/>
    <w:rsid w:val="00711328"/>
    <w:rsid w:val="00711413"/>
    <w:rsid w:val="0071237A"/>
    <w:rsid w:val="00712740"/>
    <w:rsid w:val="007129AC"/>
    <w:rsid w:val="00712E86"/>
    <w:rsid w:val="00712F7B"/>
    <w:rsid w:val="0071339F"/>
    <w:rsid w:val="0071347D"/>
    <w:rsid w:val="0071365D"/>
    <w:rsid w:val="0071466D"/>
    <w:rsid w:val="00714B12"/>
    <w:rsid w:val="00714E5A"/>
    <w:rsid w:val="00715417"/>
    <w:rsid w:val="0071586E"/>
    <w:rsid w:val="00715C58"/>
    <w:rsid w:val="00715FBA"/>
    <w:rsid w:val="007161BC"/>
    <w:rsid w:val="007166DD"/>
    <w:rsid w:val="007167FD"/>
    <w:rsid w:val="00716A5A"/>
    <w:rsid w:val="00716D5A"/>
    <w:rsid w:val="00716F68"/>
    <w:rsid w:val="00716F8A"/>
    <w:rsid w:val="00716FFB"/>
    <w:rsid w:val="00717032"/>
    <w:rsid w:val="00717186"/>
    <w:rsid w:val="0071718A"/>
    <w:rsid w:val="00717794"/>
    <w:rsid w:val="007178DC"/>
    <w:rsid w:val="00717928"/>
    <w:rsid w:val="0071794C"/>
    <w:rsid w:val="00717ECB"/>
    <w:rsid w:val="007205D6"/>
    <w:rsid w:val="0072068D"/>
    <w:rsid w:val="00720823"/>
    <w:rsid w:val="00720DDD"/>
    <w:rsid w:val="00720FBC"/>
    <w:rsid w:val="0072109A"/>
    <w:rsid w:val="007213B0"/>
    <w:rsid w:val="007213CC"/>
    <w:rsid w:val="007214F4"/>
    <w:rsid w:val="0072181C"/>
    <w:rsid w:val="00722110"/>
    <w:rsid w:val="007227C1"/>
    <w:rsid w:val="00722B65"/>
    <w:rsid w:val="00722C68"/>
    <w:rsid w:val="00722DFA"/>
    <w:rsid w:val="007237C1"/>
    <w:rsid w:val="0072391E"/>
    <w:rsid w:val="00723998"/>
    <w:rsid w:val="00723BF9"/>
    <w:rsid w:val="0072417E"/>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22A"/>
    <w:rsid w:val="007315FF"/>
    <w:rsid w:val="0073172C"/>
    <w:rsid w:val="00731D21"/>
    <w:rsid w:val="0073214E"/>
    <w:rsid w:val="00732416"/>
    <w:rsid w:val="00732877"/>
    <w:rsid w:val="0073295A"/>
    <w:rsid w:val="0073310B"/>
    <w:rsid w:val="007336C9"/>
    <w:rsid w:val="007338BE"/>
    <w:rsid w:val="00733B2B"/>
    <w:rsid w:val="00734442"/>
    <w:rsid w:val="00734522"/>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4024B"/>
    <w:rsid w:val="00740338"/>
    <w:rsid w:val="00740383"/>
    <w:rsid w:val="00741076"/>
    <w:rsid w:val="007414AB"/>
    <w:rsid w:val="00741B93"/>
    <w:rsid w:val="00741FE8"/>
    <w:rsid w:val="00742109"/>
    <w:rsid w:val="007422C9"/>
    <w:rsid w:val="00742CAF"/>
    <w:rsid w:val="00742FBC"/>
    <w:rsid w:val="00743026"/>
    <w:rsid w:val="007430C6"/>
    <w:rsid w:val="007433BF"/>
    <w:rsid w:val="0074387F"/>
    <w:rsid w:val="00743C3B"/>
    <w:rsid w:val="00743DE7"/>
    <w:rsid w:val="0074469E"/>
    <w:rsid w:val="00744A5E"/>
    <w:rsid w:val="00744E5A"/>
    <w:rsid w:val="00744E73"/>
    <w:rsid w:val="007456B2"/>
    <w:rsid w:val="00745D0B"/>
    <w:rsid w:val="00745E75"/>
    <w:rsid w:val="00746470"/>
    <w:rsid w:val="007464C8"/>
    <w:rsid w:val="00746D03"/>
    <w:rsid w:val="00746DBF"/>
    <w:rsid w:val="00746DCC"/>
    <w:rsid w:val="00746F24"/>
    <w:rsid w:val="00746FFE"/>
    <w:rsid w:val="00747346"/>
    <w:rsid w:val="00747F6F"/>
    <w:rsid w:val="007503F5"/>
    <w:rsid w:val="007509C8"/>
    <w:rsid w:val="00750D77"/>
    <w:rsid w:val="00750FAF"/>
    <w:rsid w:val="007512C8"/>
    <w:rsid w:val="007514F0"/>
    <w:rsid w:val="00751B78"/>
    <w:rsid w:val="00751C9F"/>
    <w:rsid w:val="00752090"/>
    <w:rsid w:val="007521EE"/>
    <w:rsid w:val="00752351"/>
    <w:rsid w:val="00752CA4"/>
    <w:rsid w:val="00752D0B"/>
    <w:rsid w:val="00753211"/>
    <w:rsid w:val="00753734"/>
    <w:rsid w:val="00753A55"/>
    <w:rsid w:val="00753A68"/>
    <w:rsid w:val="00753DFF"/>
    <w:rsid w:val="00753ECD"/>
    <w:rsid w:val="00753EE6"/>
    <w:rsid w:val="0075472D"/>
    <w:rsid w:val="007548B9"/>
    <w:rsid w:val="00754CAB"/>
    <w:rsid w:val="0075528B"/>
    <w:rsid w:val="0075537C"/>
    <w:rsid w:val="00755677"/>
    <w:rsid w:val="00755CA9"/>
    <w:rsid w:val="00755CFF"/>
    <w:rsid w:val="0075644E"/>
    <w:rsid w:val="00756796"/>
    <w:rsid w:val="00756869"/>
    <w:rsid w:val="007569BB"/>
    <w:rsid w:val="00757934"/>
    <w:rsid w:val="00757B4B"/>
    <w:rsid w:val="00757C1B"/>
    <w:rsid w:val="00757CA0"/>
    <w:rsid w:val="0076008D"/>
    <w:rsid w:val="007601A6"/>
    <w:rsid w:val="007604F0"/>
    <w:rsid w:val="0076065A"/>
    <w:rsid w:val="00760C62"/>
    <w:rsid w:val="00760E14"/>
    <w:rsid w:val="00760F16"/>
    <w:rsid w:val="007612B2"/>
    <w:rsid w:val="0076172F"/>
    <w:rsid w:val="00761807"/>
    <w:rsid w:val="00761954"/>
    <w:rsid w:val="007619A8"/>
    <w:rsid w:val="00761C67"/>
    <w:rsid w:val="00761D53"/>
    <w:rsid w:val="00762276"/>
    <w:rsid w:val="0076246E"/>
    <w:rsid w:val="00762A6F"/>
    <w:rsid w:val="00762C64"/>
    <w:rsid w:val="007632A6"/>
    <w:rsid w:val="00763762"/>
    <w:rsid w:val="0076376F"/>
    <w:rsid w:val="00763C33"/>
    <w:rsid w:val="00763E50"/>
    <w:rsid w:val="00763F6D"/>
    <w:rsid w:val="007640A7"/>
    <w:rsid w:val="00764B7E"/>
    <w:rsid w:val="00764BB1"/>
    <w:rsid w:val="00764E19"/>
    <w:rsid w:val="00764EA6"/>
    <w:rsid w:val="00765A48"/>
    <w:rsid w:val="00765B82"/>
    <w:rsid w:val="00765CB8"/>
    <w:rsid w:val="00766343"/>
    <w:rsid w:val="00766485"/>
    <w:rsid w:val="00766D6D"/>
    <w:rsid w:val="00766D7E"/>
    <w:rsid w:val="00766F5E"/>
    <w:rsid w:val="007673DE"/>
    <w:rsid w:val="00767721"/>
    <w:rsid w:val="00767774"/>
    <w:rsid w:val="00767793"/>
    <w:rsid w:val="00767FD6"/>
    <w:rsid w:val="00770E15"/>
    <w:rsid w:val="0077136B"/>
    <w:rsid w:val="007716DC"/>
    <w:rsid w:val="00771C22"/>
    <w:rsid w:val="00771DE9"/>
    <w:rsid w:val="00772144"/>
    <w:rsid w:val="0077214A"/>
    <w:rsid w:val="00772253"/>
    <w:rsid w:val="007722C5"/>
    <w:rsid w:val="00772675"/>
    <w:rsid w:val="0077278F"/>
    <w:rsid w:val="007727E4"/>
    <w:rsid w:val="00772A3E"/>
    <w:rsid w:val="00772AD2"/>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F91"/>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802F8"/>
    <w:rsid w:val="007808AC"/>
    <w:rsid w:val="00780C4F"/>
    <w:rsid w:val="00780CAC"/>
    <w:rsid w:val="00780E3D"/>
    <w:rsid w:val="00780F17"/>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86F"/>
    <w:rsid w:val="007853D4"/>
    <w:rsid w:val="0078574F"/>
    <w:rsid w:val="0078581A"/>
    <w:rsid w:val="007861A7"/>
    <w:rsid w:val="007863F2"/>
    <w:rsid w:val="0078667B"/>
    <w:rsid w:val="00786D6D"/>
    <w:rsid w:val="00786DFC"/>
    <w:rsid w:val="00786E24"/>
    <w:rsid w:val="00786FB9"/>
    <w:rsid w:val="00787368"/>
    <w:rsid w:val="007873F9"/>
    <w:rsid w:val="00787C00"/>
    <w:rsid w:val="00790534"/>
    <w:rsid w:val="00790548"/>
    <w:rsid w:val="007907EB"/>
    <w:rsid w:val="00790992"/>
    <w:rsid w:val="0079134F"/>
    <w:rsid w:val="0079149D"/>
    <w:rsid w:val="0079173C"/>
    <w:rsid w:val="0079200B"/>
    <w:rsid w:val="00792130"/>
    <w:rsid w:val="007927E2"/>
    <w:rsid w:val="00792A7B"/>
    <w:rsid w:val="007930DE"/>
    <w:rsid w:val="0079347F"/>
    <w:rsid w:val="00794058"/>
    <w:rsid w:val="0079406F"/>
    <w:rsid w:val="007944A1"/>
    <w:rsid w:val="00794C04"/>
    <w:rsid w:val="00794E8E"/>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28E4"/>
    <w:rsid w:val="007A2B3C"/>
    <w:rsid w:val="007A2E3E"/>
    <w:rsid w:val="007A30ED"/>
    <w:rsid w:val="007A3666"/>
    <w:rsid w:val="007A3889"/>
    <w:rsid w:val="007A3BD1"/>
    <w:rsid w:val="007A3F3C"/>
    <w:rsid w:val="007A3FFE"/>
    <w:rsid w:val="007A4033"/>
    <w:rsid w:val="007A4139"/>
    <w:rsid w:val="007A421A"/>
    <w:rsid w:val="007A441D"/>
    <w:rsid w:val="007A4460"/>
    <w:rsid w:val="007A4654"/>
    <w:rsid w:val="007A4913"/>
    <w:rsid w:val="007A4D0A"/>
    <w:rsid w:val="007A5322"/>
    <w:rsid w:val="007A5854"/>
    <w:rsid w:val="007A5938"/>
    <w:rsid w:val="007A5BA0"/>
    <w:rsid w:val="007A5EF9"/>
    <w:rsid w:val="007A66F8"/>
    <w:rsid w:val="007A6921"/>
    <w:rsid w:val="007A6938"/>
    <w:rsid w:val="007A6AC2"/>
    <w:rsid w:val="007A6B07"/>
    <w:rsid w:val="007A6E9A"/>
    <w:rsid w:val="007A73E1"/>
    <w:rsid w:val="007A740C"/>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2D06"/>
    <w:rsid w:val="007B2FC8"/>
    <w:rsid w:val="007B31F2"/>
    <w:rsid w:val="007B3286"/>
    <w:rsid w:val="007B33D0"/>
    <w:rsid w:val="007B35D4"/>
    <w:rsid w:val="007B36D4"/>
    <w:rsid w:val="007B383E"/>
    <w:rsid w:val="007B3AA6"/>
    <w:rsid w:val="007B3E61"/>
    <w:rsid w:val="007B4683"/>
    <w:rsid w:val="007B46A3"/>
    <w:rsid w:val="007B5341"/>
    <w:rsid w:val="007B54D7"/>
    <w:rsid w:val="007B5839"/>
    <w:rsid w:val="007B5C83"/>
    <w:rsid w:val="007B5CBB"/>
    <w:rsid w:val="007B62B5"/>
    <w:rsid w:val="007B641E"/>
    <w:rsid w:val="007B6589"/>
    <w:rsid w:val="007B6772"/>
    <w:rsid w:val="007B7869"/>
    <w:rsid w:val="007B7CF2"/>
    <w:rsid w:val="007B7DA7"/>
    <w:rsid w:val="007B7E50"/>
    <w:rsid w:val="007B7EC4"/>
    <w:rsid w:val="007C0469"/>
    <w:rsid w:val="007C04AF"/>
    <w:rsid w:val="007C0AA3"/>
    <w:rsid w:val="007C0D15"/>
    <w:rsid w:val="007C0D52"/>
    <w:rsid w:val="007C1259"/>
    <w:rsid w:val="007C14CA"/>
    <w:rsid w:val="007C21CA"/>
    <w:rsid w:val="007C243F"/>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58F"/>
    <w:rsid w:val="007C5668"/>
    <w:rsid w:val="007C5796"/>
    <w:rsid w:val="007C5816"/>
    <w:rsid w:val="007C58C5"/>
    <w:rsid w:val="007C5F13"/>
    <w:rsid w:val="007C5FE2"/>
    <w:rsid w:val="007C6FB4"/>
    <w:rsid w:val="007C756A"/>
    <w:rsid w:val="007C7741"/>
    <w:rsid w:val="007C7AAD"/>
    <w:rsid w:val="007C7AD7"/>
    <w:rsid w:val="007C7B32"/>
    <w:rsid w:val="007D0275"/>
    <w:rsid w:val="007D088D"/>
    <w:rsid w:val="007D10A9"/>
    <w:rsid w:val="007D1562"/>
    <w:rsid w:val="007D1668"/>
    <w:rsid w:val="007D1A90"/>
    <w:rsid w:val="007D1B03"/>
    <w:rsid w:val="007D1E9C"/>
    <w:rsid w:val="007D25A3"/>
    <w:rsid w:val="007D25CA"/>
    <w:rsid w:val="007D27DE"/>
    <w:rsid w:val="007D2B31"/>
    <w:rsid w:val="007D2B7A"/>
    <w:rsid w:val="007D2D69"/>
    <w:rsid w:val="007D2D9B"/>
    <w:rsid w:val="007D4634"/>
    <w:rsid w:val="007D493B"/>
    <w:rsid w:val="007D4949"/>
    <w:rsid w:val="007D4B29"/>
    <w:rsid w:val="007D4CAA"/>
    <w:rsid w:val="007D5015"/>
    <w:rsid w:val="007D5057"/>
    <w:rsid w:val="007D53D4"/>
    <w:rsid w:val="007D5462"/>
    <w:rsid w:val="007D5E69"/>
    <w:rsid w:val="007D6C9A"/>
    <w:rsid w:val="007D7180"/>
    <w:rsid w:val="007D7889"/>
    <w:rsid w:val="007D7FE1"/>
    <w:rsid w:val="007E0131"/>
    <w:rsid w:val="007E025E"/>
    <w:rsid w:val="007E0563"/>
    <w:rsid w:val="007E0F89"/>
    <w:rsid w:val="007E112A"/>
    <w:rsid w:val="007E1376"/>
    <w:rsid w:val="007E137A"/>
    <w:rsid w:val="007E1631"/>
    <w:rsid w:val="007E1A3C"/>
    <w:rsid w:val="007E1DEC"/>
    <w:rsid w:val="007E2423"/>
    <w:rsid w:val="007E2810"/>
    <w:rsid w:val="007E2A68"/>
    <w:rsid w:val="007E2A7B"/>
    <w:rsid w:val="007E2ACE"/>
    <w:rsid w:val="007E2C31"/>
    <w:rsid w:val="007E3018"/>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1EA"/>
    <w:rsid w:val="007E73A2"/>
    <w:rsid w:val="007E741D"/>
    <w:rsid w:val="007E789E"/>
    <w:rsid w:val="007E7C58"/>
    <w:rsid w:val="007E7D56"/>
    <w:rsid w:val="007E7D6F"/>
    <w:rsid w:val="007F0026"/>
    <w:rsid w:val="007F04B4"/>
    <w:rsid w:val="007F0A8D"/>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5E3"/>
    <w:rsid w:val="007F35EE"/>
    <w:rsid w:val="007F379A"/>
    <w:rsid w:val="007F38FB"/>
    <w:rsid w:val="007F3E28"/>
    <w:rsid w:val="007F4182"/>
    <w:rsid w:val="007F425E"/>
    <w:rsid w:val="007F460D"/>
    <w:rsid w:val="007F4F82"/>
    <w:rsid w:val="007F5214"/>
    <w:rsid w:val="007F55C9"/>
    <w:rsid w:val="007F57A1"/>
    <w:rsid w:val="007F5FD5"/>
    <w:rsid w:val="007F6A5E"/>
    <w:rsid w:val="007F6F29"/>
    <w:rsid w:val="007F733F"/>
    <w:rsid w:val="007F76C8"/>
    <w:rsid w:val="007F7ECE"/>
    <w:rsid w:val="007F7EFA"/>
    <w:rsid w:val="00800187"/>
    <w:rsid w:val="0080030D"/>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EA"/>
    <w:rsid w:val="008036D9"/>
    <w:rsid w:val="00803A7F"/>
    <w:rsid w:val="00803B6C"/>
    <w:rsid w:val="00804140"/>
    <w:rsid w:val="008043A9"/>
    <w:rsid w:val="008043E3"/>
    <w:rsid w:val="00804DBF"/>
    <w:rsid w:val="0080504F"/>
    <w:rsid w:val="008050CB"/>
    <w:rsid w:val="00805534"/>
    <w:rsid w:val="00805BDF"/>
    <w:rsid w:val="00805EB5"/>
    <w:rsid w:val="00805FF9"/>
    <w:rsid w:val="008060BF"/>
    <w:rsid w:val="00806404"/>
    <w:rsid w:val="008064C5"/>
    <w:rsid w:val="00806817"/>
    <w:rsid w:val="008068F9"/>
    <w:rsid w:val="00806A97"/>
    <w:rsid w:val="008071C5"/>
    <w:rsid w:val="00807C5E"/>
    <w:rsid w:val="00807D4B"/>
    <w:rsid w:val="00810096"/>
    <w:rsid w:val="00810555"/>
    <w:rsid w:val="0081090C"/>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196"/>
    <w:rsid w:val="008132DF"/>
    <w:rsid w:val="00813392"/>
    <w:rsid w:val="00813F62"/>
    <w:rsid w:val="008141A6"/>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951"/>
    <w:rsid w:val="008210F6"/>
    <w:rsid w:val="0082187B"/>
    <w:rsid w:val="00821A6B"/>
    <w:rsid w:val="00821A74"/>
    <w:rsid w:val="00822F36"/>
    <w:rsid w:val="00823088"/>
    <w:rsid w:val="00823C87"/>
    <w:rsid w:val="00823DAE"/>
    <w:rsid w:val="008241D2"/>
    <w:rsid w:val="008251AD"/>
    <w:rsid w:val="00825446"/>
    <w:rsid w:val="0082550C"/>
    <w:rsid w:val="0082614D"/>
    <w:rsid w:val="00826588"/>
    <w:rsid w:val="008265A4"/>
    <w:rsid w:val="00826C19"/>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58F"/>
    <w:rsid w:val="0083485D"/>
    <w:rsid w:val="00834B6F"/>
    <w:rsid w:val="00834B96"/>
    <w:rsid w:val="00834CB4"/>
    <w:rsid w:val="0083511D"/>
    <w:rsid w:val="008354D4"/>
    <w:rsid w:val="008354F9"/>
    <w:rsid w:val="008357AB"/>
    <w:rsid w:val="00835978"/>
    <w:rsid w:val="00835A3A"/>
    <w:rsid w:val="00835D41"/>
    <w:rsid w:val="0083667F"/>
    <w:rsid w:val="008366C5"/>
    <w:rsid w:val="00836C9C"/>
    <w:rsid w:val="00836E47"/>
    <w:rsid w:val="008373EC"/>
    <w:rsid w:val="008378A7"/>
    <w:rsid w:val="00837B1F"/>
    <w:rsid w:val="00837E62"/>
    <w:rsid w:val="00840607"/>
    <w:rsid w:val="0084083D"/>
    <w:rsid w:val="00840AFB"/>
    <w:rsid w:val="00840F4A"/>
    <w:rsid w:val="00841056"/>
    <w:rsid w:val="00841071"/>
    <w:rsid w:val="0084108B"/>
    <w:rsid w:val="008410C8"/>
    <w:rsid w:val="0084128C"/>
    <w:rsid w:val="00841498"/>
    <w:rsid w:val="00841759"/>
    <w:rsid w:val="0084178B"/>
    <w:rsid w:val="0084189C"/>
    <w:rsid w:val="00841D6B"/>
    <w:rsid w:val="00841DC7"/>
    <w:rsid w:val="008421B1"/>
    <w:rsid w:val="00842240"/>
    <w:rsid w:val="00842BF1"/>
    <w:rsid w:val="0084301C"/>
    <w:rsid w:val="00843156"/>
    <w:rsid w:val="00843277"/>
    <w:rsid w:val="008434BE"/>
    <w:rsid w:val="008437C8"/>
    <w:rsid w:val="00843869"/>
    <w:rsid w:val="00843A08"/>
    <w:rsid w:val="00843AEC"/>
    <w:rsid w:val="00843B6F"/>
    <w:rsid w:val="00844043"/>
    <w:rsid w:val="0084433E"/>
    <w:rsid w:val="00844635"/>
    <w:rsid w:val="00844C6D"/>
    <w:rsid w:val="008458DA"/>
    <w:rsid w:val="008458FF"/>
    <w:rsid w:val="00845ECE"/>
    <w:rsid w:val="00845ED7"/>
    <w:rsid w:val="00846078"/>
    <w:rsid w:val="008460EE"/>
    <w:rsid w:val="008460F9"/>
    <w:rsid w:val="00846193"/>
    <w:rsid w:val="00846A22"/>
    <w:rsid w:val="00846C79"/>
    <w:rsid w:val="00846F4E"/>
    <w:rsid w:val="0084707B"/>
    <w:rsid w:val="00847095"/>
    <w:rsid w:val="008470F1"/>
    <w:rsid w:val="008479D1"/>
    <w:rsid w:val="008502CD"/>
    <w:rsid w:val="00850304"/>
    <w:rsid w:val="008503F6"/>
    <w:rsid w:val="00850635"/>
    <w:rsid w:val="00850D98"/>
    <w:rsid w:val="00850E10"/>
    <w:rsid w:val="0085131C"/>
    <w:rsid w:val="00851C79"/>
    <w:rsid w:val="00851D13"/>
    <w:rsid w:val="00851D9B"/>
    <w:rsid w:val="00851E4D"/>
    <w:rsid w:val="008520F4"/>
    <w:rsid w:val="00852146"/>
    <w:rsid w:val="00852660"/>
    <w:rsid w:val="00852AAE"/>
    <w:rsid w:val="00852C2F"/>
    <w:rsid w:val="00852C8F"/>
    <w:rsid w:val="00852CCD"/>
    <w:rsid w:val="00852F15"/>
    <w:rsid w:val="0085384F"/>
    <w:rsid w:val="00853866"/>
    <w:rsid w:val="00854726"/>
    <w:rsid w:val="0085495C"/>
    <w:rsid w:val="008549C2"/>
    <w:rsid w:val="00854E90"/>
    <w:rsid w:val="008550C8"/>
    <w:rsid w:val="008553D0"/>
    <w:rsid w:val="00856227"/>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377"/>
    <w:rsid w:val="00862717"/>
    <w:rsid w:val="00862808"/>
    <w:rsid w:val="0086291B"/>
    <w:rsid w:val="00862B26"/>
    <w:rsid w:val="00862B5E"/>
    <w:rsid w:val="00862B88"/>
    <w:rsid w:val="00862BE7"/>
    <w:rsid w:val="00862C92"/>
    <w:rsid w:val="00862FA7"/>
    <w:rsid w:val="0086305D"/>
    <w:rsid w:val="00863147"/>
    <w:rsid w:val="00863149"/>
    <w:rsid w:val="00863848"/>
    <w:rsid w:val="00863A4C"/>
    <w:rsid w:val="00863CAE"/>
    <w:rsid w:val="00864149"/>
    <w:rsid w:val="0086444F"/>
    <w:rsid w:val="00864802"/>
    <w:rsid w:val="00864B9B"/>
    <w:rsid w:val="008653A3"/>
    <w:rsid w:val="00865D22"/>
    <w:rsid w:val="00866209"/>
    <w:rsid w:val="00866F2B"/>
    <w:rsid w:val="0086738E"/>
    <w:rsid w:val="008674EA"/>
    <w:rsid w:val="008677E2"/>
    <w:rsid w:val="0087048A"/>
    <w:rsid w:val="0087062C"/>
    <w:rsid w:val="00870B32"/>
    <w:rsid w:val="00870EB3"/>
    <w:rsid w:val="00870FFD"/>
    <w:rsid w:val="008714B3"/>
    <w:rsid w:val="0087151E"/>
    <w:rsid w:val="00871827"/>
    <w:rsid w:val="00871BC7"/>
    <w:rsid w:val="00871EAE"/>
    <w:rsid w:val="00872205"/>
    <w:rsid w:val="008723DA"/>
    <w:rsid w:val="00872593"/>
    <w:rsid w:val="008727D7"/>
    <w:rsid w:val="00872EAF"/>
    <w:rsid w:val="00872F10"/>
    <w:rsid w:val="00872F32"/>
    <w:rsid w:val="00873043"/>
    <w:rsid w:val="008730E9"/>
    <w:rsid w:val="00873713"/>
    <w:rsid w:val="0087381E"/>
    <w:rsid w:val="0087399E"/>
    <w:rsid w:val="00873B04"/>
    <w:rsid w:val="00873DF7"/>
    <w:rsid w:val="00873EDE"/>
    <w:rsid w:val="0087402E"/>
    <w:rsid w:val="0087494C"/>
    <w:rsid w:val="00874B28"/>
    <w:rsid w:val="00874DD8"/>
    <w:rsid w:val="00874E1F"/>
    <w:rsid w:val="00874FE2"/>
    <w:rsid w:val="00875673"/>
    <w:rsid w:val="00875DBB"/>
    <w:rsid w:val="00875DF5"/>
    <w:rsid w:val="00875E70"/>
    <w:rsid w:val="00875F0B"/>
    <w:rsid w:val="00876062"/>
    <w:rsid w:val="0087615A"/>
    <w:rsid w:val="008766B2"/>
    <w:rsid w:val="008766C5"/>
    <w:rsid w:val="00876B2D"/>
    <w:rsid w:val="00876C69"/>
    <w:rsid w:val="00876FB0"/>
    <w:rsid w:val="008771A3"/>
    <w:rsid w:val="008771C4"/>
    <w:rsid w:val="008772C3"/>
    <w:rsid w:val="00877521"/>
    <w:rsid w:val="008775AA"/>
    <w:rsid w:val="008775E6"/>
    <w:rsid w:val="0087781F"/>
    <w:rsid w:val="00877BA3"/>
    <w:rsid w:val="00877EC5"/>
    <w:rsid w:val="008802A3"/>
    <w:rsid w:val="008808C8"/>
    <w:rsid w:val="008808FC"/>
    <w:rsid w:val="008809D5"/>
    <w:rsid w:val="00880B56"/>
    <w:rsid w:val="00880C25"/>
    <w:rsid w:val="00880CC3"/>
    <w:rsid w:val="00880DA3"/>
    <w:rsid w:val="00881110"/>
    <w:rsid w:val="008816EA"/>
    <w:rsid w:val="0088188B"/>
    <w:rsid w:val="00881963"/>
    <w:rsid w:val="00881BA1"/>
    <w:rsid w:val="00881F00"/>
    <w:rsid w:val="0088220A"/>
    <w:rsid w:val="00882517"/>
    <w:rsid w:val="008825A6"/>
    <w:rsid w:val="00882614"/>
    <w:rsid w:val="00882A16"/>
    <w:rsid w:val="00882B20"/>
    <w:rsid w:val="00882C30"/>
    <w:rsid w:val="0088303E"/>
    <w:rsid w:val="008831BA"/>
    <w:rsid w:val="0088358E"/>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76B"/>
    <w:rsid w:val="008879CB"/>
    <w:rsid w:val="00887DB4"/>
    <w:rsid w:val="00887FB2"/>
    <w:rsid w:val="008901F9"/>
    <w:rsid w:val="0089040F"/>
    <w:rsid w:val="00890636"/>
    <w:rsid w:val="008908BC"/>
    <w:rsid w:val="00890D74"/>
    <w:rsid w:val="00890E74"/>
    <w:rsid w:val="00890F10"/>
    <w:rsid w:val="0089174F"/>
    <w:rsid w:val="00891B74"/>
    <w:rsid w:val="00891FBC"/>
    <w:rsid w:val="00892054"/>
    <w:rsid w:val="008920B6"/>
    <w:rsid w:val="0089280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89B"/>
    <w:rsid w:val="00896948"/>
    <w:rsid w:val="008970E7"/>
    <w:rsid w:val="0089791A"/>
    <w:rsid w:val="008A00C2"/>
    <w:rsid w:val="008A0202"/>
    <w:rsid w:val="008A08F7"/>
    <w:rsid w:val="008A0B2D"/>
    <w:rsid w:val="008A139D"/>
    <w:rsid w:val="008A13EF"/>
    <w:rsid w:val="008A144C"/>
    <w:rsid w:val="008A159E"/>
    <w:rsid w:val="008A1611"/>
    <w:rsid w:val="008A1676"/>
    <w:rsid w:val="008A1803"/>
    <w:rsid w:val="008A1B19"/>
    <w:rsid w:val="008A1BD0"/>
    <w:rsid w:val="008A1C20"/>
    <w:rsid w:val="008A2462"/>
    <w:rsid w:val="008A27D2"/>
    <w:rsid w:val="008A2CEE"/>
    <w:rsid w:val="008A2F9D"/>
    <w:rsid w:val="008A320E"/>
    <w:rsid w:val="008A32CD"/>
    <w:rsid w:val="008A36BA"/>
    <w:rsid w:val="008A3EB6"/>
    <w:rsid w:val="008A3FB7"/>
    <w:rsid w:val="008A41A5"/>
    <w:rsid w:val="008A426B"/>
    <w:rsid w:val="008A492A"/>
    <w:rsid w:val="008A4A70"/>
    <w:rsid w:val="008A513D"/>
    <w:rsid w:val="008A5343"/>
    <w:rsid w:val="008A5B2A"/>
    <w:rsid w:val="008A5BD2"/>
    <w:rsid w:val="008A5C17"/>
    <w:rsid w:val="008A5DA1"/>
    <w:rsid w:val="008A5EAC"/>
    <w:rsid w:val="008A5FCD"/>
    <w:rsid w:val="008A6072"/>
    <w:rsid w:val="008A64B3"/>
    <w:rsid w:val="008A65C1"/>
    <w:rsid w:val="008A6814"/>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1B8"/>
    <w:rsid w:val="008B22AE"/>
    <w:rsid w:val="008B2405"/>
    <w:rsid w:val="008B2810"/>
    <w:rsid w:val="008B2B6B"/>
    <w:rsid w:val="008B2D22"/>
    <w:rsid w:val="008B3401"/>
    <w:rsid w:val="008B347E"/>
    <w:rsid w:val="008B3633"/>
    <w:rsid w:val="008B3B09"/>
    <w:rsid w:val="008B3C0D"/>
    <w:rsid w:val="008B3D3A"/>
    <w:rsid w:val="008B3D61"/>
    <w:rsid w:val="008B3D6B"/>
    <w:rsid w:val="008B4A35"/>
    <w:rsid w:val="008B4B0B"/>
    <w:rsid w:val="008B4B31"/>
    <w:rsid w:val="008B5522"/>
    <w:rsid w:val="008B5724"/>
    <w:rsid w:val="008B5841"/>
    <w:rsid w:val="008B5DED"/>
    <w:rsid w:val="008B61B7"/>
    <w:rsid w:val="008B61C2"/>
    <w:rsid w:val="008B6274"/>
    <w:rsid w:val="008B649F"/>
    <w:rsid w:val="008B674B"/>
    <w:rsid w:val="008B676C"/>
    <w:rsid w:val="008B6846"/>
    <w:rsid w:val="008B68EF"/>
    <w:rsid w:val="008B6A34"/>
    <w:rsid w:val="008B6E3B"/>
    <w:rsid w:val="008B6EAE"/>
    <w:rsid w:val="008B6FDB"/>
    <w:rsid w:val="008B75AA"/>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69A"/>
    <w:rsid w:val="008C4934"/>
    <w:rsid w:val="008C4F1B"/>
    <w:rsid w:val="008C4F7B"/>
    <w:rsid w:val="008C58D4"/>
    <w:rsid w:val="008C5AF5"/>
    <w:rsid w:val="008C632A"/>
    <w:rsid w:val="008C6525"/>
    <w:rsid w:val="008C6CDC"/>
    <w:rsid w:val="008C6DCB"/>
    <w:rsid w:val="008C72AE"/>
    <w:rsid w:val="008C73AC"/>
    <w:rsid w:val="008C7CDB"/>
    <w:rsid w:val="008C7F44"/>
    <w:rsid w:val="008D066E"/>
    <w:rsid w:val="008D09CE"/>
    <w:rsid w:val="008D0B59"/>
    <w:rsid w:val="008D0E8D"/>
    <w:rsid w:val="008D0ED4"/>
    <w:rsid w:val="008D0F8C"/>
    <w:rsid w:val="008D1128"/>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211"/>
    <w:rsid w:val="008D6323"/>
    <w:rsid w:val="008D6825"/>
    <w:rsid w:val="008D6AEF"/>
    <w:rsid w:val="008D6DE3"/>
    <w:rsid w:val="008D71DE"/>
    <w:rsid w:val="008D7364"/>
    <w:rsid w:val="008D7507"/>
    <w:rsid w:val="008D7A8A"/>
    <w:rsid w:val="008D7C93"/>
    <w:rsid w:val="008D7E77"/>
    <w:rsid w:val="008E02DB"/>
    <w:rsid w:val="008E069D"/>
    <w:rsid w:val="008E12A6"/>
    <w:rsid w:val="008E15A0"/>
    <w:rsid w:val="008E15C6"/>
    <w:rsid w:val="008E16AE"/>
    <w:rsid w:val="008E1937"/>
    <w:rsid w:val="008E1A04"/>
    <w:rsid w:val="008E1BA8"/>
    <w:rsid w:val="008E1D82"/>
    <w:rsid w:val="008E1E99"/>
    <w:rsid w:val="008E1FE8"/>
    <w:rsid w:val="008E263A"/>
    <w:rsid w:val="008E2663"/>
    <w:rsid w:val="008E2DDF"/>
    <w:rsid w:val="008E2E5F"/>
    <w:rsid w:val="008E3E18"/>
    <w:rsid w:val="008E4097"/>
    <w:rsid w:val="008E43CB"/>
    <w:rsid w:val="008E48C7"/>
    <w:rsid w:val="008E52A5"/>
    <w:rsid w:val="008E539C"/>
    <w:rsid w:val="008E55EA"/>
    <w:rsid w:val="008E572A"/>
    <w:rsid w:val="008E57C0"/>
    <w:rsid w:val="008E5867"/>
    <w:rsid w:val="008E5E4F"/>
    <w:rsid w:val="008E6231"/>
    <w:rsid w:val="008E66BA"/>
    <w:rsid w:val="008E6A71"/>
    <w:rsid w:val="008E72C6"/>
    <w:rsid w:val="008E7364"/>
    <w:rsid w:val="008E7476"/>
    <w:rsid w:val="008E7744"/>
    <w:rsid w:val="008E77D8"/>
    <w:rsid w:val="008E78D9"/>
    <w:rsid w:val="008E7E2D"/>
    <w:rsid w:val="008E7E6E"/>
    <w:rsid w:val="008F0364"/>
    <w:rsid w:val="008F0699"/>
    <w:rsid w:val="008F085B"/>
    <w:rsid w:val="008F0939"/>
    <w:rsid w:val="008F0AC7"/>
    <w:rsid w:val="008F0B1C"/>
    <w:rsid w:val="008F0BCF"/>
    <w:rsid w:val="008F0C00"/>
    <w:rsid w:val="008F0D1A"/>
    <w:rsid w:val="008F0DB7"/>
    <w:rsid w:val="008F15A4"/>
    <w:rsid w:val="008F16A3"/>
    <w:rsid w:val="008F17A7"/>
    <w:rsid w:val="008F199C"/>
    <w:rsid w:val="008F1A28"/>
    <w:rsid w:val="008F1AA9"/>
    <w:rsid w:val="008F1AFA"/>
    <w:rsid w:val="008F1BC2"/>
    <w:rsid w:val="008F1C7A"/>
    <w:rsid w:val="008F2024"/>
    <w:rsid w:val="008F21BE"/>
    <w:rsid w:val="008F22C8"/>
    <w:rsid w:val="008F22FF"/>
    <w:rsid w:val="008F2913"/>
    <w:rsid w:val="008F2AC7"/>
    <w:rsid w:val="008F2BFE"/>
    <w:rsid w:val="008F38AF"/>
    <w:rsid w:val="008F38FA"/>
    <w:rsid w:val="008F4308"/>
    <w:rsid w:val="008F43ED"/>
    <w:rsid w:val="008F49CD"/>
    <w:rsid w:val="008F49DF"/>
    <w:rsid w:val="008F4D5E"/>
    <w:rsid w:val="008F5075"/>
    <w:rsid w:val="008F53B6"/>
    <w:rsid w:val="008F5469"/>
    <w:rsid w:val="008F5D5C"/>
    <w:rsid w:val="008F5D72"/>
    <w:rsid w:val="008F7051"/>
    <w:rsid w:val="008F7302"/>
    <w:rsid w:val="008F7971"/>
    <w:rsid w:val="0090001D"/>
    <w:rsid w:val="0090030C"/>
    <w:rsid w:val="009005A2"/>
    <w:rsid w:val="009006B7"/>
    <w:rsid w:val="00900968"/>
    <w:rsid w:val="00900A02"/>
    <w:rsid w:val="00900A6C"/>
    <w:rsid w:val="00900DC5"/>
    <w:rsid w:val="00900E7B"/>
    <w:rsid w:val="00900F27"/>
    <w:rsid w:val="00900F32"/>
    <w:rsid w:val="00901115"/>
    <w:rsid w:val="0090133A"/>
    <w:rsid w:val="00901508"/>
    <w:rsid w:val="0090153C"/>
    <w:rsid w:val="00901985"/>
    <w:rsid w:val="009019FB"/>
    <w:rsid w:val="00901BA0"/>
    <w:rsid w:val="00901C32"/>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E47"/>
    <w:rsid w:val="00910F1B"/>
    <w:rsid w:val="0091217B"/>
    <w:rsid w:val="009124FD"/>
    <w:rsid w:val="009126B9"/>
    <w:rsid w:val="00913263"/>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58"/>
    <w:rsid w:val="00925373"/>
    <w:rsid w:val="00925557"/>
    <w:rsid w:val="00925A43"/>
    <w:rsid w:val="00925C5C"/>
    <w:rsid w:val="00925EE5"/>
    <w:rsid w:val="009261C0"/>
    <w:rsid w:val="009263D1"/>
    <w:rsid w:val="00926501"/>
    <w:rsid w:val="0092650D"/>
    <w:rsid w:val="00926C93"/>
    <w:rsid w:val="00926F6A"/>
    <w:rsid w:val="009271EF"/>
    <w:rsid w:val="00927279"/>
    <w:rsid w:val="009277C4"/>
    <w:rsid w:val="00927974"/>
    <w:rsid w:val="00927CB9"/>
    <w:rsid w:val="00930064"/>
    <w:rsid w:val="009304F4"/>
    <w:rsid w:val="00930A95"/>
    <w:rsid w:val="00930C39"/>
    <w:rsid w:val="00930E24"/>
    <w:rsid w:val="00931917"/>
    <w:rsid w:val="00931CDF"/>
    <w:rsid w:val="00931FF5"/>
    <w:rsid w:val="0093230A"/>
    <w:rsid w:val="0093288C"/>
    <w:rsid w:val="009329B2"/>
    <w:rsid w:val="00932CF8"/>
    <w:rsid w:val="00932D7B"/>
    <w:rsid w:val="00933096"/>
    <w:rsid w:val="009339FD"/>
    <w:rsid w:val="00933C87"/>
    <w:rsid w:val="00933CB1"/>
    <w:rsid w:val="00934010"/>
    <w:rsid w:val="009342A7"/>
    <w:rsid w:val="00934A78"/>
    <w:rsid w:val="0093536F"/>
    <w:rsid w:val="009355F3"/>
    <w:rsid w:val="00935F03"/>
    <w:rsid w:val="009363CC"/>
    <w:rsid w:val="0093657F"/>
    <w:rsid w:val="0093670B"/>
    <w:rsid w:val="009368ED"/>
    <w:rsid w:val="00936A6A"/>
    <w:rsid w:val="00936A73"/>
    <w:rsid w:val="00936A7D"/>
    <w:rsid w:val="00937131"/>
    <w:rsid w:val="009373A1"/>
    <w:rsid w:val="00937577"/>
    <w:rsid w:val="00937DA8"/>
    <w:rsid w:val="00940935"/>
    <w:rsid w:val="00941477"/>
    <w:rsid w:val="00941D36"/>
    <w:rsid w:val="00941D9C"/>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652"/>
    <w:rsid w:val="0095289C"/>
    <w:rsid w:val="00952E89"/>
    <w:rsid w:val="00952EE2"/>
    <w:rsid w:val="0095336F"/>
    <w:rsid w:val="00953A52"/>
    <w:rsid w:val="00953B00"/>
    <w:rsid w:val="00953D17"/>
    <w:rsid w:val="00953F7C"/>
    <w:rsid w:val="00954AAF"/>
    <w:rsid w:val="00954C67"/>
    <w:rsid w:val="00954D88"/>
    <w:rsid w:val="00955426"/>
    <w:rsid w:val="009556C4"/>
    <w:rsid w:val="009556D1"/>
    <w:rsid w:val="00955E16"/>
    <w:rsid w:val="009567CB"/>
    <w:rsid w:val="00956BB1"/>
    <w:rsid w:val="00956D2A"/>
    <w:rsid w:val="00956D50"/>
    <w:rsid w:val="00956DF3"/>
    <w:rsid w:val="009571B9"/>
    <w:rsid w:val="009574C7"/>
    <w:rsid w:val="009579E9"/>
    <w:rsid w:val="00957A7E"/>
    <w:rsid w:val="00957C04"/>
    <w:rsid w:val="00957CD6"/>
    <w:rsid w:val="00957F51"/>
    <w:rsid w:val="00960105"/>
    <w:rsid w:val="00960367"/>
    <w:rsid w:val="009603AE"/>
    <w:rsid w:val="00960557"/>
    <w:rsid w:val="009606F6"/>
    <w:rsid w:val="009607B2"/>
    <w:rsid w:val="00960853"/>
    <w:rsid w:val="00960AC4"/>
    <w:rsid w:val="00960EC2"/>
    <w:rsid w:val="009611A3"/>
    <w:rsid w:val="00961704"/>
    <w:rsid w:val="00961A13"/>
    <w:rsid w:val="00961B17"/>
    <w:rsid w:val="00961C52"/>
    <w:rsid w:val="009620A6"/>
    <w:rsid w:val="009621DA"/>
    <w:rsid w:val="00962235"/>
    <w:rsid w:val="00962287"/>
    <w:rsid w:val="009623B0"/>
    <w:rsid w:val="00962862"/>
    <w:rsid w:val="00962897"/>
    <w:rsid w:val="00962B01"/>
    <w:rsid w:val="00962E56"/>
    <w:rsid w:val="00963069"/>
    <w:rsid w:val="009633A0"/>
    <w:rsid w:val="00963782"/>
    <w:rsid w:val="00963D8D"/>
    <w:rsid w:val="009640C0"/>
    <w:rsid w:val="009642C7"/>
    <w:rsid w:val="00964915"/>
    <w:rsid w:val="00964C17"/>
    <w:rsid w:val="00964CC6"/>
    <w:rsid w:val="00964CD6"/>
    <w:rsid w:val="0096526F"/>
    <w:rsid w:val="009655B6"/>
    <w:rsid w:val="00965E32"/>
    <w:rsid w:val="00965FA5"/>
    <w:rsid w:val="00965FE0"/>
    <w:rsid w:val="00965FEE"/>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F6A"/>
    <w:rsid w:val="009716CA"/>
    <w:rsid w:val="0097182F"/>
    <w:rsid w:val="0097184A"/>
    <w:rsid w:val="00971860"/>
    <w:rsid w:val="00972151"/>
    <w:rsid w:val="00972196"/>
    <w:rsid w:val="00972D43"/>
    <w:rsid w:val="00972F4E"/>
    <w:rsid w:val="00973407"/>
    <w:rsid w:val="00973564"/>
    <w:rsid w:val="00973723"/>
    <w:rsid w:val="00973767"/>
    <w:rsid w:val="00973D6A"/>
    <w:rsid w:val="00974053"/>
    <w:rsid w:val="00974210"/>
    <w:rsid w:val="00974627"/>
    <w:rsid w:val="00974706"/>
    <w:rsid w:val="00974717"/>
    <w:rsid w:val="00974891"/>
    <w:rsid w:val="009748E9"/>
    <w:rsid w:val="00975295"/>
    <w:rsid w:val="00975930"/>
    <w:rsid w:val="00975BA1"/>
    <w:rsid w:val="00975E0E"/>
    <w:rsid w:val="009764A6"/>
    <w:rsid w:val="00976EEB"/>
    <w:rsid w:val="00976F49"/>
    <w:rsid w:val="0097720A"/>
    <w:rsid w:val="009779AD"/>
    <w:rsid w:val="00977A5D"/>
    <w:rsid w:val="00977B3C"/>
    <w:rsid w:val="00977BCE"/>
    <w:rsid w:val="00977EE4"/>
    <w:rsid w:val="00977F80"/>
    <w:rsid w:val="00980976"/>
    <w:rsid w:val="0098132B"/>
    <w:rsid w:val="00981F1C"/>
    <w:rsid w:val="00982004"/>
    <w:rsid w:val="0098217F"/>
    <w:rsid w:val="00982330"/>
    <w:rsid w:val="00982632"/>
    <w:rsid w:val="00982CA5"/>
    <w:rsid w:val="00982F55"/>
    <w:rsid w:val="00983ACF"/>
    <w:rsid w:val="00983AD4"/>
    <w:rsid w:val="00984166"/>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87F9C"/>
    <w:rsid w:val="009902D3"/>
    <w:rsid w:val="009904D7"/>
    <w:rsid w:val="00990822"/>
    <w:rsid w:val="009909FE"/>
    <w:rsid w:val="00990C1E"/>
    <w:rsid w:val="0099120F"/>
    <w:rsid w:val="00991219"/>
    <w:rsid w:val="00991250"/>
    <w:rsid w:val="009917E0"/>
    <w:rsid w:val="00991B21"/>
    <w:rsid w:val="00991D9E"/>
    <w:rsid w:val="00991F7E"/>
    <w:rsid w:val="0099209B"/>
    <w:rsid w:val="0099236D"/>
    <w:rsid w:val="009923A9"/>
    <w:rsid w:val="00992411"/>
    <w:rsid w:val="00992817"/>
    <w:rsid w:val="00992FA4"/>
    <w:rsid w:val="00993130"/>
    <w:rsid w:val="009932EE"/>
    <w:rsid w:val="00993364"/>
    <w:rsid w:val="00993E7A"/>
    <w:rsid w:val="00994065"/>
    <w:rsid w:val="009941DE"/>
    <w:rsid w:val="00994258"/>
    <w:rsid w:val="00994581"/>
    <w:rsid w:val="00994632"/>
    <w:rsid w:val="0099472D"/>
    <w:rsid w:val="00994D27"/>
    <w:rsid w:val="00994F61"/>
    <w:rsid w:val="0099537A"/>
    <w:rsid w:val="0099595F"/>
    <w:rsid w:val="00995FF8"/>
    <w:rsid w:val="00996558"/>
    <w:rsid w:val="00996AD9"/>
    <w:rsid w:val="00996FC8"/>
    <w:rsid w:val="00997130"/>
    <w:rsid w:val="009972F3"/>
    <w:rsid w:val="00997451"/>
    <w:rsid w:val="00997498"/>
    <w:rsid w:val="00997511"/>
    <w:rsid w:val="00997855"/>
    <w:rsid w:val="009A0616"/>
    <w:rsid w:val="009A0AE7"/>
    <w:rsid w:val="009A0BAE"/>
    <w:rsid w:val="009A1216"/>
    <w:rsid w:val="009A132A"/>
    <w:rsid w:val="009A1424"/>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6D8"/>
    <w:rsid w:val="009A5A6E"/>
    <w:rsid w:val="009A5AB8"/>
    <w:rsid w:val="009A5BE9"/>
    <w:rsid w:val="009A5E24"/>
    <w:rsid w:val="009A5F2C"/>
    <w:rsid w:val="009A643C"/>
    <w:rsid w:val="009A659B"/>
    <w:rsid w:val="009A6A01"/>
    <w:rsid w:val="009A6A37"/>
    <w:rsid w:val="009A6E8D"/>
    <w:rsid w:val="009A731B"/>
    <w:rsid w:val="009A78DB"/>
    <w:rsid w:val="009A7C12"/>
    <w:rsid w:val="009B0171"/>
    <w:rsid w:val="009B0ACC"/>
    <w:rsid w:val="009B0B21"/>
    <w:rsid w:val="009B0B78"/>
    <w:rsid w:val="009B0DC8"/>
    <w:rsid w:val="009B0E42"/>
    <w:rsid w:val="009B0F2D"/>
    <w:rsid w:val="009B0FC5"/>
    <w:rsid w:val="009B1066"/>
    <w:rsid w:val="009B1111"/>
    <w:rsid w:val="009B1FEC"/>
    <w:rsid w:val="009B2DA7"/>
    <w:rsid w:val="009B2F35"/>
    <w:rsid w:val="009B3317"/>
    <w:rsid w:val="009B3673"/>
    <w:rsid w:val="009B3F73"/>
    <w:rsid w:val="009B4143"/>
    <w:rsid w:val="009B44CF"/>
    <w:rsid w:val="009B4AE4"/>
    <w:rsid w:val="009B4D5A"/>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59A"/>
    <w:rsid w:val="009C3018"/>
    <w:rsid w:val="009C3439"/>
    <w:rsid w:val="009C3F55"/>
    <w:rsid w:val="009C446B"/>
    <w:rsid w:val="009C44F7"/>
    <w:rsid w:val="009C4A4C"/>
    <w:rsid w:val="009C509A"/>
    <w:rsid w:val="009C520C"/>
    <w:rsid w:val="009C575E"/>
    <w:rsid w:val="009C593A"/>
    <w:rsid w:val="009C5F5E"/>
    <w:rsid w:val="009C61A1"/>
    <w:rsid w:val="009C63FA"/>
    <w:rsid w:val="009C67E5"/>
    <w:rsid w:val="009C6E99"/>
    <w:rsid w:val="009C700D"/>
    <w:rsid w:val="009C7428"/>
    <w:rsid w:val="009C74C3"/>
    <w:rsid w:val="009C7819"/>
    <w:rsid w:val="009C7A6D"/>
    <w:rsid w:val="009C7FBF"/>
    <w:rsid w:val="009D0531"/>
    <w:rsid w:val="009D0DFB"/>
    <w:rsid w:val="009D1249"/>
    <w:rsid w:val="009D203C"/>
    <w:rsid w:val="009D253D"/>
    <w:rsid w:val="009D2565"/>
    <w:rsid w:val="009D2775"/>
    <w:rsid w:val="009D2BCE"/>
    <w:rsid w:val="009D32F5"/>
    <w:rsid w:val="009D3330"/>
    <w:rsid w:val="009D3B8B"/>
    <w:rsid w:val="009D3CC7"/>
    <w:rsid w:val="009D3EE9"/>
    <w:rsid w:val="009D40F3"/>
    <w:rsid w:val="009D42A4"/>
    <w:rsid w:val="009D43C3"/>
    <w:rsid w:val="009D47AA"/>
    <w:rsid w:val="009D4827"/>
    <w:rsid w:val="009D4890"/>
    <w:rsid w:val="009D4B7F"/>
    <w:rsid w:val="009D4DB2"/>
    <w:rsid w:val="009D4F60"/>
    <w:rsid w:val="009D4FC3"/>
    <w:rsid w:val="009D54AE"/>
    <w:rsid w:val="009D59AF"/>
    <w:rsid w:val="009D5CDA"/>
    <w:rsid w:val="009D5D6C"/>
    <w:rsid w:val="009D6017"/>
    <w:rsid w:val="009D679B"/>
    <w:rsid w:val="009D686D"/>
    <w:rsid w:val="009D6D36"/>
    <w:rsid w:val="009D7233"/>
    <w:rsid w:val="009D741A"/>
    <w:rsid w:val="009D79B3"/>
    <w:rsid w:val="009D7A0E"/>
    <w:rsid w:val="009D7AEA"/>
    <w:rsid w:val="009D7DB5"/>
    <w:rsid w:val="009D7EFE"/>
    <w:rsid w:val="009D7FBE"/>
    <w:rsid w:val="009E0140"/>
    <w:rsid w:val="009E0169"/>
    <w:rsid w:val="009E01C7"/>
    <w:rsid w:val="009E0514"/>
    <w:rsid w:val="009E0D61"/>
    <w:rsid w:val="009E1344"/>
    <w:rsid w:val="009E143F"/>
    <w:rsid w:val="009E159F"/>
    <w:rsid w:val="009E15EB"/>
    <w:rsid w:val="009E196A"/>
    <w:rsid w:val="009E1BD5"/>
    <w:rsid w:val="009E1CAA"/>
    <w:rsid w:val="009E1E8E"/>
    <w:rsid w:val="009E2141"/>
    <w:rsid w:val="009E21A0"/>
    <w:rsid w:val="009E24F4"/>
    <w:rsid w:val="009E2666"/>
    <w:rsid w:val="009E2926"/>
    <w:rsid w:val="009E2BE3"/>
    <w:rsid w:val="009E2D28"/>
    <w:rsid w:val="009E2DDC"/>
    <w:rsid w:val="009E301E"/>
    <w:rsid w:val="009E3669"/>
    <w:rsid w:val="009E3A1E"/>
    <w:rsid w:val="009E3C6C"/>
    <w:rsid w:val="009E3F1D"/>
    <w:rsid w:val="009E4717"/>
    <w:rsid w:val="009E47E2"/>
    <w:rsid w:val="009E4812"/>
    <w:rsid w:val="009E49C9"/>
    <w:rsid w:val="009E4A41"/>
    <w:rsid w:val="009E4DF5"/>
    <w:rsid w:val="009E5814"/>
    <w:rsid w:val="009E5AF7"/>
    <w:rsid w:val="009E5B74"/>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D77"/>
    <w:rsid w:val="009F1E0E"/>
    <w:rsid w:val="009F2350"/>
    <w:rsid w:val="009F2E42"/>
    <w:rsid w:val="009F2E4C"/>
    <w:rsid w:val="009F3067"/>
    <w:rsid w:val="009F3959"/>
    <w:rsid w:val="009F4164"/>
    <w:rsid w:val="009F417E"/>
    <w:rsid w:val="009F420D"/>
    <w:rsid w:val="009F43D3"/>
    <w:rsid w:val="009F4AC6"/>
    <w:rsid w:val="009F4B46"/>
    <w:rsid w:val="009F4B85"/>
    <w:rsid w:val="009F4D2B"/>
    <w:rsid w:val="009F5042"/>
    <w:rsid w:val="009F5418"/>
    <w:rsid w:val="009F5541"/>
    <w:rsid w:val="009F5B3D"/>
    <w:rsid w:val="009F649D"/>
    <w:rsid w:val="009F6910"/>
    <w:rsid w:val="009F6971"/>
    <w:rsid w:val="009F6A53"/>
    <w:rsid w:val="009F6CA7"/>
    <w:rsid w:val="009F6FBD"/>
    <w:rsid w:val="009F71A5"/>
    <w:rsid w:val="009F782A"/>
    <w:rsid w:val="009F788C"/>
    <w:rsid w:val="009F7ABA"/>
    <w:rsid w:val="00A0066A"/>
    <w:rsid w:val="00A00726"/>
    <w:rsid w:val="00A00873"/>
    <w:rsid w:val="00A0093E"/>
    <w:rsid w:val="00A00F6A"/>
    <w:rsid w:val="00A01361"/>
    <w:rsid w:val="00A01B09"/>
    <w:rsid w:val="00A01EBD"/>
    <w:rsid w:val="00A01FCD"/>
    <w:rsid w:val="00A0286E"/>
    <w:rsid w:val="00A02901"/>
    <w:rsid w:val="00A04CE8"/>
    <w:rsid w:val="00A04FF5"/>
    <w:rsid w:val="00A050B9"/>
    <w:rsid w:val="00A05396"/>
    <w:rsid w:val="00A0589D"/>
    <w:rsid w:val="00A05B44"/>
    <w:rsid w:val="00A05CFE"/>
    <w:rsid w:val="00A061B2"/>
    <w:rsid w:val="00A06283"/>
    <w:rsid w:val="00A0630B"/>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DD0"/>
    <w:rsid w:val="00A1255E"/>
    <w:rsid w:val="00A126EF"/>
    <w:rsid w:val="00A132F2"/>
    <w:rsid w:val="00A1349B"/>
    <w:rsid w:val="00A13984"/>
    <w:rsid w:val="00A13FC0"/>
    <w:rsid w:val="00A14091"/>
    <w:rsid w:val="00A14DBD"/>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DD6"/>
    <w:rsid w:val="00A17DEA"/>
    <w:rsid w:val="00A20355"/>
    <w:rsid w:val="00A20359"/>
    <w:rsid w:val="00A2043E"/>
    <w:rsid w:val="00A20615"/>
    <w:rsid w:val="00A20A74"/>
    <w:rsid w:val="00A20E35"/>
    <w:rsid w:val="00A21150"/>
    <w:rsid w:val="00A211DB"/>
    <w:rsid w:val="00A215A9"/>
    <w:rsid w:val="00A21CC8"/>
    <w:rsid w:val="00A220C4"/>
    <w:rsid w:val="00A22440"/>
    <w:rsid w:val="00A22711"/>
    <w:rsid w:val="00A2292B"/>
    <w:rsid w:val="00A22D52"/>
    <w:rsid w:val="00A230F9"/>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1ED"/>
    <w:rsid w:val="00A25875"/>
    <w:rsid w:val="00A25A75"/>
    <w:rsid w:val="00A25EF4"/>
    <w:rsid w:val="00A25F43"/>
    <w:rsid w:val="00A261AE"/>
    <w:rsid w:val="00A26462"/>
    <w:rsid w:val="00A26C62"/>
    <w:rsid w:val="00A27125"/>
    <w:rsid w:val="00A27240"/>
    <w:rsid w:val="00A276C6"/>
    <w:rsid w:val="00A278EB"/>
    <w:rsid w:val="00A27E47"/>
    <w:rsid w:val="00A27EBE"/>
    <w:rsid w:val="00A27FC5"/>
    <w:rsid w:val="00A30203"/>
    <w:rsid w:val="00A3096C"/>
    <w:rsid w:val="00A30B07"/>
    <w:rsid w:val="00A30CCA"/>
    <w:rsid w:val="00A30DA2"/>
    <w:rsid w:val="00A312BE"/>
    <w:rsid w:val="00A31728"/>
    <w:rsid w:val="00A31D9E"/>
    <w:rsid w:val="00A32091"/>
    <w:rsid w:val="00A32327"/>
    <w:rsid w:val="00A323D7"/>
    <w:rsid w:val="00A32444"/>
    <w:rsid w:val="00A32579"/>
    <w:rsid w:val="00A3274C"/>
    <w:rsid w:val="00A32C1C"/>
    <w:rsid w:val="00A32C6E"/>
    <w:rsid w:val="00A32FC5"/>
    <w:rsid w:val="00A333EB"/>
    <w:rsid w:val="00A33744"/>
    <w:rsid w:val="00A33A76"/>
    <w:rsid w:val="00A33C48"/>
    <w:rsid w:val="00A34354"/>
    <w:rsid w:val="00A348C9"/>
    <w:rsid w:val="00A34CAE"/>
    <w:rsid w:val="00A34CE7"/>
    <w:rsid w:val="00A34F93"/>
    <w:rsid w:val="00A351EE"/>
    <w:rsid w:val="00A35CF2"/>
    <w:rsid w:val="00A35DDC"/>
    <w:rsid w:val="00A35FE6"/>
    <w:rsid w:val="00A36692"/>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0F4C"/>
    <w:rsid w:val="00A41088"/>
    <w:rsid w:val="00A419DB"/>
    <w:rsid w:val="00A4243D"/>
    <w:rsid w:val="00A42623"/>
    <w:rsid w:val="00A429B1"/>
    <w:rsid w:val="00A42BEB"/>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63F"/>
    <w:rsid w:val="00A469FF"/>
    <w:rsid w:val="00A46AB0"/>
    <w:rsid w:val="00A46C3E"/>
    <w:rsid w:val="00A47D3C"/>
    <w:rsid w:val="00A47DF8"/>
    <w:rsid w:val="00A500E6"/>
    <w:rsid w:val="00A50323"/>
    <w:rsid w:val="00A50541"/>
    <w:rsid w:val="00A505DE"/>
    <w:rsid w:val="00A50E8F"/>
    <w:rsid w:val="00A50E95"/>
    <w:rsid w:val="00A516D7"/>
    <w:rsid w:val="00A516FB"/>
    <w:rsid w:val="00A51BDD"/>
    <w:rsid w:val="00A51D40"/>
    <w:rsid w:val="00A51F3F"/>
    <w:rsid w:val="00A52469"/>
    <w:rsid w:val="00A525FE"/>
    <w:rsid w:val="00A5265A"/>
    <w:rsid w:val="00A528E4"/>
    <w:rsid w:val="00A52B57"/>
    <w:rsid w:val="00A52DF2"/>
    <w:rsid w:val="00A5321D"/>
    <w:rsid w:val="00A53631"/>
    <w:rsid w:val="00A538DC"/>
    <w:rsid w:val="00A54087"/>
    <w:rsid w:val="00A543A3"/>
    <w:rsid w:val="00A545CD"/>
    <w:rsid w:val="00A54B3D"/>
    <w:rsid w:val="00A54C5D"/>
    <w:rsid w:val="00A54E54"/>
    <w:rsid w:val="00A55106"/>
    <w:rsid w:val="00A556A7"/>
    <w:rsid w:val="00A556F9"/>
    <w:rsid w:val="00A55E48"/>
    <w:rsid w:val="00A55FF7"/>
    <w:rsid w:val="00A56514"/>
    <w:rsid w:val="00A56648"/>
    <w:rsid w:val="00A568AD"/>
    <w:rsid w:val="00A56DE8"/>
    <w:rsid w:val="00A5797A"/>
    <w:rsid w:val="00A57982"/>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C2F"/>
    <w:rsid w:val="00A61CA6"/>
    <w:rsid w:val="00A61F37"/>
    <w:rsid w:val="00A620C6"/>
    <w:rsid w:val="00A627AA"/>
    <w:rsid w:val="00A62911"/>
    <w:rsid w:val="00A62BD3"/>
    <w:rsid w:val="00A63722"/>
    <w:rsid w:val="00A63B8F"/>
    <w:rsid w:val="00A63CCF"/>
    <w:rsid w:val="00A64037"/>
    <w:rsid w:val="00A64167"/>
    <w:rsid w:val="00A64606"/>
    <w:rsid w:val="00A64A58"/>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8DC"/>
    <w:rsid w:val="00A71931"/>
    <w:rsid w:val="00A71ADD"/>
    <w:rsid w:val="00A71B16"/>
    <w:rsid w:val="00A71D55"/>
    <w:rsid w:val="00A7219D"/>
    <w:rsid w:val="00A72269"/>
    <w:rsid w:val="00A722A7"/>
    <w:rsid w:val="00A7236D"/>
    <w:rsid w:val="00A72390"/>
    <w:rsid w:val="00A7253A"/>
    <w:rsid w:val="00A72E79"/>
    <w:rsid w:val="00A7303F"/>
    <w:rsid w:val="00A7305F"/>
    <w:rsid w:val="00A732A4"/>
    <w:rsid w:val="00A73389"/>
    <w:rsid w:val="00A7388A"/>
    <w:rsid w:val="00A73C95"/>
    <w:rsid w:val="00A73F74"/>
    <w:rsid w:val="00A74046"/>
    <w:rsid w:val="00A74096"/>
    <w:rsid w:val="00A74625"/>
    <w:rsid w:val="00A74835"/>
    <w:rsid w:val="00A74F71"/>
    <w:rsid w:val="00A7507A"/>
    <w:rsid w:val="00A75159"/>
    <w:rsid w:val="00A753CF"/>
    <w:rsid w:val="00A75B29"/>
    <w:rsid w:val="00A7633C"/>
    <w:rsid w:val="00A7635B"/>
    <w:rsid w:val="00A763A0"/>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10CD"/>
    <w:rsid w:val="00A81291"/>
    <w:rsid w:val="00A81333"/>
    <w:rsid w:val="00A813DE"/>
    <w:rsid w:val="00A817BA"/>
    <w:rsid w:val="00A81962"/>
    <w:rsid w:val="00A81ECE"/>
    <w:rsid w:val="00A8239F"/>
    <w:rsid w:val="00A824D0"/>
    <w:rsid w:val="00A82C99"/>
    <w:rsid w:val="00A82D48"/>
    <w:rsid w:val="00A835A4"/>
    <w:rsid w:val="00A83733"/>
    <w:rsid w:val="00A838D0"/>
    <w:rsid w:val="00A83922"/>
    <w:rsid w:val="00A84167"/>
    <w:rsid w:val="00A8422B"/>
    <w:rsid w:val="00A842A2"/>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F8E"/>
    <w:rsid w:val="00A9088D"/>
    <w:rsid w:val="00A90909"/>
    <w:rsid w:val="00A91433"/>
    <w:rsid w:val="00A9176C"/>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34C"/>
    <w:rsid w:val="00A953C6"/>
    <w:rsid w:val="00A95838"/>
    <w:rsid w:val="00A95F45"/>
    <w:rsid w:val="00A9647B"/>
    <w:rsid w:val="00A976B1"/>
    <w:rsid w:val="00A97E71"/>
    <w:rsid w:val="00AA0230"/>
    <w:rsid w:val="00AA0553"/>
    <w:rsid w:val="00AA0763"/>
    <w:rsid w:val="00AA0868"/>
    <w:rsid w:val="00AA0A59"/>
    <w:rsid w:val="00AA0ADD"/>
    <w:rsid w:val="00AA0B38"/>
    <w:rsid w:val="00AA0E94"/>
    <w:rsid w:val="00AA134A"/>
    <w:rsid w:val="00AA1433"/>
    <w:rsid w:val="00AA14DC"/>
    <w:rsid w:val="00AA16A2"/>
    <w:rsid w:val="00AA1DBF"/>
    <w:rsid w:val="00AA2125"/>
    <w:rsid w:val="00AA2923"/>
    <w:rsid w:val="00AA2F0F"/>
    <w:rsid w:val="00AA3297"/>
    <w:rsid w:val="00AA3519"/>
    <w:rsid w:val="00AA38C1"/>
    <w:rsid w:val="00AA3972"/>
    <w:rsid w:val="00AA3DEC"/>
    <w:rsid w:val="00AA45DA"/>
    <w:rsid w:val="00AA4697"/>
    <w:rsid w:val="00AA52AA"/>
    <w:rsid w:val="00AA5577"/>
    <w:rsid w:val="00AA5B9F"/>
    <w:rsid w:val="00AA5BBF"/>
    <w:rsid w:val="00AA5C1E"/>
    <w:rsid w:val="00AA682B"/>
    <w:rsid w:val="00AA6AE9"/>
    <w:rsid w:val="00AA6B41"/>
    <w:rsid w:val="00AA6EDF"/>
    <w:rsid w:val="00AB0202"/>
    <w:rsid w:val="00AB03E0"/>
    <w:rsid w:val="00AB088A"/>
    <w:rsid w:val="00AB09B9"/>
    <w:rsid w:val="00AB0BAB"/>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269"/>
    <w:rsid w:val="00AB337D"/>
    <w:rsid w:val="00AB341C"/>
    <w:rsid w:val="00AB3799"/>
    <w:rsid w:val="00AB3900"/>
    <w:rsid w:val="00AB3B61"/>
    <w:rsid w:val="00AB3FB6"/>
    <w:rsid w:val="00AB419D"/>
    <w:rsid w:val="00AB44DF"/>
    <w:rsid w:val="00AB48AA"/>
    <w:rsid w:val="00AB4AB8"/>
    <w:rsid w:val="00AB4EA3"/>
    <w:rsid w:val="00AB4F36"/>
    <w:rsid w:val="00AB50BE"/>
    <w:rsid w:val="00AB58FC"/>
    <w:rsid w:val="00AB5ACC"/>
    <w:rsid w:val="00AB6DDA"/>
    <w:rsid w:val="00AB6E97"/>
    <w:rsid w:val="00AB70DB"/>
    <w:rsid w:val="00AB7223"/>
    <w:rsid w:val="00AB7300"/>
    <w:rsid w:val="00AB7538"/>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355E"/>
    <w:rsid w:val="00AC35A5"/>
    <w:rsid w:val="00AC4823"/>
    <w:rsid w:val="00AC48D7"/>
    <w:rsid w:val="00AC4F00"/>
    <w:rsid w:val="00AC5119"/>
    <w:rsid w:val="00AC5292"/>
    <w:rsid w:val="00AC534F"/>
    <w:rsid w:val="00AC53B1"/>
    <w:rsid w:val="00AC54A3"/>
    <w:rsid w:val="00AC5690"/>
    <w:rsid w:val="00AC57E2"/>
    <w:rsid w:val="00AC65FD"/>
    <w:rsid w:val="00AC666C"/>
    <w:rsid w:val="00AC699F"/>
    <w:rsid w:val="00AC6EFC"/>
    <w:rsid w:val="00AC70EB"/>
    <w:rsid w:val="00AC73A6"/>
    <w:rsid w:val="00AC7610"/>
    <w:rsid w:val="00AC7755"/>
    <w:rsid w:val="00AC7918"/>
    <w:rsid w:val="00AC7B00"/>
    <w:rsid w:val="00AC7C8C"/>
    <w:rsid w:val="00AD0501"/>
    <w:rsid w:val="00AD0547"/>
    <w:rsid w:val="00AD05C6"/>
    <w:rsid w:val="00AD0821"/>
    <w:rsid w:val="00AD0D66"/>
    <w:rsid w:val="00AD0DE8"/>
    <w:rsid w:val="00AD0FA9"/>
    <w:rsid w:val="00AD13B0"/>
    <w:rsid w:val="00AD19E7"/>
    <w:rsid w:val="00AD2175"/>
    <w:rsid w:val="00AD2361"/>
    <w:rsid w:val="00AD24D7"/>
    <w:rsid w:val="00AD2619"/>
    <w:rsid w:val="00AD2638"/>
    <w:rsid w:val="00AD277D"/>
    <w:rsid w:val="00AD28D7"/>
    <w:rsid w:val="00AD30EA"/>
    <w:rsid w:val="00AD31EE"/>
    <w:rsid w:val="00AD3259"/>
    <w:rsid w:val="00AD32B1"/>
    <w:rsid w:val="00AD395D"/>
    <w:rsid w:val="00AD4064"/>
    <w:rsid w:val="00AD4123"/>
    <w:rsid w:val="00AD43E4"/>
    <w:rsid w:val="00AD4470"/>
    <w:rsid w:val="00AD48E3"/>
    <w:rsid w:val="00AD4FA5"/>
    <w:rsid w:val="00AD54AD"/>
    <w:rsid w:val="00AD551C"/>
    <w:rsid w:val="00AD5DA0"/>
    <w:rsid w:val="00AD5E62"/>
    <w:rsid w:val="00AD602A"/>
    <w:rsid w:val="00AD6195"/>
    <w:rsid w:val="00AD65A0"/>
    <w:rsid w:val="00AD70F5"/>
    <w:rsid w:val="00AD73BF"/>
    <w:rsid w:val="00AD7DD7"/>
    <w:rsid w:val="00AD7E3B"/>
    <w:rsid w:val="00AE016E"/>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474"/>
    <w:rsid w:val="00AE54A4"/>
    <w:rsid w:val="00AE5716"/>
    <w:rsid w:val="00AE5B46"/>
    <w:rsid w:val="00AE5BF1"/>
    <w:rsid w:val="00AE6493"/>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52C"/>
    <w:rsid w:val="00AF36A9"/>
    <w:rsid w:val="00AF37D1"/>
    <w:rsid w:val="00AF37FF"/>
    <w:rsid w:val="00AF3A52"/>
    <w:rsid w:val="00AF3B12"/>
    <w:rsid w:val="00AF3C93"/>
    <w:rsid w:val="00AF407D"/>
    <w:rsid w:val="00AF4216"/>
    <w:rsid w:val="00AF50A8"/>
    <w:rsid w:val="00AF651F"/>
    <w:rsid w:val="00AF6745"/>
    <w:rsid w:val="00AF6885"/>
    <w:rsid w:val="00AF6EF0"/>
    <w:rsid w:val="00AF6EFB"/>
    <w:rsid w:val="00AF6FC9"/>
    <w:rsid w:val="00AF70DB"/>
    <w:rsid w:val="00AF7345"/>
    <w:rsid w:val="00AF782B"/>
    <w:rsid w:val="00AF7ACC"/>
    <w:rsid w:val="00AF7F10"/>
    <w:rsid w:val="00B00140"/>
    <w:rsid w:val="00B006C6"/>
    <w:rsid w:val="00B0080B"/>
    <w:rsid w:val="00B00A01"/>
    <w:rsid w:val="00B011B5"/>
    <w:rsid w:val="00B01323"/>
    <w:rsid w:val="00B013E6"/>
    <w:rsid w:val="00B024B0"/>
    <w:rsid w:val="00B027AA"/>
    <w:rsid w:val="00B02C11"/>
    <w:rsid w:val="00B02CDD"/>
    <w:rsid w:val="00B032DA"/>
    <w:rsid w:val="00B0331A"/>
    <w:rsid w:val="00B03528"/>
    <w:rsid w:val="00B03638"/>
    <w:rsid w:val="00B0363D"/>
    <w:rsid w:val="00B0373F"/>
    <w:rsid w:val="00B038AE"/>
    <w:rsid w:val="00B039D3"/>
    <w:rsid w:val="00B03A8A"/>
    <w:rsid w:val="00B03BB7"/>
    <w:rsid w:val="00B03BC2"/>
    <w:rsid w:val="00B03F1C"/>
    <w:rsid w:val="00B040B9"/>
    <w:rsid w:val="00B04286"/>
    <w:rsid w:val="00B04587"/>
    <w:rsid w:val="00B04C3C"/>
    <w:rsid w:val="00B04CFC"/>
    <w:rsid w:val="00B04D0A"/>
    <w:rsid w:val="00B04D69"/>
    <w:rsid w:val="00B056F1"/>
    <w:rsid w:val="00B05C13"/>
    <w:rsid w:val="00B05D6A"/>
    <w:rsid w:val="00B05EF9"/>
    <w:rsid w:val="00B06324"/>
    <w:rsid w:val="00B0654F"/>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F6"/>
    <w:rsid w:val="00B118DB"/>
    <w:rsid w:val="00B119E1"/>
    <w:rsid w:val="00B11E7A"/>
    <w:rsid w:val="00B11F07"/>
    <w:rsid w:val="00B12479"/>
    <w:rsid w:val="00B12887"/>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C53"/>
    <w:rsid w:val="00B15CE3"/>
    <w:rsid w:val="00B15D43"/>
    <w:rsid w:val="00B15F9A"/>
    <w:rsid w:val="00B16028"/>
    <w:rsid w:val="00B161B6"/>
    <w:rsid w:val="00B16444"/>
    <w:rsid w:val="00B165E3"/>
    <w:rsid w:val="00B16A69"/>
    <w:rsid w:val="00B1705C"/>
    <w:rsid w:val="00B170D0"/>
    <w:rsid w:val="00B17EFC"/>
    <w:rsid w:val="00B20231"/>
    <w:rsid w:val="00B202BC"/>
    <w:rsid w:val="00B20605"/>
    <w:rsid w:val="00B2082F"/>
    <w:rsid w:val="00B20909"/>
    <w:rsid w:val="00B20C1F"/>
    <w:rsid w:val="00B2164C"/>
    <w:rsid w:val="00B217A7"/>
    <w:rsid w:val="00B21A38"/>
    <w:rsid w:val="00B21B5E"/>
    <w:rsid w:val="00B22568"/>
    <w:rsid w:val="00B225D0"/>
    <w:rsid w:val="00B22DA4"/>
    <w:rsid w:val="00B234A2"/>
    <w:rsid w:val="00B23625"/>
    <w:rsid w:val="00B237BD"/>
    <w:rsid w:val="00B24CE3"/>
    <w:rsid w:val="00B24D42"/>
    <w:rsid w:val="00B24EF4"/>
    <w:rsid w:val="00B24F96"/>
    <w:rsid w:val="00B254FD"/>
    <w:rsid w:val="00B25869"/>
    <w:rsid w:val="00B25DB9"/>
    <w:rsid w:val="00B25F25"/>
    <w:rsid w:val="00B2630F"/>
    <w:rsid w:val="00B265E9"/>
    <w:rsid w:val="00B26EC1"/>
    <w:rsid w:val="00B271B2"/>
    <w:rsid w:val="00B27B99"/>
    <w:rsid w:val="00B3021E"/>
    <w:rsid w:val="00B302B5"/>
    <w:rsid w:val="00B30440"/>
    <w:rsid w:val="00B3048E"/>
    <w:rsid w:val="00B306E7"/>
    <w:rsid w:val="00B308DF"/>
    <w:rsid w:val="00B30F1E"/>
    <w:rsid w:val="00B31241"/>
    <w:rsid w:val="00B31641"/>
    <w:rsid w:val="00B31E4C"/>
    <w:rsid w:val="00B322D3"/>
    <w:rsid w:val="00B324DF"/>
    <w:rsid w:val="00B32803"/>
    <w:rsid w:val="00B32CE2"/>
    <w:rsid w:val="00B32E15"/>
    <w:rsid w:val="00B32F19"/>
    <w:rsid w:val="00B33343"/>
    <w:rsid w:val="00B3340D"/>
    <w:rsid w:val="00B3398B"/>
    <w:rsid w:val="00B33BA0"/>
    <w:rsid w:val="00B33C78"/>
    <w:rsid w:val="00B33FAB"/>
    <w:rsid w:val="00B344DD"/>
    <w:rsid w:val="00B3453B"/>
    <w:rsid w:val="00B345D1"/>
    <w:rsid w:val="00B3461F"/>
    <w:rsid w:val="00B347C5"/>
    <w:rsid w:val="00B3483C"/>
    <w:rsid w:val="00B34A4C"/>
    <w:rsid w:val="00B34CA1"/>
    <w:rsid w:val="00B34D80"/>
    <w:rsid w:val="00B3533C"/>
    <w:rsid w:val="00B35766"/>
    <w:rsid w:val="00B357A6"/>
    <w:rsid w:val="00B35F5E"/>
    <w:rsid w:val="00B36C83"/>
    <w:rsid w:val="00B36CBE"/>
    <w:rsid w:val="00B36D7C"/>
    <w:rsid w:val="00B36EA0"/>
    <w:rsid w:val="00B3729F"/>
    <w:rsid w:val="00B3738C"/>
    <w:rsid w:val="00B376AB"/>
    <w:rsid w:val="00B37A5D"/>
    <w:rsid w:val="00B4070C"/>
    <w:rsid w:val="00B40714"/>
    <w:rsid w:val="00B40877"/>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0D"/>
    <w:rsid w:val="00B44CE8"/>
    <w:rsid w:val="00B44CEF"/>
    <w:rsid w:val="00B45457"/>
    <w:rsid w:val="00B456AA"/>
    <w:rsid w:val="00B456F4"/>
    <w:rsid w:val="00B4654C"/>
    <w:rsid w:val="00B466B1"/>
    <w:rsid w:val="00B46A8D"/>
    <w:rsid w:val="00B46BC7"/>
    <w:rsid w:val="00B46CC9"/>
    <w:rsid w:val="00B471C9"/>
    <w:rsid w:val="00B47694"/>
    <w:rsid w:val="00B47735"/>
    <w:rsid w:val="00B5032C"/>
    <w:rsid w:val="00B50345"/>
    <w:rsid w:val="00B50B6B"/>
    <w:rsid w:val="00B50B9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B62"/>
    <w:rsid w:val="00B55C60"/>
    <w:rsid w:val="00B55D4E"/>
    <w:rsid w:val="00B56062"/>
    <w:rsid w:val="00B56435"/>
    <w:rsid w:val="00B56716"/>
    <w:rsid w:val="00B567B8"/>
    <w:rsid w:val="00B570F5"/>
    <w:rsid w:val="00B57342"/>
    <w:rsid w:val="00B57540"/>
    <w:rsid w:val="00B57592"/>
    <w:rsid w:val="00B576FC"/>
    <w:rsid w:val="00B57941"/>
    <w:rsid w:val="00B57E93"/>
    <w:rsid w:val="00B600AF"/>
    <w:rsid w:val="00B6012F"/>
    <w:rsid w:val="00B60410"/>
    <w:rsid w:val="00B60672"/>
    <w:rsid w:val="00B60B76"/>
    <w:rsid w:val="00B60C08"/>
    <w:rsid w:val="00B60D9E"/>
    <w:rsid w:val="00B60E79"/>
    <w:rsid w:val="00B60F96"/>
    <w:rsid w:val="00B619E4"/>
    <w:rsid w:val="00B61CAE"/>
    <w:rsid w:val="00B61F99"/>
    <w:rsid w:val="00B62257"/>
    <w:rsid w:val="00B6263A"/>
    <w:rsid w:val="00B62726"/>
    <w:rsid w:val="00B62759"/>
    <w:rsid w:val="00B62A7B"/>
    <w:rsid w:val="00B62F51"/>
    <w:rsid w:val="00B63021"/>
    <w:rsid w:val="00B634ED"/>
    <w:rsid w:val="00B63575"/>
    <w:rsid w:val="00B646C4"/>
    <w:rsid w:val="00B649D1"/>
    <w:rsid w:val="00B64C1D"/>
    <w:rsid w:val="00B64F98"/>
    <w:rsid w:val="00B6500B"/>
    <w:rsid w:val="00B653EB"/>
    <w:rsid w:val="00B6565C"/>
    <w:rsid w:val="00B65A73"/>
    <w:rsid w:val="00B65AA7"/>
    <w:rsid w:val="00B66156"/>
    <w:rsid w:val="00B666B4"/>
    <w:rsid w:val="00B673A8"/>
    <w:rsid w:val="00B67941"/>
    <w:rsid w:val="00B679AC"/>
    <w:rsid w:val="00B67DCE"/>
    <w:rsid w:val="00B70435"/>
    <w:rsid w:val="00B70706"/>
    <w:rsid w:val="00B70CBD"/>
    <w:rsid w:val="00B71203"/>
    <w:rsid w:val="00B712D1"/>
    <w:rsid w:val="00B71978"/>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7A7"/>
    <w:rsid w:val="00B74C0E"/>
    <w:rsid w:val="00B74EBD"/>
    <w:rsid w:val="00B74F42"/>
    <w:rsid w:val="00B75216"/>
    <w:rsid w:val="00B75649"/>
    <w:rsid w:val="00B757B0"/>
    <w:rsid w:val="00B76313"/>
    <w:rsid w:val="00B767F7"/>
    <w:rsid w:val="00B76811"/>
    <w:rsid w:val="00B76C35"/>
    <w:rsid w:val="00B76EFA"/>
    <w:rsid w:val="00B77C66"/>
    <w:rsid w:val="00B80128"/>
    <w:rsid w:val="00B801BC"/>
    <w:rsid w:val="00B8059D"/>
    <w:rsid w:val="00B80B3B"/>
    <w:rsid w:val="00B80BBD"/>
    <w:rsid w:val="00B80C51"/>
    <w:rsid w:val="00B8106F"/>
    <w:rsid w:val="00B81286"/>
    <w:rsid w:val="00B814B3"/>
    <w:rsid w:val="00B81945"/>
    <w:rsid w:val="00B81BA7"/>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74"/>
    <w:rsid w:val="00B86FA3"/>
    <w:rsid w:val="00B871FC"/>
    <w:rsid w:val="00B8772A"/>
    <w:rsid w:val="00B878A7"/>
    <w:rsid w:val="00B90094"/>
    <w:rsid w:val="00B900A8"/>
    <w:rsid w:val="00B90995"/>
    <w:rsid w:val="00B90DF8"/>
    <w:rsid w:val="00B90FCA"/>
    <w:rsid w:val="00B915A2"/>
    <w:rsid w:val="00B916E3"/>
    <w:rsid w:val="00B91825"/>
    <w:rsid w:val="00B918FF"/>
    <w:rsid w:val="00B919D4"/>
    <w:rsid w:val="00B91AAB"/>
    <w:rsid w:val="00B92422"/>
    <w:rsid w:val="00B92A2B"/>
    <w:rsid w:val="00B92E1E"/>
    <w:rsid w:val="00B92EFD"/>
    <w:rsid w:val="00B92F5C"/>
    <w:rsid w:val="00B931B3"/>
    <w:rsid w:val="00B9373E"/>
    <w:rsid w:val="00B944FE"/>
    <w:rsid w:val="00B94513"/>
    <w:rsid w:val="00B9455D"/>
    <w:rsid w:val="00B94739"/>
    <w:rsid w:val="00B94886"/>
    <w:rsid w:val="00B949CC"/>
    <w:rsid w:val="00B949CF"/>
    <w:rsid w:val="00B954F5"/>
    <w:rsid w:val="00B959C1"/>
    <w:rsid w:val="00B9613F"/>
    <w:rsid w:val="00B9646B"/>
    <w:rsid w:val="00B969D3"/>
    <w:rsid w:val="00B96CFE"/>
    <w:rsid w:val="00B96DAE"/>
    <w:rsid w:val="00B972D5"/>
    <w:rsid w:val="00B97620"/>
    <w:rsid w:val="00B9791B"/>
    <w:rsid w:val="00B9793B"/>
    <w:rsid w:val="00B97A65"/>
    <w:rsid w:val="00B97AB7"/>
    <w:rsid w:val="00B97D93"/>
    <w:rsid w:val="00B97E32"/>
    <w:rsid w:val="00B97EE7"/>
    <w:rsid w:val="00BA001A"/>
    <w:rsid w:val="00BA00AB"/>
    <w:rsid w:val="00BA077B"/>
    <w:rsid w:val="00BA087B"/>
    <w:rsid w:val="00BA0BA8"/>
    <w:rsid w:val="00BA111F"/>
    <w:rsid w:val="00BA19B7"/>
    <w:rsid w:val="00BA1B07"/>
    <w:rsid w:val="00BA1C4D"/>
    <w:rsid w:val="00BA21B0"/>
    <w:rsid w:val="00BA26A0"/>
    <w:rsid w:val="00BA2FCF"/>
    <w:rsid w:val="00BA33B1"/>
    <w:rsid w:val="00BA34C6"/>
    <w:rsid w:val="00BA380A"/>
    <w:rsid w:val="00BA3999"/>
    <w:rsid w:val="00BA39B2"/>
    <w:rsid w:val="00BA45EF"/>
    <w:rsid w:val="00BA4618"/>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8F1"/>
    <w:rsid w:val="00BB1BA6"/>
    <w:rsid w:val="00BB20B9"/>
    <w:rsid w:val="00BB246D"/>
    <w:rsid w:val="00BB25FA"/>
    <w:rsid w:val="00BB26B6"/>
    <w:rsid w:val="00BB2800"/>
    <w:rsid w:val="00BB2EA2"/>
    <w:rsid w:val="00BB2FC3"/>
    <w:rsid w:val="00BB331C"/>
    <w:rsid w:val="00BB3384"/>
    <w:rsid w:val="00BB3BC7"/>
    <w:rsid w:val="00BB4352"/>
    <w:rsid w:val="00BB455C"/>
    <w:rsid w:val="00BB45FB"/>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999"/>
    <w:rsid w:val="00BC11D6"/>
    <w:rsid w:val="00BC129E"/>
    <w:rsid w:val="00BC12CA"/>
    <w:rsid w:val="00BC197F"/>
    <w:rsid w:val="00BC1A3D"/>
    <w:rsid w:val="00BC1C99"/>
    <w:rsid w:val="00BC1EE2"/>
    <w:rsid w:val="00BC1F88"/>
    <w:rsid w:val="00BC204E"/>
    <w:rsid w:val="00BC2316"/>
    <w:rsid w:val="00BC238C"/>
    <w:rsid w:val="00BC23F2"/>
    <w:rsid w:val="00BC263A"/>
    <w:rsid w:val="00BC28A8"/>
    <w:rsid w:val="00BC2A8C"/>
    <w:rsid w:val="00BC2CF8"/>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398"/>
    <w:rsid w:val="00BC54F7"/>
    <w:rsid w:val="00BC55FA"/>
    <w:rsid w:val="00BC56FE"/>
    <w:rsid w:val="00BC57B3"/>
    <w:rsid w:val="00BC57CD"/>
    <w:rsid w:val="00BC5E87"/>
    <w:rsid w:val="00BC6324"/>
    <w:rsid w:val="00BC660C"/>
    <w:rsid w:val="00BC6755"/>
    <w:rsid w:val="00BC6C33"/>
    <w:rsid w:val="00BC72EB"/>
    <w:rsid w:val="00BC7389"/>
    <w:rsid w:val="00BC7706"/>
    <w:rsid w:val="00BC793E"/>
    <w:rsid w:val="00BC7ADD"/>
    <w:rsid w:val="00BC7C00"/>
    <w:rsid w:val="00BC7FCC"/>
    <w:rsid w:val="00BC7FFB"/>
    <w:rsid w:val="00BD0069"/>
    <w:rsid w:val="00BD00AA"/>
    <w:rsid w:val="00BD028E"/>
    <w:rsid w:val="00BD0734"/>
    <w:rsid w:val="00BD0922"/>
    <w:rsid w:val="00BD0F1D"/>
    <w:rsid w:val="00BD124E"/>
    <w:rsid w:val="00BD1894"/>
    <w:rsid w:val="00BD18B6"/>
    <w:rsid w:val="00BD19C2"/>
    <w:rsid w:val="00BD243E"/>
    <w:rsid w:val="00BD2483"/>
    <w:rsid w:val="00BD277E"/>
    <w:rsid w:val="00BD27E0"/>
    <w:rsid w:val="00BD2B77"/>
    <w:rsid w:val="00BD2EEA"/>
    <w:rsid w:val="00BD32F8"/>
    <w:rsid w:val="00BD36A2"/>
    <w:rsid w:val="00BD3AE8"/>
    <w:rsid w:val="00BD4401"/>
    <w:rsid w:val="00BD4AAD"/>
    <w:rsid w:val="00BD4D07"/>
    <w:rsid w:val="00BD51DD"/>
    <w:rsid w:val="00BD53D2"/>
    <w:rsid w:val="00BD5748"/>
    <w:rsid w:val="00BD5CEC"/>
    <w:rsid w:val="00BD5E8C"/>
    <w:rsid w:val="00BD613F"/>
    <w:rsid w:val="00BD6431"/>
    <w:rsid w:val="00BD648C"/>
    <w:rsid w:val="00BD6604"/>
    <w:rsid w:val="00BD724F"/>
    <w:rsid w:val="00BD7FA4"/>
    <w:rsid w:val="00BE0161"/>
    <w:rsid w:val="00BE02FB"/>
    <w:rsid w:val="00BE0379"/>
    <w:rsid w:val="00BE0421"/>
    <w:rsid w:val="00BE0B21"/>
    <w:rsid w:val="00BE0C0A"/>
    <w:rsid w:val="00BE1129"/>
    <w:rsid w:val="00BE12A1"/>
    <w:rsid w:val="00BE1E4D"/>
    <w:rsid w:val="00BE22E1"/>
    <w:rsid w:val="00BE26E7"/>
    <w:rsid w:val="00BE28F7"/>
    <w:rsid w:val="00BE2ED3"/>
    <w:rsid w:val="00BE325E"/>
    <w:rsid w:val="00BE336E"/>
    <w:rsid w:val="00BE3C8C"/>
    <w:rsid w:val="00BE3F59"/>
    <w:rsid w:val="00BE418B"/>
    <w:rsid w:val="00BE41C2"/>
    <w:rsid w:val="00BE4A39"/>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0E"/>
    <w:rsid w:val="00BF1317"/>
    <w:rsid w:val="00BF138D"/>
    <w:rsid w:val="00BF1447"/>
    <w:rsid w:val="00BF14AF"/>
    <w:rsid w:val="00BF1540"/>
    <w:rsid w:val="00BF16C1"/>
    <w:rsid w:val="00BF1C48"/>
    <w:rsid w:val="00BF1CC1"/>
    <w:rsid w:val="00BF1CD9"/>
    <w:rsid w:val="00BF1D8E"/>
    <w:rsid w:val="00BF2769"/>
    <w:rsid w:val="00BF2A39"/>
    <w:rsid w:val="00BF2FE3"/>
    <w:rsid w:val="00BF3389"/>
    <w:rsid w:val="00BF399A"/>
    <w:rsid w:val="00BF3BC1"/>
    <w:rsid w:val="00BF3C0F"/>
    <w:rsid w:val="00BF3CC3"/>
    <w:rsid w:val="00BF4161"/>
    <w:rsid w:val="00BF4492"/>
    <w:rsid w:val="00BF45BC"/>
    <w:rsid w:val="00BF494D"/>
    <w:rsid w:val="00BF4D2E"/>
    <w:rsid w:val="00BF4E0C"/>
    <w:rsid w:val="00BF4E83"/>
    <w:rsid w:val="00BF4FA9"/>
    <w:rsid w:val="00BF507A"/>
    <w:rsid w:val="00BF5099"/>
    <w:rsid w:val="00BF5437"/>
    <w:rsid w:val="00BF54B5"/>
    <w:rsid w:val="00BF5EA2"/>
    <w:rsid w:val="00BF6080"/>
    <w:rsid w:val="00BF635D"/>
    <w:rsid w:val="00BF654F"/>
    <w:rsid w:val="00BF6587"/>
    <w:rsid w:val="00BF679C"/>
    <w:rsid w:val="00BF6E26"/>
    <w:rsid w:val="00BF70E7"/>
    <w:rsid w:val="00BF7100"/>
    <w:rsid w:val="00BF768D"/>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D2"/>
    <w:rsid w:val="00C01A0A"/>
    <w:rsid w:val="00C01E70"/>
    <w:rsid w:val="00C020B5"/>
    <w:rsid w:val="00C021DF"/>
    <w:rsid w:val="00C022BD"/>
    <w:rsid w:val="00C022FD"/>
    <w:rsid w:val="00C02392"/>
    <w:rsid w:val="00C0277D"/>
    <w:rsid w:val="00C02A90"/>
    <w:rsid w:val="00C02E4F"/>
    <w:rsid w:val="00C0306B"/>
    <w:rsid w:val="00C03596"/>
    <w:rsid w:val="00C0360D"/>
    <w:rsid w:val="00C03675"/>
    <w:rsid w:val="00C03C3B"/>
    <w:rsid w:val="00C03C9E"/>
    <w:rsid w:val="00C0403C"/>
    <w:rsid w:val="00C048D8"/>
    <w:rsid w:val="00C048FA"/>
    <w:rsid w:val="00C04D20"/>
    <w:rsid w:val="00C0520E"/>
    <w:rsid w:val="00C05286"/>
    <w:rsid w:val="00C05F35"/>
    <w:rsid w:val="00C06A43"/>
    <w:rsid w:val="00C07A16"/>
    <w:rsid w:val="00C07A47"/>
    <w:rsid w:val="00C10059"/>
    <w:rsid w:val="00C1016A"/>
    <w:rsid w:val="00C105D6"/>
    <w:rsid w:val="00C108BF"/>
    <w:rsid w:val="00C1124C"/>
    <w:rsid w:val="00C1201D"/>
    <w:rsid w:val="00C12150"/>
    <w:rsid w:val="00C12292"/>
    <w:rsid w:val="00C12569"/>
    <w:rsid w:val="00C12B5A"/>
    <w:rsid w:val="00C12C06"/>
    <w:rsid w:val="00C12DE5"/>
    <w:rsid w:val="00C12F7C"/>
    <w:rsid w:val="00C12F9A"/>
    <w:rsid w:val="00C1319F"/>
    <w:rsid w:val="00C131EB"/>
    <w:rsid w:val="00C13491"/>
    <w:rsid w:val="00C13BAA"/>
    <w:rsid w:val="00C14399"/>
    <w:rsid w:val="00C1439D"/>
    <w:rsid w:val="00C1462E"/>
    <w:rsid w:val="00C1481F"/>
    <w:rsid w:val="00C14AB1"/>
    <w:rsid w:val="00C14BA2"/>
    <w:rsid w:val="00C14EAE"/>
    <w:rsid w:val="00C152B8"/>
    <w:rsid w:val="00C1591D"/>
    <w:rsid w:val="00C15C79"/>
    <w:rsid w:val="00C15FDB"/>
    <w:rsid w:val="00C16665"/>
    <w:rsid w:val="00C16792"/>
    <w:rsid w:val="00C16A45"/>
    <w:rsid w:val="00C16EE9"/>
    <w:rsid w:val="00C16F8C"/>
    <w:rsid w:val="00C17224"/>
    <w:rsid w:val="00C17234"/>
    <w:rsid w:val="00C1728A"/>
    <w:rsid w:val="00C173D8"/>
    <w:rsid w:val="00C17A1B"/>
    <w:rsid w:val="00C17C81"/>
    <w:rsid w:val="00C17C9D"/>
    <w:rsid w:val="00C17ED0"/>
    <w:rsid w:val="00C20107"/>
    <w:rsid w:val="00C20374"/>
    <w:rsid w:val="00C2039F"/>
    <w:rsid w:val="00C20A2E"/>
    <w:rsid w:val="00C20C84"/>
    <w:rsid w:val="00C20FE0"/>
    <w:rsid w:val="00C20FE8"/>
    <w:rsid w:val="00C213EF"/>
    <w:rsid w:val="00C2173A"/>
    <w:rsid w:val="00C219F2"/>
    <w:rsid w:val="00C21C98"/>
    <w:rsid w:val="00C21D26"/>
    <w:rsid w:val="00C21F0F"/>
    <w:rsid w:val="00C22044"/>
    <w:rsid w:val="00C22093"/>
    <w:rsid w:val="00C220A5"/>
    <w:rsid w:val="00C22132"/>
    <w:rsid w:val="00C221BA"/>
    <w:rsid w:val="00C227CC"/>
    <w:rsid w:val="00C227F2"/>
    <w:rsid w:val="00C228F2"/>
    <w:rsid w:val="00C22AA3"/>
    <w:rsid w:val="00C22AF2"/>
    <w:rsid w:val="00C237AD"/>
    <w:rsid w:val="00C240ED"/>
    <w:rsid w:val="00C2425F"/>
    <w:rsid w:val="00C2492F"/>
    <w:rsid w:val="00C24A3E"/>
    <w:rsid w:val="00C24C1D"/>
    <w:rsid w:val="00C24C6A"/>
    <w:rsid w:val="00C24DD0"/>
    <w:rsid w:val="00C25980"/>
    <w:rsid w:val="00C25B6F"/>
    <w:rsid w:val="00C25C71"/>
    <w:rsid w:val="00C26396"/>
    <w:rsid w:val="00C267F0"/>
    <w:rsid w:val="00C26B11"/>
    <w:rsid w:val="00C26D42"/>
    <w:rsid w:val="00C26F0D"/>
    <w:rsid w:val="00C27BE4"/>
    <w:rsid w:val="00C30361"/>
    <w:rsid w:val="00C306C7"/>
    <w:rsid w:val="00C313D6"/>
    <w:rsid w:val="00C3168C"/>
    <w:rsid w:val="00C31C1C"/>
    <w:rsid w:val="00C31C35"/>
    <w:rsid w:val="00C3206A"/>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3B4"/>
    <w:rsid w:val="00C40455"/>
    <w:rsid w:val="00C41114"/>
    <w:rsid w:val="00C4127C"/>
    <w:rsid w:val="00C41444"/>
    <w:rsid w:val="00C41520"/>
    <w:rsid w:val="00C415F9"/>
    <w:rsid w:val="00C41628"/>
    <w:rsid w:val="00C417A8"/>
    <w:rsid w:val="00C41B90"/>
    <w:rsid w:val="00C41E92"/>
    <w:rsid w:val="00C41FCF"/>
    <w:rsid w:val="00C42057"/>
    <w:rsid w:val="00C4211D"/>
    <w:rsid w:val="00C428D1"/>
    <w:rsid w:val="00C42CFD"/>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A3"/>
    <w:rsid w:val="00C47B75"/>
    <w:rsid w:val="00C5010F"/>
    <w:rsid w:val="00C5012F"/>
    <w:rsid w:val="00C5014C"/>
    <w:rsid w:val="00C505B6"/>
    <w:rsid w:val="00C50A0E"/>
    <w:rsid w:val="00C50A5E"/>
    <w:rsid w:val="00C50CB6"/>
    <w:rsid w:val="00C50FE2"/>
    <w:rsid w:val="00C5168B"/>
    <w:rsid w:val="00C519AA"/>
    <w:rsid w:val="00C51A9D"/>
    <w:rsid w:val="00C51BD4"/>
    <w:rsid w:val="00C51C82"/>
    <w:rsid w:val="00C51ED7"/>
    <w:rsid w:val="00C5281C"/>
    <w:rsid w:val="00C53496"/>
    <w:rsid w:val="00C53578"/>
    <w:rsid w:val="00C53649"/>
    <w:rsid w:val="00C53BAB"/>
    <w:rsid w:val="00C53D78"/>
    <w:rsid w:val="00C540BE"/>
    <w:rsid w:val="00C544C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57610"/>
    <w:rsid w:val="00C57C4D"/>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C1"/>
    <w:rsid w:val="00C62BBB"/>
    <w:rsid w:val="00C62BD5"/>
    <w:rsid w:val="00C62CE9"/>
    <w:rsid w:val="00C62E5F"/>
    <w:rsid w:val="00C6307C"/>
    <w:rsid w:val="00C638F3"/>
    <w:rsid w:val="00C639E8"/>
    <w:rsid w:val="00C63D01"/>
    <w:rsid w:val="00C6404A"/>
    <w:rsid w:val="00C6467B"/>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1F58"/>
    <w:rsid w:val="00C721A6"/>
    <w:rsid w:val="00C72535"/>
    <w:rsid w:val="00C725DA"/>
    <w:rsid w:val="00C729AB"/>
    <w:rsid w:val="00C72B5F"/>
    <w:rsid w:val="00C72D59"/>
    <w:rsid w:val="00C72E3D"/>
    <w:rsid w:val="00C736D7"/>
    <w:rsid w:val="00C73898"/>
    <w:rsid w:val="00C739C0"/>
    <w:rsid w:val="00C73B9A"/>
    <w:rsid w:val="00C73E92"/>
    <w:rsid w:val="00C73EF5"/>
    <w:rsid w:val="00C74E6D"/>
    <w:rsid w:val="00C756D8"/>
    <w:rsid w:val="00C7607C"/>
    <w:rsid w:val="00C7686E"/>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371"/>
    <w:rsid w:val="00C80F77"/>
    <w:rsid w:val="00C811BF"/>
    <w:rsid w:val="00C811D7"/>
    <w:rsid w:val="00C813EC"/>
    <w:rsid w:val="00C814F8"/>
    <w:rsid w:val="00C81678"/>
    <w:rsid w:val="00C818A2"/>
    <w:rsid w:val="00C818D6"/>
    <w:rsid w:val="00C81B7A"/>
    <w:rsid w:val="00C81B88"/>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AF4"/>
    <w:rsid w:val="00C85DE5"/>
    <w:rsid w:val="00C860FC"/>
    <w:rsid w:val="00C86B09"/>
    <w:rsid w:val="00C87691"/>
    <w:rsid w:val="00C87A93"/>
    <w:rsid w:val="00C87B7E"/>
    <w:rsid w:val="00C87BEA"/>
    <w:rsid w:val="00C87BEC"/>
    <w:rsid w:val="00C87CEE"/>
    <w:rsid w:val="00C901B5"/>
    <w:rsid w:val="00C90428"/>
    <w:rsid w:val="00C905A1"/>
    <w:rsid w:val="00C90786"/>
    <w:rsid w:val="00C90D9D"/>
    <w:rsid w:val="00C912EE"/>
    <w:rsid w:val="00C91380"/>
    <w:rsid w:val="00C91C76"/>
    <w:rsid w:val="00C91FF5"/>
    <w:rsid w:val="00C91FF6"/>
    <w:rsid w:val="00C920DC"/>
    <w:rsid w:val="00C92B42"/>
    <w:rsid w:val="00C92E65"/>
    <w:rsid w:val="00C9301C"/>
    <w:rsid w:val="00C931E4"/>
    <w:rsid w:val="00C932BF"/>
    <w:rsid w:val="00C93486"/>
    <w:rsid w:val="00C937B9"/>
    <w:rsid w:val="00C9398B"/>
    <w:rsid w:val="00C93B7E"/>
    <w:rsid w:val="00C93F8E"/>
    <w:rsid w:val="00C944DE"/>
    <w:rsid w:val="00C946CD"/>
    <w:rsid w:val="00C94871"/>
    <w:rsid w:val="00C950A5"/>
    <w:rsid w:val="00C952FC"/>
    <w:rsid w:val="00C95411"/>
    <w:rsid w:val="00C95950"/>
    <w:rsid w:val="00C95994"/>
    <w:rsid w:val="00C95BAE"/>
    <w:rsid w:val="00C95DD5"/>
    <w:rsid w:val="00C95DE4"/>
    <w:rsid w:val="00C95EFA"/>
    <w:rsid w:val="00C96635"/>
    <w:rsid w:val="00C96855"/>
    <w:rsid w:val="00C96FAA"/>
    <w:rsid w:val="00C97047"/>
    <w:rsid w:val="00C970AF"/>
    <w:rsid w:val="00C9726C"/>
    <w:rsid w:val="00C97352"/>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2A3"/>
    <w:rsid w:val="00CA3311"/>
    <w:rsid w:val="00CA39A9"/>
    <w:rsid w:val="00CA469C"/>
    <w:rsid w:val="00CA5140"/>
    <w:rsid w:val="00CA5268"/>
    <w:rsid w:val="00CA53C3"/>
    <w:rsid w:val="00CA56DD"/>
    <w:rsid w:val="00CA5F22"/>
    <w:rsid w:val="00CA5F4F"/>
    <w:rsid w:val="00CA62E2"/>
    <w:rsid w:val="00CA6676"/>
    <w:rsid w:val="00CA6A9B"/>
    <w:rsid w:val="00CA6FEE"/>
    <w:rsid w:val="00CA758D"/>
    <w:rsid w:val="00CA77F1"/>
    <w:rsid w:val="00CA783B"/>
    <w:rsid w:val="00CA7CF8"/>
    <w:rsid w:val="00CA7EBE"/>
    <w:rsid w:val="00CB0323"/>
    <w:rsid w:val="00CB0468"/>
    <w:rsid w:val="00CB09F3"/>
    <w:rsid w:val="00CB0AB4"/>
    <w:rsid w:val="00CB0C72"/>
    <w:rsid w:val="00CB0D6E"/>
    <w:rsid w:val="00CB0F4E"/>
    <w:rsid w:val="00CB13C4"/>
    <w:rsid w:val="00CB1835"/>
    <w:rsid w:val="00CB1B8D"/>
    <w:rsid w:val="00CB1BF6"/>
    <w:rsid w:val="00CB1C38"/>
    <w:rsid w:val="00CB1C81"/>
    <w:rsid w:val="00CB1E74"/>
    <w:rsid w:val="00CB2342"/>
    <w:rsid w:val="00CB24AB"/>
    <w:rsid w:val="00CB271D"/>
    <w:rsid w:val="00CB2B37"/>
    <w:rsid w:val="00CB2E47"/>
    <w:rsid w:val="00CB340C"/>
    <w:rsid w:val="00CB3814"/>
    <w:rsid w:val="00CB39D0"/>
    <w:rsid w:val="00CB3AB7"/>
    <w:rsid w:val="00CB3C44"/>
    <w:rsid w:val="00CB3C55"/>
    <w:rsid w:val="00CB415E"/>
    <w:rsid w:val="00CB522C"/>
    <w:rsid w:val="00CB54DB"/>
    <w:rsid w:val="00CB56D3"/>
    <w:rsid w:val="00CB58C2"/>
    <w:rsid w:val="00CB5913"/>
    <w:rsid w:val="00CB59BE"/>
    <w:rsid w:val="00CB59F0"/>
    <w:rsid w:val="00CB5C13"/>
    <w:rsid w:val="00CB5EDA"/>
    <w:rsid w:val="00CB6241"/>
    <w:rsid w:val="00CB6593"/>
    <w:rsid w:val="00CB6B23"/>
    <w:rsid w:val="00CB6C30"/>
    <w:rsid w:val="00CB7493"/>
    <w:rsid w:val="00CB7585"/>
    <w:rsid w:val="00CB769A"/>
    <w:rsid w:val="00CB7CCE"/>
    <w:rsid w:val="00CB7FC5"/>
    <w:rsid w:val="00CC009D"/>
    <w:rsid w:val="00CC0342"/>
    <w:rsid w:val="00CC0BF2"/>
    <w:rsid w:val="00CC0D43"/>
    <w:rsid w:val="00CC0E22"/>
    <w:rsid w:val="00CC1D03"/>
    <w:rsid w:val="00CC1FD5"/>
    <w:rsid w:val="00CC1FF0"/>
    <w:rsid w:val="00CC20C2"/>
    <w:rsid w:val="00CC2333"/>
    <w:rsid w:val="00CC23E3"/>
    <w:rsid w:val="00CC2E25"/>
    <w:rsid w:val="00CC3406"/>
    <w:rsid w:val="00CC3489"/>
    <w:rsid w:val="00CC3866"/>
    <w:rsid w:val="00CC3EE1"/>
    <w:rsid w:val="00CC3F62"/>
    <w:rsid w:val="00CC3F86"/>
    <w:rsid w:val="00CC4710"/>
    <w:rsid w:val="00CC4752"/>
    <w:rsid w:val="00CC4D56"/>
    <w:rsid w:val="00CC5306"/>
    <w:rsid w:val="00CC5324"/>
    <w:rsid w:val="00CC543F"/>
    <w:rsid w:val="00CC5475"/>
    <w:rsid w:val="00CC5504"/>
    <w:rsid w:val="00CC5599"/>
    <w:rsid w:val="00CC5636"/>
    <w:rsid w:val="00CC5C94"/>
    <w:rsid w:val="00CC6014"/>
    <w:rsid w:val="00CC636D"/>
    <w:rsid w:val="00CC6A96"/>
    <w:rsid w:val="00CC6DDE"/>
    <w:rsid w:val="00CC7148"/>
    <w:rsid w:val="00CC7629"/>
    <w:rsid w:val="00CC7635"/>
    <w:rsid w:val="00CC7688"/>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CCC"/>
    <w:rsid w:val="00CD4017"/>
    <w:rsid w:val="00CD4C4D"/>
    <w:rsid w:val="00CD4D88"/>
    <w:rsid w:val="00CD5055"/>
    <w:rsid w:val="00CD5306"/>
    <w:rsid w:val="00CD5405"/>
    <w:rsid w:val="00CD55FB"/>
    <w:rsid w:val="00CD584C"/>
    <w:rsid w:val="00CD5EAD"/>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8A0"/>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E31"/>
    <w:rsid w:val="00CF0F48"/>
    <w:rsid w:val="00CF0FA2"/>
    <w:rsid w:val="00CF0FE7"/>
    <w:rsid w:val="00CF10F5"/>
    <w:rsid w:val="00CF11C4"/>
    <w:rsid w:val="00CF19B5"/>
    <w:rsid w:val="00CF1E26"/>
    <w:rsid w:val="00CF25C4"/>
    <w:rsid w:val="00CF282D"/>
    <w:rsid w:val="00CF2DED"/>
    <w:rsid w:val="00CF36DC"/>
    <w:rsid w:val="00CF37B0"/>
    <w:rsid w:val="00CF3B25"/>
    <w:rsid w:val="00CF3B86"/>
    <w:rsid w:val="00CF3C32"/>
    <w:rsid w:val="00CF3C49"/>
    <w:rsid w:val="00CF3CA6"/>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C6C"/>
    <w:rsid w:val="00D01FC8"/>
    <w:rsid w:val="00D020C4"/>
    <w:rsid w:val="00D021D6"/>
    <w:rsid w:val="00D023DB"/>
    <w:rsid w:val="00D02DA9"/>
    <w:rsid w:val="00D02DC5"/>
    <w:rsid w:val="00D0317D"/>
    <w:rsid w:val="00D03258"/>
    <w:rsid w:val="00D03666"/>
    <w:rsid w:val="00D03C9E"/>
    <w:rsid w:val="00D03D58"/>
    <w:rsid w:val="00D042C1"/>
    <w:rsid w:val="00D04E33"/>
    <w:rsid w:val="00D05834"/>
    <w:rsid w:val="00D05BD5"/>
    <w:rsid w:val="00D05DF0"/>
    <w:rsid w:val="00D0699C"/>
    <w:rsid w:val="00D06A4D"/>
    <w:rsid w:val="00D06A62"/>
    <w:rsid w:val="00D06E1D"/>
    <w:rsid w:val="00D0702C"/>
    <w:rsid w:val="00D073CC"/>
    <w:rsid w:val="00D07B56"/>
    <w:rsid w:val="00D07DB3"/>
    <w:rsid w:val="00D07E00"/>
    <w:rsid w:val="00D07E02"/>
    <w:rsid w:val="00D10136"/>
    <w:rsid w:val="00D1055E"/>
    <w:rsid w:val="00D10932"/>
    <w:rsid w:val="00D1097C"/>
    <w:rsid w:val="00D10E2F"/>
    <w:rsid w:val="00D10E81"/>
    <w:rsid w:val="00D111BF"/>
    <w:rsid w:val="00D116CA"/>
    <w:rsid w:val="00D12470"/>
    <w:rsid w:val="00D128C3"/>
    <w:rsid w:val="00D12BA1"/>
    <w:rsid w:val="00D13038"/>
    <w:rsid w:val="00D13865"/>
    <w:rsid w:val="00D139FE"/>
    <w:rsid w:val="00D13BDE"/>
    <w:rsid w:val="00D13E54"/>
    <w:rsid w:val="00D14163"/>
    <w:rsid w:val="00D14270"/>
    <w:rsid w:val="00D14699"/>
    <w:rsid w:val="00D14C20"/>
    <w:rsid w:val="00D14E3F"/>
    <w:rsid w:val="00D14E4F"/>
    <w:rsid w:val="00D151D5"/>
    <w:rsid w:val="00D15370"/>
    <w:rsid w:val="00D15415"/>
    <w:rsid w:val="00D15441"/>
    <w:rsid w:val="00D15836"/>
    <w:rsid w:val="00D15A3B"/>
    <w:rsid w:val="00D15AF4"/>
    <w:rsid w:val="00D15BE0"/>
    <w:rsid w:val="00D15E41"/>
    <w:rsid w:val="00D16164"/>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739"/>
    <w:rsid w:val="00D220AF"/>
    <w:rsid w:val="00D220C2"/>
    <w:rsid w:val="00D2215F"/>
    <w:rsid w:val="00D223A1"/>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9B8"/>
    <w:rsid w:val="00D24BB6"/>
    <w:rsid w:val="00D2509A"/>
    <w:rsid w:val="00D251A0"/>
    <w:rsid w:val="00D25286"/>
    <w:rsid w:val="00D25503"/>
    <w:rsid w:val="00D25602"/>
    <w:rsid w:val="00D2562E"/>
    <w:rsid w:val="00D25C0F"/>
    <w:rsid w:val="00D25C5F"/>
    <w:rsid w:val="00D25E41"/>
    <w:rsid w:val="00D26434"/>
    <w:rsid w:val="00D264FE"/>
    <w:rsid w:val="00D2654F"/>
    <w:rsid w:val="00D266A6"/>
    <w:rsid w:val="00D268A3"/>
    <w:rsid w:val="00D26B50"/>
    <w:rsid w:val="00D26BC8"/>
    <w:rsid w:val="00D26CFD"/>
    <w:rsid w:val="00D26EB1"/>
    <w:rsid w:val="00D2701F"/>
    <w:rsid w:val="00D272BB"/>
    <w:rsid w:val="00D27899"/>
    <w:rsid w:val="00D27A36"/>
    <w:rsid w:val="00D27D34"/>
    <w:rsid w:val="00D27E24"/>
    <w:rsid w:val="00D3021A"/>
    <w:rsid w:val="00D30B8E"/>
    <w:rsid w:val="00D31354"/>
    <w:rsid w:val="00D314BC"/>
    <w:rsid w:val="00D315A5"/>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2B3"/>
    <w:rsid w:val="00D34593"/>
    <w:rsid w:val="00D3496F"/>
    <w:rsid w:val="00D34A22"/>
    <w:rsid w:val="00D34D92"/>
    <w:rsid w:val="00D34DEA"/>
    <w:rsid w:val="00D34F92"/>
    <w:rsid w:val="00D35032"/>
    <w:rsid w:val="00D35973"/>
    <w:rsid w:val="00D35CF0"/>
    <w:rsid w:val="00D35F43"/>
    <w:rsid w:val="00D3628A"/>
    <w:rsid w:val="00D3629A"/>
    <w:rsid w:val="00D363AD"/>
    <w:rsid w:val="00D363EC"/>
    <w:rsid w:val="00D36588"/>
    <w:rsid w:val="00D36610"/>
    <w:rsid w:val="00D3668E"/>
    <w:rsid w:val="00D36D5C"/>
    <w:rsid w:val="00D372A5"/>
    <w:rsid w:val="00D3741F"/>
    <w:rsid w:val="00D37645"/>
    <w:rsid w:val="00D376ED"/>
    <w:rsid w:val="00D40100"/>
    <w:rsid w:val="00D401FC"/>
    <w:rsid w:val="00D4031A"/>
    <w:rsid w:val="00D408AB"/>
    <w:rsid w:val="00D40919"/>
    <w:rsid w:val="00D4105E"/>
    <w:rsid w:val="00D41182"/>
    <w:rsid w:val="00D413A2"/>
    <w:rsid w:val="00D413CD"/>
    <w:rsid w:val="00D41431"/>
    <w:rsid w:val="00D41CA8"/>
    <w:rsid w:val="00D41D15"/>
    <w:rsid w:val="00D421DE"/>
    <w:rsid w:val="00D42669"/>
    <w:rsid w:val="00D426A9"/>
    <w:rsid w:val="00D42936"/>
    <w:rsid w:val="00D429C3"/>
    <w:rsid w:val="00D429F9"/>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94E"/>
    <w:rsid w:val="00D469AA"/>
    <w:rsid w:val="00D46A4F"/>
    <w:rsid w:val="00D46C70"/>
    <w:rsid w:val="00D4742A"/>
    <w:rsid w:val="00D47449"/>
    <w:rsid w:val="00D476E3"/>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42A"/>
    <w:rsid w:val="00D52495"/>
    <w:rsid w:val="00D5257B"/>
    <w:rsid w:val="00D527A5"/>
    <w:rsid w:val="00D52967"/>
    <w:rsid w:val="00D52A0E"/>
    <w:rsid w:val="00D52B5A"/>
    <w:rsid w:val="00D53969"/>
    <w:rsid w:val="00D539C2"/>
    <w:rsid w:val="00D53B0C"/>
    <w:rsid w:val="00D53BF4"/>
    <w:rsid w:val="00D53E3A"/>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6F4F"/>
    <w:rsid w:val="00D5728F"/>
    <w:rsid w:val="00D573EC"/>
    <w:rsid w:val="00D577FE"/>
    <w:rsid w:val="00D5780E"/>
    <w:rsid w:val="00D578FB"/>
    <w:rsid w:val="00D57B6A"/>
    <w:rsid w:val="00D57D6A"/>
    <w:rsid w:val="00D60375"/>
    <w:rsid w:val="00D603D1"/>
    <w:rsid w:val="00D60539"/>
    <w:rsid w:val="00D60B3A"/>
    <w:rsid w:val="00D60C85"/>
    <w:rsid w:val="00D60FF1"/>
    <w:rsid w:val="00D61101"/>
    <w:rsid w:val="00D613C4"/>
    <w:rsid w:val="00D61707"/>
    <w:rsid w:val="00D61855"/>
    <w:rsid w:val="00D61A99"/>
    <w:rsid w:val="00D61C11"/>
    <w:rsid w:val="00D61C38"/>
    <w:rsid w:val="00D62B2A"/>
    <w:rsid w:val="00D62C03"/>
    <w:rsid w:val="00D62D2C"/>
    <w:rsid w:val="00D62DC0"/>
    <w:rsid w:val="00D632E2"/>
    <w:rsid w:val="00D634CA"/>
    <w:rsid w:val="00D637F1"/>
    <w:rsid w:val="00D6386B"/>
    <w:rsid w:val="00D63E9F"/>
    <w:rsid w:val="00D63FF1"/>
    <w:rsid w:val="00D64000"/>
    <w:rsid w:val="00D64A6C"/>
    <w:rsid w:val="00D64E0F"/>
    <w:rsid w:val="00D654D0"/>
    <w:rsid w:val="00D654EF"/>
    <w:rsid w:val="00D655E3"/>
    <w:rsid w:val="00D65877"/>
    <w:rsid w:val="00D65DA5"/>
    <w:rsid w:val="00D65DE0"/>
    <w:rsid w:val="00D65E4D"/>
    <w:rsid w:val="00D65F81"/>
    <w:rsid w:val="00D6654A"/>
    <w:rsid w:val="00D66838"/>
    <w:rsid w:val="00D66902"/>
    <w:rsid w:val="00D66C0F"/>
    <w:rsid w:val="00D67000"/>
    <w:rsid w:val="00D67841"/>
    <w:rsid w:val="00D6786F"/>
    <w:rsid w:val="00D678DC"/>
    <w:rsid w:val="00D67D40"/>
    <w:rsid w:val="00D67DB9"/>
    <w:rsid w:val="00D67F62"/>
    <w:rsid w:val="00D700FC"/>
    <w:rsid w:val="00D70707"/>
    <w:rsid w:val="00D70B45"/>
    <w:rsid w:val="00D71070"/>
    <w:rsid w:val="00D71542"/>
    <w:rsid w:val="00D7164B"/>
    <w:rsid w:val="00D717D5"/>
    <w:rsid w:val="00D7189C"/>
    <w:rsid w:val="00D718FD"/>
    <w:rsid w:val="00D71C95"/>
    <w:rsid w:val="00D729EB"/>
    <w:rsid w:val="00D72A59"/>
    <w:rsid w:val="00D72CDF"/>
    <w:rsid w:val="00D72FC4"/>
    <w:rsid w:val="00D73288"/>
    <w:rsid w:val="00D73939"/>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6D8E"/>
    <w:rsid w:val="00D77283"/>
    <w:rsid w:val="00D8040A"/>
    <w:rsid w:val="00D806C7"/>
    <w:rsid w:val="00D80EE9"/>
    <w:rsid w:val="00D8123E"/>
    <w:rsid w:val="00D812CA"/>
    <w:rsid w:val="00D81381"/>
    <w:rsid w:val="00D8152F"/>
    <w:rsid w:val="00D817FF"/>
    <w:rsid w:val="00D818E7"/>
    <w:rsid w:val="00D8191C"/>
    <w:rsid w:val="00D81959"/>
    <w:rsid w:val="00D81A45"/>
    <w:rsid w:val="00D82597"/>
    <w:rsid w:val="00D828A1"/>
    <w:rsid w:val="00D828F4"/>
    <w:rsid w:val="00D82D19"/>
    <w:rsid w:val="00D83028"/>
    <w:rsid w:val="00D830A9"/>
    <w:rsid w:val="00D8310D"/>
    <w:rsid w:val="00D83118"/>
    <w:rsid w:val="00D8315C"/>
    <w:rsid w:val="00D83442"/>
    <w:rsid w:val="00D8377C"/>
    <w:rsid w:val="00D839D3"/>
    <w:rsid w:val="00D83BD2"/>
    <w:rsid w:val="00D83DB0"/>
    <w:rsid w:val="00D841BD"/>
    <w:rsid w:val="00D841C2"/>
    <w:rsid w:val="00D842D6"/>
    <w:rsid w:val="00D84363"/>
    <w:rsid w:val="00D844FE"/>
    <w:rsid w:val="00D84782"/>
    <w:rsid w:val="00D84908"/>
    <w:rsid w:val="00D84A27"/>
    <w:rsid w:val="00D84B51"/>
    <w:rsid w:val="00D84C2E"/>
    <w:rsid w:val="00D84E25"/>
    <w:rsid w:val="00D84FED"/>
    <w:rsid w:val="00D8504C"/>
    <w:rsid w:val="00D8552C"/>
    <w:rsid w:val="00D8570D"/>
    <w:rsid w:val="00D85780"/>
    <w:rsid w:val="00D85810"/>
    <w:rsid w:val="00D85F0C"/>
    <w:rsid w:val="00D85F21"/>
    <w:rsid w:val="00D86023"/>
    <w:rsid w:val="00D8696F"/>
    <w:rsid w:val="00D86D37"/>
    <w:rsid w:val="00D8771A"/>
    <w:rsid w:val="00D877A9"/>
    <w:rsid w:val="00D87881"/>
    <w:rsid w:val="00D90047"/>
    <w:rsid w:val="00D901C9"/>
    <w:rsid w:val="00D905E8"/>
    <w:rsid w:val="00D9064D"/>
    <w:rsid w:val="00D90802"/>
    <w:rsid w:val="00D90D27"/>
    <w:rsid w:val="00D91D7F"/>
    <w:rsid w:val="00D923A8"/>
    <w:rsid w:val="00D928B9"/>
    <w:rsid w:val="00D92FC8"/>
    <w:rsid w:val="00D93061"/>
    <w:rsid w:val="00D931DF"/>
    <w:rsid w:val="00D935A3"/>
    <w:rsid w:val="00D93853"/>
    <w:rsid w:val="00D93A4E"/>
    <w:rsid w:val="00D93AE2"/>
    <w:rsid w:val="00D93BB2"/>
    <w:rsid w:val="00D93D9A"/>
    <w:rsid w:val="00D9491D"/>
    <w:rsid w:val="00D94F8D"/>
    <w:rsid w:val="00D95187"/>
    <w:rsid w:val="00D95362"/>
    <w:rsid w:val="00D9559B"/>
    <w:rsid w:val="00D956AA"/>
    <w:rsid w:val="00D95B39"/>
    <w:rsid w:val="00D95B60"/>
    <w:rsid w:val="00D9618A"/>
    <w:rsid w:val="00D96668"/>
    <w:rsid w:val="00D967A5"/>
    <w:rsid w:val="00D96BEB"/>
    <w:rsid w:val="00D96C65"/>
    <w:rsid w:val="00D96C74"/>
    <w:rsid w:val="00D97464"/>
    <w:rsid w:val="00D97680"/>
    <w:rsid w:val="00DA061E"/>
    <w:rsid w:val="00DA0674"/>
    <w:rsid w:val="00DA0C7E"/>
    <w:rsid w:val="00DA0E9F"/>
    <w:rsid w:val="00DA1B69"/>
    <w:rsid w:val="00DA1DF1"/>
    <w:rsid w:val="00DA23F2"/>
    <w:rsid w:val="00DA2478"/>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D8C"/>
    <w:rsid w:val="00DA6807"/>
    <w:rsid w:val="00DA6F50"/>
    <w:rsid w:val="00DA723F"/>
    <w:rsid w:val="00DA74DD"/>
    <w:rsid w:val="00DA792E"/>
    <w:rsid w:val="00DA7A42"/>
    <w:rsid w:val="00DB04B8"/>
    <w:rsid w:val="00DB05CD"/>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126A"/>
    <w:rsid w:val="00DC1297"/>
    <w:rsid w:val="00DC13E6"/>
    <w:rsid w:val="00DC1519"/>
    <w:rsid w:val="00DC15BF"/>
    <w:rsid w:val="00DC19BC"/>
    <w:rsid w:val="00DC1C7C"/>
    <w:rsid w:val="00DC1D89"/>
    <w:rsid w:val="00DC1E45"/>
    <w:rsid w:val="00DC219A"/>
    <w:rsid w:val="00DC2296"/>
    <w:rsid w:val="00DC2550"/>
    <w:rsid w:val="00DC2F71"/>
    <w:rsid w:val="00DC3006"/>
    <w:rsid w:val="00DC30C9"/>
    <w:rsid w:val="00DC3202"/>
    <w:rsid w:val="00DC3388"/>
    <w:rsid w:val="00DC3401"/>
    <w:rsid w:val="00DC3502"/>
    <w:rsid w:val="00DC3584"/>
    <w:rsid w:val="00DC37A3"/>
    <w:rsid w:val="00DC37AC"/>
    <w:rsid w:val="00DC3D12"/>
    <w:rsid w:val="00DC4088"/>
    <w:rsid w:val="00DC4C40"/>
    <w:rsid w:val="00DC4E0A"/>
    <w:rsid w:val="00DC4FA9"/>
    <w:rsid w:val="00DC5076"/>
    <w:rsid w:val="00DC5125"/>
    <w:rsid w:val="00DC578C"/>
    <w:rsid w:val="00DC5A88"/>
    <w:rsid w:val="00DC5C4E"/>
    <w:rsid w:val="00DC5F8B"/>
    <w:rsid w:val="00DC6234"/>
    <w:rsid w:val="00DC6266"/>
    <w:rsid w:val="00DC67B9"/>
    <w:rsid w:val="00DC6D01"/>
    <w:rsid w:val="00DC6D77"/>
    <w:rsid w:val="00DC7066"/>
    <w:rsid w:val="00DC73FE"/>
    <w:rsid w:val="00DC7964"/>
    <w:rsid w:val="00DC7A75"/>
    <w:rsid w:val="00DC7ECE"/>
    <w:rsid w:val="00DC7FC4"/>
    <w:rsid w:val="00DD0134"/>
    <w:rsid w:val="00DD0333"/>
    <w:rsid w:val="00DD046D"/>
    <w:rsid w:val="00DD0D11"/>
    <w:rsid w:val="00DD0F07"/>
    <w:rsid w:val="00DD137B"/>
    <w:rsid w:val="00DD2596"/>
    <w:rsid w:val="00DD277F"/>
    <w:rsid w:val="00DD2B7B"/>
    <w:rsid w:val="00DD30E1"/>
    <w:rsid w:val="00DD3181"/>
    <w:rsid w:val="00DD324E"/>
    <w:rsid w:val="00DD3358"/>
    <w:rsid w:val="00DD3470"/>
    <w:rsid w:val="00DD3664"/>
    <w:rsid w:val="00DD3A8B"/>
    <w:rsid w:val="00DD3C3D"/>
    <w:rsid w:val="00DD46A0"/>
    <w:rsid w:val="00DD47EF"/>
    <w:rsid w:val="00DD488F"/>
    <w:rsid w:val="00DD4A52"/>
    <w:rsid w:val="00DD4E0E"/>
    <w:rsid w:val="00DD4F79"/>
    <w:rsid w:val="00DD58C2"/>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72D"/>
    <w:rsid w:val="00DE0C41"/>
    <w:rsid w:val="00DE0CA4"/>
    <w:rsid w:val="00DE1124"/>
    <w:rsid w:val="00DE11E7"/>
    <w:rsid w:val="00DE134E"/>
    <w:rsid w:val="00DE13B5"/>
    <w:rsid w:val="00DE1559"/>
    <w:rsid w:val="00DE1585"/>
    <w:rsid w:val="00DE1796"/>
    <w:rsid w:val="00DE188D"/>
    <w:rsid w:val="00DE1977"/>
    <w:rsid w:val="00DE1FEC"/>
    <w:rsid w:val="00DE2AD3"/>
    <w:rsid w:val="00DE2F6E"/>
    <w:rsid w:val="00DE2FAF"/>
    <w:rsid w:val="00DE30CF"/>
    <w:rsid w:val="00DE32C2"/>
    <w:rsid w:val="00DE34F9"/>
    <w:rsid w:val="00DE35C7"/>
    <w:rsid w:val="00DE3775"/>
    <w:rsid w:val="00DE3F3B"/>
    <w:rsid w:val="00DE42CF"/>
    <w:rsid w:val="00DE43EA"/>
    <w:rsid w:val="00DE4B37"/>
    <w:rsid w:val="00DE4D99"/>
    <w:rsid w:val="00DE4EFA"/>
    <w:rsid w:val="00DE4F40"/>
    <w:rsid w:val="00DE50DE"/>
    <w:rsid w:val="00DE5286"/>
    <w:rsid w:val="00DE52CE"/>
    <w:rsid w:val="00DE52D3"/>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F0494"/>
    <w:rsid w:val="00DF087A"/>
    <w:rsid w:val="00DF0A15"/>
    <w:rsid w:val="00DF0BFB"/>
    <w:rsid w:val="00DF0EE2"/>
    <w:rsid w:val="00DF10CB"/>
    <w:rsid w:val="00DF13AF"/>
    <w:rsid w:val="00DF14E2"/>
    <w:rsid w:val="00DF1741"/>
    <w:rsid w:val="00DF1A2D"/>
    <w:rsid w:val="00DF1A91"/>
    <w:rsid w:val="00DF1AB0"/>
    <w:rsid w:val="00DF1CB8"/>
    <w:rsid w:val="00DF1D9F"/>
    <w:rsid w:val="00DF25F1"/>
    <w:rsid w:val="00DF2855"/>
    <w:rsid w:val="00DF2B76"/>
    <w:rsid w:val="00DF335F"/>
    <w:rsid w:val="00DF37AD"/>
    <w:rsid w:val="00DF3A8A"/>
    <w:rsid w:val="00DF3C53"/>
    <w:rsid w:val="00DF41C2"/>
    <w:rsid w:val="00DF47DF"/>
    <w:rsid w:val="00DF4863"/>
    <w:rsid w:val="00DF496B"/>
    <w:rsid w:val="00DF4C1D"/>
    <w:rsid w:val="00DF4C7D"/>
    <w:rsid w:val="00DF51DB"/>
    <w:rsid w:val="00DF5684"/>
    <w:rsid w:val="00DF589B"/>
    <w:rsid w:val="00DF5AF9"/>
    <w:rsid w:val="00DF5B6B"/>
    <w:rsid w:val="00DF6034"/>
    <w:rsid w:val="00DF6C79"/>
    <w:rsid w:val="00DF6C9F"/>
    <w:rsid w:val="00DF6D80"/>
    <w:rsid w:val="00DF71B2"/>
    <w:rsid w:val="00DF71DB"/>
    <w:rsid w:val="00DF7273"/>
    <w:rsid w:val="00DF786F"/>
    <w:rsid w:val="00DF7C08"/>
    <w:rsid w:val="00DF7EF0"/>
    <w:rsid w:val="00E002FD"/>
    <w:rsid w:val="00E009FB"/>
    <w:rsid w:val="00E00DCA"/>
    <w:rsid w:val="00E00EB3"/>
    <w:rsid w:val="00E013B6"/>
    <w:rsid w:val="00E015C3"/>
    <w:rsid w:val="00E01E5A"/>
    <w:rsid w:val="00E022CC"/>
    <w:rsid w:val="00E02424"/>
    <w:rsid w:val="00E02E1D"/>
    <w:rsid w:val="00E036A3"/>
    <w:rsid w:val="00E03B8A"/>
    <w:rsid w:val="00E04013"/>
    <w:rsid w:val="00E044E8"/>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760"/>
    <w:rsid w:val="00E11BC9"/>
    <w:rsid w:val="00E12435"/>
    <w:rsid w:val="00E127D2"/>
    <w:rsid w:val="00E12A07"/>
    <w:rsid w:val="00E12B8D"/>
    <w:rsid w:val="00E1317B"/>
    <w:rsid w:val="00E1368D"/>
    <w:rsid w:val="00E1383E"/>
    <w:rsid w:val="00E14393"/>
    <w:rsid w:val="00E14566"/>
    <w:rsid w:val="00E14721"/>
    <w:rsid w:val="00E14831"/>
    <w:rsid w:val="00E1496F"/>
    <w:rsid w:val="00E14BEA"/>
    <w:rsid w:val="00E1567D"/>
    <w:rsid w:val="00E15D30"/>
    <w:rsid w:val="00E16156"/>
    <w:rsid w:val="00E16BC8"/>
    <w:rsid w:val="00E16CD8"/>
    <w:rsid w:val="00E16D93"/>
    <w:rsid w:val="00E16F55"/>
    <w:rsid w:val="00E17396"/>
    <w:rsid w:val="00E173C5"/>
    <w:rsid w:val="00E176FB"/>
    <w:rsid w:val="00E179C4"/>
    <w:rsid w:val="00E17B93"/>
    <w:rsid w:val="00E2055E"/>
    <w:rsid w:val="00E20825"/>
    <w:rsid w:val="00E209B2"/>
    <w:rsid w:val="00E21036"/>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3EC8"/>
    <w:rsid w:val="00E242FD"/>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69F"/>
    <w:rsid w:val="00E307B6"/>
    <w:rsid w:val="00E30A6D"/>
    <w:rsid w:val="00E30EDC"/>
    <w:rsid w:val="00E30F88"/>
    <w:rsid w:val="00E31E78"/>
    <w:rsid w:val="00E31E97"/>
    <w:rsid w:val="00E31F0B"/>
    <w:rsid w:val="00E32608"/>
    <w:rsid w:val="00E32764"/>
    <w:rsid w:val="00E327CB"/>
    <w:rsid w:val="00E32B52"/>
    <w:rsid w:val="00E32B7E"/>
    <w:rsid w:val="00E33005"/>
    <w:rsid w:val="00E331D1"/>
    <w:rsid w:val="00E339E2"/>
    <w:rsid w:val="00E33A43"/>
    <w:rsid w:val="00E33D1A"/>
    <w:rsid w:val="00E33D83"/>
    <w:rsid w:val="00E34856"/>
    <w:rsid w:val="00E3593B"/>
    <w:rsid w:val="00E35CD1"/>
    <w:rsid w:val="00E365A3"/>
    <w:rsid w:val="00E369E6"/>
    <w:rsid w:val="00E36A8A"/>
    <w:rsid w:val="00E36F3E"/>
    <w:rsid w:val="00E37077"/>
    <w:rsid w:val="00E3709F"/>
    <w:rsid w:val="00E378D9"/>
    <w:rsid w:val="00E37B86"/>
    <w:rsid w:val="00E37E25"/>
    <w:rsid w:val="00E37E28"/>
    <w:rsid w:val="00E37E58"/>
    <w:rsid w:val="00E40040"/>
    <w:rsid w:val="00E4059F"/>
    <w:rsid w:val="00E405CF"/>
    <w:rsid w:val="00E40BF9"/>
    <w:rsid w:val="00E40C1C"/>
    <w:rsid w:val="00E40E39"/>
    <w:rsid w:val="00E41085"/>
    <w:rsid w:val="00E41246"/>
    <w:rsid w:val="00E41596"/>
    <w:rsid w:val="00E4193A"/>
    <w:rsid w:val="00E42189"/>
    <w:rsid w:val="00E421BC"/>
    <w:rsid w:val="00E429D7"/>
    <w:rsid w:val="00E429F0"/>
    <w:rsid w:val="00E42E14"/>
    <w:rsid w:val="00E42ECC"/>
    <w:rsid w:val="00E432EF"/>
    <w:rsid w:val="00E4355F"/>
    <w:rsid w:val="00E437A2"/>
    <w:rsid w:val="00E43B41"/>
    <w:rsid w:val="00E4400B"/>
    <w:rsid w:val="00E44251"/>
    <w:rsid w:val="00E4445A"/>
    <w:rsid w:val="00E446E8"/>
    <w:rsid w:val="00E450E0"/>
    <w:rsid w:val="00E4529E"/>
    <w:rsid w:val="00E45D2F"/>
    <w:rsid w:val="00E45FCD"/>
    <w:rsid w:val="00E462AD"/>
    <w:rsid w:val="00E4643B"/>
    <w:rsid w:val="00E46704"/>
    <w:rsid w:val="00E46E88"/>
    <w:rsid w:val="00E46E94"/>
    <w:rsid w:val="00E470CC"/>
    <w:rsid w:val="00E47DFF"/>
    <w:rsid w:val="00E5039F"/>
    <w:rsid w:val="00E506C8"/>
    <w:rsid w:val="00E506FC"/>
    <w:rsid w:val="00E50750"/>
    <w:rsid w:val="00E50884"/>
    <w:rsid w:val="00E50ACD"/>
    <w:rsid w:val="00E50AEE"/>
    <w:rsid w:val="00E510DB"/>
    <w:rsid w:val="00E5129F"/>
    <w:rsid w:val="00E51352"/>
    <w:rsid w:val="00E514E0"/>
    <w:rsid w:val="00E51C18"/>
    <w:rsid w:val="00E52439"/>
    <w:rsid w:val="00E525CF"/>
    <w:rsid w:val="00E525EE"/>
    <w:rsid w:val="00E525FA"/>
    <w:rsid w:val="00E52A14"/>
    <w:rsid w:val="00E52D3C"/>
    <w:rsid w:val="00E52FCA"/>
    <w:rsid w:val="00E531A5"/>
    <w:rsid w:val="00E5371C"/>
    <w:rsid w:val="00E53977"/>
    <w:rsid w:val="00E53ACC"/>
    <w:rsid w:val="00E53D50"/>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DD9"/>
    <w:rsid w:val="00E56E71"/>
    <w:rsid w:val="00E56FF4"/>
    <w:rsid w:val="00E570EF"/>
    <w:rsid w:val="00E577E0"/>
    <w:rsid w:val="00E57F4E"/>
    <w:rsid w:val="00E6012D"/>
    <w:rsid w:val="00E60401"/>
    <w:rsid w:val="00E60954"/>
    <w:rsid w:val="00E60A10"/>
    <w:rsid w:val="00E60BF2"/>
    <w:rsid w:val="00E60C04"/>
    <w:rsid w:val="00E60C35"/>
    <w:rsid w:val="00E61198"/>
    <w:rsid w:val="00E616C8"/>
    <w:rsid w:val="00E618B4"/>
    <w:rsid w:val="00E618CF"/>
    <w:rsid w:val="00E619C8"/>
    <w:rsid w:val="00E61E24"/>
    <w:rsid w:val="00E620E9"/>
    <w:rsid w:val="00E626DC"/>
    <w:rsid w:val="00E62C35"/>
    <w:rsid w:val="00E62ECF"/>
    <w:rsid w:val="00E62F30"/>
    <w:rsid w:val="00E62F7E"/>
    <w:rsid w:val="00E63B22"/>
    <w:rsid w:val="00E63D44"/>
    <w:rsid w:val="00E63E1E"/>
    <w:rsid w:val="00E64006"/>
    <w:rsid w:val="00E643D6"/>
    <w:rsid w:val="00E64486"/>
    <w:rsid w:val="00E65072"/>
    <w:rsid w:val="00E65396"/>
    <w:rsid w:val="00E654AB"/>
    <w:rsid w:val="00E655FC"/>
    <w:rsid w:val="00E6577D"/>
    <w:rsid w:val="00E65A96"/>
    <w:rsid w:val="00E65BCA"/>
    <w:rsid w:val="00E65E98"/>
    <w:rsid w:val="00E664F7"/>
    <w:rsid w:val="00E66625"/>
    <w:rsid w:val="00E6727D"/>
    <w:rsid w:val="00E673AC"/>
    <w:rsid w:val="00E677D6"/>
    <w:rsid w:val="00E679D2"/>
    <w:rsid w:val="00E679DB"/>
    <w:rsid w:val="00E67FD2"/>
    <w:rsid w:val="00E70345"/>
    <w:rsid w:val="00E70396"/>
    <w:rsid w:val="00E70615"/>
    <w:rsid w:val="00E706A4"/>
    <w:rsid w:val="00E70AD6"/>
    <w:rsid w:val="00E70C50"/>
    <w:rsid w:val="00E70CE7"/>
    <w:rsid w:val="00E70FB8"/>
    <w:rsid w:val="00E711C0"/>
    <w:rsid w:val="00E71313"/>
    <w:rsid w:val="00E71B68"/>
    <w:rsid w:val="00E71C71"/>
    <w:rsid w:val="00E71DCD"/>
    <w:rsid w:val="00E71FD6"/>
    <w:rsid w:val="00E720A5"/>
    <w:rsid w:val="00E72CFF"/>
    <w:rsid w:val="00E73901"/>
    <w:rsid w:val="00E73E31"/>
    <w:rsid w:val="00E7463E"/>
    <w:rsid w:val="00E74887"/>
    <w:rsid w:val="00E7488C"/>
    <w:rsid w:val="00E749AE"/>
    <w:rsid w:val="00E750CC"/>
    <w:rsid w:val="00E750EB"/>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A72"/>
    <w:rsid w:val="00E8214B"/>
    <w:rsid w:val="00E8220D"/>
    <w:rsid w:val="00E822D8"/>
    <w:rsid w:val="00E8264B"/>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05B"/>
    <w:rsid w:val="00E8595B"/>
    <w:rsid w:val="00E85C3D"/>
    <w:rsid w:val="00E85C8F"/>
    <w:rsid w:val="00E86211"/>
    <w:rsid w:val="00E86229"/>
    <w:rsid w:val="00E867CB"/>
    <w:rsid w:val="00E867D2"/>
    <w:rsid w:val="00E86F9C"/>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63C"/>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9BE"/>
    <w:rsid w:val="00E95A1B"/>
    <w:rsid w:val="00E9618F"/>
    <w:rsid w:val="00E962B6"/>
    <w:rsid w:val="00E96A67"/>
    <w:rsid w:val="00E96B24"/>
    <w:rsid w:val="00E971EA"/>
    <w:rsid w:val="00E97227"/>
    <w:rsid w:val="00E9773E"/>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415"/>
    <w:rsid w:val="00EA4B72"/>
    <w:rsid w:val="00EA4C72"/>
    <w:rsid w:val="00EA507F"/>
    <w:rsid w:val="00EA53E7"/>
    <w:rsid w:val="00EA561E"/>
    <w:rsid w:val="00EA5652"/>
    <w:rsid w:val="00EA574B"/>
    <w:rsid w:val="00EA6480"/>
    <w:rsid w:val="00EA67EA"/>
    <w:rsid w:val="00EA6B53"/>
    <w:rsid w:val="00EA6C2D"/>
    <w:rsid w:val="00EA6CC4"/>
    <w:rsid w:val="00EA6E14"/>
    <w:rsid w:val="00EA6F21"/>
    <w:rsid w:val="00EA727A"/>
    <w:rsid w:val="00EA74D8"/>
    <w:rsid w:val="00EA765C"/>
    <w:rsid w:val="00EA7920"/>
    <w:rsid w:val="00EA7B9B"/>
    <w:rsid w:val="00EA7DF4"/>
    <w:rsid w:val="00EA7F64"/>
    <w:rsid w:val="00EB10FC"/>
    <w:rsid w:val="00EB1292"/>
    <w:rsid w:val="00EB143C"/>
    <w:rsid w:val="00EB1641"/>
    <w:rsid w:val="00EB1AA5"/>
    <w:rsid w:val="00EB1B87"/>
    <w:rsid w:val="00EB225C"/>
    <w:rsid w:val="00EB24B4"/>
    <w:rsid w:val="00EB2D34"/>
    <w:rsid w:val="00EB2E37"/>
    <w:rsid w:val="00EB338E"/>
    <w:rsid w:val="00EB35A0"/>
    <w:rsid w:val="00EB36EB"/>
    <w:rsid w:val="00EB3A74"/>
    <w:rsid w:val="00EB3D1B"/>
    <w:rsid w:val="00EB3D2E"/>
    <w:rsid w:val="00EB3EDC"/>
    <w:rsid w:val="00EB43C6"/>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B7FD7"/>
    <w:rsid w:val="00EC01A2"/>
    <w:rsid w:val="00EC060E"/>
    <w:rsid w:val="00EC0DDA"/>
    <w:rsid w:val="00EC1293"/>
    <w:rsid w:val="00EC1528"/>
    <w:rsid w:val="00EC186E"/>
    <w:rsid w:val="00EC1B9F"/>
    <w:rsid w:val="00EC230D"/>
    <w:rsid w:val="00EC269B"/>
    <w:rsid w:val="00EC2751"/>
    <w:rsid w:val="00EC28BA"/>
    <w:rsid w:val="00EC294E"/>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CD"/>
    <w:rsid w:val="00EC70AD"/>
    <w:rsid w:val="00EC748D"/>
    <w:rsid w:val="00EC7677"/>
    <w:rsid w:val="00EC7684"/>
    <w:rsid w:val="00EC77B7"/>
    <w:rsid w:val="00ED01D4"/>
    <w:rsid w:val="00ED0222"/>
    <w:rsid w:val="00ED024E"/>
    <w:rsid w:val="00ED0459"/>
    <w:rsid w:val="00ED1014"/>
    <w:rsid w:val="00ED1137"/>
    <w:rsid w:val="00ED1E10"/>
    <w:rsid w:val="00ED2181"/>
    <w:rsid w:val="00ED229D"/>
    <w:rsid w:val="00ED23EF"/>
    <w:rsid w:val="00ED2B6E"/>
    <w:rsid w:val="00ED2FE9"/>
    <w:rsid w:val="00ED31C6"/>
    <w:rsid w:val="00ED350D"/>
    <w:rsid w:val="00ED3590"/>
    <w:rsid w:val="00ED35C8"/>
    <w:rsid w:val="00ED371E"/>
    <w:rsid w:val="00ED4400"/>
    <w:rsid w:val="00ED455F"/>
    <w:rsid w:val="00ED4DEB"/>
    <w:rsid w:val="00ED540F"/>
    <w:rsid w:val="00ED5902"/>
    <w:rsid w:val="00ED5D04"/>
    <w:rsid w:val="00ED5F01"/>
    <w:rsid w:val="00ED6385"/>
    <w:rsid w:val="00ED6693"/>
    <w:rsid w:val="00ED675A"/>
    <w:rsid w:val="00ED6896"/>
    <w:rsid w:val="00ED6941"/>
    <w:rsid w:val="00ED6FFE"/>
    <w:rsid w:val="00ED705A"/>
    <w:rsid w:val="00ED71B3"/>
    <w:rsid w:val="00ED71FB"/>
    <w:rsid w:val="00ED7913"/>
    <w:rsid w:val="00ED7B56"/>
    <w:rsid w:val="00ED7C91"/>
    <w:rsid w:val="00ED7DC3"/>
    <w:rsid w:val="00EE015D"/>
    <w:rsid w:val="00EE052D"/>
    <w:rsid w:val="00EE0790"/>
    <w:rsid w:val="00EE0862"/>
    <w:rsid w:val="00EE0872"/>
    <w:rsid w:val="00EE0C10"/>
    <w:rsid w:val="00EE0CC2"/>
    <w:rsid w:val="00EE11D8"/>
    <w:rsid w:val="00EE161F"/>
    <w:rsid w:val="00EE18A0"/>
    <w:rsid w:val="00EE19FA"/>
    <w:rsid w:val="00EE1ABB"/>
    <w:rsid w:val="00EE1F02"/>
    <w:rsid w:val="00EE241B"/>
    <w:rsid w:val="00EE2620"/>
    <w:rsid w:val="00EE2BE7"/>
    <w:rsid w:val="00EE2C70"/>
    <w:rsid w:val="00EE39C0"/>
    <w:rsid w:val="00EE3CF3"/>
    <w:rsid w:val="00EE40E8"/>
    <w:rsid w:val="00EE420C"/>
    <w:rsid w:val="00EE44B8"/>
    <w:rsid w:val="00EE4519"/>
    <w:rsid w:val="00EE4E02"/>
    <w:rsid w:val="00EE507A"/>
    <w:rsid w:val="00EE5201"/>
    <w:rsid w:val="00EE5828"/>
    <w:rsid w:val="00EE5C24"/>
    <w:rsid w:val="00EE63CD"/>
    <w:rsid w:val="00EE64B7"/>
    <w:rsid w:val="00EE6925"/>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82E"/>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55F3"/>
    <w:rsid w:val="00F05F06"/>
    <w:rsid w:val="00F06086"/>
    <w:rsid w:val="00F06091"/>
    <w:rsid w:val="00F065E0"/>
    <w:rsid w:val="00F0694E"/>
    <w:rsid w:val="00F06B20"/>
    <w:rsid w:val="00F06C09"/>
    <w:rsid w:val="00F06D07"/>
    <w:rsid w:val="00F06F3C"/>
    <w:rsid w:val="00F07264"/>
    <w:rsid w:val="00F07283"/>
    <w:rsid w:val="00F072D7"/>
    <w:rsid w:val="00F0779D"/>
    <w:rsid w:val="00F07A37"/>
    <w:rsid w:val="00F07AAD"/>
    <w:rsid w:val="00F07BB7"/>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380"/>
    <w:rsid w:val="00F12383"/>
    <w:rsid w:val="00F125F4"/>
    <w:rsid w:val="00F126F9"/>
    <w:rsid w:val="00F127F1"/>
    <w:rsid w:val="00F128CC"/>
    <w:rsid w:val="00F12CDB"/>
    <w:rsid w:val="00F12DDA"/>
    <w:rsid w:val="00F12F48"/>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9F1"/>
    <w:rsid w:val="00F22A01"/>
    <w:rsid w:val="00F23382"/>
    <w:rsid w:val="00F23A0B"/>
    <w:rsid w:val="00F23A91"/>
    <w:rsid w:val="00F23AB3"/>
    <w:rsid w:val="00F23B8F"/>
    <w:rsid w:val="00F23FE0"/>
    <w:rsid w:val="00F246C9"/>
    <w:rsid w:val="00F24964"/>
    <w:rsid w:val="00F24972"/>
    <w:rsid w:val="00F24D78"/>
    <w:rsid w:val="00F25237"/>
    <w:rsid w:val="00F253C4"/>
    <w:rsid w:val="00F2588D"/>
    <w:rsid w:val="00F259B5"/>
    <w:rsid w:val="00F25DB4"/>
    <w:rsid w:val="00F25EE4"/>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994"/>
    <w:rsid w:val="00F32A1E"/>
    <w:rsid w:val="00F330C0"/>
    <w:rsid w:val="00F33175"/>
    <w:rsid w:val="00F33442"/>
    <w:rsid w:val="00F334A3"/>
    <w:rsid w:val="00F3364C"/>
    <w:rsid w:val="00F336E6"/>
    <w:rsid w:val="00F33D25"/>
    <w:rsid w:val="00F3420E"/>
    <w:rsid w:val="00F34246"/>
    <w:rsid w:val="00F34253"/>
    <w:rsid w:val="00F34603"/>
    <w:rsid w:val="00F35313"/>
    <w:rsid w:val="00F356F1"/>
    <w:rsid w:val="00F361D7"/>
    <w:rsid w:val="00F367D4"/>
    <w:rsid w:val="00F36976"/>
    <w:rsid w:val="00F3762A"/>
    <w:rsid w:val="00F37B6B"/>
    <w:rsid w:val="00F37B82"/>
    <w:rsid w:val="00F37C10"/>
    <w:rsid w:val="00F40070"/>
    <w:rsid w:val="00F4020F"/>
    <w:rsid w:val="00F4034E"/>
    <w:rsid w:val="00F4057D"/>
    <w:rsid w:val="00F406C1"/>
    <w:rsid w:val="00F40B2A"/>
    <w:rsid w:val="00F40BC2"/>
    <w:rsid w:val="00F40CA5"/>
    <w:rsid w:val="00F40CDA"/>
    <w:rsid w:val="00F4115A"/>
    <w:rsid w:val="00F41534"/>
    <w:rsid w:val="00F41863"/>
    <w:rsid w:val="00F418A1"/>
    <w:rsid w:val="00F41C45"/>
    <w:rsid w:val="00F42004"/>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F43"/>
    <w:rsid w:val="00F5683C"/>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6D6"/>
    <w:rsid w:val="00F61D87"/>
    <w:rsid w:val="00F61DD2"/>
    <w:rsid w:val="00F62194"/>
    <w:rsid w:val="00F62223"/>
    <w:rsid w:val="00F6225B"/>
    <w:rsid w:val="00F62842"/>
    <w:rsid w:val="00F62B13"/>
    <w:rsid w:val="00F63097"/>
    <w:rsid w:val="00F63352"/>
    <w:rsid w:val="00F633FB"/>
    <w:rsid w:val="00F6359F"/>
    <w:rsid w:val="00F64132"/>
    <w:rsid w:val="00F645BB"/>
    <w:rsid w:val="00F646FF"/>
    <w:rsid w:val="00F647B5"/>
    <w:rsid w:val="00F64BD9"/>
    <w:rsid w:val="00F64D60"/>
    <w:rsid w:val="00F65369"/>
    <w:rsid w:val="00F6551F"/>
    <w:rsid w:val="00F656E5"/>
    <w:rsid w:val="00F65C6C"/>
    <w:rsid w:val="00F66050"/>
    <w:rsid w:val="00F66EC9"/>
    <w:rsid w:val="00F66ED1"/>
    <w:rsid w:val="00F67874"/>
    <w:rsid w:val="00F6791A"/>
    <w:rsid w:val="00F704CA"/>
    <w:rsid w:val="00F704FC"/>
    <w:rsid w:val="00F713D1"/>
    <w:rsid w:val="00F717E7"/>
    <w:rsid w:val="00F71DFA"/>
    <w:rsid w:val="00F71E70"/>
    <w:rsid w:val="00F72267"/>
    <w:rsid w:val="00F724A9"/>
    <w:rsid w:val="00F72686"/>
    <w:rsid w:val="00F72BB5"/>
    <w:rsid w:val="00F72C2C"/>
    <w:rsid w:val="00F733FD"/>
    <w:rsid w:val="00F7388C"/>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433"/>
    <w:rsid w:val="00F80B56"/>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56B"/>
    <w:rsid w:val="00F8262D"/>
    <w:rsid w:val="00F826A5"/>
    <w:rsid w:val="00F82DBD"/>
    <w:rsid w:val="00F82FFD"/>
    <w:rsid w:val="00F833DC"/>
    <w:rsid w:val="00F8368F"/>
    <w:rsid w:val="00F83698"/>
    <w:rsid w:val="00F83C61"/>
    <w:rsid w:val="00F83D3D"/>
    <w:rsid w:val="00F83DDC"/>
    <w:rsid w:val="00F84366"/>
    <w:rsid w:val="00F8461E"/>
    <w:rsid w:val="00F84E5B"/>
    <w:rsid w:val="00F84EA7"/>
    <w:rsid w:val="00F84EEE"/>
    <w:rsid w:val="00F850FC"/>
    <w:rsid w:val="00F8526D"/>
    <w:rsid w:val="00F856B2"/>
    <w:rsid w:val="00F857A2"/>
    <w:rsid w:val="00F8584B"/>
    <w:rsid w:val="00F85A93"/>
    <w:rsid w:val="00F860EA"/>
    <w:rsid w:val="00F8782D"/>
    <w:rsid w:val="00F87901"/>
    <w:rsid w:val="00F87A00"/>
    <w:rsid w:val="00F87A1E"/>
    <w:rsid w:val="00F87CE4"/>
    <w:rsid w:val="00F9088C"/>
    <w:rsid w:val="00F909A0"/>
    <w:rsid w:val="00F90D49"/>
    <w:rsid w:val="00F90E5C"/>
    <w:rsid w:val="00F90FAA"/>
    <w:rsid w:val="00F91405"/>
    <w:rsid w:val="00F9183C"/>
    <w:rsid w:val="00F91974"/>
    <w:rsid w:val="00F91B26"/>
    <w:rsid w:val="00F91D8E"/>
    <w:rsid w:val="00F9242A"/>
    <w:rsid w:val="00F92886"/>
    <w:rsid w:val="00F92B1C"/>
    <w:rsid w:val="00F92F91"/>
    <w:rsid w:val="00F93149"/>
    <w:rsid w:val="00F9368A"/>
    <w:rsid w:val="00F93777"/>
    <w:rsid w:val="00F94192"/>
    <w:rsid w:val="00F945D2"/>
    <w:rsid w:val="00F9492B"/>
    <w:rsid w:val="00F94CF2"/>
    <w:rsid w:val="00F94FB5"/>
    <w:rsid w:val="00F951E5"/>
    <w:rsid w:val="00F95606"/>
    <w:rsid w:val="00F960C5"/>
    <w:rsid w:val="00F961A7"/>
    <w:rsid w:val="00F962AB"/>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71B"/>
    <w:rsid w:val="00FA1801"/>
    <w:rsid w:val="00FA18D8"/>
    <w:rsid w:val="00FA1909"/>
    <w:rsid w:val="00FA1D08"/>
    <w:rsid w:val="00FA1E9D"/>
    <w:rsid w:val="00FA2143"/>
    <w:rsid w:val="00FA252D"/>
    <w:rsid w:val="00FA2848"/>
    <w:rsid w:val="00FA3201"/>
    <w:rsid w:val="00FA322B"/>
    <w:rsid w:val="00FA32DE"/>
    <w:rsid w:val="00FA3425"/>
    <w:rsid w:val="00FA36D1"/>
    <w:rsid w:val="00FA374A"/>
    <w:rsid w:val="00FA38A1"/>
    <w:rsid w:val="00FA4139"/>
    <w:rsid w:val="00FA492D"/>
    <w:rsid w:val="00FA4B61"/>
    <w:rsid w:val="00FA4D4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396F"/>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64D"/>
    <w:rsid w:val="00FB668D"/>
    <w:rsid w:val="00FB6912"/>
    <w:rsid w:val="00FB6953"/>
    <w:rsid w:val="00FB697B"/>
    <w:rsid w:val="00FB6B2D"/>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7BB"/>
    <w:rsid w:val="00FC1EA5"/>
    <w:rsid w:val="00FC209A"/>
    <w:rsid w:val="00FC2EA2"/>
    <w:rsid w:val="00FC3238"/>
    <w:rsid w:val="00FC336D"/>
    <w:rsid w:val="00FC340B"/>
    <w:rsid w:val="00FC369E"/>
    <w:rsid w:val="00FC44C0"/>
    <w:rsid w:val="00FC4681"/>
    <w:rsid w:val="00FC48D4"/>
    <w:rsid w:val="00FC48F8"/>
    <w:rsid w:val="00FC56E9"/>
    <w:rsid w:val="00FC57D2"/>
    <w:rsid w:val="00FC59CB"/>
    <w:rsid w:val="00FC59F6"/>
    <w:rsid w:val="00FC5CCA"/>
    <w:rsid w:val="00FC5D12"/>
    <w:rsid w:val="00FC5ECD"/>
    <w:rsid w:val="00FC63B2"/>
    <w:rsid w:val="00FC6419"/>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1FE7"/>
    <w:rsid w:val="00FD20DC"/>
    <w:rsid w:val="00FD2234"/>
    <w:rsid w:val="00FD250D"/>
    <w:rsid w:val="00FD28D6"/>
    <w:rsid w:val="00FD2A4D"/>
    <w:rsid w:val="00FD2AC9"/>
    <w:rsid w:val="00FD319F"/>
    <w:rsid w:val="00FD32DA"/>
    <w:rsid w:val="00FD37C0"/>
    <w:rsid w:val="00FD38FC"/>
    <w:rsid w:val="00FD3AE5"/>
    <w:rsid w:val="00FD3C5F"/>
    <w:rsid w:val="00FD3F68"/>
    <w:rsid w:val="00FD3F79"/>
    <w:rsid w:val="00FD3F98"/>
    <w:rsid w:val="00FD4029"/>
    <w:rsid w:val="00FD4230"/>
    <w:rsid w:val="00FD4E48"/>
    <w:rsid w:val="00FD5413"/>
    <w:rsid w:val="00FD5581"/>
    <w:rsid w:val="00FD58CD"/>
    <w:rsid w:val="00FD596C"/>
    <w:rsid w:val="00FD5A08"/>
    <w:rsid w:val="00FD5ABD"/>
    <w:rsid w:val="00FD5B75"/>
    <w:rsid w:val="00FD61A7"/>
    <w:rsid w:val="00FD635D"/>
    <w:rsid w:val="00FD6626"/>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F2"/>
    <w:rsid w:val="00FE3133"/>
    <w:rsid w:val="00FE358B"/>
    <w:rsid w:val="00FE3D5E"/>
    <w:rsid w:val="00FE3DD5"/>
    <w:rsid w:val="00FE421F"/>
    <w:rsid w:val="00FE4285"/>
    <w:rsid w:val="00FE4527"/>
    <w:rsid w:val="00FE488C"/>
    <w:rsid w:val="00FE4DA3"/>
    <w:rsid w:val="00FE4E6D"/>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086"/>
    <w:rsid w:val="00FF120E"/>
    <w:rsid w:val="00FF19F1"/>
    <w:rsid w:val="00FF1B90"/>
    <w:rsid w:val="00FF1C35"/>
    <w:rsid w:val="00FF1CBD"/>
    <w:rsid w:val="00FF1D4B"/>
    <w:rsid w:val="00FF1F79"/>
    <w:rsid w:val="00FF2257"/>
    <w:rsid w:val="00FF271A"/>
    <w:rsid w:val="00FF2877"/>
    <w:rsid w:val="00FF3DED"/>
    <w:rsid w:val="00FF4099"/>
    <w:rsid w:val="00FF4569"/>
    <w:rsid w:val="00FF4616"/>
    <w:rsid w:val="00FF481B"/>
    <w:rsid w:val="00FF4AE5"/>
    <w:rsid w:val="00FF4B86"/>
    <w:rsid w:val="00FF4F74"/>
    <w:rsid w:val="00FF55E8"/>
    <w:rsid w:val="00FF57C8"/>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3B0A29"/>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3B0A29"/>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213852901">
          <w:marLeft w:val="0"/>
          <w:marRight w:val="0"/>
          <w:marTop w:val="30"/>
          <w:marBottom w:val="150"/>
          <w:divBdr>
            <w:top w:val="none" w:sz="0" w:space="0" w:color="auto"/>
            <w:left w:val="none" w:sz="0" w:space="0" w:color="auto"/>
            <w:bottom w:val="single" w:sz="2" w:space="4" w:color="EEEEEE"/>
            <w:right w:val="none" w:sz="0" w:space="0" w:color="auto"/>
          </w:divBdr>
        </w:div>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1281843315">
                      <w:marLeft w:val="0"/>
                      <w:marRight w:val="0"/>
                      <w:marTop w:val="0"/>
                      <w:marBottom w:val="0"/>
                      <w:divBdr>
                        <w:top w:val="none" w:sz="0" w:space="0" w:color="auto"/>
                        <w:left w:val="none" w:sz="0" w:space="0" w:color="auto"/>
                        <w:bottom w:val="none" w:sz="0" w:space="0" w:color="auto"/>
                        <w:right w:val="none" w:sz="0" w:space="0" w:color="auto"/>
                      </w:divBdr>
                    </w:div>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 w:id="1205097294">
          <w:marLeft w:val="0"/>
          <w:marRight w:val="0"/>
          <w:marTop w:val="0"/>
          <w:marBottom w:val="0"/>
          <w:divBdr>
            <w:top w:val="none" w:sz="0" w:space="0" w:color="auto"/>
            <w:left w:val="none" w:sz="0" w:space="0" w:color="auto"/>
            <w:bottom w:val="none" w:sz="0" w:space="0" w:color="auto"/>
            <w:right w:val="none" w:sz="0" w:space="0" w:color="auto"/>
          </w:divBdr>
          <w:divsChild>
            <w:div w:id="1498106765">
              <w:marLeft w:val="0"/>
              <w:marRight w:val="0"/>
              <w:marTop w:val="0"/>
              <w:marBottom w:val="0"/>
              <w:divBdr>
                <w:top w:val="none" w:sz="0" w:space="0" w:color="auto"/>
                <w:left w:val="none" w:sz="0" w:space="0" w:color="auto"/>
                <w:bottom w:val="none" w:sz="0" w:space="0" w:color="auto"/>
                <w:right w:val="none" w:sz="0" w:space="0" w:color="auto"/>
              </w:divBdr>
            </w:div>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34806726">
          <w:marLeft w:val="0"/>
          <w:marRight w:val="0"/>
          <w:marTop w:val="0"/>
          <w:marBottom w:val="0"/>
          <w:divBdr>
            <w:top w:val="none" w:sz="0" w:space="0" w:color="auto"/>
            <w:left w:val="none" w:sz="0" w:space="0" w:color="auto"/>
            <w:bottom w:val="none" w:sz="0" w:space="0" w:color="auto"/>
            <w:right w:val="none" w:sz="0" w:space="0" w:color="auto"/>
          </w:divBdr>
        </w:div>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1011252528">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765806614">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468403937">
          <w:marLeft w:val="0"/>
          <w:marRight w:val="0"/>
          <w:marTop w:val="0"/>
          <w:marBottom w:val="0"/>
          <w:divBdr>
            <w:top w:val="none" w:sz="0" w:space="0" w:color="auto"/>
            <w:left w:val="none" w:sz="0" w:space="0" w:color="auto"/>
            <w:bottom w:val="none" w:sz="0" w:space="0" w:color="auto"/>
            <w:right w:val="none" w:sz="0" w:space="0" w:color="auto"/>
          </w:divBdr>
        </w:div>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807121496">
                  <w:marLeft w:val="0"/>
                  <w:marRight w:val="0"/>
                  <w:marTop w:val="0"/>
                  <w:marBottom w:val="0"/>
                  <w:divBdr>
                    <w:top w:val="none" w:sz="0" w:space="0" w:color="auto"/>
                    <w:left w:val="none" w:sz="0" w:space="0" w:color="auto"/>
                    <w:bottom w:val="none" w:sz="0" w:space="0" w:color="auto"/>
                    <w:right w:val="none" w:sz="0" w:space="0" w:color="auto"/>
                  </w:divBdr>
                </w:div>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1384403214">
          <w:marLeft w:val="0"/>
          <w:marRight w:val="0"/>
          <w:marTop w:val="0"/>
          <w:marBottom w:val="0"/>
          <w:divBdr>
            <w:top w:val="none" w:sz="0" w:space="0" w:color="auto"/>
            <w:left w:val="none" w:sz="0" w:space="0" w:color="auto"/>
            <w:bottom w:val="none" w:sz="0" w:space="0" w:color="auto"/>
            <w:right w:val="none" w:sz="0" w:space="0" w:color="auto"/>
          </w:divBdr>
        </w:div>
        <w:div w:id="841091336">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957061864">
          <w:marLeft w:val="0"/>
          <w:marRight w:val="0"/>
          <w:marTop w:val="0"/>
          <w:marBottom w:val="0"/>
          <w:divBdr>
            <w:top w:val="none" w:sz="0" w:space="0" w:color="auto"/>
            <w:left w:val="none" w:sz="0" w:space="0" w:color="auto"/>
            <w:bottom w:val="none" w:sz="0" w:space="0" w:color="auto"/>
            <w:right w:val="none" w:sz="0" w:space="0" w:color="auto"/>
          </w:divBdr>
        </w:div>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690137320">
          <w:marLeft w:val="0"/>
          <w:marRight w:val="0"/>
          <w:marTop w:val="0"/>
          <w:marBottom w:val="0"/>
          <w:divBdr>
            <w:top w:val="none" w:sz="0" w:space="0" w:color="auto"/>
            <w:left w:val="none" w:sz="0" w:space="0" w:color="auto"/>
            <w:bottom w:val="none" w:sz="0" w:space="0" w:color="auto"/>
            <w:right w:val="none" w:sz="0" w:space="0" w:color="auto"/>
          </w:divBdr>
        </w:div>
        <w:div w:id="1235357808">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868252100">
                      <w:marLeft w:val="0"/>
                      <w:marRight w:val="0"/>
                      <w:marTop w:val="0"/>
                      <w:marBottom w:val="0"/>
                      <w:divBdr>
                        <w:top w:val="none" w:sz="0" w:space="0" w:color="auto"/>
                        <w:left w:val="none" w:sz="0" w:space="0" w:color="auto"/>
                        <w:bottom w:val="none" w:sz="0" w:space="0" w:color="auto"/>
                        <w:right w:val="none" w:sz="0" w:space="0" w:color="auto"/>
                      </w:divBdr>
                    </w:div>
                    <w:div w:id="3253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2014525631">
          <w:marLeft w:val="0"/>
          <w:marRight w:val="0"/>
          <w:marTop w:val="0"/>
          <w:marBottom w:val="0"/>
          <w:divBdr>
            <w:top w:val="none" w:sz="0" w:space="0" w:color="auto"/>
            <w:left w:val="none" w:sz="0" w:space="0" w:color="auto"/>
            <w:bottom w:val="none" w:sz="0" w:space="0" w:color="auto"/>
            <w:right w:val="none" w:sz="0" w:space="0" w:color="auto"/>
          </w:divBdr>
        </w:div>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773406331">
          <w:marLeft w:val="0"/>
          <w:marRight w:val="0"/>
          <w:marTop w:val="0"/>
          <w:marBottom w:val="225"/>
          <w:divBdr>
            <w:top w:val="none" w:sz="0" w:space="0" w:color="auto"/>
            <w:left w:val="none" w:sz="0" w:space="0" w:color="auto"/>
            <w:bottom w:val="single" w:sz="12" w:space="4" w:color="FDCF00"/>
            <w:right w:val="none" w:sz="0" w:space="0" w:color="auto"/>
          </w:divBdr>
        </w:div>
        <w:div w:id="538514608">
          <w:marLeft w:val="0"/>
          <w:marRight w:val="0"/>
          <w:marTop w:val="75"/>
          <w:marBottom w:val="0"/>
          <w:divBdr>
            <w:top w:val="none" w:sz="0" w:space="0" w:color="auto"/>
            <w:left w:val="none" w:sz="0" w:space="0" w:color="auto"/>
            <w:bottom w:val="none" w:sz="0" w:space="0" w:color="auto"/>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932710161">
          <w:marLeft w:val="0"/>
          <w:marRight w:val="0"/>
          <w:marTop w:val="0"/>
          <w:marBottom w:val="0"/>
          <w:divBdr>
            <w:top w:val="none" w:sz="0" w:space="0" w:color="auto"/>
            <w:left w:val="none" w:sz="0" w:space="0" w:color="auto"/>
            <w:bottom w:val="none" w:sz="0" w:space="0" w:color="auto"/>
            <w:right w:val="none" w:sz="0" w:space="0" w:color="auto"/>
          </w:divBdr>
        </w:div>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586689216">
                      <w:marLeft w:val="0"/>
                      <w:marRight w:val="0"/>
                      <w:marTop w:val="0"/>
                      <w:marBottom w:val="0"/>
                      <w:divBdr>
                        <w:top w:val="none" w:sz="0" w:space="0" w:color="auto"/>
                        <w:left w:val="none" w:sz="0" w:space="0" w:color="auto"/>
                        <w:bottom w:val="none" w:sz="0" w:space="0" w:color="auto"/>
                        <w:right w:val="none" w:sz="0" w:space="0" w:color="auto"/>
                      </w:divBdr>
                    </w:div>
                    <w:div w:id="1873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1702">
          <w:marLeft w:val="0"/>
          <w:marRight w:val="0"/>
          <w:marTop w:val="0"/>
          <w:marBottom w:val="0"/>
          <w:divBdr>
            <w:top w:val="none" w:sz="0" w:space="0" w:color="auto"/>
            <w:left w:val="none" w:sz="0" w:space="0" w:color="auto"/>
            <w:bottom w:val="none" w:sz="0" w:space="0" w:color="auto"/>
            <w:right w:val="none" w:sz="0" w:space="0" w:color="auto"/>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990592157">
          <w:marLeft w:val="0"/>
          <w:marRight w:val="0"/>
          <w:marTop w:val="0"/>
          <w:marBottom w:val="0"/>
          <w:divBdr>
            <w:top w:val="none" w:sz="0" w:space="0" w:color="auto"/>
            <w:left w:val="none" w:sz="0" w:space="0" w:color="auto"/>
            <w:bottom w:val="none" w:sz="0" w:space="0" w:color="auto"/>
            <w:right w:val="none" w:sz="0" w:space="0" w:color="auto"/>
          </w:divBdr>
        </w:div>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893542930">
          <w:marLeft w:val="0"/>
          <w:marRight w:val="0"/>
          <w:marTop w:val="0"/>
          <w:marBottom w:val="0"/>
          <w:divBdr>
            <w:top w:val="none" w:sz="0" w:space="0" w:color="auto"/>
            <w:left w:val="none" w:sz="0" w:space="0" w:color="auto"/>
            <w:bottom w:val="none" w:sz="0" w:space="0" w:color="auto"/>
            <w:right w:val="none" w:sz="0" w:space="0" w:color="auto"/>
          </w:divBdr>
        </w:div>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2022968842">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536626924">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1662927028">
          <w:marLeft w:val="0"/>
          <w:marRight w:val="0"/>
          <w:marTop w:val="100"/>
          <w:marBottom w:val="100"/>
          <w:divBdr>
            <w:top w:val="none" w:sz="0" w:space="0" w:color="auto"/>
            <w:left w:val="none" w:sz="0" w:space="0" w:color="auto"/>
            <w:bottom w:val="none" w:sz="0" w:space="0" w:color="auto"/>
            <w:right w:val="none" w:sz="0" w:space="0" w:color="auto"/>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1221285743">
              <w:marLeft w:val="0"/>
              <w:marRight w:val="0"/>
              <w:marTop w:val="0"/>
              <w:marBottom w:val="0"/>
              <w:divBdr>
                <w:top w:val="none" w:sz="0" w:space="0" w:color="auto"/>
                <w:left w:val="none" w:sz="0" w:space="0" w:color="auto"/>
                <w:bottom w:val="none" w:sz="0" w:space="0" w:color="auto"/>
                <w:right w:val="none" w:sz="0" w:space="0" w:color="auto"/>
              </w:divBdr>
              <w:divsChild>
                <w:div w:id="1876579550">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846481705">
                  <w:marLeft w:val="0"/>
                  <w:marRight w:val="0"/>
                  <w:marTop w:val="0"/>
                  <w:marBottom w:val="0"/>
                  <w:divBdr>
                    <w:top w:val="none" w:sz="0" w:space="0" w:color="auto"/>
                    <w:left w:val="none" w:sz="0" w:space="0" w:color="auto"/>
                    <w:bottom w:val="none" w:sz="0" w:space="0" w:color="auto"/>
                    <w:right w:val="none" w:sz="0" w:space="0" w:color="auto"/>
                  </w:divBdr>
                </w:div>
              </w:divsChild>
            </w:div>
            <w:div w:id="5575940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263">
          <w:marLeft w:val="0"/>
          <w:marRight w:val="0"/>
          <w:marTop w:val="0"/>
          <w:marBottom w:val="150"/>
          <w:divBdr>
            <w:top w:val="none" w:sz="0" w:space="0" w:color="auto"/>
            <w:left w:val="none" w:sz="0" w:space="0" w:color="auto"/>
            <w:bottom w:val="none" w:sz="0" w:space="0" w:color="auto"/>
            <w:right w:val="none" w:sz="0" w:space="0" w:color="auto"/>
          </w:divBdr>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35356256">
                          <w:marLeft w:val="0"/>
                          <w:marRight w:val="0"/>
                          <w:marTop w:val="0"/>
                          <w:marBottom w:val="0"/>
                          <w:divBdr>
                            <w:top w:val="none" w:sz="0" w:space="0" w:color="auto"/>
                            <w:left w:val="none" w:sz="0" w:space="0" w:color="auto"/>
                            <w:bottom w:val="none" w:sz="0" w:space="0" w:color="auto"/>
                            <w:right w:val="none" w:sz="0" w:space="0" w:color="auto"/>
                          </w:divBdr>
                        </w:div>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1830056159">
                          <w:marLeft w:val="0"/>
                          <w:marRight w:val="0"/>
                          <w:marTop w:val="0"/>
                          <w:marBottom w:val="0"/>
                          <w:divBdr>
                            <w:top w:val="none" w:sz="0" w:space="0" w:color="auto"/>
                            <w:left w:val="none" w:sz="0" w:space="0" w:color="auto"/>
                            <w:bottom w:val="none" w:sz="0" w:space="0" w:color="auto"/>
                            <w:right w:val="none" w:sz="0" w:space="0" w:color="auto"/>
                          </w:divBdr>
                        </w:div>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1902017431">
                          <w:marLeft w:val="0"/>
                          <w:marRight w:val="0"/>
                          <w:marTop w:val="0"/>
                          <w:marBottom w:val="0"/>
                          <w:divBdr>
                            <w:top w:val="none" w:sz="0" w:space="0" w:color="auto"/>
                            <w:left w:val="none" w:sz="0" w:space="0" w:color="auto"/>
                            <w:bottom w:val="none" w:sz="0" w:space="0" w:color="auto"/>
                            <w:right w:val="none" w:sz="0" w:space="0" w:color="auto"/>
                          </w:divBdr>
                        </w:div>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1694839199">
                          <w:marLeft w:val="0"/>
                          <w:marRight w:val="0"/>
                          <w:marTop w:val="0"/>
                          <w:marBottom w:val="0"/>
                          <w:divBdr>
                            <w:top w:val="none" w:sz="0" w:space="0" w:color="auto"/>
                            <w:left w:val="none" w:sz="0" w:space="0" w:color="auto"/>
                            <w:bottom w:val="none" w:sz="0" w:space="0" w:color="auto"/>
                            <w:right w:val="none" w:sz="0" w:space="0" w:color="auto"/>
                          </w:divBdr>
                        </w:div>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812671312">
          <w:marLeft w:val="0"/>
          <w:marRight w:val="0"/>
          <w:marTop w:val="0"/>
          <w:marBottom w:val="0"/>
          <w:divBdr>
            <w:top w:val="none" w:sz="0" w:space="0" w:color="auto"/>
            <w:left w:val="none" w:sz="0" w:space="0" w:color="auto"/>
            <w:bottom w:val="none" w:sz="0" w:space="0" w:color="auto"/>
            <w:right w:val="none" w:sz="0" w:space="0" w:color="auto"/>
          </w:divBdr>
        </w:div>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257519538">
          <w:marLeft w:val="0"/>
          <w:marRight w:val="0"/>
          <w:marTop w:val="0"/>
          <w:marBottom w:val="0"/>
          <w:divBdr>
            <w:top w:val="none" w:sz="0" w:space="0" w:color="auto"/>
            <w:left w:val="none" w:sz="0" w:space="0" w:color="auto"/>
            <w:bottom w:val="none" w:sz="0" w:space="0" w:color="auto"/>
            <w:right w:val="none" w:sz="0" w:space="0" w:color="auto"/>
          </w:divBdr>
        </w:div>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 w:id="14518240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5916">
          <w:marLeft w:val="0"/>
          <w:marRight w:val="0"/>
          <w:marTop w:val="0"/>
          <w:marBottom w:val="0"/>
          <w:divBdr>
            <w:top w:val="none" w:sz="0" w:space="0" w:color="auto"/>
            <w:left w:val="none" w:sz="0" w:space="0" w:color="auto"/>
            <w:bottom w:val="none" w:sz="0" w:space="0" w:color="auto"/>
            <w:right w:val="none" w:sz="0" w:space="0" w:color="auto"/>
          </w:divBdr>
        </w:div>
        <w:div w:id="171578969">
          <w:marLeft w:val="0"/>
          <w:marRight w:val="0"/>
          <w:marTop w:val="0"/>
          <w:marBottom w:val="15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368217092">
          <w:marLeft w:val="0"/>
          <w:marRight w:val="0"/>
          <w:marTop w:val="0"/>
          <w:marBottom w:val="0"/>
          <w:divBdr>
            <w:top w:val="none" w:sz="0" w:space="0" w:color="auto"/>
            <w:left w:val="none" w:sz="0" w:space="0" w:color="auto"/>
            <w:bottom w:val="none" w:sz="0" w:space="0" w:color="auto"/>
            <w:right w:val="none" w:sz="0" w:space="0" w:color="auto"/>
          </w:divBdr>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 w:id="527567951">
                  <w:marLeft w:val="0"/>
                  <w:marRight w:val="225"/>
                  <w:marTop w:val="0"/>
                  <w:marBottom w:val="0"/>
                  <w:divBdr>
                    <w:top w:val="none" w:sz="0" w:space="0" w:color="auto"/>
                    <w:left w:val="none" w:sz="0" w:space="0" w:color="auto"/>
                    <w:bottom w:val="none" w:sz="0" w:space="0" w:color="auto"/>
                    <w:right w:val="none" w:sz="0" w:space="0" w:color="auto"/>
                  </w:divBdr>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787748180">
          <w:marLeft w:val="0"/>
          <w:marRight w:val="0"/>
          <w:marTop w:val="0"/>
          <w:marBottom w:val="0"/>
          <w:divBdr>
            <w:top w:val="none" w:sz="0" w:space="0" w:color="auto"/>
            <w:left w:val="none" w:sz="0" w:space="0" w:color="auto"/>
            <w:bottom w:val="none" w:sz="0" w:space="0" w:color="auto"/>
            <w:right w:val="none" w:sz="0" w:space="0" w:color="auto"/>
          </w:divBdr>
        </w:div>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1168984570">
          <w:marLeft w:val="0"/>
          <w:marRight w:val="0"/>
          <w:marTop w:val="0"/>
          <w:marBottom w:val="0"/>
          <w:divBdr>
            <w:top w:val="none" w:sz="0" w:space="0" w:color="auto"/>
            <w:left w:val="none" w:sz="0" w:space="0" w:color="auto"/>
            <w:bottom w:val="none" w:sz="0" w:space="0" w:color="auto"/>
            <w:right w:val="none" w:sz="0" w:space="0" w:color="auto"/>
          </w:divBdr>
        </w:div>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207425244">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 w:id="65034703">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1940672053">
              <w:marLeft w:val="0"/>
              <w:marRight w:val="0"/>
              <w:marTop w:val="0"/>
              <w:marBottom w:val="0"/>
              <w:divBdr>
                <w:top w:val="none" w:sz="0" w:space="0" w:color="auto"/>
                <w:left w:val="none" w:sz="0" w:space="0" w:color="auto"/>
                <w:bottom w:val="none" w:sz="0" w:space="0" w:color="auto"/>
                <w:right w:val="none" w:sz="0" w:space="0" w:color="auto"/>
              </w:divBdr>
            </w:div>
            <w:div w:id="621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1301957251">
                          <w:marLeft w:val="0"/>
                          <w:marRight w:val="0"/>
                          <w:marTop w:val="0"/>
                          <w:marBottom w:val="0"/>
                          <w:divBdr>
                            <w:top w:val="none" w:sz="0" w:space="0" w:color="auto"/>
                            <w:left w:val="none" w:sz="0" w:space="0" w:color="auto"/>
                            <w:bottom w:val="none" w:sz="0" w:space="0" w:color="auto"/>
                            <w:right w:val="none" w:sz="0" w:space="0" w:color="auto"/>
                          </w:divBdr>
                        </w:div>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344361256">
                          <w:marLeft w:val="0"/>
                          <w:marRight w:val="0"/>
                          <w:marTop w:val="0"/>
                          <w:marBottom w:val="0"/>
                          <w:divBdr>
                            <w:top w:val="none" w:sz="0" w:space="0" w:color="auto"/>
                            <w:left w:val="none" w:sz="0" w:space="0" w:color="auto"/>
                            <w:bottom w:val="none" w:sz="0" w:space="0" w:color="auto"/>
                            <w:right w:val="none" w:sz="0" w:space="0" w:color="auto"/>
                          </w:divBdr>
                        </w:div>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2138837492">
          <w:marLeft w:val="0"/>
          <w:marRight w:val="0"/>
          <w:marTop w:val="150"/>
          <w:marBottom w:val="0"/>
          <w:divBdr>
            <w:top w:val="none" w:sz="0" w:space="0" w:color="auto"/>
            <w:left w:val="none" w:sz="0" w:space="0" w:color="auto"/>
            <w:bottom w:val="none" w:sz="0" w:space="0" w:color="auto"/>
            <w:right w:val="none" w:sz="0" w:space="0" w:color="auto"/>
          </w:divBdr>
        </w:div>
        <w:div w:id="564031032">
          <w:marLeft w:val="0"/>
          <w:marRight w:val="0"/>
          <w:marTop w:val="150"/>
          <w:marBottom w:val="300"/>
          <w:divBdr>
            <w:top w:val="none" w:sz="0" w:space="0" w:color="auto"/>
            <w:left w:val="none" w:sz="0" w:space="0" w:color="auto"/>
            <w:bottom w:val="none" w:sz="0" w:space="0" w:color="auto"/>
            <w:right w:val="none" w:sz="0" w:space="0" w:color="auto"/>
          </w:divBdr>
          <w:divsChild>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2059891913">
          <w:marLeft w:val="0"/>
          <w:marRight w:val="0"/>
          <w:marTop w:val="0"/>
          <w:marBottom w:val="0"/>
          <w:divBdr>
            <w:top w:val="none" w:sz="0" w:space="0" w:color="auto"/>
            <w:left w:val="none" w:sz="0" w:space="0" w:color="auto"/>
            <w:bottom w:val="none" w:sz="0" w:space="0" w:color="auto"/>
            <w:right w:val="none" w:sz="0" w:space="0" w:color="auto"/>
          </w:divBdr>
        </w:div>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1891990130">
          <w:marLeft w:val="0"/>
          <w:marRight w:val="0"/>
          <w:marTop w:val="450"/>
          <w:marBottom w:val="150"/>
          <w:divBdr>
            <w:top w:val="none" w:sz="0" w:space="0" w:color="auto"/>
            <w:left w:val="none" w:sz="0" w:space="0" w:color="auto"/>
            <w:bottom w:val="none" w:sz="0" w:space="0" w:color="auto"/>
            <w:right w:val="none" w:sz="0" w:space="0" w:color="auto"/>
          </w:divBdr>
        </w:div>
        <w:div w:id="476723063">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 w:id="574318642">
          <w:marLeft w:val="0"/>
          <w:marRight w:val="0"/>
          <w:marTop w:val="10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1006519533">
          <w:marLeft w:val="0"/>
          <w:marRight w:val="0"/>
          <w:marTop w:val="0"/>
          <w:marBottom w:val="0"/>
          <w:divBdr>
            <w:top w:val="none" w:sz="0" w:space="0" w:color="auto"/>
            <w:left w:val="none" w:sz="0" w:space="0" w:color="auto"/>
            <w:bottom w:val="none" w:sz="0" w:space="0" w:color="auto"/>
            <w:right w:val="none" w:sz="0" w:space="0" w:color="auto"/>
          </w:divBdr>
        </w:div>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lphaprof.de/2019/07/dyskalkulie-wenn-rechnen-und-zahlen-probleme-machen/" TargetMode="External"/><Relationship Id="rId299" Type="http://schemas.openxmlformats.org/officeDocument/2006/relationships/hyperlink" Target="http://www.openculture.com/2013/04/two_beautifully-crafted_russian_animations_of_chekhovs_classic_childrens_story_kashtanka_.html" TargetMode="External"/><Relationship Id="rId21" Type="http://schemas.openxmlformats.org/officeDocument/2006/relationships/hyperlink" Target="https://www.lernserver.de" TargetMode="External"/><Relationship Id="rId63" Type="http://schemas.openxmlformats.org/officeDocument/2006/relationships/hyperlink" Target="https://www.news4teachers.de/2017/12/grundsatzurteil-macht-deutlich-wie-ein-foerderplan-bloss-nicht-mehr-aussehen-sollte-ein-anschauliches-praxisbeispiel/" TargetMode="External"/><Relationship Id="rId159" Type="http://schemas.openxmlformats.org/officeDocument/2006/relationships/hyperlink" Target="https://reset.org/blog/innatura-gute-sachen-fuer-gute-zwecke-12012014" TargetMode="External"/><Relationship Id="rId324" Type="http://schemas.openxmlformats.org/officeDocument/2006/relationships/hyperlink" Target="https://newsletter.ixsol.at/link.php?M=102035&amp;N=4271&amp;L=2620&amp;F=H" TargetMode="External"/><Relationship Id="rId366" Type="http://schemas.openxmlformats.org/officeDocument/2006/relationships/hyperlink" Target="https://www.youtube.com/results?search_query=musstewissen+biologie" TargetMode="External"/><Relationship Id="rId531" Type="http://schemas.openxmlformats.org/officeDocument/2006/relationships/hyperlink" Target="https://www.isb.bayern.de/schulartuebergreifendes/qualitaetssicherung-schulentwicklung/bildungsberichterstattung/art-schulvw-052019-bildungsbericht-bayern/" TargetMode="External"/><Relationship Id="rId573" Type="http://schemas.openxmlformats.org/officeDocument/2006/relationships/hyperlink" Target="https://www.klicksafe.de/themen/digitale-spiele/digitale-spiele/sucht-und-abhaengigkeit/" TargetMode="External"/><Relationship Id="rId629" Type="http://schemas.openxmlformats.org/officeDocument/2006/relationships/hyperlink" Target="https://www.klett-cotta.de/media/44/Buch_40006_Hillert_AGIL_Online-Material.pdf" TargetMode="External"/><Relationship Id="rId170" Type="http://schemas.openxmlformats.org/officeDocument/2006/relationships/hyperlink" Target="https://www.heilpraxisnet.de/naturheilpraxis/macht-das-internet-dumm-schlechtes-gedaechtnis-20190606456306" TargetMode="External"/><Relationship Id="rId226" Type="http://schemas.openxmlformats.org/officeDocument/2006/relationships/hyperlink" Target="https://pub.uni-bielefeld.de/record/2917207" TargetMode="External"/><Relationship Id="rId433" Type="http://schemas.openxmlformats.org/officeDocument/2006/relationships/hyperlink" Target="https://phzh.ch/akzente/" TargetMode="External"/><Relationship Id="rId268" Type="http://schemas.openxmlformats.org/officeDocument/2006/relationships/hyperlink" Target="https://www.wbgu.de/fileadmin/user_upload/wbgu/publikationen/hauptgutachten/hg2019/pdf/WBGU_HGD2019_Z.pdf" TargetMode="External"/><Relationship Id="rId475" Type="http://schemas.openxmlformats.org/officeDocument/2006/relationships/hyperlink" Target="http://www.ssab-online.ch/de20_5.html" TargetMode="External"/><Relationship Id="rId640" Type="http://schemas.openxmlformats.org/officeDocument/2006/relationships/hyperlink" Target="http://www.igel-monitor.de" TargetMode="External"/><Relationship Id="rId32" Type="http://schemas.openxmlformats.org/officeDocument/2006/relationships/hyperlink" Target="https://www.lernserver.de/der-lernserver/basisleistungen/kosten.html" TargetMode="External"/><Relationship Id="rId74" Type="http://schemas.openxmlformats.org/officeDocument/2006/relationships/hyperlink" Target="https://www.zeit.de/gesellschaft/schule/2019-06/deutscher-schulpreis-robert-bosch-stiftung-grundschule" TargetMode="External"/><Relationship Id="rId128" Type="http://schemas.openxmlformats.org/officeDocument/2006/relationships/hyperlink" Target="https://www.lingonetz.de/mint/thema/insekten_auf_der_welt" TargetMode="External"/><Relationship Id="rId335" Type="http://schemas.openxmlformats.org/officeDocument/2006/relationships/hyperlink" Target="https://www.haus-der-astronomie.de/3794626/Mit_der_Rakete_zum_Mond__Arbeitsblaetter.pdf" TargetMode="External"/><Relationship Id="rId377" Type="http://schemas.openxmlformats.org/officeDocument/2006/relationships/hyperlink" Target="https://sketchometry.org/de/download/training/sketchometry_schulische_infrastruktur.pdf" TargetMode="External"/><Relationship Id="rId500" Type="http://schemas.openxmlformats.org/officeDocument/2006/relationships/hyperlink" Target="https://www.bildungskampagne.org/ohne-bildung-keine-zukunft" TargetMode="External"/><Relationship Id="rId542" Type="http://schemas.openxmlformats.org/officeDocument/2006/relationships/hyperlink" Target="https://www.gew.de/bildung-digital/bundesforum/" TargetMode="External"/><Relationship Id="rId584" Type="http://schemas.openxmlformats.org/officeDocument/2006/relationships/hyperlink" Target="http://www.openculture.com/freemoviesonline" TargetMode="External"/><Relationship Id="rId5" Type="http://schemas.openxmlformats.org/officeDocument/2006/relationships/settings" Target="settings.xml"/><Relationship Id="rId181" Type="http://schemas.openxmlformats.org/officeDocument/2006/relationships/hyperlink" Target="https://netzwerk-gegen-gewalt.hessen.de/sites/netzwerk-gegen-gewalt.hessen.de/files/content-downloads/Mobbingbrosch%C3%BCre%203.%20Auflage.pdf" TargetMode="External"/><Relationship Id="rId237" Type="http://schemas.openxmlformats.org/officeDocument/2006/relationships/hyperlink" Target="https://www.lpb-bw.de/index.php?id=11915&amp;rid=t_2560358&amp;mid=651&amp;aC=f3648cdb&amp;jumpurl=10" TargetMode="External"/><Relationship Id="rId402" Type="http://schemas.openxmlformats.org/officeDocument/2006/relationships/hyperlink" Target="https://www.science-on-stage.de/images/downloads/Additional_Material_-_Science_Friction.zip" TargetMode="External"/><Relationship Id="rId279" Type="http://schemas.openxmlformats.org/officeDocument/2006/relationships/hyperlink" Target="https://www.welt.de/wissenschaft/plus197334213/Klimawandel-Jetzt-werden-die-Wissenschaftler-deutlich.html" TargetMode="External"/><Relationship Id="rId444" Type="http://schemas.openxmlformats.org/officeDocument/2006/relationships/hyperlink" Target="https://youtu.be/sYRiG21w_4c" TargetMode="External"/><Relationship Id="rId486" Type="http://schemas.openxmlformats.org/officeDocument/2006/relationships/hyperlink" Target="https://www.bsi-fuer-buerger.de/BSIFB/DE/DigitaleGesellschaft/CloudComputing/GefahrenRisiken/gefahrenrisiken_node.html" TargetMode="External"/><Relationship Id="rId651" Type="http://schemas.openxmlformats.org/officeDocument/2006/relationships/hyperlink" Target="https://www.chip.de/news/Schuetzen-Sie-Ihre-Privatsphaere-Die-besten-Gratis-Tools-helfen-dabei_153602037.html" TargetMode="External"/><Relationship Id="rId43" Type="http://schemas.openxmlformats.org/officeDocument/2006/relationships/hyperlink" Target="https://www.science-on-stage.de/download_unterrichtsmaterial/2011_SonSF_Breuer_K%C3%BCppers_Petra_Die_Wiesenwoche_-_Thema_Steinzeit_DE.pdf" TargetMode="External"/><Relationship Id="rId139" Type="http://schemas.openxmlformats.org/officeDocument/2006/relationships/hyperlink" Target="https://www.digitalwerkstatt.de/frankfurt/" TargetMode="External"/><Relationship Id="rId290" Type="http://schemas.openxmlformats.org/officeDocument/2006/relationships/hyperlink" Target="http://www.zuwanderung-schulen.bayern.de/" TargetMode="External"/><Relationship Id="rId304" Type="http://schemas.openxmlformats.org/officeDocument/2006/relationships/hyperlink" Target="https://www.welt.de/kultur/literarischewelt/plus194697147/Digitale-Werkausgaben-Acht-Beispiele-fuer-Klassiker.html" TargetMode="External"/><Relationship Id="rId346" Type="http://schemas.openxmlformats.org/officeDocument/2006/relationships/hyperlink" Target="https://de.overleaf.com/read/bkkzsrzzvcxh" TargetMode="External"/><Relationship Id="rId388" Type="http://schemas.openxmlformats.org/officeDocument/2006/relationships/hyperlink" Target="https://www.wissensfabrik.de/mitmachprojekte/grundschule/it2school/" TargetMode="External"/><Relationship Id="rId511" Type="http://schemas.openxmlformats.org/officeDocument/2006/relationships/hyperlink" Target="https://www.das-macht-schule.net/download/12575/" TargetMode="External"/><Relationship Id="rId553" Type="http://schemas.openxmlformats.org/officeDocument/2006/relationships/hyperlink" Target="http://click.revue.email/mpss/c/IQE/ps1xAA/t.2s0/_WMj0ZebTNCKpHkl1pgAFw/h13/3sdhJX200Aie28xip5vFqNfq27J6XDIi0kwYIOAUt5iYTp6mmbH-2Bqynp-2Btc4-2BEnNqedflPAs-2FssFzFMrYVgZLxPYbCGk-2BGVthsfyMLOY-2BXxTVWQMrNaCodV0arPxH2PmyEiavJyuDP5G2AO7WGt-2BG9hjWb4CnVuBNgHiXeE6QyknC6PUqiO6wGq3gBFiXXjx" TargetMode="External"/><Relationship Id="rId609" Type="http://schemas.openxmlformats.org/officeDocument/2006/relationships/hyperlink" Target="https://fides.educa.ch/sites/default/files/2019-06/04_FIDES_bulletin_d_RZ_190611.pdf" TargetMode="External"/><Relationship Id="rId85" Type="http://schemas.openxmlformats.org/officeDocument/2006/relationships/hyperlink" Target="http://materialboerse.worksheetcrafter.com/material/sommer-lesetexte-und-illustrationen/" TargetMode="External"/><Relationship Id="rId150" Type="http://schemas.openxmlformats.org/officeDocument/2006/relationships/hyperlink" Target="https://www.rat-kulturelle-bildung.de/publikationen/denkschriften/" TargetMode="External"/><Relationship Id="rId192" Type="http://schemas.openxmlformats.org/officeDocument/2006/relationships/hyperlink" Target="https://www.polizei-beratung.de/themen-und-tipps/gefahren-im-internet/cybermobbing/tipps-fuer-lehrer/" TargetMode="External"/><Relationship Id="rId206" Type="http://schemas.openxmlformats.org/officeDocument/2006/relationships/hyperlink" Target="https://secure.avaaz.org/avaaz_report_network_deception_20190522.pdf" TargetMode="External"/><Relationship Id="rId413" Type="http://schemas.openxmlformats.org/officeDocument/2006/relationships/hyperlink" Target="https://www.bsi.bund.de/DE/Presse/Pressemitteilungen/Presse2019/Blockchain-Sicherheit-230519.html" TargetMode="External"/><Relationship Id="rId595" Type="http://schemas.openxmlformats.org/officeDocument/2006/relationships/hyperlink" Target="https://pc-spende.de/" TargetMode="External"/><Relationship Id="rId248" Type="http://schemas.openxmlformats.org/officeDocument/2006/relationships/hyperlink" Target="mailto:marketing@lpb.bwl.de" TargetMode="External"/><Relationship Id="rId455" Type="http://schemas.openxmlformats.org/officeDocument/2006/relationships/hyperlink" Target="http://www.ssab-online.ch/de20_2.html" TargetMode="External"/><Relationship Id="rId497" Type="http://schemas.openxmlformats.org/officeDocument/2006/relationships/hyperlink" Target="https://civicrm.mintzukunft.de/sites/all/modules/civicrm/extern/url.php?u=799&amp;qid=241157" TargetMode="External"/><Relationship Id="rId620" Type="http://schemas.openxmlformats.org/officeDocument/2006/relationships/hyperlink" Target="https://www.km.bayern.de/allgemein/meldung/5948/handy-gebot-statt-handy-verbot.html" TargetMode="External"/><Relationship Id="rId662" Type="http://schemas.openxmlformats.org/officeDocument/2006/relationships/hyperlink" Target="http://www.google.com" TargetMode="External"/><Relationship Id="rId12" Type="http://schemas.openxmlformats.org/officeDocument/2006/relationships/hyperlink" Target="http://www.lehrplanplus.bayern.de" TargetMode="External"/><Relationship Id="rId108" Type="http://schemas.openxmlformats.org/officeDocument/2006/relationships/hyperlink" Target="http://p.newslettertogo.com/k870mtib-kr8pcbiu-ydiodxs7-zck" TargetMode="External"/><Relationship Id="rId315" Type="http://schemas.openxmlformats.org/officeDocument/2006/relationships/hyperlink" Target="https://fackel.oeaw.ac.at/" TargetMode="External"/><Relationship Id="rId357" Type="http://schemas.openxmlformats.org/officeDocument/2006/relationships/hyperlink" Target="https://www.haus-der-astronomie.de/3793807/Rakete_zur_ISS_Excel-Tabelle.xlsx" TargetMode="External"/><Relationship Id="rId522" Type="http://schemas.openxmlformats.org/officeDocument/2006/relationships/hyperlink" Target="https://www.youtube.com/watch?v=ZGy_GnTRAH0" TargetMode="External"/><Relationship Id="rId54" Type="http://schemas.openxmlformats.org/officeDocument/2006/relationships/hyperlink" Target="https://www.beltz.de/fileadmin/beltz/leseproben/978-3-407-86532-8.pdf" TargetMode="External"/><Relationship Id="rId96" Type="http://schemas.openxmlformats.org/officeDocument/2006/relationships/hyperlink" Target="https://www.dtv.de/_files_media/downloads/unterrichtsmodell-nur-mal-schnell-das-mammut-retten-71804-1114.pdf" TargetMode="External"/><Relationship Id="rId161" Type="http://schemas.openxmlformats.org/officeDocument/2006/relationships/hyperlink" Target="https://shop.innatura.org/registrierung-als-einrichtung/" TargetMode="External"/><Relationship Id="rId217" Type="http://schemas.openxmlformats.org/officeDocument/2006/relationships/hyperlink" Target="https://www.bundesregierung.de/breg-de/aktuelles/migration-ordnen-steuern-und-begrenzen-1601598" TargetMode="External"/><Relationship Id="rId399" Type="http://schemas.openxmlformats.org/officeDocument/2006/relationships/hyperlink" Target="https://www.science-on-stage.de/images/downloads/Additional_Material_-_How_Water_Works.zip" TargetMode="External"/><Relationship Id="rId564" Type="http://schemas.openxmlformats.org/officeDocument/2006/relationships/hyperlink" Target="http://click.revue.email/mpss/c/IQE/ps1xAA/t.2s0/_WMj0ZebTNCKpHkl1pgAFw/h24/ugA0R5YWxXm2w3UEVmvnXPltztmwf8-2FD0-2FWsPDNyr5AS3p44DN-2FHm3T-2F-2BF88NKMS30oqvNw2eN5-2BUroLfXgZdBEv2yHtM-2B7qKhnGpBXiT2oTm6WaRwKSKxEFBq-2Be-2FkiDw9ui0LMRHoWqEh-2BLgT2m-2Bf1A0qAekxPt4I-2B1aznJ50yqcAVtkIaHVxgHPnCkg4LfVe6Hz-2BVHkTWULkr3K1-2BHBA-3D-3D" TargetMode="External"/><Relationship Id="rId259" Type="http://schemas.openxmlformats.org/officeDocument/2006/relationships/hyperlink" Target="https://www.spiegel.de/wissenschaft/mensch/spd-und-cdu-nach-der-europawahl-waehlerschelte-und-selbstzerfleischung-a-1270248.html" TargetMode="External"/><Relationship Id="rId424" Type="http://schemas.openxmlformats.org/officeDocument/2006/relationships/hyperlink" Target="https://www.wbgu.de/fileadmin/user_upload/wbgu/publikationen/hauptgutachten/hg2019/pdf/Expertise_Oekoinstitut.pdf" TargetMode="External"/><Relationship Id="rId466" Type="http://schemas.openxmlformats.org/officeDocument/2006/relationships/hyperlink" Target="http://www.ssab-online.ch/de20_3.html" TargetMode="External"/><Relationship Id="rId631" Type="http://schemas.openxmlformats.org/officeDocument/2006/relationships/hyperlink" Target="https://www.herzstiftung.de/Herzklappenerkrankung-Sonderband.html" TargetMode="External"/><Relationship Id="rId23" Type="http://schemas.openxmlformats.org/officeDocument/2006/relationships/hyperlink" Target="https://www.lernserver.de/der-lernserver/basisleistungen/rechtschreib-diagnose.html" TargetMode="External"/><Relationship Id="rId119" Type="http://schemas.openxmlformats.org/officeDocument/2006/relationships/hyperlink" Target="http://www.3male.de/web/cms/de/3951136/schule/materialien-fuer-die-schule/grundschule/wasser-baustein-unseres-lebens/" TargetMode="External"/><Relationship Id="rId270" Type="http://schemas.openxmlformats.org/officeDocument/2006/relationships/hyperlink" Target="https://news.rpi-virtuell.de/2019/06/11/die-welt-im-kaleidoskop-kartenspiel-zum-globalen-lernen/" TargetMode="External"/><Relationship Id="rId326" Type="http://schemas.openxmlformats.org/officeDocument/2006/relationships/hyperlink" Target="https://newsletter.ixsol.at/link.php?M=102035&amp;N=4271&amp;L=2627&amp;F=H" TargetMode="External"/><Relationship Id="rId533" Type="http://schemas.openxmlformats.org/officeDocument/2006/relationships/hyperlink" Target="https://www.offenbach.de/leben-in-of/soziales-gesellschaft/integration_und_zusammenleben/migrationsberatung-in-offenbach.php" TargetMode="External"/><Relationship Id="rId65" Type="http://schemas.openxmlformats.org/officeDocument/2006/relationships/hyperlink" Target="http://www.forrefs.de/grundschule/diagnose-und-foerderung/foerderplaene-entwickeln/der-foerderplan-so-unterstuetzen-sie-ihre-schueler.html" TargetMode="External"/><Relationship Id="rId130" Type="http://schemas.openxmlformats.org/officeDocument/2006/relationships/hyperlink" Target="https://www.lingonetz.de/mint/thema/wasser-zum-leben" TargetMode="External"/><Relationship Id="rId368" Type="http://schemas.openxmlformats.org/officeDocument/2006/relationships/hyperlink" Target="https://www.chip.de/downloads/sketchometry-offline_70629255.html" TargetMode="External"/><Relationship Id="rId575" Type="http://schemas.openxmlformats.org/officeDocument/2006/relationships/hyperlink" Target="https://www.klicksafe.de/service/schule-und-unterricht/unterrichtsreihe-mobile-medien-neue-herausforderungen/" TargetMode="External"/><Relationship Id="rId172" Type="http://schemas.openxmlformats.org/officeDocument/2006/relationships/hyperlink" Target="https://sheg.stanford.edu/civic-online-reasoning" TargetMode="External"/><Relationship Id="rId228" Type="http://schemas.openxmlformats.org/officeDocument/2006/relationships/hyperlink" Target="https://bibliothek.wzb.eu/fulltext/journal-vt/wzb-mitteilungen/wm2019_164.pdf" TargetMode="External"/><Relationship Id="rId435" Type="http://schemas.openxmlformats.org/officeDocument/2006/relationships/hyperlink" Target="https://phzh.ch/globalassets/phzh.ch/ueber-uns/ph-akzente/akzente_2_2019.pdf" TargetMode="External"/><Relationship Id="rId477" Type="http://schemas.openxmlformats.org/officeDocument/2006/relationships/hyperlink" Target="https://www.youtube.com/watch?v=hBonapmm7T0&amp;list=PLKFJR9Yu79d17AHrDha-reRZpAf6issjO&amp;index=7" TargetMode="External"/><Relationship Id="rId600" Type="http://schemas.openxmlformats.org/officeDocument/2006/relationships/hyperlink" Target="http://www.nibis.de/uploads/2med-eckert/or/Kompetenzerwartungen%20im%20U%CC%88berblick.pdf" TargetMode="External"/><Relationship Id="rId642" Type="http://schemas.openxmlformats.org/officeDocument/2006/relationships/hyperlink" Target="http://www.infonetz-krebs.de" TargetMode="External"/><Relationship Id="rId281" Type="http://schemas.openxmlformats.org/officeDocument/2006/relationships/hyperlink" Target="https://www.ideenexpo.de/zukunftscheck" TargetMode="External"/><Relationship Id="rId337" Type="http://schemas.openxmlformats.org/officeDocument/2006/relationships/hyperlink" Target="https://www.haus-der-astronomie.de/3793872/Astronautentraining_Auftrieb__Lehrer.pdf" TargetMode="External"/><Relationship Id="rId502" Type="http://schemas.openxmlformats.org/officeDocument/2006/relationships/hyperlink" Target="https://newsletter.ixsol.at/link.php?M=102035&amp;N=4271&amp;L=2613&amp;F=H" TargetMode="External"/><Relationship Id="rId34" Type="http://schemas.openxmlformats.org/officeDocument/2006/relationships/hyperlink" Target="https://newsletter.ixsol.at/link.php?M=102035&amp;N=4271&amp;L=2619&amp;F=H" TargetMode="External"/><Relationship Id="rId76" Type="http://schemas.openxmlformats.org/officeDocument/2006/relationships/hyperlink" Target="https://www.deutscher-schulpreis.de/" TargetMode="External"/><Relationship Id="rId141" Type="http://schemas.openxmlformats.org/officeDocument/2006/relationships/hyperlink" Target="https://makeymakey.com/" TargetMode="External"/><Relationship Id="rId379" Type="http://schemas.openxmlformats.org/officeDocument/2006/relationships/hyperlink" Target="https://phet.colorado.edu/sims/html/circuit-construction-kit-dc-virtual-lab/latest/circuit-construction-kit-dc-virtual-lab_de.html" TargetMode="External"/><Relationship Id="rId544" Type="http://schemas.openxmlformats.org/officeDocument/2006/relationships/hyperlink" Target="https://www.gew.de/aktuelles/detailseite/neuigkeiten/chancen-und-herausforderungen-von-oer-1/" TargetMode="External"/><Relationship Id="rId586" Type="http://schemas.openxmlformats.org/officeDocument/2006/relationships/hyperlink" Target="http://www.openculture.com/2018/04/200-films-by-indigenous-directors-now-free-to-view-online.html" TargetMode="External"/><Relationship Id="rId7" Type="http://schemas.openxmlformats.org/officeDocument/2006/relationships/footnotes" Target="footnotes.xml"/><Relationship Id="rId183" Type="http://schemas.openxmlformats.org/officeDocument/2006/relationships/hyperlink" Target="http://www.oecd.org/berlin/publikationen/pisa-2015-results-volume-iii-students-well-being.htm" TargetMode="External"/><Relationship Id="rId239" Type="http://schemas.openxmlformats.org/officeDocument/2006/relationships/hyperlink" Target="https://www.lpb-bw.de/index.php?id=11915&amp;rid=t_2560358&amp;mid=651&amp;aC=f3648cdb&amp;jumpurl=12" TargetMode="External"/><Relationship Id="rId390" Type="http://schemas.openxmlformats.org/officeDocument/2006/relationships/hyperlink" Target="https://cs.uol.de/s/CdkRCgRtgB8YZ3F" TargetMode="External"/><Relationship Id="rId404" Type="http://schemas.openxmlformats.org/officeDocument/2006/relationships/hyperlink" Target="https://www.science-on-stage.de/images/downloads/Additional_Material_-_Physics_Engine.zip" TargetMode="External"/><Relationship Id="rId446" Type="http://schemas.openxmlformats.org/officeDocument/2006/relationships/hyperlink" Target="http://www.srf.ch/play/tv/kulturplatz/video/nicht-besser-aber-cooler-der-sprachunterricht-geht-neue-wege?id=92c1a346-45ac-4240-b137-22185ca8874f" TargetMode="External"/><Relationship Id="rId611" Type="http://schemas.openxmlformats.org/officeDocument/2006/relationships/hyperlink" Target="https://www.rat-kulturelle-bildung.de/index.php?id=39&amp;tx_news_pi1%5Bnews%5D=597&amp;tx_news_pi1%5Bcontroller%5D=News&amp;tx_news_pi1%5Baction%5D=detail&amp;cHash=b4aaa0cbd30892a2a61b81a5ad534407" TargetMode="External"/><Relationship Id="rId653" Type="http://schemas.openxmlformats.org/officeDocument/2006/relationships/hyperlink" Target="https://edition.welt.de/issues/195197353/digital/article/195263671" TargetMode="External"/><Relationship Id="rId250" Type="http://schemas.openxmlformats.org/officeDocument/2006/relationships/hyperlink" Target="https://alphabuendnis-neukoelln.de/wp-content/uploads/2017/10/171005_lpb_politische_grundbildung_heft_final_barrierefrei.pdf" TargetMode="External"/><Relationship Id="rId292" Type="http://schemas.openxmlformats.org/officeDocument/2006/relationships/hyperlink" Target="https://www.isb.bayern.de/schulartspezifisches/materialien/isb-info-01-2016/" TargetMode="External"/><Relationship Id="rId306" Type="http://schemas.openxmlformats.org/officeDocument/2006/relationships/hyperlink" Target="https://fontane-nb.dariah.eu/index.html" TargetMode="External"/><Relationship Id="rId488" Type="http://schemas.openxmlformats.org/officeDocument/2006/relationships/hyperlink" Target="https://www.golem.de/news/faceapp-russische-app-liegt-im-trend-und-entfacht-datenschutzdebatte-1907-142640.html" TargetMode="External"/><Relationship Id="rId45" Type="http://schemas.openxmlformats.org/officeDocument/2006/relationships/hyperlink" Target="https://pikas-mi.dzlm.de/node/584" TargetMode="External"/><Relationship Id="rId87" Type="http://schemas.openxmlformats.org/officeDocument/2006/relationships/hyperlink" Target="http://medienwerkstatt-online.de/products/lernwerkstatt_gs/lws_newfeatures.php" TargetMode="External"/><Relationship Id="rId110" Type="http://schemas.openxmlformats.org/officeDocument/2006/relationships/hyperlink" Target="https://www.stiftunglesen.de/programme/familie/vorlesekoffer/" TargetMode="External"/><Relationship Id="rId348" Type="http://schemas.openxmlformats.org/officeDocument/2006/relationships/hyperlink" Target="https://de.overleaf.com/read/wkptxspwsxbf" TargetMode="External"/><Relationship Id="rId513" Type="http://schemas.openxmlformats.org/officeDocument/2006/relationships/hyperlink" Target="https://www.deutscher-schulpreis.de/der-deutsche-schulpreis-preistraeger-2019" TargetMode="External"/><Relationship Id="rId555" Type="http://schemas.openxmlformats.org/officeDocument/2006/relationships/hyperlink" Target="http://click.revue.email/mpss/c/IQE/ps1xAA/t.2s0/_WMj0ZebTNCKpHkl1pgAFw/h15/vuaOm-2BNwwdVj1wYhW8YrNUAW2JRKUAWY24gMg1-2BBnXRGkgUupMGJ-2BXs9dpd5-2FYyyWDy7ONo-2Fkh9XPpDjodgGQHJivXqUJOCleSyAVV3P95J3O0cjSVWDEltKrYrkJHOcHV6yUvLbyCvlkEAEo6Vj9a8bcuRJbcmFlkOfymdVQNQTcsdhNW16b12XBHFLYswX" TargetMode="External"/><Relationship Id="rId597" Type="http://schemas.openxmlformats.org/officeDocument/2006/relationships/hyperlink" Target="https://pc-spende.de/" TargetMode="External"/><Relationship Id="rId152" Type="http://schemas.openxmlformats.org/officeDocument/2006/relationships/hyperlink" Target="https://h5p.org/node/457455" TargetMode="External"/><Relationship Id="rId194" Type="http://schemas.openxmlformats.org/officeDocument/2006/relationships/hyperlink" Target="https://www.polizei-beratung.de/index.php?eID=dumpFile&amp;t=f&amp;f=1025&amp;token=9eff30772c8179da90648f0a19e0f082ed1c0535" TargetMode="External"/><Relationship Id="rId208" Type="http://schemas.openxmlformats.org/officeDocument/2006/relationships/hyperlink" Target="https://bibliothek.wzb.eu/pdf/2019/p19-003.pdf" TargetMode="External"/><Relationship Id="rId415" Type="http://schemas.openxmlformats.org/officeDocument/2006/relationships/hyperlink" Target="https://www.bsi-fuer-buerger.de/BSIFB/DE/Risiken/Schadprogramme/schadprogramme_node.html" TargetMode="External"/><Relationship Id="rId457" Type="http://schemas.openxmlformats.org/officeDocument/2006/relationships/hyperlink" Target="http://www.ssab-online.ch/de20_2.html" TargetMode="External"/><Relationship Id="rId622" Type="http://schemas.openxmlformats.org/officeDocument/2006/relationships/hyperlink" Target="https://www.zecken.de/de-mobile/fsme-deutschland" TargetMode="External"/><Relationship Id="rId261" Type="http://schemas.openxmlformats.org/officeDocument/2006/relationships/hyperlink" Target="https://www.spiegel.de/wissenschaft/mensch/jahresrueckblick-2018-es-war-nicht-so-schlecht-a-1245747.html" TargetMode="External"/><Relationship Id="rId499" Type="http://schemas.openxmlformats.org/officeDocument/2006/relationships/hyperlink" Target="https://www.bildungskampagne.org/materialbestellung" TargetMode="External"/><Relationship Id="rId664" Type="http://schemas.openxmlformats.org/officeDocument/2006/relationships/hyperlink" Target="https://open-educational-resources.de/" TargetMode="External"/><Relationship Id="rId14" Type="http://schemas.openxmlformats.org/officeDocument/2006/relationships/hyperlink" Target="https://www.aktion-mensch.de/dafuer-stehen-wir/vonanfangan.html" TargetMode="External"/><Relationship Id="rId56" Type="http://schemas.openxmlformats.org/officeDocument/2006/relationships/hyperlink" Target="https://uol.de/fileadmin/user_upload/sonderpaedagogik-modibus/download/7._Fachtag/2013-08-21-Votrag_Lehreraufgaben-MoDiBUS-Melzer.pdf" TargetMode="External"/><Relationship Id="rId317" Type="http://schemas.openxmlformats.org/officeDocument/2006/relationships/hyperlink" Target="http://www.muehsam-tagebuecher.de/tb/index.php" TargetMode="External"/><Relationship Id="rId359" Type="http://schemas.openxmlformats.org/officeDocument/2006/relationships/hyperlink" Target="https://www.lingonetz.de" TargetMode="External"/><Relationship Id="rId524" Type="http://schemas.openxmlformats.org/officeDocument/2006/relationships/hyperlink" Target="https://www.amka.de/sites/default/files/2019-06/Gemeinsam%20stark%21%20Fachtag%20EiS%202017.pdf" TargetMode="External"/><Relationship Id="rId566" Type="http://schemas.openxmlformats.org/officeDocument/2006/relationships/hyperlink" Target="https://medienportal.siemens-stiftung.org/111955" TargetMode="External"/><Relationship Id="rId98" Type="http://schemas.openxmlformats.org/officeDocument/2006/relationships/hyperlink" Target="http://neu.stiftung-zuhoeren.de/hoermedium/trudel-gedudel-purzelt-vom-zaun-2/" TargetMode="External"/><Relationship Id="rId121" Type="http://schemas.openxmlformats.org/officeDocument/2006/relationships/hyperlink" Target="https://www.science-on-stage.de/images/downloads/Lilus_Haus_-_Sprachf%C3%B6rderung_mit_Experimenten_WEB.pdf" TargetMode="External"/><Relationship Id="rId163" Type="http://schemas.openxmlformats.org/officeDocument/2006/relationships/hyperlink" Target="https://www.fritzundfraenzi.ch/erziehung/elternbildung/wie-man-lernt-liebevoll-zu-sich-selbst-zu-sein?page=all" TargetMode="External"/><Relationship Id="rId219" Type="http://schemas.openxmlformats.org/officeDocument/2006/relationships/hyperlink" Target="https://www.bundesregierung.de/breg-de/aktuelles/gefluechtete-fruehzeitig-foerdern-1635252" TargetMode="External"/><Relationship Id="rId370" Type="http://schemas.openxmlformats.org/officeDocument/2006/relationships/hyperlink" Target="https://sketchometry.org/de/user/training_material/index.html" TargetMode="External"/><Relationship Id="rId426" Type="http://schemas.openxmlformats.org/officeDocument/2006/relationships/hyperlink" Target="https://www.wbgu.de/fileadmin/user_upload/wbgu/publikationen/hauptgutachten/hg2019/pdf/Expertise_Kurz.pdf" TargetMode="External"/><Relationship Id="rId633" Type="http://schemas.openxmlformats.org/officeDocument/2006/relationships/hyperlink" Target="http://www.weisse-liste.de" TargetMode="External"/><Relationship Id="rId230" Type="http://schemas.openxmlformats.org/officeDocument/2006/relationships/hyperlink" Target="https://bibliothek.wzb.eu/artikel/2019/f-22153.pdf" TargetMode="External"/><Relationship Id="rId468" Type="http://schemas.openxmlformats.org/officeDocument/2006/relationships/hyperlink" Target="http://www.ssab-online.ch/mrz_tag/mrz_de_2016.html" TargetMode="External"/><Relationship Id="rId25" Type="http://schemas.openxmlformats.org/officeDocument/2006/relationships/hyperlink" Target="https://www.lernserver.de/der-lernserver/zusatzleistungen/jugendliche-und-erwachsene.html" TargetMode="External"/><Relationship Id="rId67" Type="http://schemas.openxmlformats.org/officeDocument/2006/relationships/hyperlink" Target="https://www.schule.sachsen.de/download/download_smk/material_foerderdiagnostik_teil3.pdf" TargetMode="External"/><Relationship Id="rId272" Type="http://schemas.openxmlformats.org/officeDocument/2006/relationships/hyperlink" Target="https://www.boell.de/de/plastikatlas" TargetMode="External"/><Relationship Id="rId328" Type="http://schemas.openxmlformats.org/officeDocument/2006/relationships/hyperlink" Target="https://www.haus-der-astronomie.de/raum-fuer-bildung" TargetMode="External"/><Relationship Id="rId535" Type="http://schemas.openxmlformats.org/officeDocument/2006/relationships/hyperlink" Target="https://www.offenbach.de/leben-in-of/soziales-gesellschaft/familie_und_kinder/familienwegweiser.php" TargetMode="External"/><Relationship Id="rId577" Type="http://schemas.openxmlformats.org/officeDocument/2006/relationships/hyperlink" Target="https://www.klicksafe.de/fileadmin/media/documents/pdf/klicksafe_Materialien/Lehrer_Always_On/AlwaysOn2015.pdf" TargetMode="External"/><Relationship Id="rId132" Type="http://schemas.openxmlformats.org/officeDocument/2006/relationships/hyperlink" Target="https://www.lingonetz.de/schule/lingomintmobil-app-hier-herunterladenschule" TargetMode="External"/><Relationship Id="rId174" Type="http://schemas.openxmlformats.org/officeDocument/2006/relationships/hyperlink" Target="https://checkology.org/" TargetMode="External"/><Relationship Id="rId381" Type="http://schemas.openxmlformats.org/officeDocument/2006/relationships/hyperlink" Target="https://www.heise.de/ct/artikel/c-t-Stromspar-Tipps-Energieverbrauch-im-Haushalt-optimieren-4439213.html" TargetMode="External"/><Relationship Id="rId602" Type="http://schemas.openxmlformats.org/officeDocument/2006/relationships/hyperlink" Target="https://www.nibis.de/kompetenzerwartungen_10293" TargetMode="External"/><Relationship Id="rId241" Type="http://schemas.openxmlformats.org/officeDocument/2006/relationships/hyperlink" Target="https://www.lpb-bw.de/fileadmin/lpb_hauptportal/pdf/planspiel/pl_fokus_balkan.pdf" TargetMode="External"/><Relationship Id="rId437" Type="http://schemas.openxmlformats.org/officeDocument/2006/relationships/hyperlink" Target="http://www.ssab-online.ch/de20.html" TargetMode="External"/><Relationship Id="rId479" Type="http://schemas.openxmlformats.org/officeDocument/2006/relationships/hyperlink" Target="http://www.ssab-online.ch/mrz_tag/info/2015/SSAB_Referat_des_Volkswirtschaftsdirektors.pdf" TargetMode="External"/><Relationship Id="rId644" Type="http://schemas.openxmlformats.org/officeDocument/2006/relationships/hyperlink" Target="https://www.dak.de/dakonline/live/dak/bundesthemen/dak-psychoreport-2019-dreimal-mehr-fehltage-als-1997-2125486.html" TargetMode="External"/><Relationship Id="rId36" Type="http://schemas.openxmlformats.org/officeDocument/2006/relationships/hyperlink" Target="https://www.hlw-ischl.at/services/detailansicht/rollstuhl-aktionstag-150.html" TargetMode="External"/><Relationship Id="rId283" Type="http://schemas.openxmlformats.org/officeDocument/2006/relationships/hyperlink" Target="https://www.gew.de/fileadmin/media/publikationen/hv/Bildung_und_Politik/Bildungsfinanzierung/GEW_Steuerkonzept.pdf" TargetMode="External"/><Relationship Id="rId339" Type="http://schemas.openxmlformats.org/officeDocument/2006/relationships/hyperlink" Target="https://www.haus-der-astronomie.de/3793902/Astronautentraining_Auftrieb__Arbeitsblaetter.pdf" TargetMode="External"/><Relationship Id="rId490" Type="http://schemas.openxmlformats.org/officeDocument/2006/relationships/hyperlink" Target="https://www.denkwerkstatt-cybersicherheit.de/vernetzungstag/" TargetMode="External"/><Relationship Id="rId504" Type="http://schemas.openxmlformats.org/officeDocument/2006/relationships/hyperlink" Target="https://lebenshilfe.at/inklusion/inklusionspreis/" TargetMode="External"/><Relationship Id="rId546" Type="http://schemas.openxmlformats.org/officeDocument/2006/relationships/hyperlink" Target="https://ebildungslabor.de/blog/abschluss/" TargetMode="External"/><Relationship Id="rId78" Type="http://schemas.openxmlformats.org/officeDocument/2006/relationships/hyperlink" Target="https://www.bosch-stiftung.de/sites/default/files/publications/pdf/2019-06/Schulpreis_Broschuere_2019_WEB_DS.pdf" TargetMode="External"/><Relationship Id="rId101" Type="http://schemas.openxmlformats.org/officeDocument/2006/relationships/hyperlink" Target="https://play.google.com/store/apps/details?id=com.solocode.anton&amp;rdid=com.solocode.anton" TargetMode="External"/><Relationship Id="rId143" Type="http://schemas.openxmlformats.org/officeDocument/2006/relationships/hyperlink" Target="http://www.3male.de/web/cms/mediablob/de/3034804/data/2960688/3/kinder-kita/fuer-paedagogen/materialien-fuer-den-kindergarten/3male-bewegungspaket/3malE-Bewegungspausen.pdf" TargetMode="External"/><Relationship Id="rId185" Type="http://schemas.openxmlformats.org/officeDocument/2006/relationships/hyperlink" Target="http://paedagogische-beziehungen.eu/wp-content/uploads/2019/03/SchubarthEtAl2019_GewaltMobbingLehrerhandeln.pdf" TargetMode="External"/><Relationship Id="rId350" Type="http://schemas.openxmlformats.org/officeDocument/2006/relationships/hyperlink" Target="https://de.overleaf.com/read/yqrcsschpccv" TargetMode="External"/><Relationship Id="rId406" Type="http://schemas.openxmlformats.org/officeDocument/2006/relationships/hyperlink" Target="https://www.science-on-stage.de/images/downloads/Additional_Material_-_CoALA.zip" TargetMode="External"/><Relationship Id="rId588" Type="http://schemas.openxmlformats.org/officeDocument/2006/relationships/hyperlink" Target="https://www.zum.de/portal/blog/ZUMTeam/Was-tr%C3%A4gt-ein-Projekt-Wiki-bei-zur-Realisierung-%E2%80%9Edigitaler-Schule%E2%80%9C"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www.welt.de/politik/ausland/plus195522899/Asyl-Statistik-des-UNHCR-Fluechtlings-Hotspot-Deutschland-im-Vergleich.html" TargetMode="External"/><Relationship Id="rId392" Type="http://schemas.openxmlformats.org/officeDocument/2006/relationships/hyperlink" Target="http://www.infgsnds.de/" TargetMode="External"/><Relationship Id="rId448" Type="http://schemas.openxmlformats.org/officeDocument/2006/relationships/hyperlink" Target="http://www.ssab-online.ch/de20_1.html" TargetMode="External"/><Relationship Id="rId613" Type="http://schemas.openxmlformats.org/officeDocument/2006/relationships/hyperlink" Target="https://blog.phzh.ch/akzente/2019/05/27/ideen-fuer-den-faecheruebergreifenden-medien-und-informatik-unterricht" TargetMode="External"/><Relationship Id="rId655" Type="http://schemas.openxmlformats.org/officeDocument/2006/relationships/hyperlink" Target="https://www.mebis.bayern.de/infoportal/tafel/tafel-support/" TargetMode="External"/><Relationship Id="rId252" Type="http://schemas.openxmlformats.org/officeDocument/2006/relationships/hyperlink" Target="https://news.rpi-virtuell.de/2019/06/17/wdr-history-app-meine-freundin-anne-frank/" TargetMode="External"/><Relationship Id="rId294" Type="http://schemas.openxmlformats.org/officeDocument/2006/relationships/hyperlink" Target="https://www.isb.bayern.de/schulartspezifisches/materialien/isb-info-01-2015/" TargetMode="External"/><Relationship Id="rId308" Type="http://schemas.openxmlformats.org/officeDocument/2006/relationships/hyperlink" Target="http://www.arendteditionprojekt.de/" TargetMode="External"/><Relationship Id="rId515" Type="http://schemas.openxmlformats.org/officeDocument/2006/relationships/hyperlink" Target="https://www.destatis.de/DE/Themen/Gesellschaft-Umwelt/Bildung-Forschung-Kultur/Schulen/Publikationen/Downloads-Schulen/broschuere-schulen-blick-0110018189004.html" TargetMode="External"/><Relationship Id="rId47" Type="http://schemas.openxmlformats.org/officeDocument/2006/relationships/hyperlink" Target="https://inklusionsfakten.de/ich-ueber-inklusive-bildung-sagen-kann-wenn-jemand-sagt/" TargetMode="External"/><Relationship Id="rId89" Type="http://schemas.openxmlformats.org/officeDocument/2006/relationships/hyperlink" Target="http://lernwerkstatt10.de/tutorials/" TargetMode="External"/><Relationship Id="rId112" Type="http://schemas.openxmlformats.org/officeDocument/2006/relationships/hyperlink" Target="https://pikas.dzlm.de/" TargetMode="External"/><Relationship Id="rId154" Type="http://schemas.openxmlformats.org/officeDocument/2006/relationships/hyperlink" Target="https://www.youtube.com/channel/UCYUZr-O3UdDdm_mF4XA_TbA" TargetMode="External"/><Relationship Id="rId361" Type="http://schemas.openxmlformats.org/officeDocument/2006/relationships/hyperlink" Target="https://www.jubi-shop.de/de/Shop/Unterrichtsmaterial.html" TargetMode="External"/><Relationship Id="rId557" Type="http://schemas.openxmlformats.org/officeDocument/2006/relationships/hyperlink" Target="http://click.revue.email/mpss/c/IQE/ps1xAA/t.2s0/_WMj0ZebTNCKpHkl1pgAFw/h17/3R-2ByjU-2BA9R0btXYZ9RDbA7XogsiKJMWWteX12XLV9SkPL8JwU2DXKBG2eq3kuxpfabPUbf5u6LX7QSIULC0-2BVD1bHVI96iL2rLD-2B3gfUVGZUFu-2FRsiIOn83hWuHOj6QSOveHBTY5Luw4MsANObdM-2BNRBb-2BfbPZC-2BGgID14tta1R5ocvmh8IJRuipQvdP1QRK" TargetMode="External"/><Relationship Id="rId599" Type="http://schemas.openxmlformats.org/officeDocument/2006/relationships/hyperlink" Target="https://t3n.de/news/changerider-digitalisierung-schulen-1106593/?utm_content=buffer55df4" TargetMode="External"/><Relationship Id="rId196" Type="http://schemas.openxmlformats.org/officeDocument/2006/relationships/hyperlink" Target="https://www.bundesregierung.de/breg-de/service/publikationen/grundgesetz-1587278" TargetMode="External"/><Relationship Id="rId417" Type="http://schemas.openxmlformats.org/officeDocument/2006/relationships/hyperlink" Target="https://www.bsi.bund.de/DE/Publikationen/BSI-Magazin/BSI-Magazin_node.html" TargetMode="External"/><Relationship Id="rId459" Type="http://schemas.openxmlformats.org/officeDocument/2006/relationships/hyperlink" Target="http://www.ssab-online.ch/mrz_tag/mrz_de_2016.html" TargetMode="External"/><Relationship Id="rId624" Type="http://schemas.openxmlformats.org/officeDocument/2006/relationships/hyperlink" Target="https://annals.org/aim/article-abstract/2730525/association-among-dietary-supplement-use-nutrient-intake-mortality-among-u" TargetMode="External"/><Relationship Id="rId666" Type="http://schemas.openxmlformats.org/officeDocument/2006/relationships/header" Target="header2.xml"/><Relationship Id="rId16" Type="http://schemas.openxmlformats.org/officeDocument/2006/relationships/hyperlink" Target="https://die-uk-kiste.jimdo.com/" TargetMode="External"/><Relationship Id="rId221" Type="http://schemas.openxmlformats.org/officeDocument/2006/relationships/hyperlink" Target="https://www.bundesregierung.de/breg-de/aktuelles/datenaustausch-wird-verbessert-1574722" TargetMode="External"/><Relationship Id="rId263" Type="http://schemas.openxmlformats.org/officeDocument/2006/relationships/hyperlink" Target="https://www.spiegel.de/wissenschaft/mensch/globale-erwaermung-so-entlarven-sie-klimawandel-leugner-a-1251147.html" TargetMode="External"/><Relationship Id="rId319" Type="http://schemas.openxmlformats.org/officeDocument/2006/relationships/hyperlink" Target="https://www.zum.de/portal/blog/ZUMBuch/Deutsch-f%C3%BCr-alle-Das-endg%C3%BCltige-Lehrbuch" TargetMode="External"/><Relationship Id="rId470" Type="http://schemas.openxmlformats.org/officeDocument/2006/relationships/hyperlink" Target="http://ivideo.education/ivideo/login.jsp?lang=de" TargetMode="External"/><Relationship Id="rId526" Type="http://schemas.openxmlformats.org/officeDocument/2006/relationships/hyperlink" Target="https://www.amka.de/sites/default/files/2019-06/Elternbeteiligung-Kananda-Fachtag%20EiS%202016.pdf" TargetMode="External"/><Relationship Id="rId58" Type="http://schemas.openxmlformats.org/officeDocument/2006/relationships/hyperlink" Target="http://www.reinhardt-verlag.de/de/titel/53246/Foerderplaene_entwickeln_und_umsetzen_PDF-E-Book_/978-3-497-60387-9/" TargetMode="External"/><Relationship Id="rId123" Type="http://schemas.openxmlformats.org/officeDocument/2006/relationships/hyperlink" Target="https://www.gemueseackerdemie.de/gemueseklasse/" TargetMode="External"/><Relationship Id="rId330" Type="http://schemas.openxmlformats.org/officeDocument/2006/relationships/hyperlink" Target="https://de.overleaf.com/read/ktmhnvrtrnnt" TargetMode="External"/><Relationship Id="rId568" Type="http://schemas.openxmlformats.org/officeDocument/2006/relationships/hyperlink" Target="https://initiatived21.de/publikationen/denkimpulse-zur-digitalen-bildung/" TargetMode="External"/><Relationship Id="rId165" Type="http://schemas.openxmlformats.org/officeDocument/2006/relationships/hyperlink" Target="http://aula-blog.website/wp-content/uploads/2019/04/Leitfaden-f%C3%BCr-die-Schule_0419.pdf" TargetMode="External"/><Relationship Id="rId372" Type="http://schemas.openxmlformats.org/officeDocument/2006/relationships/hyperlink" Target="https://sketchometry.org/de/download/sketchometry_worksheets_de.pdf" TargetMode="External"/><Relationship Id="rId428" Type="http://schemas.openxmlformats.org/officeDocument/2006/relationships/hyperlink" Target="https://www.hackster.io/Granpino/raspiplayer-internet-radio-and-mp3-player-rev2-3ddfdf" TargetMode="External"/><Relationship Id="rId635" Type="http://schemas.openxmlformats.org/officeDocument/2006/relationships/hyperlink" Target="http://www.bzga.de" TargetMode="External"/><Relationship Id="rId232" Type="http://schemas.openxmlformats.org/officeDocument/2006/relationships/hyperlink" Target="https://bibliothek.wzb.eu/artikel/2019/f-22155.pdf" TargetMode="External"/><Relationship Id="rId274" Type="http://schemas.openxmlformats.org/officeDocument/2006/relationships/hyperlink" Target="https://www.isb.bayern.de/gymnasium/materialien/materialien-der-letzten-12-monate/gruenland/" TargetMode="External"/><Relationship Id="rId481" Type="http://schemas.openxmlformats.org/officeDocument/2006/relationships/hyperlink" Target="http://www.ssab-online.ch/de20_5.html" TargetMode="External"/><Relationship Id="rId27" Type="http://schemas.openxmlformats.org/officeDocument/2006/relationships/hyperlink" Target="https://www.lernserver-shop.de/quenzen-themenhefte-kl-5-6-11" TargetMode="External"/><Relationship Id="rId69" Type="http://schemas.openxmlformats.org/officeDocument/2006/relationships/hyperlink" Target="https://www.individuelle-lernf&#246;rderung.de/2-planung-der-f%C3%B6rderziele/kurzfristige-ziele-erarbeiten/beispiele-f%C3%BCr-f%C3%B6rderziele/" TargetMode="External"/><Relationship Id="rId134" Type="http://schemas.openxmlformats.org/officeDocument/2006/relationships/hyperlink" Target="https://www.lingonetz.de/schule/Alle-Lingo-Magazine" TargetMode="External"/><Relationship Id="rId537" Type="http://schemas.openxmlformats.org/officeDocument/2006/relationships/hyperlink" Target="http://www.bildungsnetz-rhein-main.de/" TargetMode="External"/><Relationship Id="rId579" Type="http://schemas.openxmlformats.org/officeDocument/2006/relationships/hyperlink" Target="https://www.klicksafe.de/themen/kommunizieren/cyber-mobbing/cyber-mobbing-was-ist-das/modul-was-tun-bei-cybermobbing/" TargetMode="External"/><Relationship Id="rId80" Type="http://schemas.openxmlformats.org/officeDocument/2006/relationships/hyperlink" Target="https://www.offenbach.de/medien/bindata/of/fachstelle_Bildung/2018-09-25_WkndG_2019.pdf" TargetMode="External"/><Relationship Id="rId176" Type="http://schemas.openxmlformats.org/officeDocument/2006/relationships/hyperlink" Target="https://www.youtube.com/watch?v=8IzfzoZsa-Q" TargetMode="External"/><Relationship Id="rId341" Type="http://schemas.openxmlformats.org/officeDocument/2006/relationships/hyperlink" Target="https://www.haus-der-astronomie.de/3785926/Weiche_Landung_auf_dem_Mars__Lehrer.pdf" TargetMode="External"/><Relationship Id="rId383" Type="http://schemas.openxmlformats.org/officeDocument/2006/relationships/hyperlink" Target="https://winklerschulbedarf.com/Documents/Anleitungen_Werkpackungen/PDF_Ger/102242.pdf" TargetMode="External"/><Relationship Id="rId439" Type="http://schemas.openxmlformats.org/officeDocument/2006/relationships/hyperlink" Target="http://www.ssab-online.ch/pdf/Dokumentation_SSAB_180621_d.pdf" TargetMode="External"/><Relationship Id="rId590" Type="http://schemas.openxmlformats.org/officeDocument/2006/relationships/hyperlink" Target="https://www.das-macht-schule.net/medienkonzept-schulbibliothek/" TargetMode="External"/><Relationship Id="rId604" Type="http://schemas.openxmlformats.org/officeDocument/2006/relationships/hyperlink" Target="http://www.nibis.de/uploads/2med-eckert/or/Komptenzbereich%202.pdf" TargetMode="External"/><Relationship Id="rId646" Type="http://schemas.openxmlformats.org/officeDocument/2006/relationships/hyperlink" Target="https://www.welt.de/wirtschaft/karriere/article197439229/Psychische-Probleme-Krankheitstage-seit-1997-stark-gestiegen.html" TargetMode="External"/><Relationship Id="rId201" Type="http://schemas.openxmlformats.org/officeDocument/2006/relationships/hyperlink" Target="https://www.welt.de/wirtschaft/article193975115/Exxon-BP-Shell-Sogar-die-Oelmultis-wollen-eine-Steuer-auf-CO2.html" TargetMode="External"/><Relationship Id="rId243" Type="http://schemas.openxmlformats.org/officeDocument/2006/relationships/hyperlink" Target="https://www.lpb-bw.de/index.php?id=11915&amp;rid=t_2560358&amp;mid=651&amp;aC=f3648cdb&amp;jumpurl=16" TargetMode="External"/><Relationship Id="rId285" Type="http://schemas.openxmlformats.org/officeDocument/2006/relationships/hyperlink" Target="https://www.welt.de/wirtschaft/article197436609/Der-Westen-naehert-sich-dem-Armutsrisiko-des-Ostens-an.html" TargetMode="External"/><Relationship Id="rId450" Type="http://schemas.openxmlformats.org/officeDocument/2006/relationships/hyperlink" Target="http://www.ssab-online.ch/de20_2.html" TargetMode="External"/><Relationship Id="rId506" Type="http://schemas.openxmlformats.org/officeDocument/2006/relationships/hyperlink" Target="http://www.bvlb-berufsbildungskongress.de" TargetMode="External"/><Relationship Id="rId38" Type="http://schemas.openxmlformats.org/officeDocument/2006/relationships/hyperlink" Target="https://newsletter.ixsol.at/link.php?M=102035&amp;N=4271&amp;L=2622&amp;F=H" TargetMode="External"/><Relationship Id="rId103" Type="http://schemas.openxmlformats.org/officeDocument/2006/relationships/hyperlink" Target="https://www.netzwelt.de/download/spiele/fuer-kinder/index.html" TargetMode="External"/><Relationship Id="rId310" Type="http://schemas.openxmlformats.org/officeDocument/2006/relationships/hyperlink" Target="https://www.arno-schmidt-stiftung.de/eba/search" TargetMode="External"/><Relationship Id="rId492" Type="http://schemas.openxmlformats.org/officeDocument/2006/relationships/hyperlink" Target="https://musescore.org/de" TargetMode="External"/><Relationship Id="rId548" Type="http://schemas.openxmlformats.org/officeDocument/2006/relationships/hyperlink" Target="https://ebildungslabor.de/blog/multimediawerkstatt/" TargetMode="External"/><Relationship Id="rId91" Type="http://schemas.openxmlformats.org/officeDocument/2006/relationships/hyperlink" Target="http://www.medienwerkstatt-online.de/f/Lws10DigitalSchraven" TargetMode="External"/><Relationship Id="rId145" Type="http://schemas.openxmlformats.org/officeDocument/2006/relationships/hyperlink" Target="https://open-educational-resources.de/freie-bildungsmaterialien-fuer-lehrerinnen-und-lehrer-oer-schule-ist-da/" TargetMode="External"/><Relationship Id="rId187" Type="http://schemas.openxmlformats.org/officeDocument/2006/relationships/hyperlink" Target="https://stiftung-mediation.de/projekte/mediation-als-haltung" TargetMode="External"/><Relationship Id="rId352" Type="http://schemas.openxmlformats.org/officeDocument/2006/relationships/hyperlink" Target="https://de.overleaf.com/read/kvcdyqmzfgjj" TargetMode="External"/><Relationship Id="rId394" Type="http://schemas.openxmlformats.org/officeDocument/2006/relationships/hyperlink" Target="https://www.think-ing.de/paedagogen/unterrichtsmaterialien/materialien-zur-informationstechnischen-grundbildung-itg/" TargetMode="External"/><Relationship Id="rId408" Type="http://schemas.openxmlformats.org/officeDocument/2006/relationships/hyperlink" Target="https://www.science-on-stage.de/images/downloads/Additional_Material_-_Remote_Captain.zip" TargetMode="External"/><Relationship Id="rId615" Type="http://schemas.openxmlformats.org/officeDocument/2006/relationships/hyperlink" Target="https://meta.wintablets.ch/" TargetMode="External"/><Relationship Id="rId212" Type="http://schemas.openxmlformats.org/officeDocument/2006/relationships/hyperlink" Target="https://www.bpb.de/lernen/projekte/jamal/" TargetMode="External"/><Relationship Id="rId254" Type="http://schemas.openxmlformats.org/officeDocument/2006/relationships/hyperlink" Target="https://segu-geschichte.de/lernmodule/" TargetMode="External"/><Relationship Id="rId657" Type="http://schemas.openxmlformats.org/officeDocument/2006/relationships/hyperlink" Target="https://www.mebis.bayern.de/infoportal/tutorials/weitere/mediathek/einbinden-von-medien-der-mediathek-in-die-lernplattform/" TargetMode="External"/><Relationship Id="rId49" Type="http://schemas.openxmlformats.org/officeDocument/2006/relationships/hyperlink" Target="https://inklusionsfakten.de/lisa-reimann/" TargetMode="External"/><Relationship Id="rId114" Type="http://schemas.openxmlformats.org/officeDocument/2006/relationships/hyperlink" Target="https://blogs.epb.uni-hamburg.de/leo/" TargetMode="External"/><Relationship Id="rId296" Type="http://schemas.openxmlformats.org/officeDocument/2006/relationships/hyperlink" Target="http://www.openculture.com/2019/06/why-you-should-read-the-master-and-margarita.html" TargetMode="External"/><Relationship Id="rId461" Type="http://schemas.openxmlformats.org/officeDocument/2006/relationships/hyperlink" Target="http://www.ssab-online.ch/mrz_tag/info/2016/Info_ar.pptx" TargetMode="External"/><Relationship Id="rId517" Type="http://schemas.openxmlformats.org/officeDocument/2006/relationships/hyperlink" Target="https://www.amka.de/NUR-MIT-IHNEN" TargetMode="External"/><Relationship Id="rId559" Type="http://schemas.openxmlformats.org/officeDocument/2006/relationships/hyperlink" Target="http://click.revue.email/mpss/c/IQE/ps1xAA/t.2s0/_WMj0ZebTNCKpHkl1pgAFw/h19/FvTzhk14C7xJ588K1iNjE-2FFk50yBsZOF-2Bx3sithnWWSWgjTwfhfyTSmQkMlxCVZqVdxmg-2F55Cw2WtZod3ao2p3aT4ksEEaeYmHtz-2BzSGpjAYh6WPbYKKew55qRVkq-2BVXR9YgJlTnxmZJnmtEWZnSvcZxAdHYM7ZCCjaw5ZYQvb-2BK6i4zHOK1CNgAisnFe85SCKqbdiT731zn4tmOQpssrg-3D-3D" TargetMode="External"/><Relationship Id="rId60" Type="http://schemas.openxmlformats.org/officeDocument/2006/relationships/hyperlink" Target="http://library.fes.de/pdf-files/studienfoerderung/13493.pdf" TargetMode="External"/><Relationship Id="rId156" Type="http://schemas.openxmlformats.org/officeDocument/2006/relationships/hyperlink" Target="http://www.onleihe.net" TargetMode="External"/><Relationship Id="rId198" Type="http://schemas.openxmlformats.org/officeDocument/2006/relationships/hyperlink" Target="https://www.70jahregrundgesetz.de/70jgg-de" TargetMode="External"/><Relationship Id="rId321" Type="http://schemas.openxmlformats.org/officeDocument/2006/relationships/hyperlink" Target="http://ereadcost.eu/wp-content/uploads/2019/01/StavangerDeclaration.pdf" TargetMode="External"/><Relationship Id="rId363" Type="http://schemas.openxmlformats.org/officeDocument/2006/relationships/hyperlink" Target="https://www.youtube.com/channel/UC146qqkUMTrn4nfSSOTNwiA" TargetMode="External"/><Relationship Id="rId419" Type="http://schemas.openxmlformats.org/officeDocument/2006/relationships/hyperlink" Target="https://www.wbgu.de/de/publikationen/publikation/unsere-gemeinsame-digitale-zukunft" TargetMode="External"/><Relationship Id="rId570" Type="http://schemas.openxmlformats.org/officeDocument/2006/relationships/hyperlink" Target="https://initiatived21.de/app/uploads/2019/01/d21_index2018_2019.pdf" TargetMode="External"/><Relationship Id="rId626" Type="http://schemas.openxmlformats.org/officeDocument/2006/relationships/hyperlink" Target="https://wize.life/themen/gesundheit/104710/welche-natuerlichen-naehrstoffe-unser-leben-verlaengern-nahrungsergaenzungsmittel-problematisch" TargetMode="External"/><Relationship Id="rId223" Type="http://schemas.openxmlformats.org/officeDocument/2006/relationships/hyperlink" Target="https://netzpolitik.org/2019/im-zeitalter-des-ueberwachungskapitalismus/" TargetMode="External"/><Relationship Id="rId430" Type="http://schemas.openxmlformats.org/officeDocument/2006/relationships/hyperlink" Target="https://www.academia.edu/39200394/Digitale_Zwillinge_sollten_sich_nicht_zu_sehr_%C3%A4hneln_und_getrennt_wohnen_?" TargetMode="External"/><Relationship Id="rId668" Type="http://schemas.openxmlformats.org/officeDocument/2006/relationships/theme" Target="theme/theme1.xml"/><Relationship Id="rId18" Type="http://schemas.openxmlformats.org/officeDocument/2006/relationships/hyperlink" Target="https://www.teilhabe-experten.de/files/180507_broschuere_elektronischekommunikationshilfen.pdf" TargetMode="External"/><Relationship Id="rId39" Type="http://schemas.openxmlformats.org/officeDocument/2006/relationships/hyperlink" Target="https://newsletter.ixsol.at/link.php?M=102035&amp;N=4271&amp;L=2623&amp;F=H" TargetMode="External"/><Relationship Id="rId265" Type="http://schemas.openxmlformats.org/officeDocument/2006/relationships/hyperlink" Target="https://edition.welt.de/issues/195197353/briefing/article/195270311" TargetMode="External"/><Relationship Id="rId286" Type="http://schemas.openxmlformats.org/officeDocument/2006/relationships/hyperlink" Target="https://alphabuendnis-neukoelln.de/wp-content/uploads/2017/10/Schreibhilfen-Berlin.pdf" TargetMode="External"/><Relationship Id="rId451" Type="http://schemas.openxmlformats.org/officeDocument/2006/relationships/hyperlink" Target="http://www.ssab-online.ch/mrz_tag/mrz_de_2016.html" TargetMode="External"/><Relationship Id="rId472" Type="http://schemas.openxmlformats.org/officeDocument/2006/relationships/hyperlink" Target="http://www.ssab-online.ch/de20_4.html" TargetMode="External"/><Relationship Id="rId493" Type="http://schemas.openxmlformats.org/officeDocument/2006/relationships/hyperlink" Target="https://www.ifolor.ch/outdoor-fotografie-ebook" TargetMode="External"/><Relationship Id="rId507" Type="http://schemas.openxmlformats.org/officeDocument/2006/relationships/hyperlink" Target="https://www.welt.de/politik/deutschland/article194914547/Lehrermangel-Berlin-gehen-nun-sogar-die-Quereinsteiger-aus.html" TargetMode="External"/><Relationship Id="rId528" Type="http://schemas.openxmlformats.org/officeDocument/2006/relationships/hyperlink" Target="https://www.das-macht-schule.net/manifest-educators-for-future/" TargetMode="External"/><Relationship Id="rId549" Type="http://schemas.openxmlformats.org/officeDocument/2006/relationships/hyperlink" Target="https://splot.io/" TargetMode="External"/><Relationship Id="rId50" Type="http://schemas.openxmlformats.org/officeDocument/2006/relationships/hyperlink" Target="https://inklusionsfakten.de/category/essays/" TargetMode="External"/><Relationship Id="rId104" Type="http://schemas.openxmlformats.org/officeDocument/2006/relationships/hyperlink" Target="http://p.newslettertogo.com/k870mtib-kr8pcbiu-lmjvk39f-8cs" TargetMode="External"/><Relationship Id="rId125" Type="http://schemas.openxmlformats.org/officeDocument/2006/relationships/hyperlink" Target="https://www.tag-der-kleinen-forscher.de/fileadmin/Redaktion/10_Aktionstag/Mitforschen/Forscherfest/20181218_Checkliste_Forscherfest_Kita.pdf" TargetMode="External"/><Relationship Id="rId146" Type="http://schemas.openxmlformats.org/officeDocument/2006/relationships/hyperlink" Target="https://fobizz.com/oer-freie-bildungsmaterialien-fuer-den-unterricht/" TargetMode="External"/><Relationship Id="rId167" Type="http://schemas.openxmlformats.org/officeDocument/2006/relationships/hyperlink" Target="http://aula-blog.website/aula-material/software/" TargetMode="External"/><Relationship Id="rId188" Type="http://schemas.openxmlformats.org/officeDocument/2006/relationships/hyperlink" Target="https://www.mediationaktuell.de/news/clever-streiten-kids" TargetMode="External"/><Relationship Id="rId311" Type="http://schemas.openxmlformats.org/officeDocument/2006/relationships/hyperlink" Target="http://musilonline.at/" TargetMode="External"/><Relationship Id="rId332" Type="http://schemas.openxmlformats.org/officeDocument/2006/relationships/hyperlink" Target="https://de.overleaf.com/read/ygczbtxxcksj" TargetMode="External"/><Relationship Id="rId353" Type="http://schemas.openxmlformats.org/officeDocument/2006/relationships/hyperlink" Target="https://www.haus-der-astronomie.de/3794670/Mit_der_Rakete_zur_ISS__Lehrer.pdf" TargetMode="External"/><Relationship Id="rId374" Type="http://schemas.openxmlformats.org/officeDocument/2006/relationships/hyperlink" Target="https://sketchometry.org/de/download/training/sketchometry_lehren_lernen.pdf" TargetMode="External"/><Relationship Id="rId395" Type="http://schemas.openxmlformats.org/officeDocument/2006/relationships/hyperlink" Target="https://www.science-on-stage.de/page/display/de/3/127/0/european-code-league" TargetMode="External"/><Relationship Id="rId409" Type="http://schemas.openxmlformats.org/officeDocument/2006/relationships/hyperlink" Target="https://www.bsi-fuer-buerger.de/BSIFB/DE/DigitaleGesellschaft/EinkaufenImInternet/einkaufeniminternet_node.html" TargetMode="External"/><Relationship Id="rId560" Type="http://schemas.openxmlformats.org/officeDocument/2006/relationships/hyperlink" Target="http://click.revue.email/mpss/c/IQE/ps1xAA/t.2s0/_WMj0ZebTNCKpHkl1pgAFw/h20/3JyBO8-2F03-2BBPjm-2B2-2F43N6a4cp8dvFwnnHFLdEu2obq9RZoEwWmqKdOIDmKqrMZhfqj7iD1QVRJ6VgfXfsvg58Uq5zTcsAGVyV0stKkhhVixvX4fZWRDFVHh-2BUpMGwveT5OGd6-2BfN8JbS7IYLaQR-2BY8a5Mp-2FNGuwUSUUzU3IbcVnYtcvqvBege-2FITydWyL8YR" TargetMode="External"/><Relationship Id="rId581" Type="http://schemas.openxmlformats.org/officeDocument/2006/relationships/hyperlink" Target="https://www.klicksafe.de/service/aktuelles/webinare/" TargetMode="External"/><Relationship Id="rId71" Type="http://schemas.openxmlformats.org/officeDocument/2006/relationships/hyperlink" Target="http://www.inklusion.schule.bayern.de/unterricht_entwicklen/individuelle_foerderung/" TargetMode="External"/><Relationship Id="rId92" Type="http://schemas.openxmlformats.org/officeDocument/2006/relationships/hyperlink" Target="https://www.lernwerkstatt-mit-kniff.de/" TargetMode="External"/><Relationship Id="rId213" Type="http://schemas.openxmlformats.org/officeDocument/2006/relationships/hyperlink" Target="https://www.bpb.de/gesellschaft/migration/kurzdossiers/265043/integrationspolitik" TargetMode="External"/><Relationship Id="rId234" Type="http://schemas.openxmlformats.org/officeDocument/2006/relationships/hyperlink" Target="https://bibliothek.wzb.eu/artikel/2019/f-22159.pdf" TargetMode="External"/><Relationship Id="rId420" Type="http://schemas.openxmlformats.org/officeDocument/2006/relationships/hyperlink" Target="https://www.wbgu.de/fileadmin/user_upload/wbgu/publikationen/hauptgutachten/hg2019/pdf/wbgu_hg2019.pdf" TargetMode="External"/><Relationship Id="rId616" Type="http://schemas.openxmlformats.org/officeDocument/2006/relationships/hyperlink" Target="https://ipadschule.ch/" TargetMode="External"/><Relationship Id="rId637" Type="http://schemas.openxmlformats.org/officeDocument/2006/relationships/hyperlink" Target="http://www.krankheitserfahrung.de" TargetMode="External"/><Relationship Id="rId658" Type="http://schemas.openxmlformats.org/officeDocument/2006/relationships/hyperlink" Target="https://www.com-magazin.de/downloads/project-libre-68429.html" TargetMode="External"/><Relationship Id="rId2" Type="http://schemas.openxmlformats.org/officeDocument/2006/relationships/numbering" Target="numbering.xml"/><Relationship Id="rId29" Type="http://schemas.openxmlformats.org/officeDocument/2006/relationships/hyperlink" Target="https://www.lernserver.de/fileadmin/sitedata/beispiele/2_adg_MLK_G_29_s_l.pdf" TargetMode="External"/><Relationship Id="rId255" Type="http://schemas.openxmlformats.org/officeDocument/2006/relationships/hyperlink" Target="https://www.youtube.com/channel/UCsVWpmoRsNAWZb59b6Pt9Kg" TargetMode="External"/><Relationship Id="rId276" Type="http://schemas.openxmlformats.org/officeDocument/2006/relationships/hyperlink" Target="https://www.wbgu.de/fileadmin/user_upload/wbgu/publikationen/hauptgutachten/hg2019/pdf/WBGU_HGD2019_Z.pdf" TargetMode="External"/><Relationship Id="rId297" Type="http://schemas.openxmlformats.org/officeDocument/2006/relationships/hyperlink" Target="http://www.openculture.com/2013/04/mikhail_bulgakovs_ithe_master_and_margaritai_animated_in_two_minutes.html" TargetMode="External"/><Relationship Id="rId441" Type="http://schemas.openxmlformats.org/officeDocument/2006/relationships/hyperlink" Target="http://www.ssab-online.ch/pdf/Schlusswort_der_SSAB.pdf" TargetMode="External"/><Relationship Id="rId462" Type="http://schemas.openxmlformats.org/officeDocument/2006/relationships/hyperlink" Target="http://www.ssab-online.ch/mrz_tag/info/2016/ar.pdf" TargetMode="External"/><Relationship Id="rId483" Type="http://schemas.openxmlformats.org/officeDocument/2006/relationships/hyperlink" Target="http://www.ssab-online.ch/de20_5.html" TargetMode="External"/><Relationship Id="rId518" Type="http://schemas.openxmlformats.org/officeDocument/2006/relationships/hyperlink" Target="https://www.amka.de/sites/default/files/2019-06/Nur%20mit%20Ihnen%21%20Wie%20Eltern%20in%20der%20Schule%20beteiligt%20werden%20k%C3%B6nnen_2017.pdf" TargetMode="External"/><Relationship Id="rId539" Type="http://schemas.openxmlformats.org/officeDocument/2006/relationships/hyperlink" Target="https://bildung-wissen.eu/fachbeitraege/im-hamsterrad-schule-zwischen-ueberlastung-und-anpassungsdruck.html" TargetMode="External"/><Relationship Id="rId40" Type="http://schemas.openxmlformats.org/officeDocument/2006/relationships/hyperlink" Target="https://newsletter.ixsol.at/link.php?M=102035&amp;N=4271&amp;L=2624&amp;F=H" TargetMode="External"/><Relationship Id="rId115" Type="http://schemas.openxmlformats.org/officeDocument/2006/relationships/hyperlink" Target="https://www.alphadekade.de/de/ziele-1698.html" TargetMode="External"/><Relationship Id="rId136" Type="http://schemas.openxmlformats.org/officeDocument/2006/relationships/hyperlink" Target="https://www.infgsnds.de/doku.php" TargetMode="External"/><Relationship Id="rId157" Type="http://schemas.openxmlformats.org/officeDocument/2006/relationships/hyperlink" Target="https://www.stark-verlag.de" TargetMode="External"/><Relationship Id="rId178" Type="http://schemas.openxmlformats.org/officeDocument/2006/relationships/hyperlink" Target="http://m.unfallkasse-nrw.de/fileadmin/server/download/Sonderschriften/S_014-2017.pdf" TargetMode="External"/><Relationship Id="rId301" Type="http://schemas.openxmlformats.org/officeDocument/2006/relationships/hyperlink" Target="http://www.openculture.com/2016/09/watch-the-surrealist-glass-harmonica-the-only-animated-film-ever-banned-by-soviet-censors-1968.html" TargetMode="External"/><Relationship Id="rId322" Type="http://schemas.openxmlformats.org/officeDocument/2006/relationships/hyperlink" Target="https://www.youtube.com/results?search_query=musstewissen+deutsch" TargetMode="External"/><Relationship Id="rId343" Type="http://schemas.openxmlformats.org/officeDocument/2006/relationships/hyperlink" Target="https://www.haus-der-astronomie.de/3785936/Weiche_Landung_auf_dem_Mars__Arbeitsblaetter.pdf" TargetMode="External"/><Relationship Id="rId364" Type="http://schemas.openxmlformats.org/officeDocument/2006/relationships/hyperlink" Target="https://www.youtube.com/channel/UC9RSWjfMU3qMixhigyHjEgw" TargetMode="External"/><Relationship Id="rId550" Type="http://schemas.openxmlformats.org/officeDocument/2006/relationships/hyperlink" Target="https://splot.io/herausforderungen" TargetMode="External"/><Relationship Id="rId61" Type="http://schemas.openxmlformats.org/officeDocument/2006/relationships/hyperlink" Target="https://www.unesco.de/sites/default/files/2018-11/Inklusive_Bildung_in_Deutschland%20umsetzen.pdf" TargetMode="External"/><Relationship Id="rId82" Type="http://schemas.openxmlformats.org/officeDocument/2006/relationships/hyperlink" Target="https://www.iwkoeln.de/fileadmin/user_upload/Studien/IW-Trends/PDF/2019/IW-Trends_2019-02-06_Grundschulkinder.pdf" TargetMode="External"/><Relationship Id="rId199" Type="http://schemas.openxmlformats.org/officeDocument/2006/relationships/hyperlink" Target="https://www.youtube.com/user/MrWissen2go" TargetMode="External"/><Relationship Id="rId203" Type="http://schemas.openxmlformats.org/officeDocument/2006/relationships/hyperlink" Target="https://www.prognos-deutschlandreport.com/" TargetMode="External"/><Relationship Id="rId385" Type="http://schemas.openxmlformats.org/officeDocument/2006/relationships/hyperlink" Target="https://www.winklerschulbedarf.com/Documents/Anleitungen_Werkpackungen/PDF_Ger/102242_kontexis.pdf" TargetMode="External"/><Relationship Id="rId571" Type="http://schemas.openxmlformats.org/officeDocument/2006/relationships/hyperlink" Target="https://www.computerwoche.de/a/kindersicherung-fuer-tablet-und-smartphone-einrichten,3547143" TargetMode="External"/><Relationship Id="rId592" Type="http://schemas.openxmlformats.org/officeDocument/2006/relationships/hyperlink" Target="https://www.ev-schule-zentrum.de/files/downloads/Digitaler_Leitfaden_ESBZ.pdf" TargetMode="External"/><Relationship Id="rId606" Type="http://schemas.openxmlformats.org/officeDocument/2006/relationships/hyperlink" Target="http://www.nibis.de/uploads/2med-eckert/or/Kompetenzbereich%204.pdf" TargetMode="External"/><Relationship Id="rId627" Type="http://schemas.openxmlformats.org/officeDocument/2006/relationships/hyperlink" Target="https://www.news4teachers.de/2019/06/ueberlastung-im-lehrerberuf-wir-brauchen-endlich-eine-umfassende-burnout-praevention-ein-gastkommentar" TargetMode="External"/><Relationship Id="rId648" Type="http://schemas.openxmlformats.org/officeDocument/2006/relationships/hyperlink" Target="https://www.wenigermiete.de/" TargetMode="External"/><Relationship Id="rId19" Type="http://schemas.openxmlformats.org/officeDocument/2006/relationships/hyperlink" Target="https://www.metacom-symbole.de/" TargetMode="External"/><Relationship Id="rId224" Type="http://schemas.openxmlformats.org/officeDocument/2006/relationships/hyperlink" Target="https://www.welt.de/finanzen/article195580367/Global-Wealth-Report-2019-Handelskrieg-vernichtet-Wohlstand.html" TargetMode="External"/><Relationship Id="rId245" Type="http://schemas.openxmlformats.org/officeDocument/2006/relationships/hyperlink" Target="https://www.lpb-bw.de/index.php?id=11915&amp;rid=t_2560358&amp;mid=651&amp;aC=f3648cdb&amp;jumpurl=18" TargetMode="External"/><Relationship Id="rId266" Type="http://schemas.openxmlformats.org/officeDocument/2006/relationships/hyperlink" Target="https://www.wbgu.de/de/publikationen/publikation/unsere-gemeinsame-digitale-zukunft" TargetMode="External"/><Relationship Id="rId287" Type="http://schemas.openxmlformats.org/officeDocument/2006/relationships/hyperlink" Target="https://www.isb.bayern.de/download/22011/isb_info_2019_internet.pdf" TargetMode="External"/><Relationship Id="rId410" Type="http://schemas.openxmlformats.org/officeDocument/2006/relationships/hyperlink" Target="https://www.onlinewarnungen.de/warnungsticker/warnung-vor-onlineshops-hier-duerfen-sie-nicht-einkaufen/" TargetMode="External"/><Relationship Id="rId431" Type="http://schemas.openxmlformats.org/officeDocument/2006/relationships/hyperlink" Target="https://faircomputer.ch/" TargetMode="External"/><Relationship Id="rId452" Type="http://schemas.openxmlformats.org/officeDocument/2006/relationships/hyperlink" Target="https://youtu.be/TcxZBUKALyI" TargetMode="External"/><Relationship Id="rId473" Type="http://schemas.openxmlformats.org/officeDocument/2006/relationships/hyperlink" Target="http://www.ssab-online.ch/de20_4.html" TargetMode="External"/><Relationship Id="rId494" Type="http://schemas.openxmlformats.org/officeDocument/2006/relationships/hyperlink" Target="https://schule.rednet.ag/bildungskongress-2019.html" TargetMode="External"/><Relationship Id="rId508" Type="http://schemas.openxmlformats.org/officeDocument/2006/relationships/hyperlink" Target="https://www.welt.de/wirtschaft/karriere/bildung/article189874123/Lehrermangel-In-Deutschland-entstehen-Schulen-zweiter-Klasse.html" TargetMode="External"/><Relationship Id="rId529" Type="http://schemas.openxmlformats.org/officeDocument/2006/relationships/hyperlink" Target="https://www.isb.bayern.de/schulartuebergreifendes/qualitaetssicherung-schulentwicklung/bildungsberichterstattung/art-paedf-bildungserfolg-migrationshintergrund/" TargetMode="External"/><Relationship Id="rId30" Type="http://schemas.openxmlformats.org/officeDocument/2006/relationships/hyperlink" Target="https://www.lernserver.de/der-lernserver/fortbildungen.html" TargetMode="External"/><Relationship Id="rId105" Type="http://schemas.openxmlformats.org/officeDocument/2006/relationships/hyperlink" Target="http://p.newslettertogo.com/k870mtib-kr8pcbiu-sbhjrqb7-cod" TargetMode="External"/><Relationship Id="rId126" Type="http://schemas.openxmlformats.org/officeDocument/2006/relationships/hyperlink" Target="https://www.tag-der-kleinen-forscher.de/fileadmin/Redaktion/10_Aktionstag/Forscherideen/Forscherideen_fuer_Forscherfest_final.pdf" TargetMode="External"/><Relationship Id="rId147" Type="http://schemas.openxmlformats.org/officeDocument/2006/relationships/hyperlink" Target="https://oerhoernchen.de/suche" TargetMode="External"/><Relationship Id="rId168" Type="http://schemas.openxmlformats.org/officeDocument/2006/relationships/hyperlink" Target="https://www.bpb.de/shop/buecher/schriftenreihe/291457/mein-kopf-gehoert-mir" TargetMode="External"/><Relationship Id="rId312" Type="http://schemas.openxmlformats.org/officeDocument/2006/relationships/hyperlink" Target="http://musilonline.at/" TargetMode="External"/><Relationship Id="rId333" Type="http://schemas.openxmlformats.org/officeDocument/2006/relationships/hyperlink" Target="https://www.haus-der-astronomie.de/3794616/Mit_der_Rakete_zum_Mond__Lehrer.pdf" TargetMode="External"/><Relationship Id="rId354" Type="http://schemas.openxmlformats.org/officeDocument/2006/relationships/hyperlink" Target="https://de.overleaf.com/read/vpngkrfjqbhv" TargetMode="External"/><Relationship Id="rId540" Type="http://schemas.openxmlformats.org/officeDocument/2006/relationships/hyperlink" Target="https://bildung-wissen.eu/fachbeitraege/die-digitalisierung-ist-ein-experiment-an-unseren-kindern.html" TargetMode="External"/><Relationship Id="rId51" Type="http://schemas.openxmlformats.org/officeDocument/2006/relationships/hyperlink" Target="https://inklusionsfakten.de/bundeslaender-aus-dem-mustopf-ein-erinnerungsschreiben/" TargetMode="External"/><Relationship Id="rId72" Type="http://schemas.openxmlformats.org/officeDocument/2006/relationships/hyperlink" Target="https://play.google.com/store/apps/details?id=com.google.audio.hearing.visualization.accessibility.scribe" TargetMode="External"/><Relationship Id="rId93" Type="http://schemas.openxmlformats.org/officeDocument/2006/relationships/hyperlink" Target="http://www.medienwerkstatt-online.de/f/Lws10MedCurri" TargetMode="External"/><Relationship Id="rId189" Type="http://schemas.openxmlformats.org/officeDocument/2006/relationships/hyperlink" Target="https://www.gemeinsam-klasse-sein.de/anti-mobbing" TargetMode="External"/><Relationship Id="rId375" Type="http://schemas.openxmlformats.org/officeDocument/2006/relationships/hyperlink" Target="https://sketchometry.org/de/download/training/sketchometry_unterrichten.pdf" TargetMode="External"/><Relationship Id="rId396" Type="http://schemas.openxmlformats.org/officeDocument/2006/relationships/hyperlink" Target="https://www.science-on-stage.de/page/display/de/7/7/1442/coding-im-mint-unterricht" TargetMode="External"/><Relationship Id="rId561" Type="http://schemas.openxmlformats.org/officeDocument/2006/relationships/hyperlink" Target="http://click.revue.email/mpss/c/IQE/ps1xAA/t.2s0/_WMj0ZebTNCKpHkl1pgAFw/h21/HiVcxwvJKCH9JML7vPu09Rc2pk1CgEip-2Fuv3JefoEbq6QACCUbAYIn-2FWz2nG5e8xMaMMuhdMAxVyyb4KqYWmPEubvs23owLlstVgX3CAyTFWwwMkjaBXVhVNaELVA6476tWZs4iFjZhbhBjgsAvopObDtI0YGEN6FiX6o3xaxQc6ftXESFKJsyHk6giiuVo6" TargetMode="External"/><Relationship Id="rId582" Type="http://schemas.openxmlformats.org/officeDocument/2006/relationships/hyperlink" Target="http://www.openculture.com/2019/06/watch-3000-films-free-online-from-the-national-film-board-of-canada.html" TargetMode="External"/><Relationship Id="rId617" Type="http://schemas.openxmlformats.org/officeDocument/2006/relationships/hyperlink" Target="https://wintablets.ch/" TargetMode="External"/><Relationship Id="rId638" Type="http://schemas.openxmlformats.org/officeDocument/2006/relationships/hyperlink" Target="http://www.gutepillen-schlechtepillen.de" TargetMode="External"/><Relationship Id="rId659" Type="http://schemas.openxmlformats.org/officeDocument/2006/relationships/hyperlink" Target="http://www.iconfinder.com" TargetMode="External"/><Relationship Id="rId3" Type="http://schemas.openxmlformats.org/officeDocument/2006/relationships/styles" Target="styles.xml"/><Relationship Id="rId214" Type="http://schemas.openxmlformats.org/officeDocument/2006/relationships/hyperlink" Target="https://www.bpb.de/shop/buecher/schriftenreihe/291209/klartext-zur-integration?pk_campaign=nl2019-06-05&amp;pk_kwd=291209" TargetMode="External"/><Relationship Id="rId235" Type="http://schemas.openxmlformats.org/officeDocument/2006/relationships/hyperlink" Target="https://bibliothek.wzb.eu/artikel/2019/f-22158.pdf" TargetMode="External"/><Relationship Id="rId256" Type="http://schemas.openxmlformats.org/officeDocument/2006/relationships/hyperlink" Target="https://www.spiegel.de/wissenschaft/mensch/klimawandel-den-absturz-kann-man-nicht-wegdiskutieren-kolumne-a-1271315.html" TargetMode="External"/><Relationship Id="rId277" Type="http://schemas.openxmlformats.org/officeDocument/2006/relationships/hyperlink" Target="https://www.wbgu.de/fileadmin/user_upload/wbgu/publikationen/hauptgutachten/hg2019/pdf/WBGU_HGD2019_Empfehlungen.pdf" TargetMode="External"/><Relationship Id="rId298" Type="http://schemas.openxmlformats.org/officeDocument/2006/relationships/hyperlink" Target="http://www.openculture.com/2012/12/17_animations_of_classic_literary_works.html" TargetMode="External"/><Relationship Id="rId400" Type="http://schemas.openxmlformats.org/officeDocument/2006/relationships/hyperlink" Target="https://www.science-on-stage.de/images/downloads/Additional_Material_-_VPLS.zip" TargetMode="External"/><Relationship Id="rId421" Type="http://schemas.openxmlformats.org/officeDocument/2006/relationships/hyperlink" Target="https://www.wbgu.de/fileadmin/user_upload/wbgu/publikationen/hauptgutachten/hg2019/pdf/Expertise_Burgard.pdf" TargetMode="External"/><Relationship Id="rId442" Type="http://schemas.openxmlformats.org/officeDocument/2006/relationships/hyperlink" Target="http://www.ssab-online.ch/de20_1.html" TargetMode="External"/><Relationship Id="rId463" Type="http://schemas.openxmlformats.org/officeDocument/2006/relationships/hyperlink" Target="http://www.ssab-online.ch/mrz_tag/info/2016/5d.pdf" TargetMode="External"/><Relationship Id="rId484" Type="http://schemas.openxmlformats.org/officeDocument/2006/relationships/hyperlink" Target="https://staedteinitiative-bildung.ch/de/Info/Publikationen/Themenpapiere" TargetMode="External"/><Relationship Id="rId519" Type="http://schemas.openxmlformats.org/officeDocument/2006/relationships/hyperlink" Target="https://www.amka.de/sites/default/files/2019-06/AmkA-Lehrer-innen-IKK%20Fobi%202018%20Handout_.pdf" TargetMode="External"/><Relationship Id="rId116" Type="http://schemas.openxmlformats.org/officeDocument/2006/relationships/hyperlink" Target="https://pte.de/startseite.html" TargetMode="External"/><Relationship Id="rId137" Type="http://schemas.openxmlformats.org/officeDocument/2006/relationships/hyperlink" Target="https://www.digitalwerkstatt.de/frankfurt/" TargetMode="External"/><Relationship Id="rId158" Type="http://schemas.openxmlformats.org/officeDocument/2006/relationships/hyperlink" Target="https://www.sueddeutsche.de/bildung/lehrer-schule-abschaffen-1.4462228" TargetMode="External"/><Relationship Id="rId302" Type="http://schemas.openxmlformats.org/officeDocument/2006/relationships/hyperlink" Target="http://www.openculture.com/2018/09/why-you-should-read-one-hundred-years-of-solitude.html" TargetMode="External"/><Relationship Id="rId323" Type="http://schemas.openxmlformats.org/officeDocument/2006/relationships/hyperlink" Target="https://www.goethe.de/prj/mwd/de/index.html?wt_sc=mwnd" TargetMode="External"/><Relationship Id="rId344" Type="http://schemas.openxmlformats.org/officeDocument/2006/relationships/hyperlink" Target="https://de.overleaf.com/read/vhfjmsjqzhmh" TargetMode="External"/><Relationship Id="rId530" Type="http://schemas.openxmlformats.org/officeDocument/2006/relationships/hyperlink" Target="https://www.isb.bayern.de/download/21994/paedf_2019_03_burgmaier_teubner.pdf" TargetMode="External"/><Relationship Id="rId20" Type="http://schemas.openxmlformats.org/officeDocument/2006/relationships/hyperlink" Target="https://www.metacom-symbole.de/downloads/download_materialien.html" TargetMode="External"/><Relationship Id="rId41" Type="http://schemas.openxmlformats.org/officeDocument/2006/relationships/hyperlink" Target="https://newsletter.ixsol.at/link.php?M=102035&amp;N=4271&amp;L=2625&amp;F=H" TargetMode="External"/><Relationship Id="rId62" Type="http://schemas.openxmlformats.org/officeDocument/2006/relationships/hyperlink" Target="https://ze.tt/lernen-mit-behinderung-diese-digitalen-angebote-haben-mich-in-der-schulzeit-unterstuetzt/" TargetMode="External"/><Relationship Id="rId83" Type="http://schemas.openxmlformats.org/officeDocument/2006/relationships/hyperlink" Target="http://www.eulenpost.ws/s/79426epsart" TargetMode="External"/><Relationship Id="rId179" Type="http://schemas.openxmlformats.org/officeDocument/2006/relationships/hyperlink" Target="https://www.gew-frankfurt.de/fileadmin/user_upload/themen/arbeits_gesundheitsschutrz/151010_dv_mobbing.pdf" TargetMode="External"/><Relationship Id="rId365" Type="http://schemas.openxmlformats.org/officeDocument/2006/relationships/hyperlink" Target="https://www.youtube.com/watch?v=ba-uUUaDxSo&amp;list=UUaxX8488TqU6bZdcKpxPVvQ" TargetMode="External"/><Relationship Id="rId386" Type="http://schemas.openxmlformats.org/officeDocument/2006/relationships/hyperlink" Target="http://www.3male.de/web/cms/de/3950588/schule/materialien-fuer-die-schule/experimentierkoffer/bioenergy-ready-to-go/" TargetMode="External"/><Relationship Id="rId551" Type="http://schemas.openxmlformats.org/officeDocument/2006/relationships/hyperlink" Target="http://click.revue.email/mpss/c/IQE/ps1xAA/t.2s0/_WMj0ZebTNCKpHkl1pgAFw/h11/TQq8raW4D-2FfUJzgtPOAKaanrcwi88QcpsTzJjjtSaq7seY6PTvgtkQNLMaXIC58wip7-2F942PEMUAs4PSCL3pVQEnKtlYMTQpNDy7iJVyThJ-2BbW3fyK4NHmpdd9hLwEd3mR9s0D3xJT4Xgh-2By1IwNVRQhzsn658AjTvRxbOd80ZD3YaKueySgdhhPeaV3svxedS6s6cxYMFK5JvC3pOI0SCyM0My4v4hjMv-2F-2FQYDW2bgPlnhH5Bbs2VPjZxNCmrhI6S8Rhq5JncHq3G6BsfSVfQ-3D-3D" TargetMode="External"/><Relationship Id="rId572" Type="http://schemas.openxmlformats.org/officeDocument/2006/relationships/hyperlink" Target="https://www.klicksafe.de/service/aktuelles/videoreihe/" TargetMode="External"/><Relationship Id="rId593" Type="http://schemas.openxmlformats.org/officeDocument/2006/relationships/hyperlink" Target="https://deutsches-schulportal.de/konzepte/schule-in-der-digitalen-welt-den-kulturwandel-gestalten/" TargetMode="External"/><Relationship Id="rId607" Type="http://schemas.openxmlformats.org/officeDocument/2006/relationships/hyperlink" Target="http://www.nibis.de/uploads/2med-eckert/or/Kompetenzbereich%205.pdf" TargetMode="External"/><Relationship Id="rId628" Type="http://schemas.openxmlformats.org/officeDocument/2006/relationships/hyperlink" Target="https://www.klett-cotta.de/buch/Schattauer/AGIL_%E2%80%93_Arbeit_und_Gesundheit_im_Lehrerberuf/101218" TargetMode="External"/><Relationship Id="rId649" Type="http://schemas.openxmlformats.org/officeDocument/2006/relationships/hyperlink" Target="http://www.radiosure.com/downloadz/downloadz-select/" TargetMode="External"/><Relationship Id="rId190" Type="http://schemas.openxmlformats.org/officeDocument/2006/relationships/hyperlink" Target="https://www.buendnis-gegen-cybermobbing.de/fileadmin/pdf/studien/2016_05_02_Cybermobbing_2017End.pdf" TargetMode="External"/><Relationship Id="rId204" Type="http://schemas.openxmlformats.org/officeDocument/2006/relationships/hyperlink" Target="https://www.prognos-deutschlandreport.com/zentrale-ergebnisse-des-neuen-prognos-deutschland-reports/" TargetMode="External"/><Relationship Id="rId225" Type="http://schemas.openxmlformats.org/officeDocument/2006/relationships/hyperlink" Target="https://www.bertelsmann-stiftung.de/fileadmin/files/BSt/Publikationen/GrauePublikationen/ZD__Studie_Populismusbarometer_2018.pdf" TargetMode="External"/><Relationship Id="rId246" Type="http://schemas.openxmlformats.org/officeDocument/2006/relationships/hyperlink" Target="https://www.lpb-bw.de/index.php?id=11915&amp;rid=t_2560358&amp;mid=651&amp;aC=f3648cdb&amp;jumpurl=19" TargetMode="External"/><Relationship Id="rId267" Type="http://schemas.openxmlformats.org/officeDocument/2006/relationships/hyperlink" Target="https://www.wbgu.de/fileadmin/user_upload/wbgu/publikationen/hauptgutachten/hg2019/pdf/wbgu_hg2019.pdf" TargetMode="External"/><Relationship Id="rId288" Type="http://schemas.openxmlformats.org/officeDocument/2006/relationships/hyperlink" Target="https://www.isb.bayern.de/schulartspezifisches/materialien/isb-info-01-2018/" TargetMode="External"/><Relationship Id="rId411" Type="http://schemas.openxmlformats.org/officeDocument/2006/relationships/hyperlink" Target="https://www.spiegel.de/netzwelt/netzpolitik/fake-shops-im-internet-sollen-staerker-bekaempft-werden-a-1269070.html" TargetMode="External"/><Relationship Id="rId432" Type="http://schemas.openxmlformats.org/officeDocument/2006/relationships/hyperlink" Target="https://faircomputer.ch/kurs" TargetMode="External"/><Relationship Id="rId453" Type="http://schemas.openxmlformats.org/officeDocument/2006/relationships/hyperlink" Target="https://www.youtube.com/watch?v=Wm4zk5EHdEk" TargetMode="External"/><Relationship Id="rId474" Type="http://schemas.openxmlformats.org/officeDocument/2006/relationships/hyperlink" Target="http://www.ssab-online.ch/de20_4.html" TargetMode="External"/><Relationship Id="rId509" Type="http://schemas.openxmlformats.org/officeDocument/2006/relationships/hyperlink" Target="https://bibliothek.wzb.eu/pdf/2019/p19-002.pdf" TargetMode="External"/><Relationship Id="rId660" Type="http://schemas.openxmlformats.org/officeDocument/2006/relationships/hyperlink" Target="http://www.freepik.com" TargetMode="External"/><Relationship Id="rId106" Type="http://schemas.openxmlformats.org/officeDocument/2006/relationships/hyperlink" Target="http://p.newslettertogo.com/k870mtib-kr8pcbiu-6kx700ci-14ag" TargetMode="External"/><Relationship Id="rId127" Type="http://schemas.openxmlformats.org/officeDocument/2006/relationships/hyperlink" Target="https://www.lingonetz.de/sites/default/files/files/Kalender%2020192020.pdf" TargetMode="External"/><Relationship Id="rId313" Type="http://schemas.openxmlformats.org/officeDocument/2006/relationships/hyperlink" Target="https://www.welt.de/themen/karl-kraus/" TargetMode="External"/><Relationship Id="rId495" Type="http://schemas.openxmlformats.org/officeDocument/2006/relationships/hyperlink" Target="http://www.kmk-mail.de/r.html?uid=1.zo.2pqw.g5h.6durkm4hjo%20" TargetMode="External"/><Relationship Id="rId10" Type="http://schemas.openxmlformats.org/officeDocument/2006/relationships/hyperlink" Target="https://lernarchiv.bildung.hessen.de/grundschule/gsallgemein/allgemein/flyer_mbm19_save_the_date_final_web_4_1_.pdf" TargetMode="External"/><Relationship Id="rId31" Type="http://schemas.openxmlformats.org/officeDocument/2006/relationships/hyperlink" Target="https://www.lernserver-shop.de/lernspiele-therapeutisches-zubehor-124" TargetMode="External"/><Relationship Id="rId52" Type="http://schemas.openxmlformats.org/officeDocument/2006/relationships/hyperlink" Target="https://www.institut-fuer-menschenrechte.de/uploads/tx_commerce/Studie_Inklusive_Bildung_Schulgesetze_auf_dem_Pruefstand.pdf" TargetMode="External"/><Relationship Id="rId73" Type="http://schemas.openxmlformats.org/officeDocument/2006/relationships/hyperlink" Target="https://youtu.be/Z1XsICmS-Io" TargetMode="External"/><Relationship Id="rId94" Type="http://schemas.openxmlformats.org/officeDocument/2006/relationships/hyperlink" Target="http://www.medienwerkstatt-online.de/f/Lws10Icons" TargetMode="External"/><Relationship Id="rId148" Type="http://schemas.openxmlformats.org/officeDocument/2006/relationships/hyperlink" Target="https://wiki.zum.de/wiki/Hauptseite" TargetMode="External"/><Relationship Id="rId169" Type="http://schemas.openxmlformats.org/officeDocument/2006/relationships/hyperlink" Target="https://nicm.edu.au/news/research_reveals_how_the_internet_may_be_changing_the_brain" TargetMode="External"/><Relationship Id="rId334" Type="http://schemas.openxmlformats.org/officeDocument/2006/relationships/hyperlink" Target="https://de.overleaf.com/read/tkwsfymzrqrv" TargetMode="External"/><Relationship Id="rId355" Type="http://schemas.openxmlformats.org/officeDocument/2006/relationships/hyperlink" Target="https://www.haus-der-astronomie.de/3769676/Mit_der_Rakete_zur_ISS__Arbeitsblaetter.pdf" TargetMode="External"/><Relationship Id="rId376" Type="http://schemas.openxmlformats.org/officeDocument/2006/relationships/hyperlink" Target="https://sketchometry.org/de/download/training/sketchometry_schulpraxis.pdf" TargetMode="External"/><Relationship Id="rId397" Type="http://schemas.openxmlformats.org/officeDocument/2006/relationships/hyperlink" Target="https://www.science-on-stage.de/images/downloads/Coding_im_MINT_Unterricht_2._Auflage.pdf" TargetMode="External"/><Relationship Id="rId520" Type="http://schemas.openxmlformats.org/officeDocument/2006/relationships/hyperlink" Target="https://www.amka.de/sites/default/files/2019-06/Handout%2026.10.2017.pdf" TargetMode="External"/><Relationship Id="rId541" Type="http://schemas.openxmlformats.org/officeDocument/2006/relationships/hyperlink" Target="https://www.gew.de/presse/pressemitteilungen/detailseite/neuigkeiten/gew-primat-der-paedagogik-gilt/" TargetMode="External"/><Relationship Id="rId562" Type="http://schemas.openxmlformats.org/officeDocument/2006/relationships/hyperlink" Target="http://click.revue.email/mpss/c/IQE/ps1xAA/t.2s0/_WMj0ZebTNCKpHkl1pgAFw/h22/-2FB9DT5IwR43MER55cBxWSsElPLle6LlDMbYHMc9ZHtAtf36Krw5-2FpLQGZtmlinwRI2XQFLAUmwlZcmZ7cbf8D-2FzhSygkrP7t6U1mGjF6euAbo6x-2FyPsObkcTw-2FgECE2AsfSFoiJ4Ygfl7Y03A3t24-2F5SXCndgGMl7l8kWT-2FcNfPfXBzQ5x1rwIeld-2FCnVFy9" TargetMode="External"/><Relationship Id="rId583" Type="http://schemas.openxmlformats.org/officeDocument/2006/relationships/hyperlink" Target="https://www.nfb.ca/films/" TargetMode="External"/><Relationship Id="rId618" Type="http://schemas.openxmlformats.org/officeDocument/2006/relationships/hyperlink" Target="https://www.heise.de/newsticker/meldung/Klimawandel-Online-Pornos-produzieren-so-viel-CO2-wie-Rumaenien-4469108.html" TargetMode="External"/><Relationship Id="rId639" Type="http://schemas.openxmlformats.org/officeDocument/2006/relationships/hyperlink" Target="http://www.arzneimittel-telegramm.de" TargetMode="External"/><Relationship Id="rId4" Type="http://schemas.microsoft.com/office/2007/relationships/stylesWithEffects" Target="stylesWithEffects.xml"/><Relationship Id="rId180" Type="http://schemas.openxmlformats.org/officeDocument/2006/relationships/hyperlink" Target="http://bit.ly/workplace-bullying-germany" TargetMode="External"/><Relationship Id="rId215" Type="http://schemas.openxmlformats.org/officeDocument/2006/relationships/hyperlink" Target="https://www.bundesregierung.de/breg-de/aktuelles/mehr-fachkraefte-fuer-deutschland-1563122" TargetMode="External"/><Relationship Id="rId236" Type="http://schemas.openxmlformats.org/officeDocument/2006/relationships/hyperlink" Target="https://bibliothek.wzb.eu/artikel/2019/f-22160.pdf" TargetMode="External"/><Relationship Id="rId257" Type="http://schemas.openxmlformats.org/officeDocument/2006/relationships/hyperlink" Target="https://www.spiegel.de/thema/klimawandel/" TargetMode="External"/><Relationship Id="rId278" Type="http://schemas.openxmlformats.org/officeDocument/2006/relationships/hyperlink" Target="https://www.leopoldina.org/uploads/tx_leopublication/2019_Stellungnahme_Klimaziele_2030.pdf" TargetMode="External"/><Relationship Id="rId401" Type="http://schemas.openxmlformats.org/officeDocument/2006/relationships/hyperlink" Target="https://www.science-on-stage.de/images/downloads/Additional_Material_-_Magic_Glove.zip" TargetMode="External"/><Relationship Id="rId422" Type="http://schemas.openxmlformats.org/officeDocument/2006/relationships/hyperlink" Target="https://www.wbgu.de/fileadmin/user_upload/wbgu/publikationen/hauptgutachten/hg2019/pdf/Expertise_Birbaumer.pdf" TargetMode="External"/><Relationship Id="rId443" Type="http://schemas.openxmlformats.org/officeDocument/2006/relationships/hyperlink" Target="http://www.ssab-online.ch/mrz_tag/mrz_de_2016.html" TargetMode="External"/><Relationship Id="rId464" Type="http://schemas.openxmlformats.org/officeDocument/2006/relationships/hyperlink" Target="http://www.ssab-online.ch/de20_3.html" TargetMode="External"/><Relationship Id="rId650" Type="http://schemas.openxmlformats.org/officeDocument/2006/relationships/hyperlink" Target="https://www.computerwoche.de/a/windows-tools-die-wirklich-jeder-braucht,3547134" TargetMode="External"/><Relationship Id="rId303" Type="http://schemas.openxmlformats.org/officeDocument/2006/relationships/hyperlink" Target="http://www.openculture.com/2019/01/why-should-we-read-ray-bradburys-fahrenheit-451.html" TargetMode="External"/><Relationship Id="rId485" Type="http://schemas.openxmlformats.org/officeDocument/2006/relationships/hyperlink" Target="https://staedteinitiative-bildung.ch/cmsfiles/themenpapier_digitalisierung_def_de.pdf" TargetMode="External"/><Relationship Id="rId42" Type="http://schemas.openxmlformats.org/officeDocument/2006/relationships/hyperlink" Target="https://www.science-on-stage.de/page/display/de/7/7/427/die-wiesenwoche-thema-steinzeit" TargetMode="External"/><Relationship Id="rId84" Type="http://schemas.openxmlformats.org/officeDocument/2006/relationships/hyperlink" Target="https://getschoolcraft.com/de/die-besten-materialtipps-fuer-den-sommer/" TargetMode="External"/><Relationship Id="rId138" Type="http://schemas.openxmlformats.org/officeDocument/2006/relationships/hyperlink" Target="https://www.digitalwerkstatt.de/frankfurt/" TargetMode="External"/><Relationship Id="rId345" Type="http://schemas.openxmlformats.org/officeDocument/2006/relationships/hyperlink" Target="https://www.haus-der-astronomie.de/3774403/Bahn_der_ISS__Lehrer.pdf" TargetMode="External"/><Relationship Id="rId387" Type="http://schemas.openxmlformats.org/officeDocument/2006/relationships/hyperlink" Target="https://www.wissensfabrik.de/" TargetMode="External"/><Relationship Id="rId510" Type="http://schemas.openxmlformats.org/officeDocument/2006/relationships/hyperlink" Target="https://www.das-macht-schule.net/schule-praktisch-ohne-praxis/" TargetMode="External"/><Relationship Id="rId552" Type="http://schemas.openxmlformats.org/officeDocument/2006/relationships/hyperlink" Target="http://click.revue.email/mpss/c/IQE/ps1xAA/t.2s0/_WMj0ZebTNCKpHkl1pgAFw/h12/9rVNhAm-2FRumDTsE6X-2FiPQ61PH1b1OqJsA70A3piSOoTnV6ObTzxifb5Tb2u-2Bjvbg-2BiKoi5GDS9HhS1IWqaYzLdF-2FnM7k1SYuB2h2bT7djxpCP0rFhwCbRO-2BaB1wb0wcMiwiQYMlxJzZmogrComtrL6ZYYgIk-2FwG0yOFw40oz48nx1jeGFW-2FulcVIRB6Nvd4Q" TargetMode="External"/><Relationship Id="rId594" Type="http://schemas.openxmlformats.org/officeDocument/2006/relationships/hyperlink" Target="https://www.das-macht-schule.net/digitaler-leitfaden" TargetMode="External"/><Relationship Id="rId608" Type="http://schemas.openxmlformats.org/officeDocument/2006/relationships/hyperlink" Target="http://www.nibis.de/uploads/2med-eckert/or/Kompetenzbereich%206.pdf" TargetMode="External"/><Relationship Id="rId191" Type="http://schemas.openxmlformats.org/officeDocument/2006/relationships/hyperlink" Target="https://www.bka.de/SharedDocs/Downloads/DE/UnsereAufgaben/Deliktsbereiche/InternetKriminalitaet/WasTunBeiCybermobbing.html" TargetMode="External"/><Relationship Id="rId205" Type="http://schemas.openxmlformats.org/officeDocument/2006/relationships/hyperlink" Target="https://secure.avaaz.org/campaign/en/disinfo_network_report/" TargetMode="External"/><Relationship Id="rId247" Type="http://schemas.openxmlformats.org/officeDocument/2006/relationships/hyperlink" Target="mailto:marketing@lpb.bwl.de" TargetMode="External"/><Relationship Id="rId412" Type="http://schemas.openxmlformats.org/officeDocument/2006/relationships/hyperlink" Target="https://www.heise.de/newsticker/meldung/Kommentar-Der-Diskurs-um-Digitalisierung-ist-kaputt-4473895.html" TargetMode="External"/><Relationship Id="rId107" Type="http://schemas.openxmlformats.org/officeDocument/2006/relationships/hyperlink" Target="http://p.newslettertogo.com/k870mtib-kr8pcbiu-pll9e6cj-sje" TargetMode="External"/><Relationship Id="rId289" Type="http://schemas.openxmlformats.org/officeDocument/2006/relationships/hyperlink" Target="https://www.isb.bayern.de/schulartspezifisches/materialien/isb-info-01-2017/" TargetMode="External"/><Relationship Id="rId454" Type="http://schemas.openxmlformats.org/officeDocument/2006/relationships/hyperlink" Target="https://www.nandostoecklin.ch/2016/02/webinar-spielerisch-unterrichten-mit-questanja-gameful-design.html" TargetMode="External"/><Relationship Id="rId496" Type="http://schemas.openxmlformats.org/officeDocument/2006/relationships/hyperlink" Target="https://kultur-trifft-digital.de" TargetMode="External"/><Relationship Id="rId661" Type="http://schemas.openxmlformats.org/officeDocument/2006/relationships/hyperlink" Target="http://www.iconmonstr.com" TargetMode="External"/><Relationship Id="rId11" Type="http://schemas.openxmlformats.org/officeDocument/2006/relationships/hyperlink" Target="https://mbm.bildung.hessen.de/" TargetMode="External"/><Relationship Id="rId53" Type="http://schemas.openxmlformats.org/officeDocument/2006/relationships/hyperlink" Target="https://demenzmagazin.de/" TargetMode="External"/><Relationship Id="rId149" Type="http://schemas.openxmlformats.org/officeDocument/2006/relationships/hyperlink" Target="https://segu-geschichte.de/lernmodule/" TargetMode="External"/><Relationship Id="rId314" Type="http://schemas.openxmlformats.org/officeDocument/2006/relationships/hyperlink" Target="https://fackel.oeaw.ac.at/" TargetMode="External"/><Relationship Id="rId356" Type="http://schemas.openxmlformats.org/officeDocument/2006/relationships/hyperlink" Target="https://de.overleaf.com/read/gwcmhnfccgpc" TargetMode="External"/><Relationship Id="rId398" Type="http://schemas.openxmlformats.org/officeDocument/2006/relationships/hyperlink" Target="https://www.science-on-stage.de/images/downloads/Additional_Material_-_Coding_H2O.zip" TargetMode="External"/><Relationship Id="rId521" Type="http://schemas.openxmlformats.org/officeDocument/2006/relationships/hyperlink" Target="https://www.amka.de/sites/default/files/2019-06/Handout%20PM%2030.11.17.pdf" TargetMode="External"/><Relationship Id="rId563" Type="http://schemas.openxmlformats.org/officeDocument/2006/relationships/hyperlink" Target="http://click.revue.email/mpss/c/IQE/ps1xAA/t.2s0/_WMj0ZebTNCKpHkl1pgAFw/h23/AJc25oSCHa3AomGQpDcyNvUNc3ClxKisXKWgFR3-2BJwDNfrx3h7Mic5-2FuardVDT2eeBrVoTcmG5ms-2FfvwxuVmbB7dAofSDYahk7GTeXj6sZpAOgabHkhJgpvfhhzEJ34cIYrYd3YPjoTleKK-2FTmvAnKNi-2Fqb6HsLELqSNMkP-2Fbn8KPykGHS496HsINZD0PwalBMfsgiRa-2BfzEzD0BVgjZ9Q-3D-3D" TargetMode="External"/><Relationship Id="rId619" Type="http://schemas.openxmlformats.org/officeDocument/2006/relationships/hyperlink" Target="https://www.km.bayern.de/lehrer/meldung/6133/135-schulen-in-bayern-erproben-regelungen-zur-nutzung-von-handys.html" TargetMode="External"/><Relationship Id="rId95" Type="http://schemas.openxmlformats.org/officeDocument/2006/relationships/hyperlink" Target="http://www.medienwerkstatt-online.de/f/Lws10DsgvoPack" TargetMode="External"/><Relationship Id="rId160" Type="http://schemas.openxmlformats.org/officeDocument/2006/relationships/hyperlink" Target="https://www.innatura.org/" TargetMode="External"/><Relationship Id="rId216" Type="http://schemas.openxmlformats.org/officeDocument/2006/relationships/hyperlink" Target="https://www.bundesregierung.de/breg-de/aktuelles/verlaesslichkeit-fuer-betriebe-und-geduldete-1563162" TargetMode="External"/><Relationship Id="rId423" Type="http://schemas.openxmlformats.org/officeDocument/2006/relationships/hyperlink" Target="https://www.wbgu.de/fileadmin/user_upload/wbgu/publikationen/hauptgutachten/hg2019/pdf/Expertise_Hofmann.pdf" TargetMode="External"/><Relationship Id="rId258" Type="http://schemas.openxmlformats.org/officeDocument/2006/relationships/hyperlink" Target="http://www.theguardian.com/commentisfree/2019/jun/04/climate-change-world-war-iii-green-new-deal" TargetMode="External"/><Relationship Id="rId465" Type="http://schemas.openxmlformats.org/officeDocument/2006/relationships/hyperlink" Target="http://www.ssab-online.ch/de20_3.html" TargetMode="External"/><Relationship Id="rId630" Type="http://schemas.openxmlformats.org/officeDocument/2006/relationships/hyperlink" Target="https://washabich.de/" TargetMode="External"/><Relationship Id="rId22" Type="http://schemas.openxmlformats.org/officeDocument/2006/relationships/hyperlink" Target="https://www.lernserver.de/der-lernserver/basisleistungen/screening.html" TargetMode="External"/><Relationship Id="rId64" Type="http://schemas.openxmlformats.org/officeDocument/2006/relationships/hyperlink" Target="https://rp.baden-wuerttemberg.de/rpt/Abt7/Foerdern/Documents/Erstellen_von_Foerderplaenen.pdf" TargetMode="External"/><Relationship Id="rId118" Type="http://schemas.openxmlformats.org/officeDocument/2006/relationships/hyperlink" Target="https://www.zeckenschule.de/" TargetMode="External"/><Relationship Id="rId325" Type="http://schemas.openxmlformats.org/officeDocument/2006/relationships/hyperlink" Target="https://newsletter.ixsol.at/link.php?M=102035&amp;N=4271&amp;L=2621&amp;F=H" TargetMode="External"/><Relationship Id="rId367" Type="http://schemas.openxmlformats.org/officeDocument/2006/relationships/hyperlink" Target="https://sketchometry.org/de/" TargetMode="External"/><Relationship Id="rId532" Type="http://schemas.openxmlformats.org/officeDocument/2006/relationships/hyperlink" Target="https://www.isb.bayern.de/download/22008/schvw_by_5_2019_art_bildungsbericht.pdf" TargetMode="External"/><Relationship Id="rId574" Type="http://schemas.openxmlformats.org/officeDocument/2006/relationships/hyperlink" Target="https://www.klicksafe.de/service/aktuelles/checklisten/" TargetMode="External"/><Relationship Id="rId171" Type="http://schemas.openxmlformats.org/officeDocument/2006/relationships/hyperlink" Target="https://onlinelibrary.wiley.com/doi/full/10.1002/wps.20617" TargetMode="External"/><Relationship Id="rId227" Type="http://schemas.openxmlformats.org/officeDocument/2006/relationships/hyperlink" Target="https://pub.uni-bielefeld.de/download/2917207/2932565/Goekbudak-Hedtke-Ranking-Politische-Bildung.pdf" TargetMode="External"/><Relationship Id="rId269" Type="http://schemas.openxmlformats.org/officeDocument/2006/relationships/hyperlink" Target="https://www.das-macht-schule.net/online-konferenz-plastikfasten/" TargetMode="External"/><Relationship Id="rId434" Type="http://schemas.openxmlformats.org/officeDocument/2006/relationships/hyperlink" Target="https://blog.phzh.ch/akzente/" TargetMode="External"/><Relationship Id="rId476" Type="http://schemas.openxmlformats.org/officeDocument/2006/relationships/hyperlink" Target="http://www.ssab-online.ch/mrz_tag/mrz_de_2015.html" TargetMode="External"/><Relationship Id="rId641" Type="http://schemas.openxmlformats.org/officeDocument/2006/relationships/hyperlink" Target="http://www.krebsinformationsdienst.de" TargetMode="External"/><Relationship Id="rId33" Type="http://schemas.openxmlformats.org/officeDocument/2006/relationships/hyperlink" Target="https://www.deutschlandfunkkultur.de/paedagoge-ueber-systemsprenger-wie-schwierigen-kindern.1008.de.html?dram:article_id=457047" TargetMode="External"/><Relationship Id="rId129" Type="http://schemas.openxmlformats.org/officeDocument/2006/relationships/hyperlink" Target="https://www.lingonetz.de/mint/" TargetMode="External"/><Relationship Id="rId280" Type="http://schemas.openxmlformats.org/officeDocument/2006/relationships/hyperlink" Target="https://www.leopoldina.org/uploads/tx_leopublication/2019_Stellungnahme_Klimaziele_2030.pdf" TargetMode="External"/><Relationship Id="rId336" Type="http://schemas.openxmlformats.org/officeDocument/2006/relationships/hyperlink" Target="https://de.overleaf.com/read/mygbxbhjhybf" TargetMode="External"/><Relationship Id="rId501" Type="http://schemas.openxmlformats.org/officeDocument/2006/relationships/hyperlink" Target="https://ph-ooe.at/oefeb_kongress" TargetMode="External"/><Relationship Id="rId543" Type="http://schemas.openxmlformats.org/officeDocument/2006/relationships/hyperlink" Target="https://www.gew.de/bildung-digital/digitalpakt-schule/" TargetMode="External"/><Relationship Id="rId75" Type="http://schemas.openxmlformats.org/officeDocument/2006/relationships/hyperlink" Target="https://www.gebr-grimm.schulnetz.hamm.de/" TargetMode="External"/><Relationship Id="rId140" Type="http://schemas.openxmlformats.org/officeDocument/2006/relationships/hyperlink" Target="https://shop.digitalwerkstatt.de/" TargetMode="External"/><Relationship Id="rId182" Type="http://schemas.openxmlformats.org/officeDocument/2006/relationships/hyperlink" Target="https://netzwerk-gegen-gewalt.hessen.de/sites/netzwerk-gegen-gewalt.hessen.de/files/1.02_hmdis_handreichung_mobbing_18_screen_1.pdf" TargetMode="External"/><Relationship Id="rId378" Type="http://schemas.openxmlformats.org/officeDocument/2006/relationships/hyperlink" Target="https://sketchometry.org/de/download/sketchometry_training_de.pdf" TargetMode="External"/><Relationship Id="rId403" Type="http://schemas.openxmlformats.org/officeDocument/2006/relationships/hyperlink" Target="https://www.science-on-stage.de/images/downloads/Additional_Material_-_Rolling_Sounds.zip" TargetMode="External"/><Relationship Id="rId585" Type="http://schemas.openxmlformats.org/officeDocument/2006/relationships/hyperlink" Target="http://www.openculture.com/2019/02/watch-66-oscar-nominated-and-award-winning-animated-shorts-online.html" TargetMode="External"/><Relationship Id="rId6" Type="http://schemas.openxmlformats.org/officeDocument/2006/relationships/webSettings" Target="webSettings.xml"/><Relationship Id="rId238" Type="http://schemas.openxmlformats.org/officeDocument/2006/relationships/hyperlink" Target="https://www.lpb-bw.de/index.php?id=11915&amp;rid=t_2560358&amp;mid=651&amp;aC=f3648cdb&amp;jumpurl=11" TargetMode="External"/><Relationship Id="rId445" Type="http://schemas.openxmlformats.org/officeDocument/2006/relationships/hyperlink" Target="http://www.srf.ch/play/tv/srf-myschool/video/3-klassen-3-sprachen-1-ziel?id=f809d93c-9635-4be7-bf48-3fae8d606d9b" TargetMode="External"/><Relationship Id="rId487" Type="http://schemas.openxmlformats.org/officeDocument/2006/relationships/hyperlink" Target="https://www.bsi-fuer-buerger.de/BSIFB/DE/Empfehlungen/EinrichtungSoftware/EinrichtungMobileApps/MobileApps_node.html" TargetMode="External"/><Relationship Id="rId610" Type="http://schemas.openxmlformats.org/officeDocument/2006/relationships/hyperlink" Target="https://publications.europa.eu/de/publication-detail/-/publication/1eb638fd-4eb0-11e9-a8ed-01aa75ed71a1" TargetMode="External"/><Relationship Id="rId652" Type="http://schemas.openxmlformats.org/officeDocument/2006/relationships/hyperlink" Target="https://www.chip.de/downloads/Movie-Maker-10-Free-Tell-Your-Story-Windows-10-App_134829487.html" TargetMode="External"/><Relationship Id="rId291" Type="http://schemas.openxmlformats.org/officeDocument/2006/relationships/hyperlink" Target="https://www.isb.bayern.de/schulartspezifisches/materialien/isb-info-02-2016/" TargetMode="External"/><Relationship Id="rId305" Type="http://schemas.openxmlformats.org/officeDocument/2006/relationships/hyperlink" Target="http://www.faustedition.net/intro" TargetMode="External"/><Relationship Id="rId347" Type="http://schemas.openxmlformats.org/officeDocument/2006/relationships/hyperlink" Target="https://www.haus-der-astronomie.de/3774382/Bahn_der_ISS__Arbeitsblaetter.pdf" TargetMode="External"/><Relationship Id="rId512" Type="http://schemas.openxmlformats.org/officeDocument/2006/relationships/hyperlink" Target="https://www.das-macht-schule.net/von-den-besten-lernen/" TargetMode="External"/><Relationship Id="rId44" Type="http://schemas.openxmlformats.org/officeDocument/2006/relationships/hyperlink" Target="http://pikas-mi.dzlm.de/680" TargetMode="External"/><Relationship Id="rId86" Type="http://schemas.openxmlformats.org/officeDocument/2006/relationships/hyperlink" Target="http://www.eulenpost.ws/s/76481oiapsf" TargetMode="External"/><Relationship Id="rId151" Type="http://schemas.openxmlformats.org/officeDocument/2006/relationships/hyperlink" Target="https://www.rat-kulturelle-bildung.de/fileadmin/user_upload/Alles_immer_smart/RFKB_AllesImmerSmart_Web_ES.pdf" TargetMode="External"/><Relationship Id="rId389" Type="http://schemas.openxmlformats.org/officeDocument/2006/relationships/hyperlink" Target="https://portal.wissensfabrik.de/portal/fep/de/dt.jsp?setCursor=1_554644&amp;page=1&amp;perPage=25" TargetMode="External"/><Relationship Id="rId554" Type="http://schemas.openxmlformats.org/officeDocument/2006/relationships/hyperlink" Target="http://click.revue.email/mpss/c/IQE/ps1xAA/t.2s0/_WMj0ZebTNCKpHkl1pgAFw/h14/309mZLlZ1QTh7uPmsBLsXqX9O0wDMzNcXKOK8oO9oCEzl1Sx0iWZZZluI1qV8Q6qEUF-2B9CnI7hyjn9MM5lfx8Kvm56bvqhUqFF8EYYXmONfS9zINTMrLF8BPEKa71SNT9JHvSHpkqOEz5SORvnx-2FQ6bfDnTGJHRe2Rl2STPk53AmnWah62cStikXQmU6OmlG" TargetMode="External"/><Relationship Id="rId596" Type="http://schemas.openxmlformats.org/officeDocument/2006/relationships/hyperlink" Target="https://t3n.de/news/changerider-digitalisierung-schulen-1106593/?utm_content=buffer55df4" TargetMode="External"/><Relationship Id="rId193" Type="http://schemas.openxmlformats.org/officeDocument/2006/relationships/hyperlink" Target="https://www.polizei-beratung.de/medienangebot/detail/208-verklickt/" TargetMode="External"/><Relationship Id="rId207" Type="http://schemas.openxmlformats.org/officeDocument/2006/relationships/hyperlink" Target="https://www.wzb.eu/de/pressemitteilung/zuwanderung-vor-allem-in-arme-stadtviertel" TargetMode="External"/><Relationship Id="rId249" Type="http://schemas.openxmlformats.org/officeDocument/2006/relationships/hyperlink" Target="https://www.youtube.com/channel/UCYUZr-O3UdDdm_mF4XA_TbA" TargetMode="External"/><Relationship Id="rId414" Type="http://schemas.openxmlformats.org/officeDocument/2006/relationships/hyperlink" Target="https://www.bsi.bund.de/SharedDocs/Downloads/DE/BSI/Krypto/Blockchain_Analyse.pdf;jsessionid=60EB3B183608EB4F931375047CCD744D.1_cid369?__blob=publicationFile&amp;v=5" TargetMode="External"/><Relationship Id="rId456" Type="http://schemas.openxmlformats.org/officeDocument/2006/relationships/hyperlink" Target="http://www.ssab-online.ch/de20_2.html" TargetMode="External"/><Relationship Id="rId498" Type="http://schemas.openxmlformats.org/officeDocument/2006/relationships/hyperlink" Target="http://www.zhb.tu-dortmund.de/zhb/wb/de/home/Kongresse/Dortmunder_Mathetag_fuer_alle/index.html" TargetMode="External"/><Relationship Id="rId621" Type="http://schemas.openxmlformats.org/officeDocument/2006/relationships/hyperlink" Target="https://www.zecken.de/de/sind-zecken-gefaehrlich-welche-krankheitserreger-koennen-sie-uebertragen" TargetMode="External"/><Relationship Id="rId663" Type="http://schemas.openxmlformats.org/officeDocument/2006/relationships/hyperlink" Target="http://www.pixabay.com" TargetMode="External"/><Relationship Id="rId13" Type="http://schemas.openxmlformats.org/officeDocument/2006/relationships/hyperlink" Target="https://www.zeit.de/gesellschaft/schule/2019-07/inklusion-grundschule-kind-behinderung-eltern-erfahrungen/komplettansicht" TargetMode="External"/><Relationship Id="rId109" Type="http://schemas.openxmlformats.org/officeDocument/2006/relationships/hyperlink" Target="http://p.newslettertogo.com/k870mtib-kr8pcbiu-9gjdsroi-2ce" TargetMode="External"/><Relationship Id="rId260" Type="http://schemas.openxmlformats.org/officeDocument/2006/relationships/hyperlink" Target="https://www.spiegel.de/wissenschaft/natur/donald-trump-glaubt-nicht-an-den-klimawandel-und-das-hat-folgen-a-1120761.html" TargetMode="External"/><Relationship Id="rId316" Type="http://schemas.openxmlformats.org/officeDocument/2006/relationships/hyperlink" Target="http://www.muehsam-tagebuecher.de/tb/index.php" TargetMode="External"/><Relationship Id="rId523" Type="http://schemas.openxmlformats.org/officeDocument/2006/relationships/hyperlink" Target="https://www.amka.de/sites/default/files/2019-06/Pr%C3%A4sentation_diskriminierungssensible_Schulentwicklung_Kollender.pdf" TargetMode="External"/><Relationship Id="rId55" Type="http://schemas.openxmlformats.org/officeDocument/2006/relationships/hyperlink" Target="https://www.pedocs.de/volltexte/2016/11577/pdf/Erziehungswissenschaft_2015_51_Melzer_et_al_Aufgaben_von_Lehrkraeften.pdf" TargetMode="External"/><Relationship Id="rId97" Type="http://schemas.openxmlformats.org/officeDocument/2006/relationships/hyperlink" Target="https://www.zeitakademie.de/seminare/koerper-geist/entwicklungspsychologie/?wt_zmc=nl.int.zakad.zeit-brief-nl-kw24.entwicklungspsychologie..bildtext.entwicklungspsychologie_land" TargetMode="External"/><Relationship Id="rId120" Type="http://schemas.openxmlformats.org/officeDocument/2006/relationships/hyperlink" Target="https://www.science-on-stage.de/page/display/de/7/7/1402/lilus-haus-sprachfoerderung-mit-experimenten" TargetMode="External"/><Relationship Id="rId358" Type="http://schemas.openxmlformats.org/officeDocument/2006/relationships/hyperlink" Target="https://www.lingonetz.de/schule/lingomintmobil-app-hier-herunterladenschule" TargetMode="External"/><Relationship Id="rId565" Type="http://schemas.openxmlformats.org/officeDocument/2006/relationships/hyperlink" Target="http://click.revue.email/mpss/c/IQE/ps1xAA/t.2s0/_WMj0ZebTNCKpHkl1pgAFw/h26/qlLCpE0txalAWoWQvwLUCcD3zW8B8YxY-2FGVg6l-2BAVVEMHX3kbFsgKLWP5wWpsNmJn6HsV6NCJFRBgm-2B142Der0oE8OIBNBrqmR9Ho2dghY383HoAKe550gNnwiJx0qW7eA9Qb-2FOAbHgRcN4oiepnaec15s4njaSZsB82bymFuoHnv5f62XC-2B9uQqyqKYdGbvTAmDLbNI9qTUvWIBNqd7ahcHdoD6hvnPiBZQVJl9kO5jj-2BqhGH3UrXjGl2l-2BA2wD" TargetMode="External"/><Relationship Id="rId162" Type="http://schemas.openxmlformats.org/officeDocument/2006/relationships/hyperlink" Target="https://www.mit-kindern-lernen.ch/meine-schueler/mit-freude-unterrichten/339-lehrplan-durchkriegen-druck" TargetMode="External"/><Relationship Id="rId218" Type="http://schemas.openxmlformats.org/officeDocument/2006/relationships/hyperlink" Target="https://www.bundesregierung.de/breg-de/aktuelles/deutscher-pass-kann-aberkannt-werden-1596980" TargetMode="External"/><Relationship Id="rId425" Type="http://schemas.openxmlformats.org/officeDocument/2006/relationships/hyperlink" Target="https://www.wbgu.de/fileadmin/user_upload/wbgu/publikationen/hauptgutachten/hg2019/pdf/Expertise_Kuehn.pdf" TargetMode="External"/><Relationship Id="rId467" Type="http://schemas.openxmlformats.org/officeDocument/2006/relationships/hyperlink" Target="http://www.ssab-online.ch/de20_4.html" TargetMode="External"/><Relationship Id="rId632" Type="http://schemas.openxmlformats.org/officeDocument/2006/relationships/hyperlink" Target="https://www.herzstiftung.de/blutdruck-morgens-zu-hoch.html" TargetMode="External"/><Relationship Id="rId271" Type="http://schemas.openxmlformats.org/officeDocument/2006/relationships/hyperlink" Target="https://www.bund.net/fileadmin/user_upload_bund/publikationen/meere/meere_mikroplastik_einkaufsfuehrer.pdf" TargetMode="External"/><Relationship Id="rId24" Type="http://schemas.openxmlformats.org/officeDocument/2006/relationships/hyperlink" Target="https://www.lernserver.de/der-lernserver/basisleistungen/rechtschreib-foerderung.html" TargetMode="External"/><Relationship Id="rId66" Type="http://schemas.openxmlformats.org/officeDocument/2006/relationships/hyperlink" Target="https://inklusion.bildung-rp.de/informationen-fuer-schulen/kompendium-2018/2-inklusiv-unterrichten/unterpunkte-zu-2/foerderplanung.html" TargetMode="External"/><Relationship Id="rId131" Type="http://schemas.openxmlformats.org/officeDocument/2006/relationships/hyperlink" Target="https://www.lingonetz.de" TargetMode="External"/><Relationship Id="rId327" Type="http://schemas.openxmlformats.org/officeDocument/2006/relationships/hyperlink" Target="https://newsletter.ixsol.at/link.php?M=102035&amp;N=4271&amp;L=2628&amp;F=H" TargetMode="External"/><Relationship Id="rId369" Type="http://schemas.openxmlformats.org/officeDocument/2006/relationships/hyperlink" Target="https://sketchometry.org/de/download/sketchometry_doc_de.pdf" TargetMode="External"/><Relationship Id="rId534" Type="http://schemas.openxmlformats.org/officeDocument/2006/relationships/hyperlink" Target="https://www.offenbach.de/medien/bindata/of/integration-und-zuwanderung/MEB2019FlyerA4c.pdf" TargetMode="External"/><Relationship Id="rId576" Type="http://schemas.openxmlformats.org/officeDocument/2006/relationships/hyperlink" Target="https://www.klicksafe.de/fileadmin/media/documents/pdf/klicksafe_Materialien/Lehrer_Always_On/Selfies_Sexting_Selbstdarstellung_Mobile_Medien_3.pdf" TargetMode="External"/><Relationship Id="rId173" Type="http://schemas.openxmlformats.org/officeDocument/2006/relationships/hyperlink" Target="http://factitious.augamestudio.com/" TargetMode="External"/><Relationship Id="rId229" Type="http://schemas.openxmlformats.org/officeDocument/2006/relationships/hyperlink" Target="https://bibliothek.wzb.eu/artikel/2019/f-22151.pdf" TargetMode="External"/><Relationship Id="rId380" Type="http://schemas.openxmlformats.org/officeDocument/2006/relationships/hyperlink" Target="https://phet.colorado.edu/en/simulations/category/new" TargetMode="External"/><Relationship Id="rId436" Type="http://schemas.openxmlformats.org/officeDocument/2006/relationships/hyperlink" Target="https://www.medien-in-die-schule.de/unterrichtseinheiten/machine-learning-intelligente-maschinen/" TargetMode="External"/><Relationship Id="rId601" Type="http://schemas.openxmlformats.org/officeDocument/2006/relationships/hyperlink" Target="http://www.nibis.de/uploads/1chaplin/Bildung_digitale_Welt_Webversion.pdf" TargetMode="External"/><Relationship Id="rId643" Type="http://schemas.openxmlformats.org/officeDocument/2006/relationships/hyperlink" Target="https://www.dak.de/dakonline/live/dak/bundesthemen/dak-psychoreport-2019-dreimal-mehr-fehltage-als-1997-2125486.html" TargetMode="External"/><Relationship Id="rId240" Type="http://schemas.openxmlformats.org/officeDocument/2006/relationships/hyperlink" Target="https://www.lpb-bw.de/index.php?id=11915&amp;rid=t_2560358&amp;mid=651&amp;aC=f3648cdb&amp;jumpurl=13" TargetMode="External"/><Relationship Id="rId478" Type="http://schemas.openxmlformats.org/officeDocument/2006/relationships/hyperlink" Target="http://www.ssab-online.ch/mrz_tag/info/2015/V150312_Stiftung_fuer_audiovisuelle_Bildungsangebote_Folien_VD.PPTX" TargetMode="External"/><Relationship Id="rId35" Type="http://schemas.openxmlformats.org/officeDocument/2006/relationships/hyperlink" Target="https://newsletter.ixsol.at/link.php?M=102035&amp;N=4271&amp;L=2618&amp;F=H" TargetMode="External"/><Relationship Id="rId77" Type="http://schemas.openxmlformats.org/officeDocument/2006/relationships/hyperlink" Target="https://deutsches-schulportal.de/" TargetMode="External"/><Relationship Id="rId100" Type="http://schemas.openxmlformats.org/officeDocument/2006/relationships/hyperlink" Target="https://www.netzwelt.de/download/24587-antongrundschulelernen.html" TargetMode="External"/><Relationship Id="rId282" Type="http://schemas.openxmlformats.org/officeDocument/2006/relationships/hyperlink" Target="https://www.gew-hessen.de/home/details/bildungs-und-finanzpolitische-tagung/?tx_news_pi1%5Bcontroller%5D=News&amp;tx_news_pi1%5Baction%5D=detail&amp;cHash=136773fb2df73ba8ed2661a67e48c1e8" TargetMode="External"/><Relationship Id="rId338" Type="http://schemas.openxmlformats.org/officeDocument/2006/relationships/hyperlink" Target="https://de.overleaf.com/read/knzjpvvhqpmj" TargetMode="External"/><Relationship Id="rId503" Type="http://schemas.openxmlformats.org/officeDocument/2006/relationships/hyperlink" Target="https://newsletter.ixsol.at/link.php?M=102035&amp;N=4271&amp;L=2614&amp;F=H" TargetMode="External"/><Relationship Id="rId545" Type="http://schemas.openxmlformats.org/officeDocument/2006/relationships/hyperlink" Target="https://www.pedocs.de/volltexte/2019/16993/pdf/Mueller_2019_Chancen_und_Herausforderungen.pdf" TargetMode="External"/><Relationship Id="rId587" Type="http://schemas.openxmlformats.org/officeDocument/2006/relationships/hyperlink" Target="http://www.openculture.com/freemoviesonline" TargetMode="External"/><Relationship Id="rId8" Type="http://schemas.openxmlformats.org/officeDocument/2006/relationships/endnotes" Target="endnotes.xml"/><Relationship Id="rId142" Type="http://schemas.openxmlformats.org/officeDocument/2006/relationships/hyperlink" Target="https://makeymakey.com/pages/educators" TargetMode="External"/><Relationship Id="rId184" Type="http://schemas.openxmlformats.org/officeDocument/2006/relationships/hyperlink" Target="http://www.oecd.org/pisa/PISA2015-Students-Well-being-Country-note-Germany.pdf" TargetMode="External"/><Relationship Id="rId391" Type="http://schemas.openxmlformats.org/officeDocument/2006/relationships/hyperlink" Target="https://uol.de/ddi/forschungsgebiete-und-projekte/it2school" TargetMode="External"/><Relationship Id="rId405" Type="http://schemas.openxmlformats.org/officeDocument/2006/relationships/hyperlink" Target="https://www.science-on-stage.de/images/downloads/Additional_Material_-_Science_Magic_box.zip" TargetMode="External"/><Relationship Id="rId447" Type="http://schemas.openxmlformats.org/officeDocument/2006/relationships/hyperlink" Target="http://www.ssab-online.ch/de20_1.html" TargetMode="External"/><Relationship Id="rId612" Type="http://schemas.openxmlformats.org/officeDocument/2006/relationships/hyperlink" Target="https://www.rat-kulturelle-bildung.de/fileadmin/user_upload/pdf/Studie_YouTube_Webversion_final.pdf" TargetMode="External"/><Relationship Id="rId251" Type="http://schemas.openxmlformats.org/officeDocument/2006/relationships/hyperlink" Target="http://grundbildung.de/projekte/rahmencurriculum/material/" TargetMode="External"/><Relationship Id="rId489" Type="http://schemas.openxmlformats.org/officeDocument/2006/relationships/hyperlink" Target="https://www.bsi-fuer-buerger.de/BSIFB/DE/Service/Aktuell/Informationen/Artikel/KI-autonomes-Fahren-Fallbeispiel.html" TargetMode="External"/><Relationship Id="rId654" Type="http://schemas.openxmlformats.org/officeDocument/2006/relationships/hyperlink" Target="https://www.computerwoche.de/a/so-praesentieren-sie-richtig,3331497" TargetMode="External"/><Relationship Id="rId46" Type="http://schemas.openxmlformats.org/officeDocument/2006/relationships/hyperlink" Target="https://inklusionsfakten.de/" TargetMode="External"/><Relationship Id="rId293" Type="http://schemas.openxmlformats.org/officeDocument/2006/relationships/hyperlink" Target="https://www.isb.bayern.de/schulartspezifisches/materialien/isb-info-02-2015/" TargetMode="External"/><Relationship Id="rId307" Type="http://schemas.openxmlformats.org/officeDocument/2006/relationships/hyperlink" Target="https://handkeonline.onb.ac.at/" TargetMode="External"/><Relationship Id="rId349" Type="http://schemas.openxmlformats.org/officeDocument/2006/relationships/hyperlink" Target="https://www.haus-der-astronomie.de/3769656/Die_Stromversorgung_der_ISS__Lehrer.pdf" TargetMode="External"/><Relationship Id="rId514" Type="http://schemas.openxmlformats.org/officeDocument/2006/relationships/hyperlink" Target="https://www.starkeschule.de/fileadmin/Startseite/181119_Hertie_Ideenband.pdf" TargetMode="External"/><Relationship Id="rId556" Type="http://schemas.openxmlformats.org/officeDocument/2006/relationships/hyperlink" Target="http://click.revue.email/mpss/c/IQE/ps1xAA/t.2s0/_WMj0ZebTNCKpHkl1pgAFw/h16/U-2FoU1s8sDx-2Bqo-2FdZIk162Ti4QXrXJH2ef-2FMpvzHU-2Bj5VVzSCqveX-2FnfFX-2Br8mapYprY5wcmABXJOsFqlTWkklGVS-2F-2FSZSHRFMXA0zmmtTeYRFDVVFEhtoipm9-2FPZQoGaZdP0WiIdgsBiOrkYWJ1jjOS1n0CZpCRCMADUgj59xMyOngWqI6W9ex5AA0nmTIr72LW8kpsCBQMH-2B3EfP6C-2BVA-3D-3D" TargetMode="External"/><Relationship Id="rId88" Type="http://schemas.openxmlformats.org/officeDocument/2006/relationships/hyperlink" Target="http://www.medienwerkstatt-online.de/products/lernwerkstatt_gs/lws_faq.php" TargetMode="External"/><Relationship Id="rId111" Type="http://schemas.openxmlformats.org/officeDocument/2006/relationships/hyperlink" Target="https://kira.dzlm.de" TargetMode="External"/><Relationship Id="rId153" Type="http://schemas.openxmlformats.org/officeDocument/2006/relationships/hyperlink" Target="https://h5p.org/installation" TargetMode="External"/><Relationship Id="rId195" Type="http://schemas.openxmlformats.org/officeDocument/2006/relationships/hyperlink" Target="https://www.polizei-beratung.de/index.php?eID=dumpFile&amp;t=f&amp;f=1024&amp;token=1ef9f9cb33ce3f5020bfced71fb7920084bc9a0c" TargetMode="External"/><Relationship Id="rId209" Type="http://schemas.openxmlformats.org/officeDocument/2006/relationships/hyperlink" Target="https://bibliothek.wzb.eu/pdf/2018/p18-001.pdf" TargetMode="External"/><Relationship Id="rId360" Type="http://schemas.openxmlformats.org/officeDocument/2006/relationships/hyperlink" Target="https://www.lingonetz.de/schule/Alle-Lingo-Magazine" TargetMode="External"/><Relationship Id="rId416" Type="http://schemas.openxmlformats.org/officeDocument/2006/relationships/hyperlink" Target="https://www.hackster.io/dansku/turn-a-fake-cctv-into-a-real-one-with-raspberry-pi-webrtc-7b25f6" TargetMode="External"/><Relationship Id="rId598" Type="http://schemas.openxmlformats.org/officeDocument/2006/relationships/hyperlink" Target="https://jetzt-mitmachen.das-macht-schule.net/pc-spende/" TargetMode="External"/><Relationship Id="rId220" Type="http://schemas.openxmlformats.org/officeDocument/2006/relationships/hyperlink" Target="https://www.bundesregierung.de/breg-de/aktuelles/bedarfssaetze-werden-angepasst-1635116" TargetMode="External"/><Relationship Id="rId458" Type="http://schemas.openxmlformats.org/officeDocument/2006/relationships/hyperlink" Target="http://www.ssab-online.ch/de20_3.html" TargetMode="External"/><Relationship Id="rId623" Type="http://schemas.openxmlformats.org/officeDocument/2006/relationships/hyperlink" Target="https://www.zecken.de/de/zecken-entfernen" TargetMode="External"/><Relationship Id="rId665" Type="http://schemas.openxmlformats.org/officeDocument/2006/relationships/header" Target="header1.xml"/><Relationship Id="rId15" Type="http://schemas.openxmlformats.org/officeDocument/2006/relationships/hyperlink" Target="https://www.teilhabe-experten.de/" TargetMode="External"/><Relationship Id="rId57" Type="http://schemas.openxmlformats.org/officeDocument/2006/relationships/hyperlink" Target="https://arbeitsplattform.bildung.hessen.de/lsa/qualifizierung_ausbilder/lbforen/foren/foepaedgs/lbf_2015/_links/materialien_links/2015-09-30-lehreraufgaben-fachleiter.pdf" TargetMode="External"/><Relationship Id="rId262" Type="http://schemas.openxmlformats.org/officeDocument/2006/relationships/hyperlink" Target="https://www.spiegel.de/wissenschaft/mensch/scheibenwelt-was-wir-von-flacherdlern-lernen-koennen-a-1162461.html" TargetMode="External"/><Relationship Id="rId318" Type="http://schemas.openxmlformats.org/officeDocument/2006/relationships/hyperlink" Target="https://www.gutenberg.org/" TargetMode="External"/><Relationship Id="rId525" Type="http://schemas.openxmlformats.org/officeDocument/2006/relationships/hyperlink" Target="https://www.amka.de/sites/default/files/2019-06/Vortrag%20Sacher%20Auftakt%20EiS%20II%202017.pdf" TargetMode="External"/><Relationship Id="rId567" Type="http://schemas.openxmlformats.org/officeDocument/2006/relationships/hyperlink" Target="https://www.computerwoche.de/a/lernst-du-schon-oder-spielst-du-noch,3546065" TargetMode="External"/><Relationship Id="rId99" Type="http://schemas.openxmlformats.org/officeDocument/2006/relationships/hyperlink" Target="http://neu.stiftung-zuhoeren.de/wp-content/uploads/2019/06/H%C3%B6rmedium-Mai-2019.pdf" TargetMode="External"/><Relationship Id="rId122" Type="http://schemas.openxmlformats.org/officeDocument/2006/relationships/hyperlink" Target="https://www.science-on-stage.de/page/display/de/7/126/0/102/lilus-haus-zusatzmaterialien" TargetMode="External"/><Relationship Id="rId164" Type="http://schemas.openxmlformats.org/officeDocument/2006/relationships/hyperlink" Target="http://aula-blog.website/" TargetMode="External"/><Relationship Id="rId371" Type="http://schemas.openxmlformats.org/officeDocument/2006/relationships/hyperlink" Target="https://sketchometry.org/de/download/index.html" TargetMode="External"/><Relationship Id="rId427" Type="http://schemas.openxmlformats.org/officeDocument/2006/relationships/hyperlink" Target="https://www.heise.de/newsticker/meldung/Offener-Brief-gegen-Plaene-des-GCHQ-WhatsApp-zu-ueberwachen-4435630.html" TargetMode="External"/><Relationship Id="rId469" Type="http://schemas.openxmlformats.org/officeDocument/2006/relationships/hyperlink" Target="https://youtu.be/N6dZMoL56GU" TargetMode="External"/><Relationship Id="rId634" Type="http://schemas.openxmlformats.org/officeDocument/2006/relationships/hyperlink" Target="http://www.gesundheitsinformation.de" TargetMode="External"/><Relationship Id="rId26" Type="http://schemas.openxmlformats.org/officeDocument/2006/relationships/hyperlink" Target="https://www.lernserver-shop.de/klassenlizenz-gruppenfoerderung-standard-ohne-testeingabe-90.html" TargetMode="External"/><Relationship Id="rId231" Type="http://schemas.openxmlformats.org/officeDocument/2006/relationships/hyperlink" Target="https://bibliothek.wzb.eu/artikel/2019/f-22154.pdf" TargetMode="External"/><Relationship Id="rId273" Type="http://schemas.openxmlformats.org/officeDocument/2006/relationships/hyperlink" Target="https://www.boell.de/de/2019/06/06/plastikatlas-grafiken-und-lizenzbestimmungen" TargetMode="External"/><Relationship Id="rId329" Type="http://schemas.openxmlformats.org/officeDocument/2006/relationships/hyperlink" Target="https://www.haus-der-astronomie.de/3804646/Wo_ist_Apollo_11__Lehrer.pdf" TargetMode="External"/><Relationship Id="rId480" Type="http://schemas.openxmlformats.org/officeDocument/2006/relationships/hyperlink" Target="http://www.ssab-online.ch/mrz_tag/info/2015/NZZ-Artikel_5.8.2015.pdf" TargetMode="External"/><Relationship Id="rId536" Type="http://schemas.openxmlformats.org/officeDocument/2006/relationships/hyperlink" Target="https://www.offenbach.de/medien/bindata/of/kinder-jugend-Familie/Offenbach_Familienwegweiser_2019.pdf" TargetMode="External"/><Relationship Id="rId68" Type="http://schemas.openxmlformats.org/officeDocument/2006/relationships/hyperlink" Target="https://www.foerderplaner.de/" TargetMode="External"/><Relationship Id="rId133" Type="http://schemas.openxmlformats.org/officeDocument/2006/relationships/hyperlink" Target="https://www.lingonetz.de" TargetMode="External"/><Relationship Id="rId175" Type="http://schemas.openxmlformats.org/officeDocument/2006/relationships/hyperlink" Target="https://ed.ted.com/lessons/can-you-spot-the-problem-with-these-headlines-level-1-jeff-leek-and-lucy-mcgowan" TargetMode="External"/><Relationship Id="rId340" Type="http://schemas.openxmlformats.org/officeDocument/2006/relationships/hyperlink" Target="https://de.overleaf.com/read/ntrbdvfqsrsh" TargetMode="External"/><Relationship Id="rId578" Type="http://schemas.openxmlformats.org/officeDocument/2006/relationships/hyperlink" Target="https://www.klicksafe.de/fileadmin/media/documents/pdf/klicksafe_Materialien/Lehrer_Always_On/SaferSmartphone.pdf" TargetMode="External"/><Relationship Id="rId200" Type="http://schemas.openxmlformats.org/officeDocument/2006/relationships/hyperlink" Target="https://www.zeit.de/wirtschaft/2019-05/grundrente-beduerftigkeitspruefung-deutscher-gewerkschaftsbund-markus-soeder" TargetMode="External"/><Relationship Id="rId382" Type="http://schemas.openxmlformats.org/officeDocument/2006/relationships/hyperlink" Target="https://www.heise.de/ratgeber/Stromverbrauch-im-Haushalt-senken-und-bares-Geld-sparen-4438582.html" TargetMode="External"/><Relationship Id="rId438" Type="http://schemas.openxmlformats.org/officeDocument/2006/relationships/hyperlink" Target="http://www.ssab-online.ch/pdf/Dokumentation_SSAB_171030_d.pdf" TargetMode="External"/><Relationship Id="rId603" Type="http://schemas.openxmlformats.org/officeDocument/2006/relationships/hyperlink" Target="http://www.nibis.de/uploads/2med-eckert/or/Kompetenzbereich%201.pdf" TargetMode="External"/><Relationship Id="rId645" Type="http://schemas.openxmlformats.org/officeDocument/2006/relationships/hyperlink" Target="https://www.dak.de/dak/download/190725-dak-psychoreport-pdf-2125500.pdf" TargetMode="External"/><Relationship Id="rId242" Type="http://schemas.openxmlformats.org/officeDocument/2006/relationships/hyperlink" Target="https://www.lpb-bw.de/index.php?id=11915&amp;rid=t_2560358&amp;mid=651&amp;aC=f3648cdb&amp;jumpurl=15" TargetMode="External"/><Relationship Id="rId284" Type="http://schemas.openxmlformats.org/officeDocument/2006/relationships/hyperlink" Target="https://www.hr.de/wissen-plus/wettbewerbe/meine-ausbildung-du-fuehrst-regie/hr-videowettbewerb-meine-ausbildung-du-fuehrst-regie-2019,du-fuehrst-regie-allgemein-100.html" TargetMode="External"/><Relationship Id="rId491" Type="http://schemas.openxmlformats.org/officeDocument/2006/relationships/hyperlink" Target="https://www.bsi-fuer-buerger.de/BSIFB/DE/Service/Aktuell/Informationen/Artikel/supportende-windows.html" TargetMode="External"/><Relationship Id="rId505" Type="http://schemas.openxmlformats.org/officeDocument/2006/relationships/hyperlink" Target="https://ph-ooe.at/index.php?id=2929" TargetMode="External"/><Relationship Id="rId37" Type="http://schemas.openxmlformats.org/officeDocument/2006/relationships/hyperlink" Target="https://newsletter.ixsol.at/link.php?M=102035&amp;N=4271&amp;L=2626&amp;F=H" TargetMode="External"/><Relationship Id="rId79" Type="http://schemas.openxmlformats.org/officeDocument/2006/relationships/hyperlink" Target="https://www.offenbach.de/bildung/schulen/weiterfuehrende-schulen/Was-kommt-nach-der-Grundschule.php" TargetMode="External"/><Relationship Id="rId102" Type="http://schemas.openxmlformats.org/officeDocument/2006/relationships/hyperlink" Target="https://anton.app/de/" TargetMode="External"/><Relationship Id="rId144" Type="http://schemas.openxmlformats.org/officeDocument/2006/relationships/hyperlink" Target="https://oer.schule/" TargetMode="External"/><Relationship Id="rId547" Type="http://schemas.openxmlformats.org/officeDocument/2006/relationships/hyperlink" Target="https://ebildungslabor.de/blog/abschluss/" TargetMode="External"/><Relationship Id="rId589" Type="http://schemas.openxmlformats.org/officeDocument/2006/relationships/hyperlink" Target="https://krautreporter.de/2926-ein-schuler-erklart-der-youtube-leitfaden-fur-alle-uber-30" TargetMode="External"/><Relationship Id="rId90" Type="http://schemas.openxmlformats.org/officeDocument/2006/relationships/hyperlink" Target="http://www.medienwerkstatt-online.de/f/Lws10DigitalSchraven" TargetMode="External"/><Relationship Id="rId186" Type="http://schemas.openxmlformats.org/officeDocument/2006/relationships/hyperlink" Target="https://www.fairaend.de/" TargetMode="External"/><Relationship Id="rId351" Type="http://schemas.openxmlformats.org/officeDocument/2006/relationships/hyperlink" Target="https://www.haus-der-astronomie.de/3769646/Die_Stromversorgung_der_ISS__Arbeitsblaetter.pdf" TargetMode="External"/><Relationship Id="rId393" Type="http://schemas.openxmlformats.org/officeDocument/2006/relationships/hyperlink" Target="http://www.bpb.de/lernen/digitale-bildung/medienpaedagogik/214271/einfach-online" TargetMode="External"/><Relationship Id="rId407" Type="http://schemas.openxmlformats.org/officeDocument/2006/relationships/hyperlink" Target="https://www.youtube.com/watch?v=Vlw__sz7Sts" TargetMode="External"/><Relationship Id="rId449" Type="http://schemas.openxmlformats.org/officeDocument/2006/relationships/hyperlink" Target="http://www.ssab-online.ch/de20_1.html" TargetMode="External"/><Relationship Id="rId614" Type="http://schemas.openxmlformats.org/officeDocument/2006/relationships/hyperlink" Target="https://meta.ipadschule.ch/" TargetMode="External"/><Relationship Id="rId656" Type="http://schemas.openxmlformats.org/officeDocument/2006/relationships/hyperlink" Target="https://www.mebis.bayern.de/infoportal/tutorials/lernplattform-a-e/10-finger-tastschreiben/10-finger-tastschreiben/" TargetMode="External"/><Relationship Id="rId211" Type="http://schemas.openxmlformats.org/officeDocument/2006/relationships/hyperlink" Target="https://www.bpb.de/gesellschaft/digitales/digitale-desinformation/290780/presseschau-zur-europawahl-2019-digitale-desinformation-und-fake-news" TargetMode="External"/><Relationship Id="rId253" Type="http://schemas.openxmlformats.org/officeDocument/2006/relationships/hyperlink" Target="https://w.epd.de/lwd/2019/06/11/3-8.htm" TargetMode="External"/><Relationship Id="rId295" Type="http://schemas.openxmlformats.org/officeDocument/2006/relationships/hyperlink" Target="https://www.ardaudiothek.de/klassiker-fuer-klugscheisser-mit-dieter-nuhr/47437960" TargetMode="External"/><Relationship Id="rId309" Type="http://schemas.openxmlformats.org/officeDocument/2006/relationships/hyperlink" Target="https://www.arno-schmidt-stiftung.de/eba/search" TargetMode="External"/><Relationship Id="rId460" Type="http://schemas.openxmlformats.org/officeDocument/2006/relationships/hyperlink" Target="https://youtu.be/grBCw1PyD7k" TargetMode="External"/><Relationship Id="rId516" Type="http://schemas.openxmlformats.org/officeDocument/2006/relationships/hyperlink" Target="https://www.destatis.de/DE/Themen/Gesellschaft-Umwelt/Bildung-Forschung-Kultur/Schulen/Publikationen/Downloads-Schulen/broschuere-schulen-blick-0110018189004.pdf?__blob=publicationFile" TargetMode="External"/><Relationship Id="rId48" Type="http://schemas.openxmlformats.org/officeDocument/2006/relationships/hyperlink" Target="https://www.institut-fuer-menschenrechte.de/fileadmin/user_upload/Publikationen/Information/Information_12_Das_Recht_auf_inklusive_Bildung.pdf" TargetMode="External"/><Relationship Id="rId113" Type="http://schemas.openxmlformats.org/officeDocument/2006/relationships/hyperlink" Target="https://www.alphadekade.de/de/alphabetisierung-und-grundbildung-in-mehrgenerationenhaeusern-2497.html" TargetMode="External"/><Relationship Id="rId320" Type="http://schemas.openxmlformats.org/officeDocument/2006/relationships/hyperlink" Target="https://www.zum.de/portal/blog/ZUMTeam/Lesen-unter-den-Bedingungen-der-Digitalisierung" TargetMode="External"/><Relationship Id="rId558" Type="http://schemas.openxmlformats.org/officeDocument/2006/relationships/hyperlink" Target="http://click.revue.email/mpss/c/IQE/ps1xAA/t.2s0/_WMj0ZebTNCKpHkl1pgAFw/h18/oiDRR8WVXqfMZ7swwXuKdz9yFuO6GgJVXrz2Qobov-2B44h700Soy1WuYST3kaAtN33B5juAZnBYokssGVUt9XkzAnrzhlx-2BMtCoeruyoH0vpq07WFUn4njwstFdxt5pSfKs-2B8ZWLwRZ4tD9mitYIlGBTw0A-2FKbN5EaC6Wz3xo-2B1oo0XI1kE9TleGqvizZi6LxxiUivKXr-2BhfqJVeVD4S3Iw-3D-3D" TargetMode="External"/><Relationship Id="rId155" Type="http://schemas.openxmlformats.org/officeDocument/2006/relationships/hyperlink" Target="http://www.explainity.de" TargetMode="External"/><Relationship Id="rId197" Type="http://schemas.openxmlformats.org/officeDocument/2006/relationships/hyperlink" Target="https://www.bundesregierung.de/resource/blob/975292/1608450/7c82bd505cbe961076071f6040df97ea/70-jahre-gg-download-bf-bpa-data.pdf?download=1" TargetMode="External"/><Relationship Id="rId362" Type="http://schemas.openxmlformats.org/officeDocument/2006/relationships/hyperlink" Target="https://www.youtube.com/channel/UCyHDQ5C6z1NDmJ4g6SerW8g/about" TargetMode="External"/><Relationship Id="rId418" Type="http://schemas.openxmlformats.org/officeDocument/2006/relationships/hyperlink" Target="https://www.sueddeutsche.de/digital/technologie-dieser-comic-erklaert-was-kuenstliche-intelligenz-ist-1.4444200" TargetMode="External"/><Relationship Id="rId625" Type="http://schemas.openxmlformats.org/officeDocument/2006/relationships/hyperlink" Target="https://www.praxisvita.de/karotte-schlaegt-pille-17171.html" TargetMode="External"/><Relationship Id="rId222" Type="http://schemas.openxmlformats.org/officeDocument/2006/relationships/hyperlink" Target="https://www.ipg-journal.de/interviews/artikel/innovation-statt-restriktion-3507/" TargetMode="External"/><Relationship Id="rId264" Type="http://schemas.openxmlformats.org/officeDocument/2006/relationships/hyperlink" Target="https://www.spiegel.de/wissenschaft/mensch/prepper-die-tiefe-sehnsucht-nach-dem-zusammenbruch-a-1218376.html" TargetMode="External"/><Relationship Id="rId471" Type="http://schemas.openxmlformats.org/officeDocument/2006/relationships/hyperlink" Target="http://www.ssab-online.ch/mrz_tag/info/2016/7d.pdf" TargetMode="External"/><Relationship Id="rId667" Type="http://schemas.openxmlformats.org/officeDocument/2006/relationships/fontTable" Target="fontTable.xml"/><Relationship Id="rId17" Type="http://schemas.openxmlformats.org/officeDocument/2006/relationships/hyperlink" Target="https://www.ukcouch.de/" TargetMode="External"/><Relationship Id="rId59" Type="http://schemas.openxmlformats.org/officeDocument/2006/relationships/hyperlink" Target="https://www.gemeinsam-einfach-machen.de/SharedDocs/Downloads/DE/AS/UN_BRK/Dokumente_InklusionGestalten/Expertise2.pdf?__blob=publicationFile&amp;v=1" TargetMode="External"/><Relationship Id="rId124" Type="http://schemas.openxmlformats.org/officeDocument/2006/relationships/hyperlink" Target="https://www.tag-der-kleinen-forscher.de/mitforschen/forscherfestfeiern/" TargetMode="External"/><Relationship Id="rId527" Type="http://schemas.openxmlformats.org/officeDocument/2006/relationships/hyperlink" Target="https://www.amka.de/sites/default/files/2019-06/ENGIN%20F.a.M.%20Auftakt%20EiS%20I%202014.pdf" TargetMode="External"/><Relationship Id="rId569" Type="http://schemas.openxmlformats.org/officeDocument/2006/relationships/hyperlink" Target="https://initiatived21.de/app/uploads/2019/05/d21-denkimpuls_schule_ki.pdf" TargetMode="External"/><Relationship Id="rId70" Type="http://schemas.openxmlformats.org/officeDocument/2006/relationships/hyperlink" Target="https://www.4teachers.de/?action=show&amp;id=670027" TargetMode="External"/><Relationship Id="rId166" Type="http://schemas.openxmlformats.org/officeDocument/2006/relationships/hyperlink" Target="https://beta.aula.de" TargetMode="External"/><Relationship Id="rId331" Type="http://schemas.openxmlformats.org/officeDocument/2006/relationships/hyperlink" Target="https://www.haus-der-astronomie.de/3804656/Wo_ist_Apollo_11__Arbeitsblaetter.pdf" TargetMode="External"/><Relationship Id="rId373" Type="http://schemas.openxmlformats.org/officeDocument/2006/relationships/hyperlink" Target="https://sketchometry.org/de/download/training/sketchometry_geometrie_mit_dem_finger.pdf" TargetMode="External"/><Relationship Id="rId429" Type="http://schemas.openxmlformats.org/officeDocument/2006/relationships/hyperlink" Target="https://blog.ashampoo.com/de/2019-06-06/baltimore-eine-stadt-im-wuergegriff-der-malware" TargetMode="External"/><Relationship Id="rId580" Type="http://schemas.openxmlformats.org/officeDocument/2006/relationships/hyperlink" Target="https://www.klicksafe.de/service/aktuelles/webinare/" TargetMode="External"/><Relationship Id="rId636" Type="http://schemas.openxmlformats.org/officeDocument/2006/relationships/hyperlink" Target="http://www.wissenwaswirkt.org" TargetMode="External"/><Relationship Id="rId1" Type="http://schemas.openxmlformats.org/officeDocument/2006/relationships/customXml" Target="../customXml/item1.xml"/><Relationship Id="rId233" Type="http://schemas.openxmlformats.org/officeDocument/2006/relationships/hyperlink" Target="https://bibliothek.wzb.eu/artikel/2019/f-22156.pdf" TargetMode="External"/><Relationship Id="rId440" Type="http://schemas.openxmlformats.org/officeDocument/2006/relationships/hyperlink" Target="http://www.ssab-online.ch/pdf/Dokumentation_SSAB_190430_d.pdf" TargetMode="External"/><Relationship Id="rId28" Type="http://schemas.openxmlformats.org/officeDocument/2006/relationships/hyperlink" Target="https://www.lernserver.de/der-lernserver/basisleistungen/lese-test-und-foerderung.html" TargetMode="External"/><Relationship Id="rId275" Type="http://schemas.openxmlformats.org/officeDocument/2006/relationships/hyperlink" Target="https://www.wbgu.de/de/publikationen/publikation/unsere-gemeinsame-digitale-zukunft" TargetMode="External"/><Relationship Id="rId300" Type="http://schemas.openxmlformats.org/officeDocument/2006/relationships/hyperlink" Target="http://www.openculture.com/2012/12/dostoyevskys_crime_and_punishment_animated_by_piotr_dumala.html" TargetMode="External"/><Relationship Id="rId482" Type="http://schemas.openxmlformats.org/officeDocument/2006/relationships/hyperlink" Target="http://www.ssab-online.ch/de20_5.html" TargetMode="External"/><Relationship Id="rId538" Type="http://schemas.openxmlformats.org/officeDocument/2006/relationships/hyperlink" Target="https://bildung-wissen.eu/fachbeitraege/tagungsbericht-time-for-change-teil-ii-im-hamsterrad.html" TargetMode="External"/><Relationship Id="rId81" Type="http://schemas.openxmlformats.org/officeDocument/2006/relationships/hyperlink" Target="https://www.iwkoeln.de/studien/iw-trends/beitrag/wido-geis-thoene-ruth-maria-schueler-lebenslagen-und-kompetenzentwicklung-von-grundschulkindern-430882.html" TargetMode="External"/><Relationship Id="rId135" Type="http://schemas.openxmlformats.org/officeDocument/2006/relationships/hyperlink" Target="https://www.jubi-shop.de/de/Shop/Unterrichtsmaterial.html" TargetMode="External"/><Relationship Id="rId177" Type="http://schemas.openxmlformats.org/officeDocument/2006/relationships/hyperlink" Target="https://www.freetech4teachers.com/2019/06/try-mentimeter-for-classroom-quiz-games.html" TargetMode="External"/><Relationship Id="rId342" Type="http://schemas.openxmlformats.org/officeDocument/2006/relationships/hyperlink" Target="https://de.overleaf.com/read/xshqxgdgkbdk" TargetMode="External"/><Relationship Id="rId384" Type="http://schemas.openxmlformats.org/officeDocument/2006/relationships/hyperlink" Target="https://www.winklerschulbedarf.com/de/i/anti-schwerkraftscheibe-per-stk-102242" TargetMode="External"/><Relationship Id="rId591" Type="http://schemas.openxmlformats.org/officeDocument/2006/relationships/hyperlink" Target="https://www.das-macht-schule.net/download/13730/" TargetMode="External"/><Relationship Id="rId605" Type="http://schemas.openxmlformats.org/officeDocument/2006/relationships/hyperlink" Target="http://www.nibis.de/uploads/2med-eckert/or/Kompetenzbereich%203.pdf" TargetMode="External"/><Relationship Id="rId202" Type="http://schemas.openxmlformats.org/officeDocument/2006/relationships/hyperlink" Target="https://www.prognos.com/fileadmin/images/Newsletter/tl_01_19/2019_01_trendletter_DE.pdf" TargetMode="External"/><Relationship Id="rId244" Type="http://schemas.openxmlformats.org/officeDocument/2006/relationships/hyperlink" Target="https://www.lpb-bw.de/index.php?id=11915&amp;rid=t_2560358&amp;mid=651&amp;aC=f3648cdb&amp;jumpurl=17" TargetMode="External"/><Relationship Id="rId647" Type="http://schemas.openxmlformats.org/officeDocument/2006/relationships/hyperlink" Target="https://www.flightrigh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7130-7772-45A8-965C-990606C8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StreifzügeVorlage2017.dotx</Template>
  <TotalTime>0</TotalTime>
  <Pages>39</Pages>
  <Words>29131</Words>
  <Characters>183527</Characters>
  <Application>Microsoft Office Word</Application>
  <DocSecurity>0</DocSecurity>
  <Lines>1529</Lines>
  <Paragraphs>424</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212234</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285</cp:revision>
  <cp:lastPrinted>2018-09-11T12:19:00Z</cp:lastPrinted>
  <dcterms:created xsi:type="dcterms:W3CDTF">2019-01-23T00:55:00Z</dcterms:created>
  <dcterms:modified xsi:type="dcterms:W3CDTF">2019-08-29T13:17:00Z</dcterms:modified>
</cp:coreProperties>
</file>